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0BD7" w14:textId="77777777" w:rsidR="00F376E5" w:rsidRPr="00A6195A" w:rsidRDefault="003C1F3D" w:rsidP="00A6195A">
      <w:pPr>
        <w:pStyle w:val="Name"/>
        <w:rPr>
          <w:rFonts w:asciiTheme="minorHAnsi" w:hAnsiTheme="minorHAnsi" w:cstheme="minorHAnsi"/>
          <w:sz w:val="28"/>
          <w:szCs w:val="28"/>
        </w:rPr>
      </w:pPr>
      <w:r w:rsidRPr="00A6195A">
        <w:rPr>
          <w:rFonts w:asciiTheme="minorHAnsi" w:hAnsiTheme="minorHAnsi" w:cstheme="minorHAnsi"/>
          <w:sz w:val="28"/>
          <w:szCs w:val="28"/>
        </w:rPr>
        <w:t>Abdulrahman Alsanad, MAS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7"/>
        <w:gridCol w:w="996"/>
        <w:gridCol w:w="2787"/>
      </w:tblGrid>
      <w:tr w:rsidR="00A6195A" w:rsidRPr="00A6195A" w14:paraId="7A87036C" w14:textId="77777777" w:rsidTr="00A6195A">
        <w:tc>
          <w:tcPr>
            <w:tcW w:w="5215" w:type="dxa"/>
          </w:tcPr>
          <w:p w14:paraId="694CE5A2" w14:textId="77777777" w:rsidR="00A6195A" w:rsidRPr="00A6195A" w:rsidRDefault="00A6195A" w:rsidP="00A6195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195A">
              <w:rPr>
                <w:rFonts w:asciiTheme="minorHAnsi" w:hAnsiTheme="minorHAnsi" w:cstheme="minorHAnsi"/>
                <w:sz w:val="22"/>
                <w:szCs w:val="22"/>
              </w:rPr>
              <w:t>777 University Drive, Tempe, AZ asanad@asu.edu</w:t>
            </w:r>
          </w:p>
        </w:tc>
        <w:tc>
          <w:tcPr>
            <w:tcW w:w="995" w:type="dxa"/>
          </w:tcPr>
          <w:p w14:paraId="46127057" w14:textId="77777777" w:rsidR="00A6195A" w:rsidRPr="00A6195A" w:rsidRDefault="00A6195A" w:rsidP="00A6195A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left w:val="nil"/>
            </w:tcBorders>
          </w:tcPr>
          <w:p w14:paraId="4C6C8715" w14:textId="77777777" w:rsidR="00A6195A" w:rsidRPr="00A6195A" w:rsidRDefault="00A6195A" w:rsidP="00A6195A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9B3B6D" w14:textId="77777777" w:rsidR="00A6195A" w:rsidRPr="00A6195A" w:rsidRDefault="00251FA2" w:rsidP="00A6195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t>Education</w:t>
      </w:r>
    </w:p>
    <w:p w14:paraId="66437B5E" w14:textId="77777777" w:rsidR="00EA2F62" w:rsidRPr="00A6195A" w:rsidRDefault="00EA2F62" w:rsidP="00B2583D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b/>
          <w:sz w:val="22"/>
          <w:szCs w:val="22"/>
        </w:rPr>
        <w:t>M</w:t>
      </w:r>
      <w:r w:rsidR="00A6195A" w:rsidRPr="00A6195A">
        <w:rPr>
          <w:rFonts w:asciiTheme="minorHAnsi" w:hAnsiTheme="minorHAnsi" w:cstheme="minorHAnsi"/>
          <w:b/>
          <w:sz w:val="22"/>
          <w:szCs w:val="22"/>
        </w:rPr>
        <w:t>.</w:t>
      </w:r>
      <w:r w:rsidR="003C1F3D" w:rsidRPr="00A6195A">
        <w:rPr>
          <w:rFonts w:asciiTheme="minorHAnsi" w:hAnsiTheme="minorHAnsi" w:cstheme="minorHAnsi"/>
          <w:b/>
          <w:sz w:val="22"/>
          <w:szCs w:val="22"/>
        </w:rPr>
        <w:t>A</w:t>
      </w:r>
      <w:r w:rsidR="00A6195A" w:rsidRPr="00A6195A">
        <w:rPr>
          <w:rFonts w:asciiTheme="minorHAnsi" w:hAnsiTheme="minorHAnsi" w:cstheme="minorHAnsi"/>
          <w:b/>
          <w:sz w:val="22"/>
          <w:szCs w:val="22"/>
        </w:rPr>
        <w:t>.</w:t>
      </w:r>
      <w:r w:rsidRPr="00A6195A">
        <w:rPr>
          <w:rFonts w:asciiTheme="minorHAnsi" w:hAnsiTheme="minorHAnsi" w:cstheme="minorHAnsi"/>
          <w:b/>
          <w:sz w:val="22"/>
          <w:szCs w:val="22"/>
        </w:rPr>
        <w:t>S</w:t>
      </w:r>
      <w:r w:rsidR="00A6195A" w:rsidRPr="00A6195A">
        <w:rPr>
          <w:rFonts w:asciiTheme="minorHAnsi" w:hAnsiTheme="minorHAnsi" w:cstheme="minorHAnsi"/>
          <w:b/>
          <w:sz w:val="22"/>
          <w:szCs w:val="22"/>
        </w:rPr>
        <w:t>.</w:t>
      </w:r>
      <w:r w:rsidRPr="00A6195A">
        <w:rPr>
          <w:rFonts w:asciiTheme="minorHAnsi" w:hAnsiTheme="minorHAnsi" w:cstheme="minorHAnsi"/>
          <w:b/>
          <w:sz w:val="22"/>
          <w:szCs w:val="22"/>
        </w:rPr>
        <w:tab/>
      </w:r>
      <w:r w:rsidR="003C1F3D" w:rsidRPr="00A6195A">
        <w:rPr>
          <w:rFonts w:asciiTheme="minorHAnsi" w:hAnsiTheme="minorHAnsi" w:cstheme="minorHAnsi"/>
          <w:bCs/>
          <w:sz w:val="22"/>
          <w:szCs w:val="22"/>
        </w:rPr>
        <w:t xml:space="preserve">Arizona State </w:t>
      </w:r>
      <w:r w:rsidRPr="00A6195A">
        <w:rPr>
          <w:rFonts w:asciiTheme="minorHAnsi" w:hAnsiTheme="minorHAnsi" w:cstheme="minorHAnsi"/>
          <w:sz w:val="22"/>
          <w:szCs w:val="22"/>
        </w:rPr>
        <w:t xml:space="preserve">University, </w:t>
      </w:r>
      <w:r w:rsidR="003C1F3D" w:rsidRPr="00A6195A">
        <w:rPr>
          <w:rFonts w:asciiTheme="minorHAnsi" w:hAnsiTheme="minorHAnsi" w:cstheme="minorHAnsi"/>
          <w:sz w:val="22"/>
          <w:szCs w:val="22"/>
        </w:rPr>
        <w:t>Geographic Information Systems</w:t>
      </w:r>
      <w:r w:rsidR="00D86D8B">
        <w:rPr>
          <w:rFonts w:asciiTheme="minorHAnsi" w:hAnsiTheme="minorHAnsi" w:cstheme="minorHAnsi"/>
          <w:sz w:val="22"/>
          <w:szCs w:val="22"/>
        </w:rPr>
        <w:tab/>
      </w:r>
      <w:r w:rsidRPr="00A6195A">
        <w:rPr>
          <w:rFonts w:asciiTheme="minorHAnsi" w:hAnsiTheme="minorHAnsi" w:cstheme="minorHAnsi"/>
          <w:sz w:val="22"/>
          <w:szCs w:val="22"/>
        </w:rPr>
        <w:t xml:space="preserve"> </w:t>
      </w:r>
      <w:r w:rsidR="003C1F3D" w:rsidRPr="00A6195A">
        <w:rPr>
          <w:rFonts w:asciiTheme="minorHAnsi" w:hAnsiTheme="minorHAnsi" w:cstheme="minorHAnsi"/>
          <w:sz w:val="22"/>
          <w:szCs w:val="22"/>
        </w:rPr>
        <w:t>Aug</w:t>
      </w:r>
      <w:r w:rsidR="00C7161D" w:rsidRPr="00A6195A">
        <w:rPr>
          <w:rFonts w:asciiTheme="minorHAnsi" w:hAnsiTheme="minorHAnsi" w:cstheme="minorHAnsi"/>
          <w:sz w:val="22"/>
          <w:szCs w:val="22"/>
        </w:rPr>
        <w:t xml:space="preserve"> 20</w:t>
      </w:r>
      <w:r w:rsidR="003C1F3D" w:rsidRPr="00A6195A">
        <w:rPr>
          <w:rFonts w:asciiTheme="minorHAnsi" w:hAnsiTheme="minorHAnsi" w:cstheme="minorHAnsi"/>
          <w:sz w:val="22"/>
          <w:szCs w:val="22"/>
        </w:rPr>
        <w:t>21</w:t>
      </w:r>
    </w:p>
    <w:p w14:paraId="45E0BCE2" w14:textId="77777777" w:rsidR="00A90527" w:rsidRPr="00A6195A" w:rsidRDefault="00A90527" w:rsidP="00A6195A">
      <w:p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tab/>
      </w:r>
      <w:r w:rsidR="00391E63" w:rsidRPr="00A6195A">
        <w:rPr>
          <w:rFonts w:asciiTheme="minorHAnsi" w:hAnsiTheme="minorHAnsi" w:cstheme="minorHAnsi"/>
          <w:sz w:val="22"/>
          <w:szCs w:val="22"/>
        </w:rPr>
        <w:t>Capstone</w:t>
      </w:r>
      <w:r w:rsidRPr="00A6195A">
        <w:rPr>
          <w:rFonts w:asciiTheme="minorHAnsi" w:hAnsiTheme="minorHAnsi" w:cstheme="minorHAnsi"/>
          <w:sz w:val="22"/>
          <w:szCs w:val="22"/>
        </w:rPr>
        <w:t>: “</w:t>
      </w:r>
      <w:r w:rsidR="00AA13BE" w:rsidRPr="00A6195A">
        <w:rPr>
          <w:rFonts w:asciiTheme="minorHAnsi" w:hAnsiTheme="minorHAnsi" w:cstheme="minorHAnsi"/>
          <w:sz w:val="22"/>
          <w:szCs w:val="22"/>
        </w:rPr>
        <w:t>Potential Illegal Cannabis Growth Operation Sites</w:t>
      </w:r>
      <w:r w:rsidRPr="00A6195A">
        <w:rPr>
          <w:rFonts w:asciiTheme="minorHAnsi" w:hAnsiTheme="minorHAnsi" w:cstheme="minorHAnsi"/>
          <w:sz w:val="22"/>
          <w:szCs w:val="22"/>
        </w:rPr>
        <w:t>”</w:t>
      </w:r>
    </w:p>
    <w:p w14:paraId="59BB0DFB" w14:textId="77777777" w:rsidR="00EA2F62" w:rsidRPr="00A6195A" w:rsidRDefault="00EA2F62" w:rsidP="00A6195A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b/>
          <w:sz w:val="22"/>
          <w:szCs w:val="22"/>
        </w:rPr>
        <w:t>B</w:t>
      </w:r>
      <w:r w:rsidR="00A6195A" w:rsidRPr="00A6195A">
        <w:rPr>
          <w:rFonts w:asciiTheme="minorHAnsi" w:hAnsiTheme="minorHAnsi" w:cstheme="minorHAnsi"/>
          <w:b/>
          <w:sz w:val="22"/>
          <w:szCs w:val="22"/>
        </w:rPr>
        <w:t>.</w:t>
      </w:r>
      <w:r w:rsidRPr="00A6195A">
        <w:rPr>
          <w:rFonts w:asciiTheme="minorHAnsi" w:hAnsiTheme="minorHAnsi" w:cstheme="minorHAnsi"/>
          <w:b/>
          <w:sz w:val="22"/>
          <w:szCs w:val="22"/>
        </w:rPr>
        <w:t>S</w:t>
      </w:r>
      <w:r w:rsidR="00A6195A" w:rsidRPr="00A6195A">
        <w:rPr>
          <w:rFonts w:asciiTheme="minorHAnsi" w:hAnsiTheme="minorHAnsi" w:cstheme="minorHAnsi"/>
          <w:b/>
          <w:sz w:val="22"/>
          <w:szCs w:val="22"/>
        </w:rPr>
        <w:t>.</w:t>
      </w:r>
      <w:r w:rsidRPr="00A6195A">
        <w:rPr>
          <w:rFonts w:asciiTheme="minorHAnsi" w:hAnsiTheme="minorHAnsi" w:cstheme="minorHAnsi"/>
          <w:b/>
          <w:sz w:val="22"/>
          <w:szCs w:val="22"/>
        </w:rPr>
        <w:tab/>
      </w:r>
      <w:r w:rsidR="003C1F3D" w:rsidRPr="00A6195A">
        <w:rPr>
          <w:rFonts w:asciiTheme="minorHAnsi" w:hAnsiTheme="minorHAnsi" w:cstheme="minorHAnsi"/>
          <w:sz w:val="22"/>
          <w:szCs w:val="22"/>
        </w:rPr>
        <w:t>Arizona State University</w:t>
      </w:r>
      <w:r w:rsidRPr="00A6195A">
        <w:rPr>
          <w:rFonts w:asciiTheme="minorHAnsi" w:hAnsiTheme="minorHAnsi" w:cstheme="minorHAnsi"/>
          <w:sz w:val="22"/>
          <w:szCs w:val="22"/>
        </w:rPr>
        <w:t xml:space="preserve">, </w:t>
      </w:r>
      <w:r w:rsidR="00391E63" w:rsidRPr="00A6195A">
        <w:rPr>
          <w:rFonts w:asciiTheme="minorHAnsi" w:hAnsiTheme="minorHAnsi" w:cstheme="minorHAnsi"/>
          <w:sz w:val="22"/>
          <w:szCs w:val="22"/>
        </w:rPr>
        <w:t>Geographic Information Sciences</w:t>
      </w:r>
      <w:r w:rsidRPr="00A6195A">
        <w:rPr>
          <w:rFonts w:asciiTheme="minorHAnsi" w:hAnsiTheme="minorHAnsi" w:cstheme="minorHAnsi"/>
          <w:sz w:val="22"/>
          <w:szCs w:val="22"/>
        </w:rPr>
        <w:tab/>
      </w:r>
      <w:r w:rsidR="00391E63" w:rsidRPr="00A6195A">
        <w:rPr>
          <w:rFonts w:asciiTheme="minorHAnsi" w:hAnsiTheme="minorHAnsi" w:cstheme="minorHAnsi"/>
          <w:sz w:val="22"/>
          <w:szCs w:val="22"/>
        </w:rPr>
        <w:t>Dec</w:t>
      </w:r>
      <w:r w:rsidR="00C7161D" w:rsidRPr="00A6195A">
        <w:rPr>
          <w:rFonts w:asciiTheme="minorHAnsi" w:hAnsiTheme="minorHAnsi" w:cstheme="minorHAnsi"/>
          <w:sz w:val="22"/>
          <w:szCs w:val="22"/>
        </w:rPr>
        <w:t xml:space="preserve"> 20</w:t>
      </w:r>
      <w:r w:rsidR="00391E63" w:rsidRPr="00A6195A">
        <w:rPr>
          <w:rFonts w:asciiTheme="minorHAnsi" w:hAnsiTheme="minorHAnsi" w:cstheme="minorHAnsi"/>
          <w:sz w:val="22"/>
          <w:szCs w:val="22"/>
        </w:rPr>
        <w:t>19</w:t>
      </w:r>
    </w:p>
    <w:p w14:paraId="781434E4" w14:textId="77777777" w:rsidR="00A90527" w:rsidRPr="00A6195A" w:rsidRDefault="00A90527" w:rsidP="00A6195A">
      <w:p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tab/>
        <w:t>Graduated Cum Laude</w:t>
      </w:r>
    </w:p>
    <w:p w14:paraId="3A3DFF72" w14:textId="77777777" w:rsidR="00A90527" w:rsidRPr="00A6195A" w:rsidRDefault="00251FA2" w:rsidP="00A6195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t>Experience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5"/>
        <w:gridCol w:w="2420"/>
      </w:tblGrid>
      <w:tr w:rsidR="002334C2" w14:paraId="78FF069E" w14:textId="77777777" w:rsidTr="00315169">
        <w:tc>
          <w:tcPr>
            <w:tcW w:w="6755" w:type="dxa"/>
          </w:tcPr>
          <w:p w14:paraId="4C5B2374" w14:textId="771C9487" w:rsidR="000C3E0A" w:rsidRDefault="000C3E0A" w:rsidP="00481A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Laboratory for Energy and Power Solutions</w:t>
            </w:r>
            <w:r w:rsidRPr="000C3E0A">
              <w:rPr>
                <w:rFonts w:asciiTheme="minorHAnsi" w:hAnsiTheme="minorHAnsi" w:cstheme="minorHAnsi"/>
                <w:bCs/>
                <w:sz w:val="22"/>
                <w:szCs w:val="22"/>
              </w:rPr>
              <w:t>, Arizona State University</w:t>
            </w:r>
          </w:p>
          <w:p w14:paraId="1E7AEBFE" w14:textId="4745EF03" w:rsidR="000C3E0A" w:rsidRDefault="000C3E0A" w:rsidP="00481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GIS Data Analyst</w:t>
            </w:r>
          </w:p>
          <w:p w14:paraId="60EF1F2E" w14:textId="736247A0" w:rsidR="000C3E0A" w:rsidRPr="000C3E0A" w:rsidRDefault="000C3E0A" w:rsidP="000C3E0A">
            <w:pPr>
              <w:pStyle w:val="ListParagraph"/>
              <w:numPr>
                <w:ilvl w:val="0"/>
                <w:numId w:val="13"/>
              </w:numPr>
              <w:ind w:hanging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3E0A">
              <w:rPr>
                <w:rFonts w:asciiTheme="minorHAnsi" w:hAnsiTheme="minorHAnsi" w:cstheme="minorHAnsi"/>
                <w:bCs/>
                <w:sz w:val="22"/>
                <w:szCs w:val="22"/>
              </w:rPr>
              <w:t>Managed geospatial databases and delivered organized and clean data for the team.</w:t>
            </w:r>
          </w:p>
          <w:p w14:paraId="498EABB6" w14:textId="22AE2A54" w:rsidR="000C3E0A" w:rsidRDefault="000C3E0A" w:rsidP="000C3E0A">
            <w:pPr>
              <w:pStyle w:val="ListParagraph"/>
              <w:numPr>
                <w:ilvl w:val="0"/>
                <w:numId w:val="13"/>
              </w:numPr>
              <w:ind w:hanging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Collected, checked quality</w:t>
            </w:r>
            <w:r w:rsidR="00691992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prepared data for spatial analysis of remote communities in the pacific islands and </w:t>
            </w:r>
            <w:r w:rsidR="00691992">
              <w:rPr>
                <w:rFonts w:asciiTheme="minorHAnsi" w:hAnsiTheme="minorHAnsi" w:cstheme="minorHAnsi"/>
                <w:bCs/>
                <w:sz w:val="22"/>
                <w:szCs w:val="22"/>
              </w:rPr>
              <w:t>Sub Saharan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Africa</w:t>
            </w:r>
            <w:r w:rsidR="006919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the purpose of </w:t>
            </w:r>
            <w:r w:rsidR="00691992">
              <w:rPr>
                <w:rFonts w:asciiTheme="minorHAnsi" w:hAnsiTheme="minorHAnsi" w:cstheme="minorHAnsi"/>
                <w:bCs/>
                <w:sz w:val="22"/>
                <w:szCs w:val="22"/>
              </w:rPr>
              <w:t>electrifying</w:t>
            </w:r>
            <w:r w:rsidR="006919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energy access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CDEFF94" w14:textId="0EDC75B1" w:rsidR="00691992" w:rsidRPr="00691992" w:rsidRDefault="000C3E0A" w:rsidP="00691992">
            <w:pPr>
              <w:pStyle w:val="ListParagraph"/>
              <w:numPr>
                <w:ilvl w:val="0"/>
                <w:numId w:val="13"/>
              </w:numPr>
              <w:ind w:hanging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Visualized temperature data predictions for the US to show the impact of heat on mobile home owners.</w:t>
            </w:r>
          </w:p>
          <w:p w14:paraId="777D928D" w14:textId="0E9A9F54" w:rsidR="002334C2" w:rsidRDefault="002334C2" w:rsidP="00481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95A">
              <w:rPr>
                <w:rFonts w:asciiTheme="minorHAnsi" w:hAnsiTheme="minorHAnsi" w:cstheme="minorHAnsi"/>
                <w:b/>
                <w:sz w:val="22"/>
                <w:szCs w:val="22"/>
              </w:rPr>
              <w:t>Knowledge Exchange for Resilience</w:t>
            </w:r>
            <w:r w:rsidRPr="00A6195A">
              <w:rPr>
                <w:rFonts w:asciiTheme="minorHAnsi" w:hAnsiTheme="minorHAnsi" w:cstheme="minorHAnsi"/>
                <w:sz w:val="22"/>
                <w:szCs w:val="22"/>
              </w:rPr>
              <w:t>, Arizona State University</w:t>
            </w:r>
          </w:p>
        </w:tc>
        <w:tc>
          <w:tcPr>
            <w:tcW w:w="2420" w:type="dxa"/>
          </w:tcPr>
          <w:p w14:paraId="4A2A664E" w14:textId="42D667AB" w:rsidR="000C3E0A" w:rsidRDefault="000C3E0A" w:rsidP="0069199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 2022 - Present</w:t>
            </w:r>
          </w:p>
          <w:p w14:paraId="4B0AC878" w14:textId="77777777" w:rsidR="000C3E0A" w:rsidRDefault="000C3E0A" w:rsidP="00481A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931D6" w14:textId="77777777" w:rsidR="000C3E0A" w:rsidRDefault="000C3E0A" w:rsidP="00481A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0797B" w14:textId="77777777" w:rsidR="000C3E0A" w:rsidRDefault="000C3E0A" w:rsidP="00481A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074DB" w14:textId="77777777" w:rsidR="000C3E0A" w:rsidRDefault="000C3E0A" w:rsidP="00481A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61FBE" w14:textId="77777777" w:rsidR="00691992" w:rsidRDefault="00691992" w:rsidP="00481A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5D8EC" w14:textId="77777777" w:rsidR="00691992" w:rsidRDefault="00691992" w:rsidP="00481A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B0242" w14:textId="77777777" w:rsidR="00691992" w:rsidRDefault="00691992" w:rsidP="00481A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DCE92" w14:textId="77777777" w:rsidR="00691992" w:rsidRDefault="00691992" w:rsidP="00691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C18C5" w14:textId="799DC43A" w:rsidR="002334C2" w:rsidRDefault="00315169" w:rsidP="0069199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 </w:t>
            </w:r>
            <w:r w:rsidR="002334C2" w:rsidRPr="00A6195A">
              <w:rPr>
                <w:rFonts w:asciiTheme="minorHAnsi" w:hAnsiTheme="minorHAnsi" w:cstheme="minorHAnsi"/>
                <w:sz w:val="22"/>
                <w:szCs w:val="22"/>
              </w:rPr>
              <w:t xml:space="preserve">2021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334C2" w:rsidRPr="00A6195A">
              <w:rPr>
                <w:rFonts w:asciiTheme="minorHAnsi" w:hAnsiTheme="minorHAnsi" w:cstheme="minorHAnsi"/>
                <w:sz w:val="22"/>
                <w:szCs w:val="22"/>
              </w:rPr>
              <w:t xml:space="preserve"> Present</w:t>
            </w:r>
          </w:p>
        </w:tc>
      </w:tr>
    </w:tbl>
    <w:p w14:paraId="6AADDF6B" w14:textId="77777777" w:rsidR="00A90527" w:rsidRPr="00A6195A" w:rsidRDefault="00AA13BE" w:rsidP="00A6195A">
      <w:p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b/>
          <w:sz w:val="22"/>
          <w:szCs w:val="22"/>
        </w:rPr>
        <w:t>GIS Analyst</w:t>
      </w:r>
    </w:p>
    <w:p w14:paraId="2B610E2C" w14:textId="77777777" w:rsidR="008979F4" w:rsidRPr="00A6195A" w:rsidRDefault="008979F4" w:rsidP="00A6195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t xml:space="preserve">Created models using ArcGIS Model builder to automate the process of mapping a mini power grid for projects in </w:t>
      </w:r>
      <w:r w:rsidR="00792C23">
        <w:rPr>
          <w:rFonts w:asciiTheme="minorHAnsi" w:hAnsiTheme="minorHAnsi" w:cstheme="minorHAnsi"/>
          <w:sz w:val="22"/>
          <w:szCs w:val="22"/>
        </w:rPr>
        <w:t xml:space="preserve">Sub Saharan </w:t>
      </w:r>
      <w:r w:rsidRPr="00A6195A">
        <w:rPr>
          <w:rFonts w:asciiTheme="minorHAnsi" w:hAnsiTheme="minorHAnsi" w:cstheme="minorHAnsi"/>
          <w:sz w:val="22"/>
          <w:szCs w:val="22"/>
        </w:rPr>
        <w:t>Africa.</w:t>
      </w:r>
    </w:p>
    <w:p w14:paraId="456982F4" w14:textId="77777777" w:rsidR="008979F4" w:rsidRPr="00A6195A" w:rsidRDefault="008979F4" w:rsidP="00A6195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t>Duplicated the models on QGIS to support the opensource resources.</w:t>
      </w:r>
    </w:p>
    <w:p w14:paraId="7BD1A3BA" w14:textId="77777777" w:rsidR="008979F4" w:rsidRPr="00A6195A" w:rsidRDefault="008979F4" w:rsidP="00A6195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t xml:space="preserve">Visualized Electricity consumption data for the years 2019, and 2020 to study the effects of Covid-19 in the Phoenix Metro area for </w:t>
      </w:r>
      <w:r w:rsidR="009157B2">
        <w:rPr>
          <w:rFonts w:asciiTheme="minorHAnsi" w:hAnsiTheme="minorHAnsi" w:cstheme="minorHAnsi"/>
          <w:sz w:val="22"/>
          <w:szCs w:val="22"/>
        </w:rPr>
        <w:t xml:space="preserve">Vice </w:t>
      </w:r>
      <w:r w:rsidRPr="00A6195A">
        <w:rPr>
          <w:rFonts w:asciiTheme="minorHAnsi" w:hAnsiTheme="minorHAnsi" w:cstheme="minorHAnsi"/>
          <w:sz w:val="22"/>
          <w:szCs w:val="22"/>
        </w:rPr>
        <w:t>Provost Elizabeth Wentz.</w:t>
      </w:r>
    </w:p>
    <w:p w14:paraId="348315A6" w14:textId="77777777" w:rsidR="00315169" w:rsidRDefault="008979F4" w:rsidP="00A6195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t>Digitized 50+ slums in Kampala, Uganda for the purpose of an electricity access project.</w:t>
      </w:r>
    </w:p>
    <w:p w14:paraId="23E25D8B" w14:textId="77777777" w:rsidR="00140270" w:rsidRPr="00792C23" w:rsidRDefault="00140270" w:rsidP="00792C2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Developed a methodology to create a Tree Canopy Cover Percentage layer </w:t>
      </w:r>
      <w:r w:rsidR="003D030E">
        <w:rPr>
          <w:rFonts w:asciiTheme="minorHAnsi" w:hAnsiTheme="minorHAnsi" w:cstheme="minorHAnsi"/>
          <w:sz w:val="22"/>
          <w:szCs w:val="22"/>
        </w:rPr>
        <w:t>for the Census Bureau.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5"/>
        <w:gridCol w:w="2330"/>
      </w:tblGrid>
      <w:tr w:rsidR="00315169" w14:paraId="25D6F1D0" w14:textId="77777777" w:rsidTr="00315169">
        <w:tc>
          <w:tcPr>
            <w:tcW w:w="6845" w:type="dxa"/>
          </w:tcPr>
          <w:p w14:paraId="3E2B67FA" w14:textId="77777777" w:rsidR="00315169" w:rsidRDefault="00315169" w:rsidP="00B905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19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YouthMappers</w:t>
            </w:r>
          </w:p>
        </w:tc>
        <w:tc>
          <w:tcPr>
            <w:tcW w:w="2330" w:type="dxa"/>
          </w:tcPr>
          <w:p w14:paraId="2240AA6E" w14:textId="77777777" w:rsidR="00315169" w:rsidRDefault="00315169" w:rsidP="00B9054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Jan </w:t>
            </w:r>
            <w:r w:rsidRPr="00A6195A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A6195A">
              <w:rPr>
                <w:rFonts w:asciiTheme="minorHAnsi" w:hAnsiTheme="minorHAnsi" w:cstheme="minorHAnsi"/>
                <w:sz w:val="22"/>
                <w:szCs w:val="22"/>
              </w:rPr>
              <w:t>Present</w:t>
            </w:r>
          </w:p>
        </w:tc>
      </w:tr>
    </w:tbl>
    <w:p w14:paraId="420786B7" w14:textId="77777777" w:rsidR="00315169" w:rsidRPr="00A6195A" w:rsidRDefault="00315169" w:rsidP="0031516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95A">
        <w:rPr>
          <w:rFonts w:asciiTheme="minorHAnsi" w:hAnsiTheme="minorHAnsi" w:cstheme="minorHAnsi"/>
          <w:b/>
          <w:bCs/>
          <w:sz w:val="22"/>
          <w:szCs w:val="22"/>
        </w:rPr>
        <w:t xml:space="preserve">Mentor,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A6195A">
        <w:rPr>
          <w:rFonts w:asciiTheme="minorHAnsi" w:hAnsiTheme="minorHAnsi" w:cstheme="minorHAnsi"/>
          <w:b/>
          <w:bCs/>
          <w:sz w:val="22"/>
          <w:szCs w:val="22"/>
        </w:rPr>
        <w:t>resident, Vice pres</w:t>
      </w:r>
      <w:r>
        <w:rPr>
          <w:rFonts w:asciiTheme="minorHAnsi" w:hAnsiTheme="minorHAnsi" w:cstheme="minorHAnsi"/>
          <w:b/>
          <w:bCs/>
          <w:sz w:val="22"/>
          <w:szCs w:val="22"/>
        </w:rPr>
        <w:t>ident</w:t>
      </w:r>
    </w:p>
    <w:p w14:paraId="35C7DF44" w14:textId="77777777" w:rsidR="00315169" w:rsidRPr="00A6195A" w:rsidRDefault="00315169" w:rsidP="003151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t>Co-founde</w:t>
      </w:r>
      <w:r>
        <w:rPr>
          <w:rFonts w:asciiTheme="minorHAnsi" w:hAnsiTheme="minorHAnsi" w:cstheme="minorHAnsi"/>
          <w:sz w:val="22"/>
          <w:szCs w:val="22"/>
        </w:rPr>
        <w:t xml:space="preserve">d YouthMappers </w:t>
      </w:r>
      <w:r w:rsidRPr="00A6195A">
        <w:rPr>
          <w:rFonts w:asciiTheme="minorHAnsi" w:hAnsiTheme="minorHAnsi" w:cstheme="minorHAnsi"/>
          <w:sz w:val="22"/>
          <w:szCs w:val="22"/>
        </w:rPr>
        <w:t>chapter</w:t>
      </w:r>
      <w:r>
        <w:rPr>
          <w:rFonts w:asciiTheme="minorHAnsi" w:hAnsiTheme="minorHAnsi" w:cstheme="minorHAnsi"/>
          <w:sz w:val="22"/>
          <w:szCs w:val="22"/>
        </w:rPr>
        <w:t xml:space="preserve"> at ASU.</w:t>
      </w:r>
    </w:p>
    <w:p w14:paraId="4FCD03CD" w14:textId="77777777" w:rsidR="00315169" w:rsidRDefault="00315169" w:rsidP="003151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Organized and held multiple mapathons to map heat vulnerability areas in Arizona, specifically trailers and mobile homes.</w:t>
      </w:r>
    </w:p>
    <w:p w14:paraId="0717AFFC" w14:textId="77777777" w:rsidR="00315169" w:rsidRDefault="00315169" w:rsidP="003151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Organized and held a mapathon to map unelectrified towns and villages in Sub Saharan Africa.</w:t>
      </w:r>
    </w:p>
    <w:p w14:paraId="32C7083A" w14:textId="77777777" w:rsidR="00A90527" w:rsidRPr="00315169" w:rsidRDefault="00315169" w:rsidP="003151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Recruited 50+ members and mentored 15 members.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510"/>
      </w:tblGrid>
      <w:tr w:rsidR="002334C2" w14:paraId="0FAF98DB" w14:textId="77777777" w:rsidTr="008273AA">
        <w:tc>
          <w:tcPr>
            <w:tcW w:w="6665" w:type="dxa"/>
          </w:tcPr>
          <w:p w14:paraId="18935CF5" w14:textId="77777777" w:rsidR="002334C2" w:rsidRDefault="002334C2" w:rsidP="00481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95A">
              <w:rPr>
                <w:rFonts w:asciiTheme="minorHAnsi" w:hAnsiTheme="minorHAnsi" w:cstheme="minorHAnsi"/>
                <w:b/>
                <w:sz w:val="22"/>
                <w:szCs w:val="22"/>
              </w:rPr>
              <w:t>Knowledge Exchange for Resilience</w:t>
            </w:r>
            <w:r w:rsidRPr="00A6195A">
              <w:rPr>
                <w:rFonts w:asciiTheme="minorHAnsi" w:hAnsiTheme="minorHAnsi" w:cstheme="minorHAnsi"/>
                <w:sz w:val="22"/>
                <w:szCs w:val="22"/>
              </w:rPr>
              <w:t>, Arizona State University</w:t>
            </w:r>
          </w:p>
        </w:tc>
        <w:tc>
          <w:tcPr>
            <w:tcW w:w="2510" w:type="dxa"/>
          </w:tcPr>
          <w:p w14:paraId="6861EC35" w14:textId="371D91A2" w:rsidR="002334C2" w:rsidRDefault="008273AA" w:rsidP="00481A7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May 2019 - </w:t>
            </w:r>
            <w:r w:rsidR="00315169">
              <w:rPr>
                <w:rFonts w:asciiTheme="minorHAnsi" w:hAnsiTheme="minorHAnsi" w:cstheme="minorHAnsi"/>
                <w:sz w:val="22"/>
                <w:szCs w:val="22"/>
              </w:rPr>
              <w:t xml:space="preserve">Aug </w:t>
            </w:r>
            <w:r w:rsidR="002334C2" w:rsidRPr="00A6195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</w:tr>
    </w:tbl>
    <w:p w14:paraId="5E87B6BD" w14:textId="77777777" w:rsidR="003D030E" w:rsidRPr="00A6195A" w:rsidRDefault="00AA13BE" w:rsidP="003D030E">
      <w:pPr>
        <w:rPr>
          <w:rFonts w:asciiTheme="minorHAnsi" w:hAnsiTheme="minorHAnsi" w:cstheme="minorHAnsi"/>
          <w:b/>
          <w:sz w:val="22"/>
          <w:szCs w:val="22"/>
        </w:rPr>
      </w:pPr>
      <w:r w:rsidRPr="00A6195A">
        <w:rPr>
          <w:rFonts w:asciiTheme="minorHAnsi" w:hAnsiTheme="minorHAnsi" w:cstheme="minorHAnsi"/>
          <w:b/>
          <w:sz w:val="22"/>
          <w:szCs w:val="22"/>
        </w:rPr>
        <w:t>GIS Technician</w:t>
      </w:r>
    </w:p>
    <w:p w14:paraId="177A5ECF" w14:textId="77777777" w:rsidR="000E0EF0" w:rsidRPr="00A6195A" w:rsidRDefault="000E0EF0" w:rsidP="00A6195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t>Created directionality maps for service provider companies in the Phoenix area.</w:t>
      </w:r>
    </w:p>
    <w:p w14:paraId="4C93DF20" w14:textId="77777777" w:rsidR="000E0EF0" w:rsidRPr="00A6195A" w:rsidRDefault="000E0EF0" w:rsidP="00A6195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t xml:space="preserve">Generated Emissions maps for the years 2016, 2017, and 2018 to aid in the research for </w:t>
      </w:r>
      <w:r w:rsidR="00CE53C7">
        <w:rPr>
          <w:rFonts w:asciiTheme="minorHAnsi" w:hAnsiTheme="minorHAnsi" w:cstheme="minorHAnsi"/>
          <w:sz w:val="22"/>
          <w:szCs w:val="22"/>
        </w:rPr>
        <w:t xml:space="preserve">Vice </w:t>
      </w:r>
      <w:r w:rsidRPr="00A6195A">
        <w:rPr>
          <w:rFonts w:asciiTheme="minorHAnsi" w:hAnsiTheme="minorHAnsi" w:cstheme="minorHAnsi"/>
          <w:sz w:val="22"/>
          <w:szCs w:val="22"/>
        </w:rPr>
        <w:t>Provost Elizabeth Wentz.</w:t>
      </w:r>
    </w:p>
    <w:p w14:paraId="5FE3A3BE" w14:textId="77777777" w:rsidR="003D030E" w:rsidRDefault="000E0EF0" w:rsidP="00A6195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t>Contributed to the research of Heat indoor deaths by mapping the affected areas using OpenStreetMaps.</w:t>
      </w:r>
    </w:p>
    <w:p w14:paraId="3B0D970D" w14:textId="77777777" w:rsidR="00A90527" w:rsidRPr="00A6195A" w:rsidRDefault="003D030E" w:rsidP="00A6195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Added to and updated partnership database through Collaboratory software at ASU.</w:t>
      </w:r>
      <w:r w:rsidR="000E0EF0" w:rsidRPr="00A6195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1255"/>
      </w:tblGrid>
      <w:tr w:rsidR="00B2583D" w14:paraId="52C3B89A" w14:textId="77777777" w:rsidTr="002334C2">
        <w:tc>
          <w:tcPr>
            <w:tcW w:w="7920" w:type="dxa"/>
          </w:tcPr>
          <w:p w14:paraId="13689E33" w14:textId="77777777" w:rsidR="00B2583D" w:rsidRDefault="00B2583D" w:rsidP="00D86D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95A">
              <w:rPr>
                <w:rFonts w:asciiTheme="minorHAnsi" w:hAnsiTheme="minorHAnsi" w:cstheme="minorHAnsi"/>
                <w:b/>
                <w:sz w:val="22"/>
                <w:szCs w:val="22"/>
              </w:rPr>
              <w:t>Empowered Youth Leaders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6195A">
              <w:rPr>
                <w:rFonts w:asciiTheme="minorHAnsi" w:hAnsiTheme="minorHAnsi" w:cstheme="minorHAnsi"/>
                <w:sz w:val="22"/>
                <w:szCs w:val="22"/>
              </w:rPr>
              <w:t>Maricopa County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195A">
              <w:rPr>
                <w:rFonts w:asciiTheme="minorHAnsi" w:hAnsiTheme="minorHAnsi" w:cstheme="minorHAnsi"/>
                <w:sz w:val="22"/>
                <w:szCs w:val="22"/>
              </w:rPr>
              <w:t>Public Health, Phoenix, 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14:paraId="2F89C127" w14:textId="77777777" w:rsidR="00B2583D" w:rsidRDefault="00B2583D" w:rsidP="00B2583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Pr="00A6195A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334C2" w14:paraId="4A3E2A03" w14:textId="77777777" w:rsidTr="002334C2">
        <w:tc>
          <w:tcPr>
            <w:tcW w:w="7920" w:type="dxa"/>
          </w:tcPr>
          <w:p w14:paraId="398DD811" w14:textId="77777777" w:rsidR="002334C2" w:rsidRPr="00A6195A" w:rsidRDefault="002334C2" w:rsidP="00D86D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Guest Lecture</w:t>
            </w:r>
          </w:p>
        </w:tc>
        <w:tc>
          <w:tcPr>
            <w:tcW w:w="1255" w:type="dxa"/>
          </w:tcPr>
          <w:p w14:paraId="11A6E224" w14:textId="77777777" w:rsidR="002334C2" w:rsidRDefault="002334C2" w:rsidP="00B258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DE9200" w14:textId="77777777" w:rsidR="00A6195A" w:rsidRPr="00D86D8B" w:rsidRDefault="00A6195A" w:rsidP="00D86D8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86D8B">
        <w:rPr>
          <w:rFonts w:asciiTheme="minorHAnsi" w:hAnsiTheme="minorHAnsi" w:cstheme="minorHAnsi"/>
          <w:sz w:val="22"/>
          <w:szCs w:val="22"/>
        </w:rPr>
        <w:t>Gave a training session for summer school students and explained the benefits of using story maps to represent and visualize their survey data and tell the story behind it.</w:t>
      </w:r>
    </w:p>
    <w:p w14:paraId="6E93ECD4" w14:textId="632BF9CD" w:rsidR="00251FA2" w:rsidRPr="00A6195A" w:rsidRDefault="004E22B4" w:rsidP="00A6195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lastRenderedPageBreak/>
        <w:t>Interview</w:t>
      </w:r>
      <w:r w:rsidR="00EB3236" w:rsidRPr="00A6195A">
        <w:rPr>
          <w:rFonts w:asciiTheme="minorHAnsi" w:hAnsiTheme="minorHAnsi" w:cstheme="minorHAnsi"/>
          <w:sz w:val="22"/>
          <w:szCs w:val="22"/>
        </w:rPr>
        <w:t>s</w:t>
      </w:r>
      <w:r w:rsidR="00691992">
        <w:rPr>
          <w:rFonts w:asciiTheme="minorHAnsi" w:hAnsiTheme="minorHAnsi" w:cstheme="minorHAnsi"/>
          <w:sz w:val="22"/>
          <w:szCs w:val="22"/>
        </w:rPr>
        <w:t>,</w:t>
      </w:r>
      <w:r w:rsidR="00EB3236" w:rsidRPr="00A6195A">
        <w:rPr>
          <w:rFonts w:asciiTheme="minorHAnsi" w:hAnsiTheme="minorHAnsi" w:cstheme="minorHAnsi"/>
          <w:sz w:val="22"/>
          <w:szCs w:val="22"/>
        </w:rPr>
        <w:t xml:space="preserve"> </w:t>
      </w:r>
      <w:r w:rsidR="00691992">
        <w:rPr>
          <w:rFonts w:asciiTheme="minorHAnsi" w:hAnsiTheme="minorHAnsi" w:cstheme="minorHAnsi"/>
          <w:sz w:val="22"/>
          <w:szCs w:val="22"/>
        </w:rPr>
        <w:t xml:space="preserve">publications </w:t>
      </w:r>
      <w:r w:rsidR="00EB3236" w:rsidRPr="00A6195A">
        <w:rPr>
          <w:rFonts w:asciiTheme="minorHAnsi" w:hAnsiTheme="minorHAnsi" w:cstheme="minorHAnsi"/>
          <w:sz w:val="22"/>
          <w:szCs w:val="22"/>
        </w:rPr>
        <w:t>and Media</w:t>
      </w:r>
    </w:p>
    <w:p w14:paraId="5C1D31BC" w14:textId="77777777" w:rsidR="009A2054" w:rsidRPr="009A2054" w:rsidRDefault="00691992" w:rsidP="009A2054">
      <w:pPr>
        <w:pStyle w:val="ListParagraph"/>
        <w:numPr>
          <w:ilvl w:val="0"/>
          <w:numId w:val="10"/>
        </w:numPr>
        <w:ind w:left="0"/>
        <w:rPr>
          <w:rFonts w:asciiTheme="minorHAnsi" w:hAnsiTheme="minorHAnsi" w:cstheme="minorHAnsi"/>
          <w:b/>
          <w:sz w:val="22"/>
          <w:szCs w:val="22"/>
        </w:rPr>
      </w:pPr>
      <w:r w:rsidRPr="00691992">
        <w:rPr>
          <w:rFonts w:asciiTheme="minorHAnsi" w:hAnsiTheme="minorHAnsi" w:cstheme="minorHAnsi"/>
          <w:b/>
          <w:sz w:val="22"/>
          <w:szCs w:val="22"/>
        </w:rPr>
        <w:t xml:space="preserve">Charley, E., </w:t>
      </w:r>
      <w:proofErr w:type="spellStart"/>
      <w:r w:rsidRPr="00691992">
        <w:rPr>
          <w:rFonts w:asciiTheme="minorHAnsi" w:hAnsiTheme="minorHAnsi" w:cstheme="minorHAnsi"/>
          <w:b/>
          <w:sz w:val="22"/>
          <w:szCs w:val="22"/>
        </w:rPr>
        <w:t>Varfalameyeva</w:t>
      </w:r>
      <w:proofErr w:type="spellEnd"/>
      <w:r w:rsidRPr="00691992">
        <w:rPr>
          <w:rFonts w:asciiTheme="minorHAnsi" w:hAnsiTheme="minorHAnsi" w:cstheme="minorHAnsi"/>
          <w:b/>
          <w:sz w:val="22"/>
          <w:szCs w:val="22"/>
        </w:rPr>
        <w:t xml:space="preserve">, K., Alsanad, A., Solís, P. (2023). Mapping for Resilience: Extreme Heat Deaths and Mobile Homes in Arizona. In: Solís, P., Zeballos, M. (eds) Open Mapping towards Sustainable Development Goals. Sustainable Development Goals Series. Springer, Cham. </w:t>
      </w:r>
      <w:hyperlink r:id="rId7" w:history="1">
        <w:r w:rsidRPr="0069199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https://doi.org/10.1007/978-3-031-05182-1_21</w:t>
        </w:r>
      </w:hyperlink>
    </w:p>
    <w:p w14:paraId="36CB9ED7" w14:textId="77777777" w:rsidR="009A2054" w:rsidRDefault="00476628" w:rsidP="009A2054">
      <w:pPr>
        <w:pStyle w:val="ListParagraph"/>
        <w:numPr>
          <w:ilvl w:val="0"/>
          <w:numId w:val="10"/>
        </w:numPr>
        <w:ind w:left="0"/>
        <w:rPr>
          <w:rFonts w:asciiTheme="minorHAnsi" w:hAnsiTheme="minorHAnsi" w:cstheme="minorHAnsi"/>
          <w:b/>
          <w:sz w:val="22"/>
          <w:szCs w:val="22"/>
        </w:rPr>
      </w:pPr>
      <w:r w:rsidRPr="009A2054">
        <w:rPr>
          <w:rFonts w:asciiTheme="minorHAnsi" w:hAnsiTheme="minorHAnsi" w:cstheme="minorHAnsi"/>
          <w:b/>
          <w:sz w:val="22"/>
          <w:szCs w:val="22"/>
        </w:rPr>
        <w:t xml:space="preserve">Stats, A.*, A. Alsanad*, K. </w:t>
      </w:r>
      <w:proofErr w:type="spellStart"/>
      <w:r w:rsidRPr="009A2054">
        <w:rPr>
          <w:rFonts w:asciiTheme="minorHAnsi" w:hAnsiTheme="minorHAnsi" w:cstheme="minorHAnsi"/>
          <w:b/>
          <w:sz w:val="22"/>
          <w:szCs w:val="22"/>
        </w:rPr>
        <w:t>Conrow</w:t>
      </w:r>
      <w:proofErr w:type="spellEnd"/>
      <w:r w:rsidRPr="009A2054">
        <w:rPr>
          <w:rFonts w:asciiTheme="minorHAnsi" w:hAnsiTheme="minorHAnsi" w:cstheme="minorHAnsi"/>
          <w:b/>
          <w:sz w:val="22"/>
          <w:szCs w:val="22"/>
        </w:rPr>
        <w:t>, E. Makings, K. Sweat, A. Frazier, M. Leung. Environmental Suitability Analysis for Cannabis and Hemp Growth in Arizona. Society of Environmental Toxicology and Chemistry (SETAC) North American Annual Meeting. November 14018, 2021. (Poster)</w:t>
      </w:r>
    </w:p>
    <w:p w14:paraId="059CFD62" w14:textId="77777777" w:rsidR="009A2054" w:rsidRPr="009A2054" w:rsidRDefault="00EB3236" w:rsidP="009A2054">
      <w:pPr>
        <w:pStyle w:val="ListParagraph"/>
        <w:numPr>
          <w:ilvl w:val="0"/>
          <w:numId w:val="10"/>
        </w:numPr>
        <w:ind w:left="0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9A2054">
        <w:rPr>
          <w:rFonts w:asciiTheme="minorHAnsi" w:hAnsiTheme="minorHAnsi" w:cstheme="minorHAnsi"/>
          <w:b/>
          <w:sz w:val="22"/>
          <w:szCs w:val="22"/>
        </w:rPr>
        <w:t>“Knowledge Exchange f</w:t>
      </w:r>
      <w:r w:rsidR="00E80884" w:rsidRPr="009A2054">
        <w:rPr>
          <w:rFonts w:asciiTheme="minorHAnsi" w:hAnsiTheme="minorHAnsi" w:cstheme="minorHAnsi"/>
          <w:b/>
          <w:sz w:val="22"/>
          <w:szCs w:val="22"/>
        </w:rPr>
        <w:t>or</w:t>
      </w:r>
      <w:r w:rsidRPr="009A2054">
        <w:rPr>
          <w:rFonts w:asciiTheme="minorHAnsi" w:hAnsiTheme="minorHAnsi" w:cstheme="minorHAnsi"/>
          <w:b/>
          <w:sz w:val="22"/>
          <w:szCs w:val="22"/>
        </w:rPr>
        <w:t xml:space="preserve"> Resilience gives ASU students valuable experience,” ASU  News, May 24, 2021 </w:t>
      </w:r>
      <w:hyperlink r:id="rId8" w:history="1">
        <w:r w:rsidRPr="009A205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https://news.asu.edu/20210524-sun-devil-life-asu-student-workers-knowledge-enterprise</w:t>
        </w:r>
      </w:hyperlink>
    </w:p>
    <w:p w14:paraId="7310FEDF" w14:textId="4007C853" w:rsidR="00A90527" w:rsidRPr="009A2054" w:rsidRDefault="00EB3236" w:rsidP="009A2054">
      <w:pPr>
        <w:pStyle w:val="ListParagraph"/>
        <w:numPr>
          <w:ilvl w:val="0"/>
          <w:numId w:val="10"/>
        </w:numPr>
        <w:ind w:left="0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9A2054">
        <w:rPr>
          <w:rFonts w:asciiTheme="minorHAnsi" w:hAnsiTheme="minorHAnsi" w:cstheme="minorHAnsi"/>
          <w:b/>
          <w:sz w:val="22"/>
          <w:szCs w:val="22"/>
        </w:rPr>
        <w:t>“New ASU fellowship program addresses urban equity through geographic perspectives,” ASU News, October 2</w:t>
      </w:r>
      <w:r w:rsidR="00441D16" w:rsidRPr="009A2054">
        <w:rPr>
          <w:rFonts w:asciiTheme="minorHAnsi" w:hAnsiTheme="minorHAnsi" w:cstheme="minorHAnsi"/>
          <w:b/>
          <w:sz w:val="22"/>
          <w:szCs w:val="22"/>
        </w:rPr>
        <w:t>, 2019</w:t>
      </w:r>
      <w:r w:rsidRPr="009A2054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Pr="009A205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https://news.asu.edu/20191002-new-asu-fellowship-program-addresses-urban-equity-through-geographic-perspectives</w:t>
        </w:r>
      </w:hyperlink>
    </w:p>
    <w:p w14:paraId="6E0E9A49" w14:textId="77777777" w:rsidR="00A90527" w:rsidRPr="00A6195A" w:rsidRDefault="00251FA2" w:rsidP="00A6195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sz w:val="22"/>
          <w:szCs w:val="22"/>
        </w:rPr>
        <w:t>Skills</w:t>
      </w:r>
      <w:r w:rsidR="005407C8" w:rsidRPr="00A6195A">
        <w:rPr>
          <w:rFonts w:asciiTheme="minorHAnsi" w:hAnsiTheme="minorHAnsi" w:cstheme="minorHAnsi"/>
          <w:sz w:val="22"/>
          <w:szCs w:val="22"/>
        </w:rPr>
        <w:t xml:space="preserve"> and Certificates</w:t>
      </w:r>
    </w:p>
    <w:p w14:paraId="4141C44D" w14:textId="77777777" w:rsidR="00A90527" w:rsidRPr="00A6195A" w:rsidRDefault="00EC687F" w:rsidP="00A6195A">
      <w:p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b/>
          <w:sz w:val="22"/>
          <w:szCs w:val="22"/>
        </w:rPr>
        <w:t>GIS Software</w:t>
      </w:r>
      <w:r w:rsidR="00A90527" w:rsidRPr="00A6195A">
        <w:rPr>
          <w:rFonts w:asciiTheme="minorHAnsi" w:hAnsiTheme="minorHAnsi" w:cstheme="minorHAnsi"/>
          <w:sz w:val="22"/>
          <w:szCs w:val="22"/>
        </w:rPr>
        <w:t xml:space="preserve">: </w:t>
      </w:r>
      <w:r w:rsidRPr="00A6195A">
        <w:rPr>
          <w:rFonts w:asciiTheme="minorHAnsi" w:hAnsiTheme="minorHAnsi" w:cstheme="minorHAnsi"/>
          <w:sz w:val="22"/>
          <w:szCs w:val="22"/>
        </w:rPr>
        <w:t>ArcGIS Pro</w:t>
      </w:r>
      <w:r w:rsidR="00A90527" w:rsidRPr="00A6195A">
        <w:rPr>
          <w:rFonts w:asciiTheme="minorHAnsi" w:hAnsiTheme="minorHAnsi" w:cstheme="minorHAnsi"/>
          <w:sz w:val="22"/>
          <w:szCs w:val="22"/>
        </w:rPr>
        <w:t xml:space="preserve">, </w:t>
      </w:r>
      <w:r w:rsidRPr="00A6195A">
        <w:rPr>
          <w:rFonts w:asciiTheme="minorHAnsi" w:hAnsiTheme="minorHAnsi" w:cstheme="minorHAnsi"/>
          <w:sz w:val="22"/>
          <w:szCs w:val="22"/>
        </w:rPr>
        <w:t>ArcMap</w:t>
      </w:r>
      <w:r w:rsidR="00A90527" w:rsidRPr="00A6195A">
        <w:rPr>
          <w:rFonts w:asciiTheme="minorHAnsi" w:hAnsiTheme="minorHAnsi" w:cstheme="minorHAnsi"/>
          <w:sz w:val="22"/>
          <w:szCs w:val="22"/>
        </w:rPr>
        <w:t xml:space="preserve">, </w:t>
      </w:r>
      <w:r w:rsidRPr="00A6195A">
        <w:rPr>
          <w:rFonts w:asciiTheme="minorHAnsi" w:hAnsiTheme="minorHAnsi" w:cstheme="minorHAnsi"/>
          <w:sz w:val="22"/>
          <w:szCs w:val="22"/>
        </w:rPr>
        <w:t>QGIS</w:t>
      </w:r>
      <w:r w:rsidR="00A90527" w:rsidRPr="00A6195A">
        <w:rPr>
          <w:rFonts w:asciiTheme="minorHAnsi" w:hAnsiTheme="minorHAnsi" w:cstheme="minorHAnsi"/>
          <w:sz w:val="22"/>
          <w:szCs w:val="22"/>
        </w:rPr>
        <w:t xml:space="preserve">, </w:t>
      </w:r>
      <w:r w:rsidRPr="00A6195A">
        <w:rPr>
          <w:rFonts w:asciiTheme="minorHAnsi" w:hAnsiTheme="minorHAnsi" w:cstheme="minorHAnsi"/>
          <w:sz w:val="22"/>
          <w:szCs w:val="22"/>
        </w:rPr>
        <w:t>Maxent, Python, SQL Server Management Studio.</w:t>
      </w:r>
    </w:p>
    <w:p w14:paraId="4BE8F382" w14:textId="42D29BC4" w:rsidR="009A2054" w:rsidRDefault="00EC687F" w:rsidP="009A2054">
      <w:p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b/>
          <w:sz w:val="22"/>
          <w:szCs w:val="22"/>
        </w:rPr>
        <w:t xml:space="preserve">ESRI </w:t>
      </w:r>
      <w:r w:rsidR="00C6300F" w:rsidRPr="00A6195A">
        <w:rPr>
          <w:rFonts w:asciiTheme="minorHAnsi" w:hAnsiTheme="minorHAnsi" w:cstheme="minorHAnsi"/>
          <w:b/>
          <w:sz w:val="22"/>
          <w:szCs w:val="22"/>
        </w:rPr>
        <w:t xml:space="preserve">Academy </w:t>
      </w:r>
      <w:r w:rsidRPr="00A6195A">
        <w:rPr>
          <w:rFonts w:asciiTheme="minorHAnsi" w:hAnsiTheme="minorHAnsi" w:cstheme="minorHAnsi"/>
          <w:b/>
          <w:sz w:val="22"/>
          <w:szCs w:val="22"/>
        </w:rPr>
        <w:t>Certificates</w:t>
      </w:r>
      <w:r w:rsidR="00A90527" w:rsidRPr="00A6195A">
        <w:rPr>
          <w:rFonts w:asciiTheme="minorHAnsi" w:hAnsiTheme="minorHAnsi" w:cstheme="minorHAnsi"/>
          <w:sz w:val="22"/>
          <w:szCs w:val="22"/>
        </w:rPr>
        <w:t xml:space="preserve">: </w:t>
      </w:r>
      <w:r w:rsidR="00C6300F" w:rsidRPr="00A6195A">
        <w:rPr>
          <w:rFonts w:asciiTheme="minorHAnsi" w:hAnsiTheme="minorHAnsi" w:cstheme="minorHAnsi"/>
          <w:sz w:val="22"/>
          <w:szCs w:val="22"/>
        </w:rPr>
        <w:t>Building Geoprocessing Models Using ArcGIS Pro, Creating and Editing Metadata in ArcGIS, Data QC with ArcGIS: Automating Validation, Introduction to Regression Analysis Using ArcGIS Pro</w:t>
      </w:r>
      <w:r w:rsidR="00A90527" w:rsidRPr="00A6195A">
        <w:rPr>
          <w:rFonts w:asciiTheme="minorHAnsi" w:hAnsiTheme="minorHAnsi" w:cstheme="minorHAnsi"/>
          <w:sz w:val="22"/>
          <w:szCs w:val="22"/>
        </w:rPr>
        <w:t xml:space="preserve">, </w:t>
      </w:r>
      <w:r w:rsidR="00C6300F" w:rsidRPr="00A6195A">
        <w:rPr>
          <w:rFonts w:asciiTheme="minorHAnsi" w:hAnsiTheme="minorHAnsi" w:cstheme="minorHAnsi"/>
          <w:sz w:val="22"/>
          <w:szCs w:val="22"/>
        </w:rPr>
        <w:t>Map Design Fundamentals, Python Scripting for Geoprocessing Workflows, Working with Geodatabase Domains and Subtypes in ArcGIS.</w:t>
      </w:r>
      <w:bookmarkStart w:id="0" w:name="_GoBack"/>
      <w:bookmarkEnd w:id="0"/>
    </w:p>
    <w:p w14:paraId="18501564" w14:textId="77777777" w:rsidR="00A6195A" w:rsidRPr="00A6195A" w:rsidRDefault="00A6195A" w:rsidP="00EC687F">
      <w:pPr>
        <w:rPr>
          <w:rFonts w:asciiTheme="minorHAnsi" w:hAnsiTheme="minorHAnsi" w:cstheme="minorHAnsi"/>
          <w:sz w:val="22"/>
          <w:szCs w:val="22"/>
        </w:rPr>
      </w:pPr>
      <w:r w:rsidRPr="00A6195A">
        <w:rPr>
          <w:rFonts w:asciiTheme="minorHAnsi" w:hAnsiTheme="minorHAnsi" w:cstheme="minorHAnsi"/>
          <w:b/>
          <w:bCs/>
          <w:sz w:val="22"/>
          <w:szCs w:val="22"/>
        </w:rPr>
        <w:t>Languages:</w:t>
      </w:r>
      <w:r>
        <w:rPr>
          <w:rFonts w:asciiTheme="minorHAnsi" w:hAnsiTheme="minorHAnsi" w:cstheme="minorHAnsi"/>
          <w:sz w:val="22"/>
          <w:szCs w:val="22"/>
        </w:rPr>
        <w:t xml:space="preserve"> Arabic (Native speaker), English (Fluent)</w:t>
      </w:r>
    </w:p>
    <w:sectPr w:rsidR="00A6195A" w:rsidRPr="00A6195A" w:rsidSect="001C29E5"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1243" w14:textId="77777777" w:rsidR="00712CFD" w:rsidRDefault="00712CFD" w:rsidP="005A7565">
      <w:r>
        <w:separator/>
      </w:r>
    </w:p>
  </w:endnote>
  <w:endnote w:type="continuationSeparator" w:id="0">
    <w:p w14:paraId="026C8936" w14:textId="77777777" w:rsidR="00712CFD" w:rsidRDefault="00712CFD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7729" w14:textId="77777777" w:rsidR="00E85944" w:rsidRDefault="00391E63" w:rsidP="004725C4">
    <w:pPr>
      <w:pStyle w:val="Footer"/>
      <w:jc w:val="right"/>
    </w:pPr>
    <w:r>
      <w:rPr>
        <w:rStyle w:val="PageNumber"/>
      </w:rPr>
      <w:t>Alsanad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E713" w14:textId="77777777" w:rsidR="00712CFD" w:rsidRDefault="00712CFD" w:rsidP="005A7565">
      <w:r>
        <w:separator/>
      </w:r>
    </w:p>
  </w:footnote>
  <w:footnote w:type="continuationSeparator" w:id="0">
    <w:p w14:paraId="084E4403" w14:textId="77777777" w:rsidR="00712CFD" w:rsidRDefault="00712CFD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7B5"/>
    <w:multiLevelType w:val="hybridMultilevel"/>
    <w:tmpl w:val="990A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7DAE"/>
    <w:multiLevelType w:val="hybridMultilevel"/>
    <w:tmpl w:val="B2D2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87BDC"/>
    <w:multiLevelType w:val="hybridMultilevel"/>
    <w:tmpl w:val="07E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90222"/>
    <w:multiLevelType w:val="hybridMultilevel"/>
    <w:tmpl w:val="0C9AE4EA"/>
    <w:lvl w:ilvl="0" w:tplc="2D2EC80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34060"/>
    <w:multiLevelType w:val="hybridMultilevel"/>
    <w:tmpl w:val="7C4A9A7A"/>
    <w:lvl w:ilvl="0" w:tplc="2D2EC802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2C66D5"/>
    <w:multiLevelType w:val="hybridMultilevel"/>
    <w:tmpl w:val="A76C89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3D"/>
    <w:rsid w:val="000208CD"/>
    <w:rsid w:val="000643B3"/>
    <w:rsid w:val="000B2413"/>
    <w:rsid w:val="000B4391"/>
    <w:rsid w:val="000C3E0A"/>
    <w:rsid w:val="000E0EF0"/>
    <w:rsid w:val="000E6D36"/>
    <w:rsid w:val="00123E2A"/>
    <w:rsid w:val="00140270"/>
    <w:rsid w:val="0015295F"/>
    <w:rsid w:val="00162986"/>
    <w:rsid w:val="001B0371"/>
    <w:rsid w:val="001C29E5"/>
    <w:rsid w:val="001E0FD6"/>
    <w:rsid w:val="001E6A4B"/>
    <w:rsid w:val="002334C2"/>
    <w:rsid w:val="00241560"/>
    <w:rsid w:val="0024293F"/>
    <w:rsid w:val="00251FA2"/>
    <w:rsid w:val="00280927"/>
    <w:rsid w:val="00292655"/>
    <w:rsid w:val="00315169"/>
    <w:rsid w:val="0033557D"/>
    <w:rsid w:val="00363CFD"/>
    <w:rsid w:val="00381598"/>
    <w:rsid w:val="00391E63"/>
    <w:rsid w:val="003A0D27"/>
    <w:rsid w:val="003A6261"/>
    <w:rsid w:val="003B19FB"/>
    <w:rsid w:val="003C1F3D"/>
    <w:rsid w:val="003D030E"/>
    <w:rsid w:val="003D2340"/>
    <w:rsid w:val="003E0912"/>
    <w:rsid w:val="00402A71"/>
    <w:rsid w:val="00441D16"/>
    <w:rsid w:val="00444D0A"/>
    <w:rsid w:val="004725C4"/>
    <w:rsid w:val="00476628"/>
    <w:rsid w:val="004974C4"/>
    <w:rsid w:val="004C407F"/>
    <w:rsid w:val="004C4A7A"/>
    <w:rsid w:val="004E22B4"/>
    <w:rsid w:val="004E676C"/>
    <w:rsid w:val="00532F85"/>
    <w:rsid w:val="005407C8"/>
    <w:rsid w:val="005709EC"/>
    <w:rsid w:val="0058698A"/>
    <w:rsid w:val="005965D6"/>
    <w:rsid w:val="005A7565"/>
    <w:rsid w:val="00605767"/>
    <w:rsid w:val="00635AE1"/>
    <w:rsid w:val="00644F9A"/>
    <w:rsid w:val="0068627A"/>
    <w:rsid w:val="00691992"/>
    <w:rsid w:val="006D230D"/>
    <w:rsid w:val="00712CFD"/>
    <w:rsid w:val="007206A2"/>
    <w:rsid w:val="00743C1C"/>
    <w:rsid w:val="00792C23"/>
    <w:rsid w:val="007C56F7"/>
    <w:rsid w:val="007C734D"/>
    <w:rsid w:val="00814728"/>
    <w:rsid w:val="008225AD"/>
    <w:rsid w:val="008273AA"/>
    <w:rsid w:val="008524B4"/>
    <w:rsid w:val="008979F4"/>
    <w:rsid w:val="008A57C6"/>
    <w:rsid w:val="008A60B6"/>
    <w:rsid w:val="008D41CD"/>
    <w:rsid w:val="009157B2"/>
    <w:rsid w:val="0091629A"/>
    <w:rsid w:val="00940F57"/>
    <w:rsid w:val="0098550F"/>
    <w:rsid w:val="009A2054"/>
    <w:rsid w:val="009C6AA9"/>
    <w:rsid w:val="00A04473"/>
    <w:rsid w:val="00A23D2E"/>
    <w:rsid w:val="00A6195A"/>
    <w:rsid w:val="00A854F6"/>
    <w:rsid w:val="00A90527"/>
    <w:rsid w:val="00AA0CA0"/>
    <w:rsid w:val="00AA13BE"/>
    <w:rsid w:val="00AF3A9A"/>
    <w:rsid w:val="00B2583D"/>
    <w:rsid w:val="00B44C7D"/>
    <w:rsid w:val="00B703F2"/>
    <w:rsid w:val="00B77C69"/>
    <w:rsid w:val="00B8192E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6300F"/>
    <w:rsid w:val="00C70C0B"/>
    <w:rsid w:val="00C7118F"/>
    <w:rsid w:val="00C7161D"/>
    <w:rsid w:val="00CB10ED"/>
    <w:rsid w:val="00CE53C7"/>
    <w:rsid w:val="00D22385"/>
    <w:rsid w:val="00D546CA"/>
    <w:rsid w:val="00D83A1D"/>
    <w:rsid w:val="00D86D8B"/>
    <w:rsid w:val="00D965EB"/>
    <w:rsid w:val="00DA1702"/>
    <w:rsid w:val="00DC2E06"/>
    <w:rsid w:val="00DC6D00"/>
    <w:rsid w:val="00E105CB"/>
    <w:rsid w:val="00E32EC6"/>
    <w:rsid w:val="00E44059"/>
    <w:rsid w:val="00E617A8"/>
    <w:rsid w:val="00E74BC9"/>
    <w:rsid w:val="00E80884"/>
    <w:rsid w:val="00E85944"/>
    <w:rsid w:val="00E969E4"/>
    <w:rsid w:val="00EA2F62"/>
    <w:rsid w:val="00EB2A92"/>
    <w:rsid w:val="00EB3236"/>
    <w:rsid w:val="00EC687F"/>
    <w:rsid w:val="00EF582B"/>
    <w:rsid w:val="00F07345"/>
    <w:rsid w:val="00F31604"/>
    <w:rsid w:val="00F376E5"/>
    <w:rsid w:val="00F41E0C"/>
    <w:rsid w:val="00F54C46"/>
    <w:rsid w:val="00F61891"/>
    <w:rsid w:val="00F652F2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5B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6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asu.edu/20210524-sun-devil-life-asu-student-workers-knowledge-enterpri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031-05182-1_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ws.asu.edu/20191002-new-asu-fellowship-program-addresses-urban-equity-through-geographic-perspectiv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ad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(resume).dotx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2022-02-21T16:18:00Z</dcterms:created>
  <dcterms:modified xsi:type="dcterms:W3CDTF">2023-02-24T20:26:00Z</dcterms:modified>
</cp:coreProperties>
</file>