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3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740"/>
        <w:gridCol w:w="9862"/>
      </w:tblGrid>
      <w:tr w:rsidR="002C2CDD" w:rsidRPr="009B12FD" w14:paraId="6A55C260" w14:textId="77777777" w:rsidTr="00E45A35">
        <w:tc>
          <w:tcPr>
            <w:tcW w:w="740" w:type="dxa"/>
            <w:tcMar>
              <w:top w:w="504" w:type="dxa"/>
              <w:right w:w="720" w:type="dxa"/>
            </w:tcMar>
          </w:tcPr>
          <w:p w14:paraId="672FA7B4" w14:textId="7A324683" w:rsidR="002C2CDD" w:rsidRPr="009B12FD" w:rsidRDefault="002C2CDD" w:rsidP="008F3EEE">
            <w:pPr>
              <w:pStyle w:val="Initials"/>
              <w:ind w:left="0"/>
              <w:jc w:val="left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1EBB5429" w14:textId="77777777" w:rsidR="006F4A60" w:rsidRPr="009B12FD" w:rsidRDefault="006F4A60" w:rsidP="006F4A60">
            <w:pPr>
              <w:rPr>
                <w:rFonts w:ascii="Times New Roman" w:hAnsi="Times New Roman" w:cs="Times New Roman"/>
              </w:rPr>
            </w:pPr>
          </w:p>
          <w:p w14:paraId="2A419D1A" w14:textId="77777777" w:rsidR="00741125" w:rsidRPr="009B12FD" w:rsidRDefault="00741125" w:rsidP="0074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2" w:type="dxa"/>
            <w:tcMar>
              <w:top w:w="504" w:type="dxa"/>
              <w:left w:w="0" w:type="dxa"/>
            </w:tcMar>
          </w:tcPr>
          <w:p w14:paraId="605ED327" w14:textId="7FEB1FDC" w:rsidR="002C2CDD" w:rsidRPr="009B12FD" w:rsidRDefault="00AC0A9E" w:rsidP="008F3EEE">
            <w:pPr>
              <w:pStyle w:val="Heading3"/>
              <w:tabs>
                <w:tab w:val="left" w:pos="6765"/>
              </w:tabs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EDUCATION</w:t>
            </w:r>
          </w:p>
          <w:p w14:paraId="1BB55AEE" w14:textId="42ECC2CC" w:rsidR="00AC0A9E" w:rsidRPr="009B12FD" w:rsidRDefault="00AC0A9E" w:rsidP="00AC0A9E">
            <w:pPr>
              <w:pStyle w:val="Heading4"/>
              <w:rPr>
                <w:rFonts w:ascii="Times New Roman" w:hAnsi="Times New Roman" w:cs="Times New Roman"/>
              </w:rPr>
            </w:pPr>
          </w:p>
          <w:p w14:paraId="61069005" w14:textId="0348D238" w:rsidR="00AC0A9E" w:rsidRPr="009B12FD" w:rsidRDefault="00AC0A9E" w:rsidP="00AC0A9E">
            <w:pPr>
              <w:pStyle w:val="Heading4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Doctorate in Behavioral Health DECEMBER 2020</w:t>
            </w:r>
          </w:p>
          <w:p w14:paraId="53D007DA" w14:textId="0509D0FF" w:rsidR="00AC0A9E" w:rsidRPr="009B12FD" w:rsidRDefault="00AC0A9E" w:rsidP="00AC0A9E">
            <w:pPr>
              <w:pStyle w:val="Heading4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Arizona State University</w:t>
            </w:r>
          </w:p>
          <w:p w14:paraId="6ECA0F95" w14:textId="179ED681" w:rsidR="00AC0A9E" w:rsidRPr="009B12FD" w:rsidRDefault="00AC0A9E" w:rsidP="00AC0A9E">
            <w:pPr>
              <w:pStyle w:val="Heading4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Doctoral Research:  Access and Utilization of GME Mental Health</w:t>
            </w:r>
          </w:p>
          <w:p w14:paraId="58C4BBB7" w14:textId="77777777" w:rsidR="00AC0A9E" w:rsidRPr="009B12FD" w:rsidRDefault="00AC0A9E" w:rsidP="00AC0A9E">
            <w:pPr>
              <w:pStyle w:val="Heading4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Services</w:t>
            </w:r>
          </w:p>
          <w:p w14:paraId="3090B7BB" w14:textId="77777777" w:rsidR="00AC0A9E" w:rsidRPr="009B12FD" w:rsidRDefault="00AC0A9E" w:rsidP="00AC0A9E">
            <w:pPr>
              <w:pStyle w:val="Heading4"/>
              <w:rPr>
                <w:rFonts w:ascii="Times New Roman" w:hAnsi="Times New Roman" w:cs="Times New Roman"/>
              </w:rPr>
            </w:pPr>
          </w:p>
          <w:p w14:paraId="0E624D99" w14:textId="76E36379" w:rsidR="00AC0A9E" w:rsidRPr="009B12FD" w:rsidRDefault="00AC0A9E" w:rsidP="00AC0A9E">
            <w:pPr>
              <w:pStyle w:val="Heading4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Veterinary Social Work Post-Graduate Certificate OCTOBER 2022</w:t>
            </w:r>
          </w:p>
          <w:p w14:paraId="53447374" w14:textId="6C47B28F" w:rsidR="002C2CDD" w:rsidRPr="009B12FD" w:rsidRDefault="00AC0A9E" w:rsidP="00AC0A9E">
            <w:pPr>
              <w:pStyle w:val="Heading4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University of Tennessee</w:t>
            </w:r>
          </w:p>
          <w:p w14:paraId="2EF15751" w14:textId="2467CEEB" w:rsidR="00AC0A9E" w:rsidRPr="009B12FD" w:rsidRDefault="00AC0A9E" w:rsidP="00AC0A9E">
            <w:pPr>
              <w:rPr>
                <w:rFonts w:ascii="Times New Roman" w:hAnsi="Times New Roman" w:cs="Times New Roman"/>
              </w:rPr>
            </w:pPr>
          </w:p>
          <w:p w14:paraId="0AE6BA78" w14:textId="0DBBEF75" w:rsidR="00AC0A9E" w:rsidRPr="009B12FD" w:rsidRDefault="00AC0A9E" w:rsidP="00AC0A9E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MASTER OF SOCIAL WORK (MSW) AUGUST 1998</w:t>
            </w:r>
          </w:p>
          <w:p w14:paraId="10691DF4" w14:textId="30F64FF7" w:rsidR="00AC0A9E" w:rsidRPr="009B12FD" w:rsidRDefault="00AC0A9E" w:rsidP="00AC0A9E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SMITH COLLEGE SCHOOL FOR SOCIAL WORK </w:t>
            </w:r>
          </w:p>
          <w:p w14:paraId="6CF14F47" w14:textId="76C9552A" w:rsidR="00AC0A9E" w:rsidRPr="009B12FD" w:rsidRDefault="00AC0A9E" w:rsidP="00AC0A9E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THESIS: Survivor Activism: The Experience of Survivors of Sexual Assault Involved in Activism Efforts</w:t>
            </w:r>
          </w:p>
          <w:p w14:paraId="29048826" w14:textId="007B51E8" w:rsidR="00AC0A9E" w:rsidRPr="009B12FD" w:rsidRDefault="00AC0A9E" w:rsidP="00AC0A9E">
            <w:pPr>
              <w:rPr>
                <w:rFonts w:ascii="Times New Roman" w:hAnsi="Times New Roman" w:cs="Times New Roman"/>
              </w:rPr>
            </w:pPr>
          </w:p>
          <w:p w14:paraId="1D7FA600" w14:textId="123A0490" w:rsidR="00AC0A9E" w:rsidRPr="009B12FD" w:rsidRDefault="00AC0A9E" w:rsidP="00AC0A9E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BACHELOR IN SOCIAL WORK (BSW) MAY 1995</w:t>
            </w:r>
          </w:p>
          <w:p w14:paraId="1B1DB29E" w14:textId="0C6C22AE" w:rsidR="00AC0A9E" w:rsidRPr="009B12FD" w:rsidRDefault="00AC0A9E" w:rsidP="00AC0A9E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JAMES MADISON UNIVERSITY </w:t>
            </w:r>
          </w:p>
          <w:p w14:paraId="09E726C0" w14:textId="74B6C1C3" w:rsidR="002C2CDD" w:rsidRPr="009B12FD" w:rsidRDefault="00AA5784" w:rsidP="007569C1">
            <w:pPr>
              <w:pStyle w:val="Heading3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Faculty </w:t>
            </w:r>
            <w:r w:rsidR="00AC0A9E" w:rsidRPr="009B12FD">
              <w:rPr>
                <w:rFonts w:ascii="Times New Roman" w:hAnsi="Times New Roman" w:cs="Times New Roman"/>
              </w:rPr>
              <w:t>EXPERIENCE</w:t>
            </w:r>
          </w:p>
          <w:p w14:paraId="7E2CE51F" w14:textId="6FE166EF" w:rsidR="00A76122" w:rsidRPr="009B12FD" w:rsidRDefault="00EE1E0A" w:rsidP="006F4A60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 xml:space="preserve">ADJUNCT </w:t>
            </w:r>
            <w:r w:rsidR="00CF61BD" w:rsidRPr="009B12FD">
              <w:rPr>
                <w:rFonts w:ascii="Times New Roman" w:hAnsi="Times New Roman" w:cs="Times New Roman"/>
                <w:b/>
                <w:bCs/>
              </w:rPr>
              <w:t>ASSISTANT PROFESSOR</w:t>
            </w:r>
            <w:r w:rsidR="00CF61BD" w:rsidRPr="009B12FD">
              <w:rPr>
                <w:rFonts w:ascii="Times New Roman" w:hAnsi="Times New Roman" w:cs="Times New Roman"/>
              </w:rPr>
              <w:t xml:space="preserve">   SMITH COLLEGE SCHOOL FOR SOCIAL WORK.   </w:t>
            </w:r>
            <w:r w:rsidR="00AA5784" w:rsidRPr="009B12FD">
              <w:rPr>
                <w:rFonts w:ascii="Times New Roman" w:hAnsi="Times New Roman" w:cs="Times New Roman"/>
              </w:rPr>
              <w:t>Summer 2023</w:t>
            </w:r>
            <w:r w:rsidR="00C758A7" w:rsidRPr="009B12FD">
              <w:rPr>
                <w:rFonts w:ascii="Times New Roman" w:hAnsi="Times New Roman" w:cs="Times New Roman"/>
              </w:rPr>
              <w:t>/2024</w:t>
            </w:r>
          </w:p>
          <w:p w14:paraId="7EEAAEAF" w14:textId="77777777" w:rsidR="00A76122" w:rsidRPr="009B12FD" w:rsidRDefault="00A76122" w:rsidP="006F4A60">
            <w:pPr>
              <w:rPr>
                <w:rFonts w:ascii="Times New Roman" w:hAnsi="Times New Roman" w:cs="Times New Roman"/>
              </w:rPr>
            </w:pPr>
          </w:p>
          <w:p w14:paraId="75865A6C" w14:textId="2DC37FFD" w:rsidR="006F4A60" w:rsidRPr="009B12FD" w:rsidRDefault="00CF61BD" w:rsidP="006F4A60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>CLINICAL ASSISTANT PROFESSOR</w:t>
            </w:r>
            <w:r w:rsidRPr="009B12FD">
              <w:rPr>
                <w:rFonts w:ascii="Times New Roman" w:hAnsi="Times New Roman" w:cs="Times New Roman"/>
              </w:rPr>
              <w:t xml:space="preserve">, SOCIAL WORK, SALISBURY UNIVERSITY.  </w:t>
            </w:r>
            <w:r w:rsidR="00657F38" w:rsidRPr="009B12FD">
              <w:rPr>
                <w:rFonts w:ascii="Times New Roman" w:hAnsi="Times New Roman" w:cs="Times New Roman"/>
              </w:rPr>
              <w:t>August</w:t>
            </w:r>
            <w:r w:rsidRPr="009B12FD">
              <w:rPr>
                <w:rFonts w:ascii="Times New Roman" w:hAnsi="Times New Roman" w:cs="Times New Roman"/>
              </w:rPr>
              <w:t xml:space="preserve"> 2022-</w:t>
            </w:r>
            <w:r w:rsidR="00AA5784" w:rsidRPr="009B12FD">
              <w:rPr>
                <w:rFonts w:ascii="Times New Roman" w:hAnsi="Times New Roman" w:cs="Times New Roman"/>
              </w:rPr>
              <w:t>Current</w:t>
            </w:r>
          </w:p>
          <w:p w14:paraId="3E47D4C6" w14:textId="77777777" w:rsidR="006F4A60" w:rsidRPr="009B12FD" w:rsidRDefault="006F4A60" w:rsidP="006F4A60">
            <w:pPr>
              <w:rPr>
                <w:rFonts w:ascii="Times New Roman" w:hAnsi="Times New Roman" w:cs="Times New Roman"/>
              </w:rPr>
            </w:pPr>
          </w:p>
          <w:p w14:paraId="7430044C" w14:textId="51D307D6" w:rsidR="006F4A60" w:rsidRPr="009B12FD" w:rsidRDefault="00946E07" w:rsidP="006F4A60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>CHHS INTERPROFESSIONAL EDUCATION FELLOWSHIP</w:t>
            </w:r>
            <w:r w:rsidRPr="009B12FD">
              <w:rPr>
                <w:rFonts w:ascii="Times New Roman" w:hAnsi="Times New Roman" w:cs="Times New Roman"/>
              </w:rPr>
              <w:t xml:space="preserve"> SALISBURY UNIVERSITY 2022-2023</w:t>
            </w:r>
          </w:p>
          <w:p w14:paraId="69F29B22" w14:textId="34E9AAF7" w:rsidR="00946E07" w:rsidRPr="009B12FD" w:rsidRDefault="00946E07" w:rsidP="006F4A60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Transgender Interprofessional Healthcare Experiences in the MD Eastern Shore: Research study and Interprofessional </w:t>
            </w:r>
            <w:r w:rsidR="00AA5784" w:rsidRPr="009B12FD">
              <w:rPr>
                <w:rFonts w:ascii="Times New Roman" w:hAnsi="Times New Roman" w:cs="Times New Roman"/>
              </w:rPr>
              <w:t>Symposium</w:t>
            </w:r>
            <w:r w:rsidRPr="009B12FD">
              <w:rPr>
                <w:rFonts w:ascii="Times New Roman" w:hAnsi="Times New Roman" w:cs="Times New Roman"/>
              </w:rPr>
              <w:t>.</w:t>
            </w:r>
          </w:p>
          <w:p w14:paraId="4D42F0D4" w14:textId="77777777" w:rsidR="00AA5784" w:rsidRPr="009B12FD" w:rsidRDefault="00AA5784" w:rsidP="006F4A60">
            <w:pPr>
              <w:rPr>
                <w:rFonts w:ascii="Times New Roman" w:hAnsi="Times New Roman" w:cs="Times New Roman"/>
              </w:rPr>
            </w:pPr>
          </w:p>
          <w:p w14:paraId="284E7D41" w14:textId="1ADB691A" w:rsidR="00AA5784" w:rsidRPr="009B12FD" w:rsidRDefault="00AA5784" w:rsidP="00AA5784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>CLINICAL ASSISTANT PROFESSOR,</w:t>
            </w:r>
            <w:r w:rsidRPr="009B12FD">
              <w:rPr>
                <w:rFonts w:ascii="Times New Roman" w:hAnsi="Times New Roman" w:cs="Times New Roman"/>
              </w:rPr>
              <w:t xml:space="preserve"> DEPARTMENT OF PSYCHIATRY, UNIVERSITY OF</w:t>
            </w:r>
          </w:p>
          <w:p w14:paraId="5F8D107F" w14:textId="0724E413" w:rsidR="00AA5784" w:rsidRPr="009B12FD" w:rsidRDefault="00657F38" w:rsidP="00AA5784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Arizona</w:t>
            </w:r>
            <w:r w:rsidR="00AA5784" w:rsidRPr="009B12FD">
              <w:rPr>
                <w:rFonts w:ascii="Times New Roman" w:hAnsi="Times New Roman" w:cs="Times New Roman"/>
              </w:rPr>
              <w:t xml:space="preserve"> September 2020 to June 2022</w:t>
            </w:r>
          </w:p>
          <w:p w14:paraId="6627EF37" w14:textId="41BEC814" w:rsidR="00AA5784" w:rsidRPr="009B12FD" w:rsidRDefault="00AA5784" w:rsidP="00AA5784">
            <w:pPr>
              <w:rPr>
                <w:rFonts w:ascii="Times New Roman" w:hAnsi="Times New Roman" w:cs="Times New Roman"/>
              </w:rPr>
            </w:pPr>
          </w:p>
          <w:p w14:paraId="68DA72C5" w14:textId="30352B24" w:rsidR="00AA5784" w:rsidRPr="009B12FD" w:rsidRDefault="00AA5784" w:rsidP="00AA5784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>FACULTY ASSOCIAT</w:t>
            </w:r>
            <w:r w:rsidR="00EC498B" w:rsidRPr="009B12FD">
              <w:rPr>
                <w:rFonts w:ascii="Times New Roman" w:hAnsi="Times New Roman" w:cs="Times New Roman"/>
                <w:b/>
                <w:bCs/>
              </w:rPr>
              <w:t>E</w:t>
            </w:r>
            <w:r w:rsidRPr="009B12FD">
              <w:rPr>
                <w:rFonts w:ascii="Times New Roman" w:hAnsi="Times New Roman" w:cs="Times New Roman"/>
              </w:rPr>
              <w:t xml:space="preserve"> ARIZONA STATE UNIVERSITY SCHOOL OF SOCIAL WORK Jan 2016 to June 2022</w:t>
            </w:r>
          </w:p>
          <w:p w14:paraId="70B42D77" w14:textId="5EE5F618" w:rsidR="00F12F0E" w:rsidRPr="009B12FD" w:rsidRDefault="00AA5784" w:rsidP="00F12F0E">
            <w:pPr>
              <w:pStyle w:val="Heading3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lastRenderedPageBreak/>
              <w:t>Clinical Experience</w:t>
            </w:r>
          </w:p>
          <w:p w14:paraId="1BB3CBB3" w14:textId="371EDC8C" w:rsidR="00F12F0E" w:rsidRPr="009B12FD" w:rsidRDefault="00F12F0E" w:rsidP="00F12F0E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 xml:space="preserve">PSYCHOTHERAPIST </w:t>
            </w:r>
            <w:r w:rsidRPr="009B12FD">
              <w:rPr>
                <w:rFonts w:ascii="Times New Roman" w:hAnsi="Times New Roman" w:cs="Times New Roman"/>
              </w:rPr>
              <w:t>PRIVATE PRACTICE TUCSON, AZ April 2006- current</w:t>
            </w:r>
          </w:p>
          <w:p w14:paraId="63EA8C62" w14:textId="528CAF13" w:rsidR="00AA5784" w:rsidRPr="009B12FD" w:rsidRDefault="00F12F0E" w:rsidP="00F12F0E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Individual psychotherapy. Special focus on perinatal mood disorders, trauma, addiction recovery and life transitions.</w:t>
            </w:r>
          </w:p>
          <w:p w14:paraId="24045976" w14:textId="77777777" w:rsidR="00F12F0E" w:rsidRPr="009B12FD" w:rsidRDefault="00F12F0E" w:rsidP="00F12F0E">
            <w:pPr>
              <w:rPr>
                <w:rFonts w:ascii="Times New Roman" w:hAnsi="Times New Roman" w:cs="Times New Roman"/>
              </w:rPr>
            </w:pPr>
          </w:p>
          <w:p w14:paraId="3B556D3E" w14:textId="51DF26DF" w:rsidR="006F4A60" w:rsidRPr="009B12FD" w:rsidRDefault="00946E07" w:rsidP="006F4A60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>DIRECTOR OF MENTAL HEALTH AND WELLNESS</w:t>
            </w:r>
            <w:r w:rsidRPr="009B12FD">
              <w:rPr>
                <w:rFonts w:ascii="Times New Roman" w:hAnsi="Times New Roman" w:cs="Times New Roman"/>
              </w:rPr>
              <w:t>, COLLEGE OF VETERINARY MEDICINE,</w:t>
            </w:r>
          </w:p>
          <w:p w14:paraId="574CB7F7" w14:textId="6C6240C4" w:rsidR="006F4A60" w:rsidRPr="009B12FD" w:rsidRDefault="00946E07" w:rsidP="006F4A60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UNIVERSITY OF ARIZONA 4/2021-4/2022</w:t>
            </w:r>
          </w:p>
          <w:p w14:paraId="00CE07D2" w14:textId="086E7276" w:rsidR="006F4A60" w:rsidRPr="009B12FD" w:rsidRDefault="006F4A60" w:rsidP="006F4A60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Develop</w:t>
            </w:r>
            <w:r w:rsidR="00946E07" w:rsidRPr="009B12FD">
              <w:rPr>
                <w:rFonts w:ascii="Times New Roman" w:hAnsi="Times New Roman" w:cs="Times New Roman"/>
              </w:rPr>
              <w:t>ed</w:t>
            </w:r>
            <w:r w:rsidRPr="009B12FD">
              <w:rPr>
                <w:rFonts w:ascii="Times New Roman" w:hAnsi="Times New Roman" w:cs="Times New Roman"/>
              </w:rPr>
              <w:t>, implement</w:t>
            </w:r>
            <w:r w:rsidR="00946E07" w:rsidRPr="009B12FD">
              <w:rPr>
                <w:rFonts w:ascii="Times New Roman" w:hAnsi="Times New Roman" w:cs="Times New Roman"/>
              </w:rPr>
              <w:t>ed</w:t>
            </w:r>
            <w:r w:rsidRPr="009B12FD">
              <w:rPr>
                <w:rFonts w:ascii="Times New Roman" w:hAnsi="Times New Roman" w:cs="Times New Roman"/>
              </w:rPr>
              <w:t xml:space="preserve">, and </w:t>
            </w:r>
            <w:r w:rsidR="00946E07" w:rsidRPr="009B12FD">
              <w:rPr>
                <w:rFonts w:ascii="Times New Roman" w:hAnsi="Times New Roman" w:cs="Times New Roman"/>
              </w:rPr>
              <w:t>supervised</w:t>
            </w:r>
            <w:r w:rsidRPr="009B12FD">
              <w:rPr>
                <w:rFonts w:ascii="Times New Roman" w:hAnsi="Times New Roman" w:cs="Times New Roman"/>
              </w:rPr>
              <w:t xml:space="preserve"> mental health and wellness </w:t>
            </w:r>
            <w:r w:rsidR="00946E07" w:rsidRPr="009B12FD">
              <w:rPr>
                <w:rFonts w:ascii="Times New Roman" w:hAnsi="Times New Roman" w:cs="Times New Roman"/>
              </w:rPr>
              <w:t xml:space="preserve">services. Provided </w:t>
            </w:r>
            <w:r w:rsidRPr="009B12FD">
              <w:rPr>
                <w:rFonts w:ascii="Times New Roman" w:hAnsi="Times New Roman" w:cs="Times New Roman"/>
              </w:rPr>
              <w:t>clinical supervision and psychotherapy services.</w:t>
            </w:r>
            <w:r w:rsidR="00946E07" w:rsidRPr="009B12FD">
              <w:rPr>
                <w:rFonts w:ascii="Times New Roman" w:hAnsi="Times New Roman" w:cs="Times New Roman"/>
              </w:rPr>
              <w:t xml:space="preserve"> </w:t>
            </w:r>
            <w:r w:rsidRPr="009B12FD">
              <w:rPr>
                <w:rFonts w:ascii="Times New Roman" w:hAnsi="Times New Roman" w:cs="Times New Roman"/>
              </w:rPr>
              <w:t>Develop</w:t>
            </w:r>
            <w:r w:rsidR="00946E07" w:rsidRPr="009B12FD">
              <w:rPr>
                <w:rFonts w:ascii="Times New Roman" w:hAnsi="Times New Roman" w:cs="Times New Roman"/>
              </w:rPr>
              <w:t xml:space="preserve">ed </w:t>
            </w:r>
            <w:r w:rsidRPr="009B12FD">
              <w:rPr>
                <w:rFonts w:ascii="Times New Roman" w:hAnsi="Times New Roman" w:cs="Times New Roman"/>
              </w:rPr>
              <w:t>and implement</w:t>
            </w:r>
            <w:r w:rsidR="00946E07" w:rsidRPr="009B12FD">
              <w:rPr>
                <w:rFonts w:ascii="Times New Roman" w:hAnsi="Times New Roman" w:cs="Times New Roman"/>
              </w:rPr>
              <w:t>ed</w:t>
            </w:r>
            <w:r w:rsidRPr="009B12FD">
              <w:rPr>
                <w:rFonts w:ascii="Times New Roman" w:hAnsi="Times New Roman" w:cs="Times New Roman"/>
              </w:rPr>
              <w:t xml:space="preserve"> policies, protocols, and procedures.</w:t>
            </w:r>
          </w:p>
          <w:p w14:paraId="4056E75F" w14:textId="77777777" w:rsidR="00750A2C" w:rsidRPr="009B12FD" w:rsidRDefault="00750A2C" w:rsidP="00750A2C">
            <w:pPr>
              <w:rPr>
                <w:rFonts w:ascii="Times New Roman" w:hAnsi="Times New Roman" w:cs="Times New Roman"/>
              </w:rPr>
            </w:pPr>
          </w:p>
          <w:p w14:paraId="60F6ECE5" w14:textId="7A6C2E69" w:rsidR="00750A2C" w:rsidRPr="009B12FD" w:rsidRDefault="00750A2C" w:rsidP="00750A2C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>DIRECTOR OF MENTAL HEALTH SERVICES FOR GME</w:t>
            </w:r>
            <w:r w:rsidRPr="009B12FD">
              <w:rPr>
                <w:rFonts w:ascii="Times New Roman" w:hAnsi="Times New Roman" w:cs="Times New Roman"/>
              </w:rPr>
              <w:t>, UNIVERSITY OF ARIZONA, COLLEGE</w:t>
            </w:r>
          </w:p>
          <w:p w14:paraId="7BEAEEAB" w14:textId="295B6250" w:rsidR="00750A2C" w:rsidRPr="009B12FD" w:rsidRDefault="00750A2C" w:rsidP="00750A2C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OF MEDICINE September 2020 to April 2021</w:t>
            </w:r>
          </w:p>
          <w:p w14:paraId="56E6A2BD" w14:textId="7F56DE75" w:rsidR="00750A2C" w:rsidRPr="009B12FD" w:rsidRDefault="00750A2C" w:rsidP="00750A2C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 xml:space="preserve">DIRECTOR OF MENTAL HEALTH SERVICES FOR GME AND UME, </w:t>
            </w:r>
            <w:r w:rsidRPr="009B12FD">
              <w:rPr>
                <w:rFonts w:ascii="Times New Roman" w:hAnsi="Times New Roman" w:cs="Times New Roman"/>
              </w:rPr>
              <w:t>UNIVERSITY OF</w:t>
            </w:r>
          </w:p>
          <w:p w14:paraId="536C9C37" w14:textId="77777777" w:rsidR="00750A2C" w:rsidRPr="009B12FD" w:rsidRDefault="00750A2C" w:rsidP="00750A2C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ARIZONA, COLLEGE OF MEDICINE</w:t>
            </w:r>
            <w:r w:rsidRPr="009B12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12FD">
              <w:rPr>
                <w:rFonts w:ascii="Times New Roman" w:hAnsi="Times New Roman" w:cs="Times New Roman"/>
              </w:rPr>
              <w:t>April 2019- September 2020</w:t>
            </w:r>
          </w:p>
          <w:p w14:paraId="778DC8AA" w14:textId="01FAB080" w:rsidR="00750A2C" w:rsidRPr="009B12FD" w:rsidRDefault="00750A2C" w:rsidP="00750A2C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Developed and supervised </w:t>
            </w:r>
            <w:r w:rsidR="004B30D0" w:rsidRPr="009B12FD">
              <w:rPr>
                <w:rFonts w:ascii="Times New Roman" w:hAnsi="Times New Roman" w:cs="Times New Roman"/>
              </w:rPr>
              <w:t>t</w:t>
            </w:r>
            <w:r w:rsidRPr="009B12FD">
              <w:rPr>
                <w:rFonts w:ascii="Times New Roman" w:hAnsi="Times New Roman" w:cs="Times New Roman"/>
              </w:rPr>
              <w:t>he mental health services for medical students, residents, and fellows.</w:t>
            </w:r>
          </w:p>
          <w:p w14:paraId="15581BAB" w14:textId="60E06C19" w:rsidR="00750A2C" w:rsidRPr="009B12FD" w:rsidRDefault="00750A2C" w:rsidP="00750A2C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Provided psychotherapy, trainings, and program development. Development of</w:t>
            </w:r>
          </w:p>
          <w:p w14:paraId="6F799A34" w14:textId="702A36FA" w:rsidR="00750A2C" w:rsidRPr="009B12FD" w:rsidRDefault="00750A2C" w:rsidP="00750A2C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policy and procedures.</w:t>
            </w:r>
          </w:p>
          <w:p w14:paraId="64C1AC68" w14:textId="77777777" w:rsidR="00D93271" w:rsidRPr="009B12FD" w:rsidRDefault="00D93271" w:rsidP="00D93271">
            <w:pPr>
              <w:rPr>
                <w:rFonts w:ascii="Times New Roman" w:hAnsi="Times New Roman" w:cs="Times New Roman"/>
              </w:rPr>
            </w:pPr>
          </w:p>
          <w:p w14:paraId="74FFEC97" w14:textId="1E4E9829" w:rsidR="00D93271" w:rsidRPr="009B12FD" w:rsidRDefault="00D93271" w:rsidP="00D93271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>MENTAL HEALTH COUNSELOR/PROGRAM MANAGER</w:t>
            </w:r>
            <w:r w:rsidRPr="009B12FD">
              <w:rPr>
                <w:rFonts w:ascii="Times New Roman" w:hAnsi="Times New Roman" w:cs="Times New Roman"/>
              </w:rPr>
              <w:t>, UNIVERSITY OF ARIZONA HEALTH</w:t>
            </w:r>
          </w:p>
          <w:p w14:paraId="192462C1" w14:textId="787D8C55" w:rsidR="00D93271" w:rsidRPr="009B12FD" w:rsidRDefault="00D93271" w:rsidP="00D93271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SCIENCES OFFICE OF DIVERSITY AND INCLUSION; PROGRAM FOR MENTAL HEALTH</w:t>
            </w:r>
          </w:p>
          <w:p w14:paraId="23ED505F" w14:textId="6934B4F9" w:rsidR="00D93271" w:rsidRPr="009B12FD" w:rsidRDefault="00D93271" w:rsidP="00D93271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WELLNESS May 2017- April 2019</w:t>
            </w:r>
          </w:p>
          <w:p w14:paraId="62310036" w14:textId="3F093D50" w:rsidR="00D93271" w:rsidRPr="009B12FD" w:rsidRDefault="00D93271" w:rsidP="00D93271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Developed processes and protocols for documentation, referrals, collaboration and</w:t>
            </w:r>
          </w:p>
          <w:p w14:paraId="0CE1FE33" w14:textId="60820EBC" w:rsidR="00D93271" w:rsidRPr="009B12FD" w:rsidRDefault="00D93271" w:rsidP="00D93271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service delivery. Provided brief psychotherapy, trainings, and mental health</w:t>
            </w:r>
          </w:p>
          <w:p w14:paraId="50A2EA98" w14:textId="77777777" w:rsidR="00741125" w:rsidRPr="009B12FD" w:rsidRDefault="00D93271" w:rsidP="00D93271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wellness events for students in UAHS.</w:t>
            </w:r>
          </w:p>
          <w:p w14:paraId="4F485A7A" w14:textId="77777777" w:rsidR="006657CF" w:rsidRPr="009B12FD" w:rsidRDefault="006657CF" w:rsidP="006657CF">
            <w:pPr>
              <w:rPr>
                <w:rFonts w:ascii="Times New Roman" w:hAnsi="Times New Roman" w:cs="Times New Roman"/>
              </w:rPr>
            </w:pPr>
          </w:p>
          <w:p w14:paraId="25C3C939" w14:textId="557E7EA7" w:rsidR="006657CF" w:rsidRPr="009B12FD" w:rsidRDefault="006657CF" w:rsidP="006657CF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>CONSULTANT,</w:t>
            </w:r>
            <w:r w:rsidRPr="009B12FD">
              <w:rPr>
                <w:rFonts w:ascii="Times New Roman" w:hAnsi="Times New Roman" w:cs="Times New Roman"/>
              </w:rPr>
              <w:t xml:space="preserve"> UNIVERSITY OF ARIZONA, DEAN OF STUDENTS</w:t>
            </w:r>
          </w:p>
          <w:p w14:paraId="630B4D72" w14:textId="4DC92770" w:rsidR="006657CF" w:rsidRPr="009B12FD" w:rsidRDefault="006657CF" w:rsidP="006657CF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DEVELOPMENT OF SURVIVOR ADVOCACY PROGRAM November 2017-July 2018</w:t>
            </w:r>
          </w:p>
          <w:p w14:paraId="43A70207" w14:textId="2CD956CE" w:rsidR="006657CF" w:rsidRPr="009B12FD" w:rsidRDefault="006657CF" w:rsidP="006657CF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Assisted in the development of campus advocacy program including identification.</w:t>
            </w:r>
          </w:p>
          <w:p w14:paraId="3745E9BA" w14:textId="453F028F" w:rsidR="00A64776" w:rsidRPr="009B12FD" w:rsidRDefault="006657CF" w:rsidP="00A64776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of best practices, </w:t>
            </w:r>
            <w:r w:rsidR="00A64776" w:rsidRPr="009B12FD">
              <w:rPr>
                <w:rFonts w:ascii="Times New Roman" w:hAnsi="Times New Roman" w:cs="Times New Roman"/>
              </w:rPr>
              <w:t>policy, and</w:t>
            </w:r>
            <w:r w:rsidRPr="009B12FD">
              <w:rPr>
                <w:rFonts w:ascii="Times New Roman" w:hAnsi="Times New Roman" w:cs="Times New Roman"/>
              </w:rPr>
              <w:t xml:space="preserve"> program development, hiring of staff.</w:t>
            </w:r>
          </w:p>
          <w:p w14:paraId="52747538" w14:textId="77777777" w:rsidR="00EC498B" w:rsidRPr="009B12FD" w:rsidRDefault="00EC498B" w:rsidP="00A6477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EA8C71" w14:textId="2FEBD4F4" w:rsidR="00A64776" w:rsidRPr="009B12FD" w:rsidRDefault="00A64776" w:rsidP="00A64776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>PERINATAL SOCIAL WORKER</w:t>
            </w:r>
            <w:r w:rsidRPr="009B12FD">
              <w:rPr>
                <w:rFonts w:ascii="Times New Roman" w:hAnsi="Times New Roman" w:cs="Times New Roman"/>
              </w:rPr>
              <w:t xml:space="preserve"> WOMEN’S CENTER, NORTHWEST MEDICAL CENTER TUCSON, AZ</w:t>
            </w:r>
            <w:r w:rsidR="00EC498B" w:rsidRPr="009B12FD">
              <w:rPr>
                <w:rFonts w:ascii="Times New Roman" w:hAnsi="Times New Roman" w:cs="Times New Roman"/>
              </w:rPr>
              <w:t xml:space="preserve"> July</w:t>
            </w:r>
            <w:r w:rsidRPr="009B12FD">
              <w:rPr>
                <w:rFonts w:ascii="Times New Roman" w:hAnsi="Times New Roman" w:cs="Times New Roman"/>
              </w:rPr>
              <w:t xml:space="preserve"> 2003 to 2011</w:t>
            </w:r>
          </w:p>
          <w:p w14:paraId="671AC615" w14:textId="77777777" w:rsidR="00A64776" w:rsidRPr="009B12FD" w:rsidRDefault="00A64776" w:rsidP="00A64776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Case management and crisis intervention with pregnant and postpartum women.</w:t>
            </w:r>
          </w:p>
          <w:p w14:paraId="777F5DE0" w14:textId="40EDEE4A" w:rsidR="00A64776" w:rsidRPr="009B12FD" w:rsidRDefault="00A64776" w:rsidP="00A64776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Developed and facilitate</w:t>
            </w:r>
            <w:r w:rsidR="00F8302F" w:rsidRPr="009B12FD">
              <w:rPr>
                <w:rFonts w:ascii="Times New Roman" w:hAnsi="Times New Roman" w:cs="Times New Roman"/>
              </w:rPr>
              <w:t>d</w:t>
            </w:r>
            <w:r w:rsidRPr="009B12FD">
              <w:rPr>
                <w:rFonts w:ascii="Times New Roman" w:hAnsi="Times New Roman" w:cs="Times New Roman"/>
              </w:rPr>
              <w:t xml:space="preserve"> Mother to Mother, a pregnancy and postpartum</w:t>
            </w:r>
            <w:r w:rsidR="00F8302F" w:rsidRPr="009B12FD">
              <w:rPr>
                <w:rFonts w:ascii="Times New Roman" w:hAnsi="Times New Roman" w:cs="Times New Roman"/>
              </w:rPr>
              <w:t xml:space="preserve"> </w:t>
            </w:r>
            <w:r w:rsidRPr="009B12FD">
              <w:rPr>
                <w:rFonts w:ascii="Times New Roman" w:hAnsi="Times New Roman" w:cs="Times New Roman"/>
              </w:rPr>
              <w:t>adjustment support group for women experiencing perinatal mood disorders;</w:t>
            </w:r>
            <w:r w:rsidR="00F8302F" w:rsidRPr="009B12FD">
              <w:rPr>
                <w:rFonts w:ascii="Times New Roman" w:hAnsi="Times New Roman" w:cs="Times New Roman"/>
              </w:rPr>
              <w:t xml:space="preserve"> </w:t>
            </w:r>
            <w:r w:rsidRPr="009B12FD">
              <w:rPr>
                <w:rFonts w:ascii="Times New Roman" w:hAnsi="Times New Roman" w:cs="Times New Roman"/>
              </w:rPr>
              <w:t>NICP (Newborn Intensive Care Program) hospital liaison: 2005-2006.</w:t>
            </w:r>
          </w:p>
          <w:p w14:paraId="4543C4CA" w14:textId="77777777" w:rsidR="00F8302F" w:rsidRPr="009B12FD" w:rsidRDefault="00F8302F" w:rsidP="00A64776">
            <w:pPr>
              <w:rPr>
                <w:rFonts w:ascii="Times New Roman" w:hAnsi="Times New Roman" w:cs="Times New Roman"/>
              </w:rPr>
            </w:pPr>
          </w:p>
          <w:p w14:paraId="653863A5" w14:textId="77777777" w:rsidR="00F8302F" w:rsidRPr="009B12FD" w:rsidRDefault="00F8302F" w:rsidP="00F8302F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 xml:space="preserve">PSYCHOTHERAPIST </w:t>
            </w:r>
            <w:r w:rsidRPr="009B12FD">
              <w:rPr>
                <w:rFonts w:ascii="Times New Roman" w:hAnsi="Times New Roman" w:cs="Times New Roman"/>
              </w:rPr>
              <w:t>COTTONWOOD DE TUCSON, TUCSON, AZ August 2001 to January 2004</w:t>
            </w:r>
          </w:p>
          <w:p w14:paraId="7ABD0D8C" w14:textId="77777777" w:rsidR="00A64776" w:rsidRPr="009B12FD" w:rsidRDefault="00A64776" w:rsidP="00A64776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Developed and implemented relapse prevention curriculum. Provided group and</w:t>
            </w:r>
          </w:p>
          <w:p w14:paraId="27A2BD45" w14:textId="01128FC2" w:rsidR="00A64776" w:rsidRPr="009B12FD" w:rsidRDefault="00A64776" w:rsidP="00A64776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individual therapy on adolescent unit.</w:t>
            </w:r>
          </w:p>
          <w:p w14:paraId="3533197D" w14:textId="77777777" w:rsidR="009B12FD" w:rsidRDefault="009B12FD" w:rsidP="00A6477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43D363" w14:textId="7326DE82" w:rsidR="00A64776" w:rsidRPr="009B12FD" w:rsidRDefault="00F8302F" w:rsidP="00A64776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lastRenderedPageBreak/>
              <w:t>ADOLESCENT PRIMARY THERAPIST</w:t>
            </w:r>
            <w:r w:rsidRPr="009B12FD">
              <w:rPr>
                <w:rFonts w:ascii="Times New Roman" w:hAnsi="Times New Roman" w:cs="Times New Roman"/>
              </w:rPr>
              <w:t xml:space="preserve"> JULY 1999 TO MARCH 2001</w:t>
            </w:r>
          </w:p>
          <w:p w14:paraId="76659410" w14:textId="154B9F55" w:rsidR="00A64776" w:rsidRPr="009B12FD" w:rsidRDefault="00A64776" w:rsidP="00A64776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Provided individual and group therapy to adolescents in a residential treatme</w:t>
            </w:r>
            <w:r w:rsidR="00F8302F" w:rsidRPr="009B12FD">
              <w:rPr>
                <w:rFonts w:ascii="Times New Roman" w:hAnsi="Times New Roman" w:cs="Times New Roman"/>
              </w:rPr>
              <w:t>n</w:t>
            </w:r>
            <w:r w:rsidRPr="009B12FD">
              <w:rPr>
                <w:rFonts w:ascii="Times New Roman" w:hAnsi="Times New Roman" w:cs="Times New Roman"/>
              </w:rPr>
              <w:t>t</w:t>
            </w:r>
            <w:r w:rsidR="00F8302F" w:rsidRPr="009B12FD">
              <w:rPr>
                <w:rFonts w:ascii="Times New Roman" w:hAnsi="Times New Roman" w:cs="Times New Roman"/>
              </w:rPr>
              <w:t xml:space="preserve"> </w:t>
            </w:r>
            <w:r w:rsidRPr="009B12FD">
              <w:rPr>
                <w:rFonts w:ascii="Times New Roman" w:hAnsi="Times New Roman" w:cs="Times New Roman"/>
              </w:rPr>
              <w:t xml:space="preserve">center. Coordinated case management services. Supervised </w:t>
            </w:r>
            <w:r w:rsidR="00F8302F" w:rsidRPr="009B12FD">
              <w:rPr>
                <w:rFonts w:ascii="Times New Roman" w:hAnsi="Times New Roman" w:cs="Times New Roman"/>
              </w:rPr>
              <w:t xml:space="preserve">MSW </w:t>
            </w:r>
            <w:r w:rsidRPr="009B12FD">
              <w:rPr>
                <w:rFonts w:ascii="Times New Roman" w:hAnsi="Times New Roman" w:cs="Times New Roman"/>
              </w:rPr>
              <w:t>interns.</w:t>
            </w:r>
          </w:p>
          <w:p w14:paraId="1C19D78D" w14:textId="77777777" w:rsidR="000267EE" w:rsidRPr="009B12FD" w:rsidRDefault="000267EE" w:rsidP="000267EE">
            <w:pPr>
              <w:rPr>
                <w:rFonts w:ascii="Times New Roman" w:hAnsi="Times New Roman" w:cs="Times New Roman"/>
              </w:rPr>
            </w:pPr>
          </w:p>
          <w:p w14:paraId="0B753A9B" w14:textId="5C82C267" w:rsidR="000267EE" w:rsidRPr="009B12FD" w:rsidRDefault="000267EE" w:rsidP="000267EE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>PROGRAM MANAGER AND THERAPIST</w:t>
            </w:r>
            <w:r w:rsidRPr="009B12FD">
              <w:rPr>
                <w:rFonts w:ascii="Times New Roman" w:hAnsi="Times New Roman" w:cs="Times New Roman"/>
              </w:rPr>
              <w:t xml:space="preserve"> THE GUIDANCE CENTER, ADOLESCENT SUBSTANCE ABUSE PROGRAM, FLAGSTAFF, AZ SEPTEMBER 1998 TO JULY 1999</w:t>
            </w:r>
          </w:p>
          <w:p w14:paraId="70CE7105" w14:textId="26A3B335" w:rsidR="00A64776" w:rsidRPr="009B12FD" w:rsidRDefault="000267EE" w:rsidP="000267EE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Provided individual, group, and family therapy to adolescents in intensive</w:t>
            </w:r>
            <w:r w:rsidR="00564D2A" w:rsidRPr="009B12FD">
              <w:rPr>
                <w:rFonts w:ascii="Times New Roman" w:hAnsi="Times New Roman" w:cs="Times New Roman"/>
              </w:rPr>
              <w:t xml:space="preserve"> </w:t>
            </w:r>
            <w:r w:rsidRPr="009B12FD">
              <w:rPr>
                <w:rFonts w:ascii="Times New Roman" w:hAnsi="Times New Roman" w:cs="Times New Roman"/>
              </w:rPr>
              <w:t>outpatient program. Developed program curriculum, coordinated program tasks,</w:t>
            </w:r>
            <w:r w:rsidR="00564D2A" w:rsidRPr="009B12FD">
              <w:rPr>
                <w:rFonts w:ascii="Times New Roman" w:hAnsi="Times New Roman" w:cs="Times New Roman"/>
              </w:rPr>
              <w:t xml:space="preserve"> </w:t>
            </w:r>
            <w:r w:rsidRPr="009B12FD">
              <w:rPr>
                <w:rFonts w:ascii="Times New Roman" w:hAnsi="Times New Roman" w:cs="Times New Roman"/>
              </w:rPr>
              <w:t>and supervised staff and interns.</w:t>
            </w:r>
          </w:p>
          <w:p w14:paraId="0FE3C45A" w14:textId="77777777" w:rsidR="00564D2A" w:rsidRPr="009B12FD" w:rsidRDefault="00564D2A" w:rsidP="00564D2A">
            <w:pPr>
              <w:rPr>
                <w:rFonts w:ascii="Times New Roman" w:hAnsi="Times New Roman" w:cs="Times New Roman"/>
              </w:rPr>
            </w:pPr>
          </w:p>
          <w:p w14:paraId="79053208" w14:textId="6C6E3D12" w:rsidR="00564D2A" w:rsidRPr="009B12FD" w:rsidRDefault="00564D2A" w:rsidP="00564D2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>RESEARCH ASSISTANT</w:t>
            </w:r>
            <w:r w:rsidRPr="009B12FD">
              <w:rPr>
                <w:rFonts w:ascii="Times New Roman" w:hAnsi="Times New Roman" w:cs="Times New Roman"/>
              </w:rPr>
              <w:t xml:space="preserve"> CSR, INCORPORATED, WASHINGTON, DC May 1995 to May 1996</w:t>
            </w:r>
          </w:p>
          <w:p w14:paraId="62D7E7DF" w14:textId="7DB95687" w:rsidR="00564D2A" w:rsidRPr="009B12FD" w:rsidRDefault="00564D2A" w:rsidP="00564D2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Head Start Bureau contract on Family Child Care Centers Contract and Maternal and Child Health Bureau contract: A Model for Community Mobilization Against Domestic Violence:</w:t>
            </w:r>
          </w:p>
          <w:p w14:paraId="35C0944C" w14:textId="77777777" w:rsidR="00564D2A" w:rsidRPr="009B12FD" w:rsidRDefault="00564D2A" w:rsidP="00564D2A">
            <w:pPr>
              <w:rPr>
                <w:rFonts w:ascii="Times New Roman" w:hAnsi="Times New Roman" w:cs="Times New Roman"/>
              </w:rPr>
            </w:pPr>
          </w:p>
          <w:p w14:paraId="58EE3066" w14:textId="27A7B3C4" w:rsidR="00564D2A" w:rsidRPr="009B12FD" w:rsidRDefault="00564D2A" w:rsidP="00564D2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b/>
                <w:bCs/>
              </w:rPr>
              <w:t xml:space="preserve">CONSULTANT </w:t>
            </w:r>
            <w:r w:rsidRPr="009B12FD">
              <w:rPr>
                <w:rFonts w:ascii="Times New Roman" w:hAnsi="Times New Roman" w:cs="Times New Roman"/>
              </w:rPr>
              <w:t>PSYCHIATRIC INSTITUTE OF WASHINGTON, WASHINGTON, DC September 1995 to May 1996</w:t>
            </w:r>
          </w:p>
          <w:p w14:paraId="386968D0" w14:textId="77777777" w:rsidR="00564D2A" w:rsidRPr="009B12FD" w:rsidRDefault="00564D2A" w:rsidP="00564D2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Developed and implemented chemical dependency education on adolescent unit.</w:t>
            </w:r>
          </w:p>
          <w:p w14:paraId="3DD602BE" w14:textId="61A87D2A" w:rsidR="00564D2A" w:rsidRPr="009B12FD" w:rsidRDefault="00564D2A" w:rsidP="00564D2A">
            <w:pPr>
              <w:pStyle w:val="Heading3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LicENSE</w:t>
            </w:r>
            <w:r w:rsidR="00AD355F" w:rsidRPr="009B12FD">
              <w:rPr>
                <w:rFonts w:ascii="Times New Roman" w:hAnsi="Times New Roman" w:cs="Times New Roman"/>
              </w:rPr>
              <w:t xml:space="preserve"> and Certifications</w:t>
            </w:r>
          </w:p>
          <w:p w14:paraId="2E2D666B" w14:textId="06969006" w:rsidR="00564D2A" w:rsidRPr="009B12FD" w:rsidRDefault="00564D2A" w:rsidP="00564D2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Licensed </w:t>
            </w:r>
            <w:r w:rsidR="00EC498B" w:rsidRPr="009B12FD">
              <w:rPr>
                <w:rFonts w:ascii="Times New Roman" w:hAnsi="Times New Roman" w:cs="Times New Roman"/>
              </w:rPr>
              <w:t xml:space="preserve">Independent </w:t>
            </w:r>
            <w:r w:rsidRPr="009B12FD">
              <w:rPr>
                <w:rFonts w:ascii="Times New Roman" w:hAnsi="Times New Roman" w:cs="Times New Roman"/>
              </w:rPr>
              <w:t>Clinical Social Worker LCSW- 10440</w:t>
            </w:r>
          </w:p>
          <w:p w14:paraId="1EBEDC09" w14:textId="77777777" w:rsidR="00564D2A" w:rsidRPr="009B12FD" w:rsidRDefault="00564D2A" w:rsidP="00564D2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Licensed Independent Substance Abuse Counselor LISAC-1572</w:t>
            </w:r>
          </w:p>
          <w:p w14:paraId="23BC2488" w14:textId="1B0BF6FD" w:rsidR="00564D2A" w:rsidRPr="009B12FD" w:rsidRDefault="00564D2A" w:rsidP="00564D2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Arizona Board of Behavioral Health Examiners Clinical Supervision License</w:t>
            </w:r>
          </w:p>
          <w:p w14:paraId="1D72229E" w14:textId="6508275D" w:rsidR="00AD355F" w:rsidRPr="009B12FD" w:rsidRDefault="00AD355F" w:rsidP="00564D2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American Red Cross Disaster Mental Health Certification (2022)</w:t>
            </w:r>
          </w:p>
          <w:p w14:paraId="1ED2F3BC" w14:textId="4895668F" w:rsidR="00AD355F" w:rsidRPr="009B12FD" w:rsidRDefault="00AD355F" w:rsidP="00AD355F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QPR Suicide Prevention Gatekeeper Training Certification (2018)</w:t>
            </w:r>
          </w:p>
          <w:p w14:paraId="74DD9802" w14:textId="1DDD29B2" w:rsidR="00AD355F" w:rsidRPr="009B12FD" w:rsidRDefault="00AD355F" w:rsidP="00AD355F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Mental Health First Aid Instructor Certification (2018)</w:t>
            </w:r>
          </w:p>
          <w:p w14:paraId="48BFE204" w14:textId="3F8500D0" w:rsidR="00564D2A" w:rsidRPr="009B12FD" w:rsidRDefault="00AD355F" w:rsidP="00AD355F">
            <w:pPr>
              <w:pStyle w:val="Heading3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A</w:t>
            </w:r>
            <w:r w:rsidR="00564D2A" w:rsidRPr="009B12FD">
              <w:rPr>
                <w:rFonts w:ascii="Times New Roman" w:hAnsi="Times New Roman" w:cs="Times New Roman"/>
              </w:rPr>
              <w:t>wards</w:t>
            </w:r>
          </w:p>
          <w:p w14:paraId="406622EE" w14:textId="77777777" w:rsidR="008618A6" w:rsidRPr="008618A6" w:rsidRDefault="008618A6" w:rsidP="008618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18A6">
              <w:rPr>
                <w:rFonts w:ascii="Times New Roman" w:hAnsi="Times New Roman" w:cs="Times New Roman"/>
                <w:b/>
                <w:bCs/>
              </w:rPr>
              <w:t xml:space="preserve">2024 INTERPROFESSIONAL EDUCATION AWARD, Honorable Mention: At Risk and Vulnerable Communities </w:t>
            </w:r>
            <w:r w:rsidRPr="00861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Transformational Stories: Transgender Individuals Experiences Seeking Services in the Salisbury MD-DE Metro Area </w:t>
            </w:r>
          </w:p>
          <w:p w14:paraId="78FCC775" w14:textId="7F48A15E" w:rsidR="008618A6" w:rsidRPr="008618A6" w:rsidRDefault="008618A6" w:rsidP="008618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18A6">
              <w:rPr>
                <w:rFonts w:ascii="Times New Roman" w:hAnsi="Times New Roman" w:cs="Times New Roman"/>
              </w:rPr>
              <w:t>Interprofessional Education Collaborative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8A6">
              <w:rPr>
                <w:rFonts w:ascii="Times New Roman" w:hAnsi="Times New Roman" w:cs="Times New Roman"/>
              </w:rPr>
              <w:t>(IPEC) and U.S. Public Health Service</w:t>
            </w:r>
            <w:r w:rsidRPr="008618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1CE7385" w14:textId="35CF9E68" w:rsidR="00506030" w:rsidRPr="008618A6" w:rsidRDefault="00506030" w:rsidP="00506030">
            <w:pPr>
              <w:rPr>
                <w:rFonts w:ascii="Times New Roman" w:hAnsi="Times New Roman" w:cs="Times New Roman"/>
              </w:rPr>
            </w:pPr>
            <w:r w:rsidRPr="008618A6">
              <w:rPr>
                <w:rFonts w:ascii="Times New Roman" w:hAnsi="Times New Roman" w:cs="Times New Roman"/>
                <w:b/>
                <w:bCs/>
              </w:rPr>
              <w:t>CHHS INTERPROFESSIONAL EDUCATION AWARD</w:t>
            </w:r>
            <w:r w:rsidRPr="008618A6">
              <w:rPr>
                <w:rFonts w:ascii="Times New Roman" w:hAnsi="Times New Roman" w:cs="Times New Roman"/>
              </w:rPr>
              <w:t xml:space="preserve"> Salisbury University May 2023</w:t>
            </w:r>
          </w:p>
          <w:p w14:paraId="368BAE47" w14:textId="7CBEBCC3" w:rsidR="00506030" w:rsidRPr="008618A6" w:rsidRDefault="00506030" w:rsidP="00506030">
            <w:pPr>
              <w:rPr>
                <w:rFonts w:ascii="Times New Roman" w:hAnsi="Times New Roman" w:cs="Times New Roman"/>
              </w:rPr>
            </w:pPr>
            <w:r w:rsidRPr="008618A6">
              <w:rPr>
                <w:rFonts w:ascii="Times New Roman" w:hAnsi="Times New Roman" w:cs="Times New Roman"/>
                <w:b/>
                <w:bCs/>
              </w:rPr>
              <w:t>HERO IN WOMEN’S MENTAL HEALTH</w:t>
            </w:r>
            <w:r w:rsidRPr="008618A6">
              <w:rPr>
                <w:rFonts w:ascii="Times New Roman" w:hAnsi="Times New Roman" w:cs="Times New Roman"/>
              </w:rPr>
              <w:t xml:space="preserve"> </w:t>
            </w:r>
            <w:r w:rsidRPr="008618A6">
              <w:rPr>
                <w:rFonts w:ascii="Times New Roman" w:hAnsi="Times New Roman" w:cs="Times New Roman"/>
                <w:b/>
                <w:bCs/>
              </w:rPr>
              <w:t xml:space="preserve">AWARD </w:t>
            </w:r>
            <w:r w:rsidRPr="008618A6">
              <w:rPr>
                <w:rFonts w:ascii="Times New Roman" w:hAnsi="Times New Roman" w:cs="Times New Roman"/>
              </w:rPr>
              <w:t>2010 University of Arizona Department of Psychiatry</w:t>
            </w:r>
          </w:p>
          <w:p w14:paraId="5D7C6C29" w14:textId="0A8179AC" w:rsidR="00506030" w:rsidRPr="008618A6" w:rsidRDefault="00506030" w:rsidP="00506030">
            <w:pPr>
              <w:rPr>
                <w:rFonts w:ascii="Times New Roman" w:hAnsi="Times New Roman" w:cs="Times New Roman"/>
              </w:rPr>
            </w:pPr>
            <w:r w:rsidRPr="008618A6">
              <w:rPr>
                <w:rFonts w:ascii="Times New Roman" w:hAnsi="Times New Roman" w:cs="Times New Roman"/>
                <w:b/>
                <w:bCs/>
              </w:rPr>
              <w:t>DESTINATION EXCELLENCE AWARDS</w:t>
            </w:r>
            <w:r w:rsidRPr="008618A6">
              <w:rPr>
                <w:rFonts w:ascii="Times New Roman" w:hAnsi="Times New Roman" w:cs="Times New Roman"/>
              </w:rPr>
              <w:t xml:space="preserve"> Northwest Medical Center:</w:t>
            </w:r>
          </w:p>
          <w:p w14:paraId="094E5975" w14:textId="69A12239" w:rsidR="00506030" w:rsidRPr="008618A6" w:rsidRDefault="00506030" w:rsidP="00506030">
            <w:pPr>
              <w:rPr>
                <w:rFonts w:ascii="Times New Roman" w:hAnsi="Times New Roman" w:cs="Times New Roman"/>
              </w:rPr>
            </w:pPr>
            <w:r w:rsidRPr="008618A6">
              <w:rPr>
                <w:rFonts w:ascii="Times New Roman" w:hAnsi="Times New Roman" w:cs="Times New Roman"/>
              </w:rPr>
              <w:t xml:space="preserve">  2004 Implementation of Shaken Baby Video and Education</w:t>
            </w:r>
          </w:p>
          <w:p w14:paraId="0D21AF8B" w14:textId="6D2E920D" w:rsidR="00DB66F8" w:rsidRPr="009B12FD" w:rsidRDefault="00506030" w:rsidP="00DB66F8">
            <w:pPr>
              <w:rPr>
                <w:rFonts w:ascii="Times New Roman" w:hAnsi="Times New Roman" w:cs="Times New Roman"/>
              </w:rPr>
            </w:pPr>
            <w:r w:rsidRPr="008618A6">
              <w:rPr>
                <w:rFonts w:ascii="Times New Roman" w:hAnsi="Times New Roman" w:cs="Times New Roman"/>
              </w:rPr>
              <w:t xml:space="preserve">  2006 Development</w:t>
            </w:r>
            <w:r w:rsidRPr="009B12FD">
              <w:rPr>
                <w:rFonts w:ascii="Times New Roman" w:hAnsi="Times New Roman" w:cs="Times New Roman"/>
              </w:rPr>
              <w:t xml:space="preserve"> of Support Group and Postpartum Depression </w:t>
            </w:r>
          </w:p>
          <w:p w14:paraId="4261C606" w14:textId="0DD0737E" w:rsidR="00DB66F8" w:rsidRPr="009B12FD" w:rsidRDefault="00DB66F8" w:rsidP="00DB66F8">
            <w:pPr>
              <w:pStyle w:val="Heading3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lastRenderedPageBreak/>
              <w:t>Publications</w:t>
            </w:r>
          </w:p>
          <w:p w14:paraId="626D275C" w14:textId="77777777" w:rsidR="00DB66F8" w:rsidRPr="009B12FD" w:rsidRDefault="00DB66F8" w:rsidP="00DB66F8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(2023) Veterinary Social Work: An Interdisciplinary Opportunity for</w:t>
            </w:r>
          </w:p>
          <w:p w14:paraId="108BD4DC" w14:textId="77777777" w:rsidR="00DB66F8" w:rsidRPr="009B12FD" w:rsidRDefault="00DB66F8" w:rsidP="00DB66F8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Social Worker, The New Social Worker https://www.socialworker.com/feature-</w:t>
            </w:r>
          </w:p>
          <w:p w14:paraId="21E4D453" w14:textId="6B5312DE" w:rsidR="008F3EEE" w:rsidRPr="009B12FD" w:rsidRDefault="00DB66F8" w:rsidP="00DB66F8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articles/practice/what-is-veterinary-social-work</w:t>
            </w:r>
            <w:r w:rsidR="008F3EEE" w:rsidRPr="009B12FD">
              <w:rPr>
                <w:rFonts w:ascii="Times New Roman" w:hAnsi="Times New Roman" w:cs="Times New Roman"/>
              </w:rPr>
              <w:t>/</w:t>
            </w:r>
          </w:p>
          <w:p w14:paraId="7E3CE2A3" w14:textId="77777777" w:rsidR="00DB66F8" w:rsidRPr="009B12FD" w:rsidRDefault="00DB66F8" w:rsidP="00DB66F8">
            <w:pPr>
              <w:rPr>
                <w:rFonts w:ascii="Times New Roman" w:hAnsi="Times New Roman" w:cs="Times New Roman"/>
              </w:rPr>
            </w:pPr>
          </w:p>
          <w:p w14:paraId="26125CDC" w14:textId="77777777" w:rsidR="00DB66F8" w:rsidRPr="009B12FD" w:rsidRDefault="00DB66F8" w:rsidP="00DB66F8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(2023) Accessing the quadruple aim: Embedding mental health care in</w:t>
            </w:r>
          </w:p>
          <w:p w14:paraId="29812CC1" w14:textId="77777777" w:rsidR="00DB66F8" w:rsidRPr="009B12FD" w:rsidRDefault="00DB66F8" w:rsidP="00DB66F8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medical training. Journal of Interprofessional Education and Practice V. 32</w:t>
            </w:r>
          </w:p>
          <w:p w14:paraId="5B9EB0DE" w14:textId="4CF10EA4" w:rsidR="00DB66F8" w:rsidRPr="009B12FD" w:rsidRDefault="00000000" w:rsidP="00DB66F8">
            <w:pPr>
              <w:rPr>
                <w:rFonts w:ascii="Times New Roman" w:hAnsi="Times New Roman" w:cs="Times New Roman"/>
              </w:rPr>
            </w:pPr>
            <w:hyperlink r:id="rId8" w:history="1">
              <w:r w:rsidR="00DB66F8" w:rsidRPr="009B12FD">
                <w:rPr>
                  <w:rStyle w:val="Hyperlink"/>
                  <w:rFonts w:ascii="Times New Roman" w:hAnsi="Times New Roman" w:cs="Times New Roman"/>
                </w:rPr>
                <w:t>https://doi.org/10.1016/j.xjep.2023.100642</w:t>
              </w:r>
            </w:hyperlink>
          </w:p>
          <w:p w14:paraId="7E4CAD45" w14:textId="77777777" w:rsidR="00DB66F8" w:rsidRPr="009B12FD" w:rsidRDefault="00DB66F8" w:rsidP="00DB66F8">
            <w:pPr>
              <w:rPr>
                <w:rFonts w:ascii="Times New Roman" w:hAnsi="Times New Roman" w:cs="Times New Roman"/>
              </w:rPr>
            </w:pPr>
          </w:p>
          <w:p w14:paraId="71F41CCC" w14:textId="77777777" w:rsidR="00DB66F8" w:rsidRPr="009B12FD" w:rsidRDefault="00DB66F8" w:rsidP="00DB66F8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(2023) The Time is Now to Address Moral Distress in Healthcare Social</w:t>
            </w:r>
          </w:p>
          <w:p w14:paraId="3D5FCA34" w14:textId="3EC6E069" w:rsidR="00DB66F8" w:rsidRDefault="00DB66F8" w:rsidP="00DB66F8">
            <w:pPr>
              <w:rPr>
                <w:rStyle w:val="Hyperlink"/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Work Today </w:t>
            </w:r>
            <w:hyperlink r:id="rId9" w:anchor="exclusive" w:history="1">
              <w:r w:rsidRPr="009B12FD">
                <w:rPr>
                  <w:rStyle w:val="Hyperlink"/>
                  <w:rFonts w:ascii="Times New Roman" w:hAnsi="Times New Roman" w:cs="Times New Roman"/>
                </w:rPr>
                <w:t>https://www.socialworktoday.com/enewsletter/2023/march/#exclusive</w:t>
              </w:r>
            </w:hyperlink>
          </w:p>
          <w:p w14:paraId="30967687" w14:textId="77777777" w:rsidR="00030B9F" w:rsidRDefault="00030B9F" w:rsidP="00DB66F8">
            <w:pPr>
              <w:rPr>
                <w:rStyle w:val="Hyperlink"/>
              </w:rPr>
            </w:pPr>
          </w:p>
          <w:p w14:paraId="3C0A1847" w14:textId="14FE990F" w:rsidR="00DB66F8" w:rsidRPr="00030B9F" w:rsidRDefault="00030B9F" w:rsidP="00DB66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B9F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Sutton-Ryan, A. (2024) Soul of the nation: Freedom to Exist. Journal of Pastoral Care and Counseling </w:t>
            </w:r>
          </w:p>
          <w:p w14:paraId="47A2DCB1" w14:textId="26E8D8FC" w:rsidR="00DB66F8" w:rsidRPr="009B12FD" w:rsidRDefault="00DB66F8" w:rsidP="00DB66F8">
            <w:pPr>
              <w:pStyle w:val="Heading3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presentations</w:t>
            </w:r>
            <w:r w:rsidR="0064143A" w:rsidRPr="009B12FD">
              <w:rPr>
                <w:rFonts w:ascii="Times New Roman" w:hAnsi="Times New Roman" w:cs="Times New Roman"/>
              </w:rPr>
              <w:t xml:space="preserve"> Overview</w:t>
            </w:r>
          </w:p>
          <w:p w14:paraId="365E4714" w14:textId="3F946F46" w:rsidR="009E5273" w:rsidRDefault="009E5273" w:rsidP="0018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Accepted: </w:t>
            </w:r>
            <w:proofErr w:type="spellStart"/>
            <w:r w:rsidR="0037475B">
              <w:rPr>
                <w:rFonts w:ascii="Times New Roman" w:hAnsi="Times New Roman" w:cs="Times New Roman"/>
              </w:rPr>
              <w:t>Schlehofer</w:t>
            </w:r>
            <w:proofErr w:type="spellEnd"/>
            <w:r w:rsidR="0037475B">
              <w:rPr>
                <w:rFonts w:ascii="Times New Roman" w:hAnsi="Times New Roman" w:cs="Times New Roman"/>
              </w:rPr>
              <w:t>, M; &amp; Sutton-Ryan, A. (August 2024)</w:t>
            </w:r>
            <w:r w:rsidR="0037475B">
              <w:rPr>
                <w:rStyle w:val="apple-converted-space"/>
                <w:rFonts w:ascii="TimesNewRomanPSMT" w:hAnsi="TimesNewRomanPSMT"/>
                <w:color w:val="000000"/>
                <w:sz w:val="21"/>
                <w:szCs w:val="21"/>
              </w:rPr>
              <w:t> </w:t>
            </w:r>
            <w:r w:rsidR="0037475B">
              <w:rPr>
                <w:rFonts w:ascii="TimesNewRomanPSMT" w:hAnsi="TimesNewRomanPSMT"/>
                <w:color w:val="000000"/>
                <w:sz w:val="21"/>
                <w:szCs w:val="21"/>
              </w:rPr>
              <w:t>Interprofessional healthcare experiences of transgender people in rural settings. American Psychological Association Annual Conference.</w:t>
            </w:r>
          </w:p>
          <w:p w14:paraId="732C0B47" w14:textId="77777777" w:rsidR="009E5273" w:rsidRDefault="009E5273" w:rsidP="001854C2">
            <w:pPr>
              <w:rPr>
                <w:rFonts w:ascii="Times New Roman" w:hAnsi="Times New Roman" w:cs="Times New Roman"/>
              </w:rPr>
            </w:pPr>
          </w:p>
          <w:p w14:paraId="131CF80E" w14:textId="32F9DB49" w:rsidR="00C758A7" w:rsidRPr="009B12FD" w:rsidRDefault="00C758A7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 (2024) GAIN Conference (Gender Advocacy and Inclusion Network); Transformation Stories: Community and Academic Partnership for Interprofessional Transgender Care and Experiences. Seaside, Oregon (Accepted and Scheduled for 4/24/24.</w:t>
            </w:r>
          </w:p>
          <w:p w14:paraId="287D4F0A" w14:textId="77777777" w:rsidR="00C758A7" w:rsidRPr="009B12FD" w:rsidRDefault="00C758A7" w:rsidP="001854C2">
            <w:pPr>
              <w:rPr>
                <w:rFonts w:ascii="Times New Roman" w:hAnsi="Times New Roman" w:cs="Times New Roman"/>
              </w:rPr>
            </w:pPr>
          </w:p>
          <w:p w14:paraId="070BCFC6" w14:textId="3536D1D7" w:rsidR="000B413B" w:rsidRPr="009B12FD" w:rsidRDefault="000B413B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Sutton-Ryan, A. (2023) </w:t>
            </w:r>
            <w:r w:rsidR="000276CD" w:rsidRPr="009B12FD">
              <w:rPr>
                <w:rFonts w:ascii="Times New Roman" w:hAnsi="Times New Roman" w:cs="Times New Roman"/>
              </w:rPr>
              <w:t xml:space="preserve">Finding your Light. Burnout, Mental Health, and Moral Distress in Healthcare. </w:t>
            </w:r>
            <w:r w:rsidRPr="009B12FD">
              <w:rPr>
                <w:rFonts w:ascii="Times New Roman" w:hAnsi="Times New Roman" w:cs="Times New Roman"/>
              </w:rPr>
              <w:t>Gila River</w:t>
            </w:r>
            <w:r w:rsidR="000276CD" w:rsidRPr="009B12FD">
              <w:rPr>
                <w:rFonts w:ascii="Times New Roman" w:hAnsi="Times New Roman" w:cs="Times New Roman"/>
              </w:rPr>
              <w:t xml:space="preserve"> Healthcare Conference. Phoenix, AZ. September 16,2023.</w:t>
            </w:r>
          </w:p>
          <w:p w14:paraId="112C277B" w14:textId="77777777" w:rsidR="000B413B" w:rsidRPr="009B12FD" w:rsidRDefault="000B413B" w:rsidP="001854C2">
            <w:pPr>
              <w:rPr>
                <w:rFonts w:ascii="Times New Roman" w:hAnsi="Times New Roman" w:cs="Times New Roman"/>
              </w:rPr>
            </w:pPr>
          </w:p>
          <w:p w14:paraId="444B13E4" w14:textId="30EFF95F" w:rsidR="000B413B" w:rsidRPr="009B12FD" w:rsidRDefault="000B413B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(202</w:t>
            </w:r>
            <w:r w:rsidR="00481C24" w:rsidRPr="009B12FD">
              <w:rPr>
                <w:rFonts w:ascii="Times New Roman" w:hAnsi="Times New Roman" w:cs="Times New Roman"/>
              </w:rPr>
              <w:t>3</w:t>
            </w:r>
            <w:r w:rsidRPr="009B12FD">
              <w:rPr>
                <w:rFonts w:ascii="Times New Roman" w:hAnsi="Times New Roman" w:cs="Times New Roman"/>
              </w:rPr>
              <w:t>)</w:t>
            </w:r>
            <w:r w:rsidR="00481C24" w:rsidRPr="009B12FD">
              <w:rPr>
                <w:rFonts w:ascii="Times New Roman" w:hAnsi="Times New Roman" w:cs="Times New Roman"/>
              </w:rPr>
              <w:t xml:space="preserve"> Transformational Stories: Interprofessional Experiences for Transgender Individuals in the Eastern Shore of MD. Lightening Talk. </w:t>
            </w:r>
            <w:r w:rsidRPr="009B12FD">
              <w:rPr>
                <w:rFonts w:ascii="Times New Roman" w:hAnsi="Times New Roman" w:cs="Times New Roman"/>
              </w:rPr>
              <w:t xml:space="preserve"> Nexus Conference</w:t>
            </w:r>
          </w:p>
          <w:p w14:paraId="57F9076B" w14:textId="77777777" w:rsidR="00481C24" w:rsidRPr="009B12FD" w:rsidRDefault="00481C24" w:rsidP="001854C2">
            <w:pPr>
              <w:rPr>
                <w:rFonts w:ascii="Times New Roman" w:hAnsi="Times New Roman" w:cs="Times New Roman"/>
              </w:rPr>
            </w:pPr>
          </w:p>
          <w:p w14:paraId="6428B926" w14:textId="4A15158C" w:rsidR="00481C24" w:rsidRPr="009B12FD" w:rsidRDefault="00481C24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9B12FD">
              <w:rPr>
                <w:rFonts w:ascii="Times New Roman" w:hAnsi="Times New Roman" w:cs="Times New Roman"/>
              </w:rPr>
              <w:t>Vulpen</w:t>
            </w:r>
            <w:proofErr w:type="spellEnd"/>
            <w:r w:rsidRPr="009B12FD">
              <w:rPr>
                <w:rFonts w:ascii="Times New Roman" w:hAnsi="Times New Roman" w:cs="Times New Roman"/>
              </w:rPr>
              <w:t xml:space="preserve">, K. &amp; Sutton-Ryan, A. (2023) Brining Vision to Action Developing a Sustainable Interprofessional Education Program in a New College of Health and Human Services. Lightening Talk. Nexus Summit. </w:t>
            </w:r>
          </w:p>
          <w:p w14:paraId="68A269F4" w14:textId="77777777" w:rsidR="000B413B" w:rsidRPr="009B12FD" w:rsidRDefault="000B413B" w:rsidP="001854C2">
            <w:pPr>
              <w:rPr>
                <w:rFonts w:ascii="Times New Roman" w:hAnsi="Times New Roman" w:cs="Times New Roman"/>
              </w:rPr>
            </w:pPr>
          </w:p>
          <w:p w14:paraId="3A9873AC" w14:textId="7F2A4CF2" w:rsidR="000B413B" w:rsidRPr="009B12FD" w:rsidRDefault="000B413B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(2023) CSWE E-Poster</w:t>
            </w:r>
            <w:r w:rsidR="00D0661D" w:rsidRPr="009B12FD">
              <w:rPr>
                <w:rFonts w:ascii="Times New Roman" w:hAnsi="Times New Roman" w:cs="Times New Roman"/>
              </w:rPr>
              <w:t xml:space="preserve">: Giving Voice to Trans Care; An Interprofessional Fellowship Model for a Rural Community </w:t>
            </w:r>
          </w:p>
          <w:p w14:paraId="728E8125" w14:textId="77777777" w:rsidR="000B413B" w:rsidRPr="009B12FD" w:rsidRDefault="000B413B" w:rsidP="001854C2">
            <w:pPr>
              <w:rPr>
                <w:rFonts w:ascii="Times New Roman" w:hAnsi="Times New Roman" w:cs="Times New Roman"/>
              </w:rPr>
            </w:pPr>
          </w:p>
          <w:p w14:paraId="2D8C65F2" w14:textId="6B2E8418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(2023) Veterinary Social Work. Salisbury University Social Work Field</w:t>
            </w:r>
          </w:p>
          <w:p w14:paraId="53C0FBE5" w14:textId="7E2FC203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lastRenderedPageBreak/>
              <w:t>Supervisors Reception. May 18, 2023.</w:t>
            </w:r>
          </w:p>
          <w:p w14:paraId="4FE4EA13" w14:textId="77777777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</w:p>
          <w:p w14:paraId="4C57A15A" w14:textId="5FBB8CF0" w:rsidR="00151FF7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Sutton-Ryan, A. (2023) Workplace Mental Health </w:t>
            </w:r>
            <w:proofErr w:type="spellStart"/>
            <w:r w:rsidRPr="009B12FD">
              <w:rPr>
                <w:rFonts w:ascii="Times New Roman" w:hAnsi="Times New Roman" w:cs="Times New Roman"/>
              </w:rPr>
              <w:t>RainBird</w:t>
            </w:r>
            <w:proofErr w:type="spellEnd"/>
            <w:r w:rsidRPr="009B12FD">
              <w:rPr>
                <w:rFonts w:ascii="Times New Roman" w:hAnsi="Times New Roman" w:cs="Times New Roman"/>
              </w:rPr>
              <w:t xml:space="preserve"> </w:t>
            </w:r>
            <w:r w:rsidR="00151FF7" w:rsidRPr="009B12FD">
              <w:rPr>
                <w:rFonts w:ascii="Times New Roman" w:hAnsi="Times New Roman" w:cs="Times New Roman"/>
              </w:rPr>
              <w:t xml:space="preserve">Invited </w:t>
            </w:r>
            <w:r w:rsidR="0064143A" w:rsidRPr="009B12FD">
              <w:rPr>
                <w:rFonts w:ascii="Times New Roman" w:hAnsi="Times New Roman" w:cs="Times New Roman"/>
              </w:rPr>
              <w:t>Presenter</w:t>
            </w:r>
            <w:r w:rsidR="00151FF7" w:rsidRPr="009B12FD">
              <w:rPr>
                <w:rFonts w:ascii="Times New Roman" w:hAnsi="Times New Roman" w:cs="Times New Roman"/>
              </w:rPr>
              <w:t>.</w:t>
            </w:r>
          </w:p>
          <w:p w14:paraId="013F0E00" w14:textId="77777777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</w:p>
          <w:p w14:paraId="0B8090FD" w14:textId="0E00E795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A., &amp;amp; Agarwal, V. (2022, October 14). A Humanistic Inquiry of Chronic Pain</w:t>
            </w:r>
          </w:p>
          <w:p w14:paraId="5E46E152" w14:textId="77777777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Management: (Re)Examining the Quadruple Aims through a Feminist Relational Lens for</w:t>
            </w:r>
          </w:p>
          <w:p w14:paraId="603EF575" w14:textId="77777777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Enhanced Provider Well-Being. Virtual Health Humanities Consortium presentation,</w:t>
            </w:r>
          </w:p>
          <w:p w14:paraId="6A5B6E35" w14:textId="77777777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March 16–19, 2023, Cleveland, OH</w:t>
            </w:r>
          </w:p>
          <w:p w14:paraId="4B5CBC89" w14:textId="77777777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</w:p>
          <w:p w14:paraId="509FC5E3" w14:textId="77777777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(2022) Veterinary Social Work. Virtual Continuing Education Workshop.</w:t>
            </w:r>
          </w:p>
          <w:p w14:paraId="1C777F1E" w14:textId="77777777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NASW- MD October</w:t>
            </w:r>
          </w:p>
          <w:p w14:paraId="52B5FACA" w14:textId="77777777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</w:p>
          <w:p w14:paraId="3295055C" w14:textId="77777777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(2022) The Link Between Animal Abuse and Interpersonal Violence.</w:t>
            </w:r>
          </w:p>
          <w:p w14:paraId="322B999A" w14:textId="19FB79A9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Social Work Activities Committee. Virtual Presentation October 2022.</w:t>
            </w:r>
          </w:p>
          <w:p w14:paraId="71E3149B" w14:textId="77777777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</w:p>
          <w:p w14:paraId="5181C0F7" w14:textId="7D843CE0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(2022) The Time is Now to Address Moral Distress and Mental health for HealthCare professionals NASW National Annual Conference. Washington, D.C.</w:t>
            </w:r>
          </w:p>
          <w:p w14:paraId="563FA219" w14:textId="77777777" w:rsidR="00DB66F8" w:rsidRPr="009B12FD" w:rsidRDefault="00DB66F8" w:rsidP="001854C2">
            <w:pPr>
              <w:rPr>
                <w:rFonts w:ascii="Times New Roman" w:hAnsi="Times New Roman" w:cs="Times New Roman"/>
              </w:rPr>
            </w:pPr>
          </w:p>
          <w:p w14:paraId="164BE49A" w14:textId="6B4321DF" w:rsidR="001854C2" w:rsidRPr="009B12FD" w:rsidRDefault="001854C2" w:rsidP="001854C2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</w:t>
            </w:r>
            <w:r w:rsidR="0064143A" w:rsidRPr="009B12FD">
              <w:rPr>
                <w:rFonts w:ascii="Times New Roman" w:hAnsi="Times New Roman" w:cs="Times New Roman"/>
              </w:rPr>
              <w:t xml:space="preserve"> </w:t>
            </w:r>
            <w:r w:rsidRPr="009B12FD">
              <w:rPr>
                <w:rFonts w:ascii="Times New Roman" w:hAnsi="Times New Roman" w:cs="Times New Roman"/>
              </w:rPr>
              <w:t>(2021) Arizona Psychological Association</w:t>
            </w:r>
            <w:r w:rsidR="00151FF7" w:rsidRPr="009B12FD">
              <w:rPr>
                <w:rFonts w:ascii="Times New Roman" w:hAnsi="Times New Roman" w:cs="Times New Roman"/>
              </w:rPr>
              <w:t xml:space="preserve"> Annual Conference, Key Presentation:  Access and Barriers to Mental Health Care for Medical Professionals October 2021</w:t>
            </w:r>
          </w:p>
          <w:p w14:paraId="6D22BDCC" w14:textId="77777777" w:rsidR="00151FF7" w:rsidRPr="009B12FD" w:rsidRDefault="00151FF7" w:rsidP="001854C2">
            <w:pPr>
              <w:rPr>
                <w:rFonts w:ascii="Times New Roman" w:hAnsi="Times New Roman" w:cs="Times New Roman"/>
              </w:rPr>
            </w:pPr>
          </w:p>
          <w:p w14:paraId="78C90363" w14:textId="751DDE66" w:rsidR="00151FF7" w:rsidRPr="009B12FD" w:rsidRDefault="00151FF7" w:rsidP="00151FF7">
            <w:pPr>
              <w:pStyle w:val="NoSpacing"/>
              <w:ind w:left="2160" w:hanging="2160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Sutton-Ryan, A </w:t>
            </w:r>
            <w:r w:rsidR="0064143A" w:rsidRPr="009B12FD">
              <w:rPr>
                <w:rFonts w:ascii="Times New Roman" w:hAnsi="Times New Roman" w:cs="Times New Roman"/>
              </w:rPr>
              <w:t xml:space="preserve">and Kaila, S. </w:t>
            </w:r>
            <w:r w:rsidRPr="009B12FD">
              <w:rPr>
                <w:rFonts w:ascii="Times New Roman" w:hAnsi="Times New Roman" w:cs="Times New Roman"/>
              </w:rPr>
              <w:t>(2021) Southwest School of Behavioral Health Conference</w:t>
            </w:r>
            <w:r w:rsidR="0064143A" w:rsidRPr="009B12FD">
              <w:rPr>
                <w:rFonts w:ascii="Times New Roman" w:hAnsi="Times New Roman" w:cs="Times New Roman"/>
              </w:rPr>
              <w:t xml:space="preserve">. </w:t>
            </w:r>
            <w:r w:rsidRPr="009B12FD">
              <w:rPr>
                <w:rFonts w:ascii="Times New Roman" w:hAnsi="Times New Roman" w:cs="Times New Roman"/>
              </w:rPr>
              <w:t xml:space="preserve"> Myths and Realities of Mental Health Treatment of Medical Professionals August 2021</w:t>
            </w:r>
          </w:p>
          <w:p w14:paraId="7B553BDB" w14:textId="77777777" w:rsidR="00151FF7" w:rsidRPr="009B12FD" w:rsidRDefault="00151FF7" w:rsidP="00151FF7">
            <w:pPr>
              <w:pStyle w:val="NoSpacing"/>
              <w:ind w:left="2160" w:hanging="2160"/>
              <w:rPr>
                <w:rFonts w:ascii="Times New Roman" w:hAnsi="Times New Roman" w:cs="Times New Roman"/>
              </w:rPr>
            </w:pPr>
          </w:p>
          <w:p w14:paraId="0300FFAB" w14:textId="18E02DA0" w:rsidR="00151FF7" w:rsidRPr="009B12FD" w:rsidRDefault="00602AB6" w:rsidP="00151FF7">
            <w:pPr>
              <w:ind w:left="2160" w:hanging="2100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(2019</w:t>
            </w:r>
            <w:r w:rsidR="00180966" w:rsidRPr="009B12FD">
              <w:rPr>
                <w:rFonts w:ascii="Times New Roman" w:hAnsi="Times New Roman" w:cs="Times New Roman"/>
              </w:rPr>
              <w:t>-2022</w:t>
            </w:r>
            <w:r w:rsidRPr="009B12FD">
              <w:rPr>
                <w:rFonts w:ascii="Times New Roman" w:hAnsi="Times New Roman" w:cs="Times New Roman"/>
              </w:rPr>
              <w:t>)</w:t>
            </w:r>
            <w:r w:rsidR="006C4281" w:rsidRPr="009B12FD">
              <w:rPr>
                <w:rFonts w:ascii="Times New Roman" w:hAnsi="Times New Roman" w:cs="Times New Roman"/>
              </w:rPr>
              <w:t xml:space="preserve"> </w:t>
            </w:r>
            <w:r w:rsidR="00151FF7" w:rsidRPr="009B12FD">
              <w:rPr>
                <w:rFonts w:ascii="Times New Roman" w:hAnsi="Times New Roman" w:cs="Times New Roman"/>
              </w:rPr>
              <w:t xml:space="preserve">Mental Health for Physicians and Medical Trainees, Multiple presentations to Residency Programs including Child </w:t>
            </w:r>
            <w:r w:rsidR="0064143A" w:rsidRPr="009B12FD">
              <w:rPr>
                <w:rFonts w:ascii="Times New Roman" w:hAnsi="Times New Roman" w:cs="Times New Roman"/>
              </w:rPr>
              <w:t>Psychiatry,</w:t>
            </w:r>
            <w:r w:rsidR="00151FF7" w:rsidRPr="009B12FD">
              <w:rPr>
                <w:rFonts w:ascii="Times New Roman" w:hAnsi="Times New Roman" w:cs="Times New Roman"/>
              </w:rPr>
              <w:t xml:space="preserve"> Neurology, Medical Imaging Didactics</w:t>
            </w:r>
          </w:p>
          <w:p w14:paraId="585D026F" w14:textId="77777777" w:rsidR="00151FF7" w:rsidRPr="009B12FD" w:rsidRDefault="00151FF7" w:rsidP="00151FF7">
            <w:pPr>
              <w:rPr>
                <w:rFonts w:ascii="Times New Roman" w:hAnsi="Times New Roman" w:cs="Times New Roman"/>
              </w:rPr>
            </w:pPr>
          </w:p>
          <w:p w14:paraId="033348D4" w14:textId="5265B8F6" w:rsidR="00151FF7" w:rsidRPr="009B12FD" w:rsidRDefault="00180966" w:rsidP="00151FF7">
            <w:pPr>
              <w:ind w:left="2160" w:hanging="2160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10/</w:t>
            </w:r>
            <w:r w:rsidR="00151FF7" w:rsidRPr="009B12FD">
              <w:rPr>
                <w:rFonts w:ascii="Times New Roman" w:hAnsi="Times New Roman" w:cs="Times New Roman"/>
              </w:rPr>
              <w:t xml:space="preserve"> 2019</w:t>
            </w:r>
            <w:r w:rsidR="005E7233" w:rsidRPr="009B12FD">
              <w:rPr>
                <w:rFonts w:ascii="Times New Roman" w:hAnsi="Times New Roman" w:cs="Times New Roman"/>
              </w:rPr>
              <w:t>) Suicide</w:t>
            </w:r>
            <w:r w:rsidR="00151FF7" w:rsidRPr="009B12FD">
              <w:rPr>
                <w:rFonts w:ascii="Times New Roman" w:hAnsi="Times New Roman" w:cs="Times New Roman"/>
              </w:rPr>
              <w:t xml:space="preserve"> Prevention for Physicians and Medical Trainees, Orthopedic Surgery Grand Rounds </w:t>
            </w:r>
            <w:r w:rsidR="005E7233" w:rsidRPr="009B12FD">
              <w:rPr>
                <w:rFonts w:ascii="Times New Roman" w:hAnsi="Times New Roman" w:cs="Times New Roman"/>
              </w:rPr>
              <w:t>University of Arizona</w:t>
            </w:r>
          </w:p>
          <w:p w14:paraId="617D91BB" w14:textId="77777777" w:rsidR="00151FF7" w:rsidRPr="009B12FD" w:rsidRDefault="00151FF7" w:rsidP="00151FF7">
            <w:pPr>
              <w:ind w:left="2160" w:hanging="2160"/>
              <w:rPr>
                <w:rFonts w:ascii="Times New Roman" w:hAnsi="Times New Roman" w:cs="Times New Roman"/>
              </w:rPr>
            </w:pPr>
          </w:p>
          <w:p w14:paraId="78C73058" w14:textId="5F6A3369" w:rsidR="00151FF7" w:rsidRPr="009B12FD" w:rsidRDefault="005E7233" w:rsidP="005E7233">
            <w:pPr>
              <w:ind w:left="2160" w:hanging="2160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&amp; Moreno, F. (4/2019)</w:t>
            </w:r>
            <w:r w:rsidR="00151FF7" w:rsidRPr="009B12FD">
              <w:rPr>
                <w:rFonts w:ascii="Times New Roman" w:hAnsi="Times New Roman" w:cs="Times New Roman"/>
              </w:rPr>
              <w:tab/>
              <w:t xml:space="preserve">Trauma Informed Care, ECHO Telemedicine </w:t>
            </w:r>
            <w:r w:rsidRPr="009B12FD">
              <w:rPr>
                <w:rFonts w:ascii="Times New Roman" w:hAnsi="Times New Roman" w:cs="Times New Roman"/>
              </w:rPr>
              <w:t>University of Arizona Health Sciences</w:t>
            </w:r>
          </w:p>
          <w:p w14:paraId="0C968E6B" w14:textId="3F6CC7B1" w:rsidR="00151FF7" w:rsidRPr="009B12FD" w:rsidRDefault="00151FF7" w:rsidP="00151FF7">
            <w:pPr>
              <w:ind w:left="2160" w:hanging="2160"/>
              <w:rPr>
                <w:rFonts w:ascii="Times New Roman" w:hAnsi="Times New Roman" w:cs="Times New Roman"/>
              </w:rPr>
            </w:pPr>
          </w:p>
          <w:p w14:paraId="03C65273" w14:textId="77777777" w:rsidR="00151FF7" w:rsidRPr="009B12FD" w:rsidRDefault="005E7233" w:rsidP="002953AB">
            <w:pPr>
              <w:ind w:left="2160" w:hanging="2160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Sutton-Ryan, A. (8/</w:t>
            </w:r>
            <w:r w:rsidR="00151FF7" w:rsidRPr="009B12FD">
              <w:rPr>
                <w:rFonts w:ascii="Times New Roman" w:hAnsi="Times New Roman" w:cs="Times New Roman"/>
              </w:rPr>
              <w:t>2018</w:t>
            </w:r>
            <w:r w:rsidRPr="009B12FD">
              <w:rPr>
                <w:rFonts w:ascii="Times New Roman" w:hAnsi="Times New Roman" w:cs="Times New Roman"/>
              </w:rPr>
              <w:t xml:space="preserve">) </w:t>
            </w:r>
            <w:r w:rsidR="00151FF7" w:rsidRPr="009B12FD">
              <w:rPr>
                <w:rFonts w:ascii="Times New Roman" w:hAnsi="Times New Roman" w:cs="Times New Roman"/>
              </w:rPr>
              <w:t xml:space="preserve">Conflict Resolution Seminar for Chief Residents, University of Arizona College of Medicine Graduate Medical Education </w:t>
            </w:r>
            <w:r w:rsidR="00151FF7" w:rsidRPr="009B12FD">
              <w:rPr>
                <w:rFonts w:ascii="Times New Roman" w:hAnsi="Times New Roman" w:cs="Times New Roman"/>
              </w:rPr>
              <w:tab/>
            </w:r>
          </w:p>
        </w:tc>
      </w:tr>
      <w:tr w:rsidR="00AC0A9E" w:rsidRPr="009B12FD" w14:paraId="28CBA23E" w14:textId="77777777" w:rsidTr="00E45A35">
        <w:tc>
          <w:tcPr>
            <w:tcW w:w="740" w:type="dxa"/>
            <w:tcMar>
              <w:top w:w="504" w:type="dxa"/>
              <w:right w:w="720" w:type="dxa"/>
            </w:tcMar>
          </w:tcPr>
          <w:p w14:paraId="6715D50F" w14:textId="253CD9AB" w:rsidR="00AC0A9E" w:rsidRPr="009B12FD" w:rsidRDefault="00AC0A9E" w:rsidP="00590E62">
            <w:pPr>
              <w:pStyle w:val="Initials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862" w:type="dxa"/>
            <w:tcMar>
              <w:top w:w="504" w:type="dxa"/>
              <w:left w:w="0" w:type="dxa"/>
            </w:tcMar>
          </w:tcPr>
          <w:p w14:paraId="4BE941F4" w14:textId="332FD5C9" w:rsidR="00EE1E0A" w:rsidRPr="009B12FD" w:rsidRDefault="00EE1E0A" w:rsidP="00EE1E0A">
            <w:pPr>
              <w:pStyle w:val="Heading3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  <w:caps w:val="0"/>
              </w:rPr>
              <w:t>COURSES TAUGHT</w:t>
            </w:r>
          </w:p>
          <w:p w14:paraId="6AF0BBCB" w14:textId="714E7FC2" w:rsidR="00AC0A9E" w:rsidRPr="009B12FD" w:rsidRDefault="00EE1E0A" w:rsidP="00AA5784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>SALISBURY UNIVERSITY</w:t>
            </w:r>
          </w:p>
          <w:p w14:paraId="606C8964" w14:textId="40A6C0A5" w:rsidR="00EE1E0A" w:rsidRPr="009B12FD" w:rsidRDefault="006D4815" w:rsidP="00AA5784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>SOWK 416/616 Research I</w:t>
            </w:r>
            <w:r w:rsidR="005A0F97"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>: Foundations of Research Based Social Work Practice</w:t>
            </w:r>
          </w:p>
          <w:p w14:paraId="44C6CA6E" w14:textId="6F56EEDE" w:rsidR="00EE1E0A" w:rsidRPr="009B12FD" w:rsidRDefault="006D4815" w:rsidP="00AA5784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>SOWK417/617 Research II</w:t>
            </w:r>
            <w:r w:rsidR="005A0F97"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>: Application of Research-Informed Social Work Practice</w:t>
            </w:r>
          </w:p>
          <w:p w14:paraId="0D931526" w14:textId="3E43EE5D" w:rsidR="00EE1E0A" w:rsidRPr="009B12FD" w:rsidRDefault="006D4815" w:rsidP="00AA5784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 xml:space="preserve">SOWK 652 Clinical Assessment </w:t>
            </w:r>
            <w:r w:rsidR="00107AE0"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>in</w:t>
            </w:r>
            <w:r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 xml:space="preserve"> Social Work </w:t>
            </w:r>
            <w:r w:rsidR="00107AE0"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>(Course Lead)</w:t>
            </w:r>
          </w:p>
          <w:p w14:paraId="4DB1DA02" w14:textId="5BD39198" w:rsidR="00EE1E0A" w:rsidRPr="009B12FD" w:rsidRDefault="006D4815" w:rsidP="00AA5784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 xml:space="preserve">SOWK 654 Psychopathology </w:t>
            </w:r>
          </w:p>
          <w:p w14:paraId="747CF526" w14:textId="7F3B0981" w:rsidR="00107AE0" w:rsidRPr="009B12FD" w:rsidRDefault="00107AE0" w:rsidP="00AA5784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>SOWK 663 Clinical Supervision and Administration</w:t>
            </w:r>
          </w:p>
          <w:p w14:paraId="340072C6" w14:textId="77777777" w:rsidR="00EE1E0A" w:rsidRPr="009B12FD" w:rsidRDefault="00EE1E0A" w:rsidP="00AA5784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  <w:p w14:paraId="7854EBA5" w14:textId="7C7C018D" w:rsidR="00EE1E0A" w:rsidRPr="009B12FD" w:rsidRDefault="00EE1E0A" w:rsidP="00AA5784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>ARIZONA STATE UNIVERSITY</w:t>
            </w:r>
          </w:p>
          <w:p w14:paraId="534D46AE" w14:textId="77777777" w:rsidR="00EE1E0A" w:rsidRPr="009B12FD" w:rsidRDefault="00EE1E0A" w:rsidP="00EE1E0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SWG 661 Cognitive Behavioral Therapy</w:t>
            </w:r>
          </w:p>
          <w:p w14:paraId="569D5C3F" w14:textId="77777777" w:rsidR="00EE1E0A" w:rsidRPr="009B12FD" w:rsidRDefault="00EE1E0A" w:rsidP="00EE1E0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SWG 613 Advanced Social Work Practice in Behavioral Health </w:t>
            </w:r>
          </w:p>
          <w:p w14:paraId="6DE8D153" w14:textId="77777777" w:rsidR="00EE1E0A" w:rsidRPr="009B12FD" w:rsidRDefault="00EE1E0A" w:rsidP="00EE1E0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SWG 664 Evidenced Based Treatment of Substance Use Disorders</w:t>
            </w:r>
          </w:p>
          <w:p w14:paraId="17B34156" w14:textId="77777777" w:rsidR="00EE1E0A" w:rsidRPr="009B12FD" w:rsidRDefault="00EE1E0A" w:rsidP="00EE1E0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 xml:space="preserve">SWG 511 Foundations of Social Work </w:t>
            </w:r>
          </w:p>
          <w:p w14:paraId="52DE2E2C" w14:textId="77777777" w:rsidR="00EE1E0A" w:rsidRPr="009B12FD" w:rsidRDefault="00EE1E0A" w:rsidP="00EE1E0A">
            <w:pPr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SWU 454 Overview of Addictions</w:t>
            </w:r>
          </w:p>
          <w:p w14:paraId="309E3516" w14:textId="77777777" w:rsidR="00EE1E0A" w:rsidRPr="009B12FD" w:rsidRDefault="00EE1E0A" w:rsidP="00EE1E0A">
            <w:pPr>
              <w:rPr>
                <w:rFonts w:ascii="Times New Roman" w:hAnsi="Times New Roman" w:cs="Times New Roman"/>
              </w:rPr>
            </w:pPr>
          </w:p>
          <w:p w14:paraId="0F385C25" w14:textId="103F5EE5" w:rsidR="00EE1E0A" w:rsidRPr="009B12FD" w:rsidRDefault="00EE1E0A" w:rsidP="00AA5784">
            <w:pPr>
              <w:pStyle w:val="Heading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12FD">
              <w:rPr>
                <w:rFonts w:ascii="Times New Roman" w:hAnsi="Times New Roman" w:cs="Times New Roman"/>
                <w:sz w:val="20"/>
                <w:szCs w:val="20"/>
              </w:rPr>
              <w:t>SMITH COLLEGE SCHOOL FOR SOCIAL WORK</w:t>
            </w:r>
          </w:p>
          <w:p w14:paraId="076EA992" w14:textId="77777777" w:rsidR="00EE1E0A" w:rsidRPr="009B12FD" w:rsidRDefault="00EE1E0A" w:rsidP="00AA5784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9B12FD">
              <w:rPr>
                <w:rFonts w:ascii="Times New Roman" w:hAnsi="Times New Roman" w:cs="Times New Roman"/>
                <w:sz w:val="20"/>
                <w:szCs w:val="20"/>
              </w:rPr>
              <w:t xml:space="preserve">SOCW 711 </w:t>
            </w:r>
            <w:r w:rsidR="006D4815"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 xml:space="preserve">Theory and Clinical Practice </w:t>
            </w:r>
            <w:r w:rsidR="008D0904"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>with</w:t>
            </w:r>
            <w:r w:rsidR="006D4815"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 xml:space="preserve"> Addicted Clients: Dual Diagnosis</w:t>
            </w:r>
          </w:p>
          <w:p w14:paraId="51634510" w14:textId="77777777" w:rsidR="00107AE0" w:rsidRPr="009B12FD" w:rsidRDefault="00107AE0" w:rsidP="00AA5784">
            <w:pPr>
              <w:pStyle w:val="Heading1"/>
              <w:jc w:val="left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>SOCW 711 (2024) Revising Course: Substance Abuse in Holistic Context</w:t>
            </w:r>
          </w:p>
          <w:p w14:paraId="4B9B8860" w14:textId="48DE3BD6" w:rsidR="00107AE0" w:rsidRPr="009B12FD" w:rsidRDefault="00107AE0" w:rsidP="00AA5784">
            <w:pPr>
              <w:pStyle w:val="Heading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12FD">
              <w:rPr>
                <w:rFonts w:ascii="Times New Roman" w:hAnsi="Times New Roman" w:cs="Times New Roman"/>
                <w:caps w:val="0"/>
                <w:sz w:val="20"/>
                <w:szCs w:val="20"/>
              </w:rPr>
              <w:t xml:space="preserve">SOCW 514 Theories of Clinical Social Work </w:t>
            </w:r>
          </w:p>
        </w:tc>
      </w:tr>
      <w:tr w:rsidR="00EE1E0A" w:rsidRPr="009B12FD" w14:paraId="09C6C486" w14:textId="77777777" w:rsidTr="00E45A35">
        <w:tc>
          <w:tcPr>
            <w:tcW w:w="740" w:type="dxa"/>
            <w:tcMar>
              <w:top w:w="504" w:type="dxa"/>
              <w:right w:w="720" w:type="dxa"/>
            </w:tcMar>
          </w:tcPr>
          <w:p w14:paraId="0C5F7C2C" w14:textId="77777777" w:rsidR="00EE1E0A" w:rsidRPr="009B12FD" w:rsidRDefault="00EE1E0A" w:rsidP="00706244">
            <w:pPr>
              <w:pStyle w:val="Initials"/>
              <w:ind w:lef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62" w:type="dxa"/>
            <w:tcMar>
              <w:top w:w="504" w:type="dxa"/>
              <w:left w:w="0" w:type="dxa"/>
            </w:tcMar>
          </w:tcPr>
          <w:p w14:paraId="200FABA7" w14:textId="6DDA1030" w:rsidR="00EE1E0A" w:rsidRPr="009B12FD" w:rsidRDefault="00E45A35" w:rsidP="00EE1E0A">
            <w:pPr>
              <w:pStyle w:val="Heading3"/>
              <w:rPr>
                <w:rFonts w:ascii="Times New Roman" w:hAnsi="Times New Roman" w:cs="Times New Roman"/>
              </w:rPr>
            </w:pPr>
            <w:r w:rsidRPr="009B12FD">
              <w:rPr>
                <w:rFonts w:ascii="Times New Roman" w:hAnsi="Times New Roman" w:cs="Times New Roman"/>
              </w:rPr>
              <w:t>COMMITTE</w:t>
            </w:r>
            <w:r w:rsidR="00276BEF">
              <w:rPr>
                <w:rFonts w:ascii="Times New Roman" w:hAnsi="Times New Roman" w:cs="Times New Roman"/>
              </w:rPr>
              <w:t>e Highlights</w:t>
            </w:r>
          </w:p>
          <w:p w14:paraId="2BBE1D96" w14:textId="3781DE75" w:rsidR="0065071D" w:rsidRPr="009B12FD" w:rsidRDefault="00E45A35" w:rsidP="0065071D">
            <w:pPr>
              <w:tabs>
                <w:tab w:val="left" w:pos="1425"/>
              </w:tabs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9B12FD"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  <w:t>S</w:t>
            </w:r>
            <w:r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alisbury University </w:t>
            </w:r>
          </w:p>
          <w:p w14:paraId="0E778629" w14:textId="614B1D6C" w:rsidR="0065071D" w:rsidRPr="009B12FD" w:rsidRDefault="00B241DA" w:rsidP="00E45A35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sz w:val="22"/>
                <w:szCs w:val="22"/>
              </w:rPr>
              <w:t>T</w:t>
            </w:r>
            <w:r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ransgender 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</w:rPr>
              <w:t>I</w:t>
            </w:r>
            <w:r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nterprofessional 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</w:rPr>
              <w:t>C</w:t>
            </w:r>
            <w:r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are 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</w:rPr>
              <w:t>T</w:t>
            </w:r>
            <w:r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>eam: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>Lead</w:t>
            </w:r>
          </w:p>
          <w:p w14:paraId="2F31BE0A" w14:textId="13E5B5B3" w:rsidR="00E45A35" w:rsidRPr="009B12FD" w:rsidRDefault="00E45A35" w:rsidP="00E45A35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</w:pPr>
            <w:r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>Trauma Informed Pedagogy</w:t>
            </w:r>
            <w:r w:rsidR="0065071D"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Committee</w:t>
            </w:r>
          </w:p>
          <w:p w14:paraId="145C060E" w14:textId="654FD5CB" w:rsidR="0065071D" w:rsidRPr="00B241DA" w:rsidRDefault="0065071D" w:rsidP="00B241DA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</w:pPr>
            <w:r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>College of Health and Human Services Curriculum Committee</w:t>
            </w:r>
          </w:p>
          <w:p w14:paraId="245EECCD" w14:textId="203FE176" w:rsidR="0065071D" w:rsidRPr="009B12FD" w:rsidRDefault="0065071D" w:rsidP="00E45A35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</w:pPr>
            <w:r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>Advanced Practice Committee</w:t>
            </w:r>
          </w:p>
          <w:p w14:paraId="5DD0D900" w14:textId="7EE397F2" w:rsidR="0065071D" w:rsidRPr="00752458" w:rsidRDefault="0065071D" w:rsidP="0065071D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</w:pPr>
            <w:r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>Health Humanities Faculty Learning Committee</w:t>
            </w:r>
          </w:p>
          <w:p w14:paraId="6D5DDF49" w14:textId="66CCF364" w:rsidR="0065071D" w:rsidRPr="009B12FD" w:rsidRDefault="0065071D" w:rsidP="0065071D">
            <w:pPr>
              <w:tabs>
                <w:tab w:val="left" w:pos="1425"/>
              </w:tabs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</w:pPr>
            <w:r w:rsidRPr="009B12FD"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  <w:t>Smith College</w:t>
            </w:r>
          </w:p>
          <w:p w14:paraId="75A4DEDD" w14:textId="77777777" w:rsidR="00A5197A" w:rsidRPr="00752458" w:rsidRDefault="00A5197A" w:rsidP="00A5197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</w:pPr>
            <w:r w:rsidRPr="009B12FD">
              <w:rPr>
                <w:rFonts w:ascii="Times New Roman" w:eastAsiaTheme="majorEastAsia" w:hAnsi="Times New Roman" w:cs="Times New Roman"/>
                <w:sz w:val="22"/>
                <w:szCs w:val="22"/>
              </w:rPr>
              <w:t>Diversity and Pedagogy Faculty Group</w:t>
            </w:r>
          </w:p>
          <w:p w14:paraId="5A05B22A" w14:textId="77777777" w:rsidR="00752458" w:rsidRDefault="00752458" w:rsidP="00752458">
            <w:pPr>
              <w:tabs>
                <w:tab w:val="left" w:pos="1425"/>
              </w:tabs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  <w:t>University of Arizona</w:t>
            </w:r>
          </w:p>
          <w:p w14:paraId="462B64CC" w14:textId="01D3A950" w:rsidR="00752458" w:rsidRPr="00752458" w:rsidRDefault="00752458" w:rsidP="00752458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rFonts w:ascii="Times New Roman" w:eastAsiaTheme="majorEastAsia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Anti-racism in </w:t>
            </w:r>
            <w:r w:rsidR="00F96C82">
              <w:rPr>
                <w:rFonts w:ascii="Times New Roman" w:eastAsiaTheme="majorEastAsia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</w:rPr>
              <w:t>edicine Committee co-chair</w:t>
            </w:r>
          </w:p>
        </w:tc>
      </w:tr>
    </w:tbl>
    <w:p w14:paraId="770EBC89" w14:textId="77777777" w:rsidR="00EF7CC9" w:rsidRPr="009B12FD" w:rsidRDefault="00EF7CC9" w:rsidP="00E22E87">
      <w:pPr>
        <w:pStyle w:val="NoSpacing"/>
        <w:rPr>
          <w:rFonts w:ascii="Times New Roman" w:hAnsi="Times New Roman" w:cs="Times New Roman"/>
        </w:rPr>
      </w:pPr>
    </w:p>
    <w:sectPr w:rsidR="00EF7CC9" w:rsidRPr="009B12FD" w:rsidSect="00EA7870">
      <w:headerReference w:type="default" r:id="rId10"/>
      <w:footerReference w:type="default" r:id="rId11"/>
      <w:footerReference w:type="first" r:id="rId12"/>
      <w:pgSz w:w="12240" w:h="15840"/>
      <w:pgMar w:top="864" w:right="864" w:bottom="230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62AE" w14:textId="77777777" w:rsidR="00EA7870" w:rsidRDefault="00EA7870" w:rsidP="00713050">
      <w:pPr>
        <w:spacing w:line="240" w:lineRule="auto"/>
      </w:pPr>
      <w:r>
        <w:separator/>
      </w:r>
    </w:p>
  </w:endnote>
  <w:endnote w:type="continuationSeparator" w:id="0">
    <w:p w14:paraId="58EF953B" w14:textId="77777777" w:rsidR="00EA7870" w:rsidRDefault="00EA787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50B0C77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AB062B5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5F9BF25" wp14:editId="0926DB3E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2A33149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32d91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BC7A32D" w14:textId="50C9D3F4" w:rsidR="00C2098A" w:rsidRDefault="00C2098A" w:rsidP="00657F38">
          <w:pPr>
            <w:pStyle w:val="Footer"/>
            <w:jc w:val="lef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4CBE4FD" w14:textId="77777777" w:rsidR="00C2098A" w:rsidRDefault="00C2098A" w:rsidP="000D1D45">
          <w:pPr>
            <w:pStyle w:val="Footer"/>
            <w:jc w:val="left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62AA84F" wp14:editId="2D87A1E9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949E50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32d91 [3204]" strokecolor="#e32d91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1CB09F" w14:textId="16413B84" w:rsidR="00C2098A" w:rsidRDefault="000D1D45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F94FE0F" wp14:editId="71E36DBF">
                    <wp:extent cx="329184" cy="329184"/>
                    <wp:effectExtent l="0" t="0" r="0" b="0"/>
                    <wp:docPr id="1955437429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714245601" name="Oval 714245601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42606665" name="Group 1942606665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517775762" name="Freeform 1517775762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135549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088755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390493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D0B1F1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">
                    <o:lock v:ext="edit" aspectratio="t"/>
                    <v:oval id="Oval 714245601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" fillcolor="#e32d91 [3204]" stroked="f" strokeweight="1pt">
                      <v:stroke joinstyle="miter"/>
                    </v:oval>
                    <v:group id="Group 1942606665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">
                      <v:shape id="Freeform 1517775762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</w:tr>
    <w:tr w:rsidR="00684488" w14:paraId="21D79BE3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Email:"/>
            <w:tag w:val="Email:"/>
            <w:id w:val="-627010856"/>
            <w:placeholder>
              <w:docPart w:val="F4C5EFBE355BEA479C2939EB6074426B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Content>
            <w:p w14:paraId="28E1C67A" w14:textId="2BD2B594" w:rsidR="00684488" w:rsidRPr="00CA3DF1" w:rsidRDefault="009E311F" w:rsidP="00811117">
              <w:pPr>
                <w:pStyle w:val="Footer"/>
              </w:pPr>
              <w:r w:rsidRPr="000D1D45">
                <w:rPr>
                  <w:sz w:val="16"/>
                  <w:szCs w:val="16"/>
                </w:rPr>
                <w:t>asuttonryan@smith.edu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887F568" w14:textId="78F1F960" w:rsidR="00684488" w:rsidRPr="00C2098A" w:rsidRDefault="00684488" w:rsidP="00657F38">
          <w:pPr>
            <w:pStyle w:val="Footer"/>
            <w:jc w:val="lef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18DB401530872D44A93824AD4F757D12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12DE94BD" w14:textId="6CCE05CC" w:rsidR="00684488" w:rsidRPr="00C2098A" w:rsidRDefault="009E311F" w:rsidP="000D1D45">
              <w:pPr>
                <w:pStyle w:val="Footer"/>
                <w:jc w:val="left"/>
              </w:pPr>
              <w:r>
                <w:t>520-245-8962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LinkedIn URL:"/>
            <w:tag w:val="LinkedIn URL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14:paraId="7FFCD72B" w14:textId="68408049" w:rsidR="00684488" w:rsidRPr="000D1D45" w:rsidRDefault="009E311F" w:rsidP="00811117">
              <w:pPr>
                <w:pStyle w:val="Footer"/>
                <w:rPr>
                  <w:sz w:val="16"/>
                  <w:szCs w:val="16"/>
                </w:rPr>
              </w:pPr>
              <w:r w:rsidRPr="000D1D45">
                <w:rPr>
                  <w:sz w:val="16"/>
                  <w:szCs w:val="16"/>
                </w:rPr>
                <w:t>DRALISUTTONRYAN@GMAIL.COM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41254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75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</w:tblGrid>
    <w:tr w:rsidR="00CB311E" w14:paraId="48E57D21" w14:textId="77777777" w:rsidTr="00CB311E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3BCC79" w14:textId="77777777" w:rsidR="00CB311E" w:rsidRDefault="00CB311E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FB7090F" wp14:editId="5BE36BEC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300E12D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CVOekkLCAAA3zgAAA4A&#13;&#10;AAAAAAAAAAAAAAAALgIAAGRycy9lMm9Eb2MueG1sUEsBAi0AFAAGAAgAAAAhANsnw1zcAAAACAEA&#13;&#10;AA8AAAAAAAAAAAAAAAAAZQoAAGRycy9kb3ducmV2LnhtbFBLBQYAAAAABAAEAPMAAABu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32d91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008D08B" w14:textId="77777777" w:rsidR="00CB311E" w:rsidRDefault="00CB311E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8CD51D7" wp14:editId="37C97C79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02040D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32d91 [3204]" strokecolor="#e32d91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D3517FA" w14:textId="0F63873F" w:rsidR="00CB311E" w:rsidRDefault="009E311F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8482758" wp14:editId="031A424D">
                    <wp:extent cx="329184" cy="329184"/>
                    <wp:effectExtent l="0" t="0" r="0" b="0"/>
                    <wp:docPr id="102070825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971087523" name="Oval 1971087523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825979" name="Group 2882597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655181372" name="Freeform 1655181372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048426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9828077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686641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937F6C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3UNtWTQIAAAh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971087523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" fillcolor="#e32d91 [3204]" stroked="f" strokeweight="1pt">
                      <v:stroke joinstyle="miter"/>
                    </v:oval>
                    <v:group id="Group 2882597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">
                      <v:shape id="Freeform 1655181372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</w:tr>
    <w:tr w:rsidR="00CB311E" w14:paraId="79D9BB0F" w14:textId="77777777" w:rsidTr="00CB311E"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26FE3461" w14:textId="1DB6EC3E" w:rsidR="00CB311E" w:rsidRPr="009E311F" w:rsidRDefault="00000000" w:rsidP="003C5528">
          <w:pPr>
            <w:pStyle w:val="Footer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Email:"/>
              <w:tag w:val="Email:"/>
              <w:id w:val="-1689822732"/>
              <w:placeholder>
                <w:docPart w:val="18DB401530872D44A93824AD4F757D12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r w:rsidR="009E311F" w:rsidRPr="009E311F">
                <w:rPr>
                  <w:sz w:val="18"/>
                  <w:szCs w:val="18"/>
                </w:rPr>
                <w:t>asuttonryan@smith.edu</w:t>
              </w:r>
            </w:sdtContent>
          </w:sdt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24"/>
              <w:szCs w:val="24"/>
            </w:rPr>
            <w:alias w:val="Telephone:"/>
            <w:tag w:val="Telephone:"/>
            <w:id w:val="-389655527"/>
            <w:placeholder>
              <w:docPart w:val="AD2ECCF2ACE5F340AF00D7D1AE23C7FC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18F20FFC" w14:textId="7914492F" w:rsidR="00CB311E" w:rsidRPr="00CB311E" w:rsidRDefault="009E311F" w:rsidP="00217980">
              <w:pPr>
                <w:pStyle w:val="Foo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520-245-8962</w:t>
              </w:r>
            </w:p>
          </w:sdtContent>
        </w:sdt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LinkedIn URL:"/>
            <w:tag w:val="LinkedIn URL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14:paraId="195C0287" w14:textId="6FA56444" w:rsidR="00CB311E" w:rsidRPr="009E311F" w:rsidRDefault="009E311F" w:rsidP="00217980">
              <w:pPr>
                <w:pStyle w:val="Footer"/>
                <w:rPr>
                  <w:sz w:val="16"/>
                  <w:szCs w:val="16"/>
                </w:rPr>
              </w:pPr>
              <w:r w:rsidRPr="009E311F">
                <w:rPr>
                  <w:sz w:val="16"/>
                  <w:szCs w:val="16"/>
                </w:rPr>
                <w:t>DRALISUTTONRYAN@GMAIL.COM</w:t>
              </w:r>
            </w:p>
          </w:sdtContent>
        </w:sdt>
      </w:tc>
    </w:tr>
  </w:tbl>
  <w:p w14:paraId="30EA37FB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713F" w14:textId="77777777" w:rsidR="00EA7870" w:rsidRDefault="00EA7870" w:rsidP="00713050">
      <w:pPr>
        <w:spacing w:line="240" w:lineRule="auto"/>
      </w:pPr>
      <w:r>
        <w:separator/>
      </w:r>
    </w:p>
  </w:footnote>
  <w:footnote w:type="continuationSeparator" w:id="0">
    <w:p w14:paraId="627E378C" w14:textId="77777777" w:rsidR="00EA7870" w:rsidRDefault="00EA787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19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570"/>
      <w:gridCol w:w="6351"/>
    </w:tblGrid>
    <w:tr w:rsidR="001A5CA9" w:rsidRPr="00F207C0" w14:paraId="273EB9F3" w14:textId="77777777" w:rsidTr="00B72ED2">
      <w:trPr>
        <w:trHeight w:hRule="exact" w:val="1596"/>
      </w:trPr>
      <w:tc>
        <w:tcPr>
          <w:tcW w:w="3570" w:type="dxa"/>
          <w:tcMar>
            <w:top w:w="821" w:type="dxa"/>
            <w:right w:w="720" w:type="dxa"/>
          </w:tcMar>
        </w:tcPr>
        <w:p w14:paraId="68BD6BC1" w14:textId="1CE1F633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897D30E" wp14:editId="5CC4C404">
                    <wp:simplePos x="0" y="0"/>
                    <wp:positionH relativeFrom="column">
                      <wp:posOffset>3810</wp:posOffset>
                    </wp:positionH>
                    <wp:positionV relativeFrom="page">
                      <wp:posOffset>-504190</wp:posOffset>
                    </wp:positionV>
                    <wp:extent cx="6610985" cy="1238250"/>
                    <wp:effectExtent l="0" t="0" r="5715" b="635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10985" cy="123825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C8CBBF" id="Group 3" o:spid="_x0000_s1026" alt="Continuation page header graphic" style="position:absolute;margin-left:.3pt;margin-top:-39.7pt;width:520.55pt;height:97.5pt;z-index:-251657216;mso-position-vertical-relative:page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32d91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32d91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sz w:val="52"/>
                <w:szCs w:val="52"/>
              </w:rPr>
              <w:alias w:val="Initials:"/>
              <w:tag w:val="Initials:"/>
              <w:id w:val="-1659604841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r w:rsidR="00B72ED2">
                <w:rPr>
                  <w:sz w:val="52"/>
                  <w:szCs w:val="52"/>
                </w:rPr>
                <w:t>ASR</w:t>
              </w:r>
            </w:sdtContent>
          </w:sdt>
        </w:p>
      </w:tc>
      <w:tc>
        <w:tcPr>
          <w:tcW w:w="6351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351"/>
          </w:tblGrid>
          <w:tr w:rsidR="001A5CA9" w14:paraId="05E35741" w14:textId="77777777" w:rsidTr="00B72ED2">
            <w:trPr>
              <w:trHeight w:hRule="exact" w:val="622"/>
            </w:trPr>
            <w:tc>
              <w:tcPr>
                <w:tcW w:w="6351" w:type="dxa"/>
                <w:vAlign w:val="center"/>
              </w:tcPr>
              <w:p w14:paraId="45DBC6AC" w14:textId="77F10213" w:rsidR="001A5CA9" w:rsidRPr="009B3C40" w:rsidRDefault="00000000" w:rsidP="001A5CA9">
                <w:pPr>
                  <w:pStyle w:val="Heading1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Content>
                    <w:r w:rsidR="001854C2">
                      <w:t>Dr. Alison Sutton-Ryan</w:t>
                    </w:r>
                  </w:sdtContent>
                </w:sdt>
              </w:p>
              <w:p w14:paraId="1B617C1E" w14:textId="51F286D4" w:rsidR="001A5CA9" w:rsidRDefault="00000000" w:rsidP="008F3EEE">
                <w:pPr>
                  <w:pStyle w:val="Heading2"/>
                  <w:jc w:val="left"/>
                </w:pPr>
                <w:sdt>
                  <w:sdtPr>
                    <w:alias w:val="Profession or Industry:"/>
                    <w:tag w:val="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Content>
                    <w:r w:rsidR="001854C2">
                      <w:t xml:space="preserve">     </w:t>
                    </w:r>
                  </w:sdtContent>
                </w:sdt>
              </w:p>
            </w:tc>
          </w:tr>
        </w:tbl>
        <w:p w14:paraId="7D970F9B" w14:textId="77777777" w:rsidR="001A5CA9" w:rsidRPr="00F207C0" w:rsidRDefault="001A5CA9" w:rsidP="001A5CA9"/>
      </w:tc>
    </w:tr>
  </w:tbl>
  <w:p w14:paraId="2C7076DF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75A7"/>
    <w:multiLevelType w:val="hybridMultilevel"/>
    <w:tmpl w:val="EFA2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05ABD"/>
    <w:multiLevelType w:val="hybridMultilevel"/>
    <w:tmpl w:val="609C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936616">
    <w:abstractNumId w:val="1"/>
  </w:num>
  <w:num w:numId="2" w16cid:durableId="148473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62"/>
    <w:rsid w:val="000267EE"/>
    <w:rsid w:val="000276CD"/>
    <w:rsid w:val="00030B9F"/>
    <w:rsid w:val="00077718"/>
    <w:rsid w:val="00091382"/>
    <w:rsid w:val="000B0619"/>
    <w:rsid w:val="000B413B"/>
    <w:rsid w:val="000B61CA"/>
    <w:rsid w:val="000D1D45"/>
    <w:rsid w:val="000F7610"/>
    <w:rsid w:val="00105111"/>
    <w:rsid w:val="00107AE0"/>
    <w:rsid w:val="00114ED7"/>
    <w:rsid w:val="00134C21"/>
    <w:rsid w:val="00140B0E"/>
    <w:rsid w:val="00142746"/>
    <w:rsid w:val="00151FF7"/>
    <w:rsid w:val="00180966"/>
    <w:rsid w:val="001854C2"/>
    <w:rsid w:val="001A5CA9"/>
    <w:rsid w:val="001B2AC1"/>
    <w:rsid w:val="001B403A"/>
    <w:rsid w:val="001B5A41"/>
    <w:rsid w:val="001E6000"/>
    <w:rsid w:val="00217980"/>
    <w:rsid w:val="00240EF9"/>
    <w:rsid w:val="00271662"/>
    <w:rsid w:val="0027404F"/>
    <w:rsid w:val="00276BEF"/>
    <w:rsid w:val="0029109C"/>
    <w:rsid w:val="00293B83"/>
    <w:rsid w:val="002953AB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7475B"/>
    <w:rsid w:val="003C5528"/>
    <w:rsid w:val="004077FB"/>
    <w:rsid w:val="00424DD9"/>
    <w:rsid w:val="0046104A"/>
    <w:rsid w:val="004717C5"/>
    <w:rsid w:val="00481C24"/>
    <w:rsid w:val="004B30D0"/>
    <w:rsid w:val="00506030"/>
    <w:rsid w:val="00523479"/>
    <w:rsid w:val="00543DB7"/>
    <w:rsid w:val="00564D2A"/>
    <w:rsid w:val="005729B0"/>
    <w:rsid w:val="00590E62"/>
    <w:rsid w:val="005A0F97"/>
    <w:rsid w:val="005B5251"/>
    <w:rsid w:val="005E7233"/>
    <w:rsid w:val="00602AB6"/>
    <w:rsid w:val="0061564B"/>
    <w:rsid w:val="0064143A"/>
    <w:rsid w:val="00641630"/>
    <w:rsid w:val="0065071D"/>
    <w:rsid w:val="00657F38"/>
    <w:rsid w:val="006657CF"/>
    <w:rsid w:val="00684488"/>
    <w:rsid w:val="006A3CE7"/>
    <w:rsid w:val="006B4715"/>
    <w:rsid w:val="006C4281"/>
    <w:rsid w:val="006C4C50"/>
    <w:rsid w:val="006D4815"/>
    <w:rsid w:val="006D76B1"/>
    <w:rsid w:val="006F4A60"/>
    <w:rsid w:val="00706244"/>
    <w:rsid w:val="00713050"/>
    <w:rsid w:val="00741125"/>
    <w:rsid w:val="00746F7F"/>
    <w:rsid w:val="00750A2C"/>
    <w:rsid w:val="00752458"/>
    <w:rsid w:val="007569C1"/>
    <w:rsid w:val="00763832"/>
    <w:rsid w:val="007941B9"/>
    <w:rsid w:val="007B4A66"/>
    <w:rsid w:val="007D2696"/>
    <w:rsid w:val="00811117"/>
    <w:rsid w:val="00841146"/>
    <w:rsid w:val="008618A6"/>
    <w:rsid w:val="00865022"/>
    <w:rsid w:val="008839ED"/>
    <w:rsid w:val="0088504C"/>
    <w:rsid w:val="0089382B"/>
    <w:rsid w:val="008A1907"/>
    <w:rsid w:val="008C6BCA"/>
    <w:rsid w:val="008C7B50"/>
    <w:rsid w:val="008D0904"/>
    <w:rsid w:val="008D40CE"/>
    <w:rsid w:val="008F3EEE"/>
    <w:rsid w:val="00946E07"/>
    <w:rsid w:val="009754BE"/>
    <w:rsid w:val="0099461C"/>
    <w:rsid w:val="009B12FD"/>
    <w:rsid w:val="009B3C40"/>
    <w:rsid w:val="009E311F"/>
    <w:rsid w:val="009E5273"/>
    <w:rsid w:val="00A25F4D"/>
    <w:rsid w:val="00A33EA9"/>
    <w:rsid w:val="00A42540"/>
    <w:rsid w:val="00A50939"/>
    <w:rsid w:val="00A5197A"/>
    <w:rsid w:val="00A64776"/>
    <w:rsid w:val="00A76122"/>
    <w:rsid w:val="00AA5784"/>
    <w:rsid w:val="00AA6A40"/>
    <w:rsid w:val="00AC0A9E"/>
    <w:rsid w:val="00AD355F"/>
    <w:rsid w:val="00AD41EA"/>
    <w:rsid w:val="00B241DA"/>
    <w:rsid w:val="00B3298B"/>
    <w:rsid w:val="00B5664D"/>
    <w:rsid w:val="00B72ED2"/>
    <w:rsid w:val="00B93E4F"/>
    <w:rsid w:val="00BA5B40"/>
    <w:rsid w:val="00BD0206"/>
    <w:rsid w:val="00BE29C0"/>
    <w:rsid w:val="00C2098A"/>
    <w:rsid w:val="00C50D7C"/>
    <w:rsid w:val="00C5444A"/>
    <w:rsid w:val="00C612DA"/>
    <w:rsid w:val="00C758A7"/>
    <w:rsid w:val="00C7741E"/>
    <w:rsid w:val="00C875AB"/>
    <w:rsid w:val="00CA3DF1"/>
    <w:rsid w:val="00CA4581"/>
    <w:rsid w:val="00CB311E"/>
    <w:rsid w:val="00CE18D5"/>
    <w:rsid w:val="00CF61BD"/>
    <w:rsid w:val="00D04109"/>
    <w:rsid w:val="00D0661D"/>
    <w:rsid w:val="00D24FEC"/>
    <w:rsid w:val="00D403CF"/>
    <w:rsid w:val="00D6244A"/>
    <w:rsid w:val="00D93271"/>
    <w:rsid w:val="00DB66F8"/>
    <w:rsid w:val="00DD6416"/>
    <w:rsid w:val="00DF4E0A"/>
    <w:rsid w:val="00E02DCD"/>
    <w:rsid w:val="00E12C60"/>
    <w:rsid w:val="00E22E87"/>
    <w:rsid w:val="00E45A35"/>
    <w:rsid w:val="00E57630"/>
    <w:rsid w:val="00E73EE1"/>
    <w:rsid w:val="00E86C2B"/>
    <w:rsid w:val="00EA7870"/>
    <w:rsid w:val="00EC498B"/>
    <w:rsid w:val="00EE1E0A"/>
    <w:rsid w:val="00EF7CC9"/>
    <w:rsid w:val="00F06444"/>
    <w:rsid w:val="00F12F0E"/>
    <w:rsid w:val="00F207C0"/>
    <w:rsid w:val="00F20AE5"/>
    <w:rsid w:val="00F645C7"/>
    <w:rsid w:val="00F8302F"/>
    <w:rsid w:val="00F96C82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C8D17"/>
  <w15:chartTrackingRefBased/>
  <w15:docId w15:val="{70A00177-F8AE-8E4A-96DF-B933D8E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32D91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32D91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66F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6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45A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xjep.2023.1006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cialworktoday.com/enewsletter/2023/march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son/Library/Containers/com.microsoft.Word/Data/Library/Application%20Support/Microsoft/Office/16.0/DTS/en-US%7bA5BA69AA-0E3C-4143-B37C-B3A10151322D%7d/%7b80021BE7-6861-E245-9010-15FF6377765A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5EFBE355BEA479C2939EB6074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DE65-0C80-8F40-8948-FE4264C3BF9F}"/>
      </w:docPartPr>
      <w:docPartBody>
        <w:p w:rsidR="00797E64" w:rsidRDefault="00000000">
          <w:pPr>
            <w:pStyle w:val="F4C5EFBE355BEA479C2939EB6074426B"/>
          </w:pPr>
          <w:r w:rsidRPr="00333CD3">
            <w:t>School</w:t>
          </w:r>
        </w:p>
      </w:docPartBody>
    </w:docPart>
    <w:docPart>
      <w:docPartPr>
        <w:name w:val="18DB401530872D44A93824AD4F75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DC70-C2A6-4147-956B-18C152AE3EE0}"/>
      </w:docPartPr>
      <w:docPartBody>
        <w:p w:rsidR="00797E64" w:rsidRDefault="004D080D" w:rsidP="004D080D">
          <w:pPr>
            <w:pStyle w:val="18DB401530872D44A93824AD4F757D12"/>
          </w:pPr>
          <w:r w:rsidRPr="00333CD3">
            <w:t>Date Earned</w:t>
          </w:r>
        </w:p>
      </w:docPartBody>
    </w:docPart>
    <w:docPart>
      <w:docPartPr>
        <w:name w:val="AD2ECCF2ACE5F340AF00D7D1AE23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139A-A336-F44B-9D90-C4E65435F142}"/>
      </w:docPartPr>
      <w:docPartBody>
        <w:p w:rsidR="00797E64" w:rsidRDefault="004D080D" w:rsidP="004D080D">
          <w:pPr>
            <w:pStyle w:val="AD2ECCF2ACE5F340AF00D7D1AE23C7FC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0D"/>
    <w:rsid w:val="000B7F7E"/>
    <w:rsid w:val="001C39F3"/>
    <w:rsid w:val="00240A56"/>
    <w:rsid w:val="002500C4"/>
    <w:rsid w:val="004D080D"/>
    <w:rsid w:val="004E79CA"/>
    <w:rsid w:val="00551A80"/>
    <w:rsid w:val="0061564B"/>
    <w:rsid w:val="00655D36"/>
    <w:rsid w:val="00797E64"/>
    <w:rsid w:val="007E5C0E"/>
    <w:rsid w:val="0099461C"/>
    <w:rsid w:val="00A141BB"/>
    <w:rsid w:val="00BD2A61"/>
    <w:rsid w:val="00D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5EFBE355BEA479C2939EB6074426B">
    <w:name w:val="F4C5EFBE355BEA479C2939EB6074426B"/>
  </w:style>
  <w:style w:type="paragraph" w:customStyle="1" w:styleId="18DB401530872D44A93824AD4F757D12">
    <w:name w:val="18DB401530872D44A93824AD4F757D12"/>
    <w:rsid w:val="004D080D"/>
  </w:style>
  <w:style w:type="paragraph" w:customStyle="1" w:styleId="AD2ECCF2ACE5F340AF00D7D1AE23C7FC">
    <w:name w:val="AD2ECCF2ACE5F340AF00D7D1AE23C7FC"/>
    <w:rsid w:val="004D0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520-245-8962</CompanyPhone>
  <CompanyFax>DRALISUTTONRYAN@GMAIL.COM</CompanyFax>
  <CompanyEmail>asuttonryan@smith.edu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{80021BE7-6861-E245-9010-15FF6377765A}tf16392737.dotx</Template>
  <TotalTime>15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Alison Sutton-Ryan</dc:creator>
  <cp:keywords/>
  <dc:description/>
  <cp:lastModifiedBy>Alison Sutton-Ryan</cp:lastModifiedBy>
  <cp:revision>14</cp:revision>
  <cp:lastPrinted>2024-05-16T23:45:00Z</cp:lastPrinted>
  <dcterms:created xsi:type="dcterms:W3CDTF">2024-02-25T19:21:00Z</dcterms:created>
  <dcterms:modified xsi:type="dcterms:W3CDTF">2024-05-16T23:46:00Z</dcterms:modified>
</cp:coreProperties>
</file>