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6619" w14:textId="06C38F07" w:rsidR="001A7093" w:rsidRPr="00BB67A9" w:rsidRDefault="002F5F02" w:rsidP="007119C0">
      <w:pPr>
        <w:rPr>
          <w:b/>
          <w:bCs/>
        </w:rPr>
      </w:pPr>
      <w:r w:rsidRPr="00BB67A9">
        <w:rPr>
          <w:b/>
          <w:bCs/>
        </w:rPr>
        <w:t>Arizona State University</w:t>
      </w:r>
      <w:r w:rsidR="004742AE">
        <w:rPr>
          <w:b/>
          <w:bCs/>
        </w:rPr>
        <w:t xml:space="preserve"> (Dual Appointment)</w:t>
      </w:r>
    </w:p>
    <w:p w14:paraId="0ADF7A1E" w14:textId="5FC5D186" w:rsidR="001A7093" w:rsidRPr="0079542B" w:rsidRDefault="002F5F02" w:rsidP="007119C0">
      <w:pPr>
        <w:rPr>
          <w:i/>
          <w:iCs/>
        </w:rPr>
      </w:pPr>
      <w:r w:rsidRPr="0079542B">
        <w:rPr>
          <w:i/>
          <w:iCs/>
        </w:rPr>
        <w:t>Southwest Interdisciplinary Research Center</w:t>
      </w:r>
      <w:r w:rsidR="001A7093" w:rsidRPr="0079542B">
        <w:rPr>
          <w:i/>
          <w:iCs/>
        </w:rPr>
        <w:t xml:space="preserve"> (SIRC)</w:t>
      </w:r>
    </w:p>
    <w:p w14:paraId="4303DBD2" w14:textId="358F468F" w:rsidR="002F5F02" w:rsidRPr="0079542B" w:rsidRDefault="00BB67A9" w:rsidP="007119C0">
      <w:pPr>
        <w:rPr>
          <w:i/>
          <w:iCs/>
        </w:rPr>
      </w:pPr>
      <w:r w:rsidRPr="0079542B">
        <w:rPr>
          <w:i/>
          <w:iCs/>
        </w:rPr>
        <w:t>School of Social Work</w:t>
      </w:r>
      <w:r w:rsidR="00DD37B1">
        <w:rPr>
          <w:i/>
          <w:iCs/>
        </w:rPr>
        <w:t xml:space="preserve">, </w:t>
      </w:r>
      <w:r w:rsidR="002F5F02" w:rsidRPr="0079542B">
        <w:rPr>
          <w:i/>
          <w:iCs/>
        </w:rPr>
        <w:t>Watts College</w:t>
      </w:r>
      <w:r w:rsidRPr="0079542B">
        <w:rPr>
          <w:i/>
          <w:iCs/>
        </w:rPr>
        <w:t xml:space="preserve"> of Public Service and Community Solutions</w:t>
      </w:r>
    </w:p>
    <w:p w14:paraId="6A30A7D9" w14:textId="2B98A2EA" w:rsidR="0079542B" w:rsidRDefault="000676C6" w:rsidP="00697088">
      <w:pPr>
        <w:tabs>
          <w:tab w:val="left" w:pos="5040"/>
        </w:tabs>
      </w:pPr>
      <w:r>
        <w:t xml:space="preserve">Downtown Campus, </w:t>
      </w:r>
      <w:r w:rsidR="0079542B">
        <w:t>Arizona Center Building, Suite 800</w:t>
      </w:r>
    </w:p>
    <w:p w14:paraId="0B437D8F" w14:textId="532FC1F5" w:rsidR="001A7093" w:rsidRDefault="001A7093" w:rsidP="00697088">
      <w:pPr>
        <w:tabs>
          <w:tab w:val="left" w:pos="5040"/>
        </w:tabs>
      </w:pPr>
      <w:r w:rsidRPr="007119C0">
        <w:t>400 E. V</w:t>
      </w:r>
      <w:r w:rsidR="00BB67A9">
        <w:t>an</w:t>
      </w:r>
      <w:r w:rsidRPr="007119C0">
        <w:t xml:space="preserve"> B</w:t>
      </w:r>
      <w:r w:rsidR="00BB67A9">
        <w:t>uren</w:t>
      </w:r>
      <w:r w:rsidRPr="007119C0">
        <w:t xml:space="preserve"> S</w:t>
      </w:r>
      <w:r w:rsidR="00BB67A9">
        <w:t>t.</w:t>
      </w:r>
      <w:r w:rsidRPr="007119C0">
        <w:t>, STE 800</w:t>
      </w:r>
      <w:r w:rsidR="008B2634">
        <w:t xml:space="preserve">  |  </w:t>
      </w:r>
      <w:r w:rsidRPr="007119C0">
        <w:t>P</w:t>
      </w:r>
      <w:r w:rsidR="00BB67A9">
        <w:t>hoenix</w:t>
      </w:r>
      <w:r w:rsidRPr="007119C0">
        <w:t>, AZ 85004</w:t>
      </w:r>
      <w:r w:rsidR="00697088">
        <w:tab/>
      </w:r>
    </w:p>
    <w:p w14:paraId="65A09F57" w14:textId="77777777" w:rsidR="00693872" w:rsidRDefault="00693872" w:rsidP="00697088">
      <w:pPr>
        <w:tabs>
          <w:tab w:val="left" w:pos="5040"/>
        </w:tabs>
      </w:pPr>
    </w:p>
    <w:p w14:paraId="4394CD53" w14:textId="36C77639" w:rsidR="00697088" w:rsidRPr="0079542B" w:rsidRDefault="003C49CC" w:rsidP="00697088">
      <w:pPr>
        <w:tabs>
          <w:tab w:val="left" w:pos="5040"/>
        </w:tabs>
        <w:rPr>
          <w:i/>
          <w:iCs/>
        </w:rPr>
      </w:pPr>
      <w:r w:rsidRPr="0079542B">
        <w:rPr>
          <w:i/>
          <w:iCs/>
        </w:rPr>
        <w:t>College of Health Solutions</w:t>
      </w:r>
    </w:p>
    <w:p w14:paraId="58DBCD4F" w14:textId="04B93B4E" w:rsidR="004742AE" w:rsidRDefault="000676C6" w:rsidP="00697088">
      <w:pPr>
        <w:tabs>
          <w:tab w:val="left" w:pos="5040"/>
        </w:tabs>
      </w:pPr>
      <w:r>
        <w:t xml:space="preserve">Downtown Campus, </w:t>
      </w:r>
      <w:r w:rsidR="00FC5E0E" w:rsidRPr="00FC5E0E">
        <w:t>Health North building, Suite 501</w:t>
      </w:r>
      <w:r w:rsidR="00FC5E0E" w:rsidRPr="00FC5E0E">
        <w:br/>
        <w:t>550 N 3rd Street</w:t>
      </w:r>
      <w:r w:rsidR="0079542B">
        <w:t xml:space="preserve">,  |  </w:t>
      </w:r>
      <w:r w:rsidR="00FC5E0E" w:rsidRPr="00FC5E0E">
        <w:t>Phoenix, AZ 85004</w:t>
      </w:r>
    </w:p>
    <w:p w14:paraId="70BE64D9" w14:textId="77777777" w:rsidR="0079542B" w:rsidRDefault="0079542B" w:rsidP="00697088">
      <w:pPr>
        <w:tabs>
          <w:tab w:val="left" w:pos="5040"/>
        </w:tabs>
      </w:pPr>
    </w:p>
    <w:p w14:paraId="7BBC404E" w14:textId="77777777" w:rsidR="00DD37B1" w:rsidRPr="00DD37B1" w:rsidRDefault="00DD37B1" w:rsidP="00DD37B1">
      <w:pPr>
        <w:tabs>
          <w:tab w:val="left" w:pos="5040"/>
        </w:tabs>
        <w:rPr>
          <w:i/>
          <w:iCs/>
        </w:rPr>
      </w:pPr>
      <w:r w:rsidRPr="00DD37B1">
        <w:rPr>
          <w:i/>
          <w:iCs/>
        </w:rPr>
        <w:t>College of Health Solutions</w:t>
      </w:r>
    </w:p>
    <w:p w14:paraId="2732748F" w14:textId="5FC5C04F" w:rsidR="003C49CC" w:rsidRDefault="00DD37B1" w:rsidP="00697088">
      <w:pPr>
        <w:tabs>
          <w:tab w:val="left" w:pos="5040"/>
        </w:tabs>
      </w:pPr>
      <w:r>
        <w:t xml:space="preserve">Student, </w:t>
      </w:r>
      <w:r w:rsidR="003C49CC">
        <w:t xml:space="preserve">Population Health </w:t>
      </w:r>
      <w:r w:rsidR="00F93A67">
        <w:t xml:space="preserve">PhD </w:t>
      </w:r>
      <w:r w:rsidR="003C49CC">
        <w:t>Program (Dissemination and Implementation)</w:t>
      </w:r>
    </w:p>
    <w:p w14:paraId="210CECE3" w14:textId="406F7017" w:rsidR="00F93A67" w:rsidRDefault="00F93A67" w:rsidP="00697088">
      <w:pPr>
        <w:tabs>
          <w:tab w:val="left" w:pos="5040"/>
        </w:tabs>
      </w:pPr>
      <w:r>
        <w:t>Faculty Advisor: Dr. Cady Berkel, College of Health Solutions</w:t>
      </w:r>
    </w:p>
    <w:p w14:paraId="0B8BFBE7" w14:textId="77777777" w:rsidR="00693872" w:rsidRPr="007119C0" w:rsidRDefault="00693872" w:rsidP="00697088">
      <w:pPr>
        <w:tabs>
          <w:tab w:val="left" w:pos="5040"/>
        </w:tabs>
      </w:pPr>
    </w:p>
    <w:p w14:paraId="373484F5" w14:textId="7510E5F1" w:rsidR="001A7093" w:rsidRDefault="002F5F02" w:rsidP="007119C0">
      <w:r w:rsidRPr="00BB67A9">
        <w:rPr>
          <w:b/>
          <w:bCs/>
        </w:rPr>
        <w:t>Email</w:t>
      </w:r>
      <w:r w:rsidR="001A7093" w:rsidRPr="00BB67A9">
        <w:rPr>
          <w:b/>
          <w:bCs/>
        </w:rPr>
        <w:t>:</w:t>
      </w:r>
      <w:r w:rsidR="001A7093" w:rsidRPr="007119C0">
        <w:t xml:space="preserve"> </w:t>
      </w:r>
      <w:r>
        <w:tab/>
      </w:r>
      <w:r>
        <w:tab/>
      </w:r>
      <w:r w:rsidR="00FD2EFF">
        <w:tab/>
      </w:r>
      <w:hyperlink r:id="rId8" w:history="1">
        <w:r w:rsidR="00FD2EFF" w:rsidRPr="00B658F4">
          <w:rPr>
            <w:rStyle w:val="Hyperlink"/>
          </w:rPr>
          <w:t>Jeremiah.Kaplan@asu.edu</w:t>
        </w:r>
      </w:hyperlink>
    </w:p>
    <w:p w14:paraId="74DD72B5" w14:textId="67350F10" w:rsidR="001A7093" w:rsidRPr="007119C0" w:rsidRDefault="002F5F02" w:rsidP="007119C0">
      <w:r w:rsidRPr="00BB67A9">
        <w:rPr>
          <w:b/>
          <w:bCs/>
        </w:rPr>
        <w:t>Phone</w:t>
      </w:r>
      <w:r w:rsidR="001A7093" w:rsidRPr="00BB67A9">
        <w:rPr>
          <w:b/>
          <w:bCs/>
        </w:rPr>
        <w:t>:</w:t>
      </w:r>
      <w:r>
        <w:tab/>
      </w:r>
      <w:r>
        <w:tab/>
      </w:r>
      <w:r w:rsidR="00FD2EFF">
        <w:tab/>
      </w:r>
      <w:r w:rsidR="001A7093" w:rsidRPr="007119C0">
        <w:t>(602) 496-1483</w:t>
      </w:r>
    </w:p>
    <w:p w14:paraId="39FD6960" w14:textId="0ACB6D23" w:rsidR="001A7093" w:rsidRDefault="002F5F02" w:rsidP="001A7093">
      <w:r w:rsidRPr="00BB67A9">
        <w:rPr>
          <w:b/>
          <w:bCs/>
        </w:rPr>
        <w:t>LinkedIn</w:t>
      </w:r>
      <w:r w:rsidR="001A7093" w:rsidRPr="00BB67A9">
        <w:rPr>
          <w:b/>
          <w:bCs/>
        </w:rPr>
        <w:t>:</w:t>
      </w:r>
      <w:r w:rsidR="001A7093" w:rsidRPr="007119C0">
        <w:t xml:space="preserve"> </w:t>
      </w:r>
      <w:r>
        <w:tab/>
      </w:r>
      <w:r w:rsidR="00FD2EFF">
        <w:tab/>
      </w:r>
      <w:hyperlink r:id="rId9" w:history="1">
        <w:r w:rsidR="00FD2EFF" w:rsidRPr="00B658F4">
          <w:rPr>
            <w:rStyle w:val="Hyperlink"/>
          </w:rPr>
          <w:t>https://www.linkedin.com/in/jeremiahsethkaplan/</w:t>
        </w:r>
      </w:hyperlink>
      <w:r w:rsidR="00FD2EFF">
        <w:t xml:space="preserve"> </w:t>
      </w:r>
    </w:p>
    <w:p w14:paraId="396D38EE" w14:textId="78323A8F" w:rsidR="001A7093" w:rsidRPr="008974BB" w:rsidRDefault="001A7093" w:rsidP="000D3D10">
      <w:pPr>
        <w:pStyle w:val="Heading2"/>
      </w:pPr>
      <w:r w:rsidRPr="008974BB">
        <w:t>EDUCATION</w:t>
      </w:r>
    </w:p>
    <w:p w14:paraId="13AEF0B0" w14:textId="7E92C518" w:rsidR="00697088" w:rsidRPr="00697088" w:rsidRDefault="00697088" w:rsidP="008974BB">
      <w:r>
        <w:rPr>
          <w:b/>
          <w:bCs/>
        </w:rPr>
        <w:t>2023 - Current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PhD in Population Health, </w:t>
      </w:r>
      <w:proofErr w:type="gramStart"/>
      <w:r>
        <w:t>Dissemination</w:t>
      </w:r>
      <w:proofErr w:type="gramEnd"/>
      <w:r>
        <w:t xml:space="preserve"> and Implementation Track</w:t>
      </w:r>
    </w:p>
    <w:p w14:paraId="2E2DC2D3" w14:textId="6FC27FD5" w:rsidR="001A7093" w:rsidRDefault="001A7093" w:rsidP="008974BB">
      <w:r w:rsidRPr="00BB67A9">
        <w:rPr>
          <w:b/>
          <w:bCs/>
        </w:rPr>
        <w:t>2023</w:t>
      </w:r>
      <w:r w:rsidR="00856B9E">
        <w:rPr>
          <w:b/>
          <w:bCs/>
        </w:rPr>
        <w:t xml:space="preserve"> </w:t>
      </w:r>
      <w:r w:rsidR="00982ACC">
        <w:rPr>
          <w:b/>
          <w:bCs/>
        </w:rPr>
        <w:tab/>
      </w:r>
      <w:r w:rsidR="00982ACC">
        <w:tab/>
      </w:r>
      <w:r w:rsidR="00982ACC">
        <w:tab/>
      </w:r>
      <w:r>
        <w:t>Master</w:t>
      </w:r>
      <w:r w:rsidR="00856B9E">
        <w:t xml:space="preserve"> of</w:t>
      </w:r>
      <w:r>
        <w:t xml:space="preserve"> Social Work, Arizona State University</w:t>
      </w:r>
      <w:r w:rsidR="007868F7">
        <w:t xml:space="preserve"> (4.0 GPA</w:t>
      </w:r>
      <w:r w:rsidR="00982ACC">
        <w:t xml:space="preserve"> with Distinction</w:t>
      </w:r>
      <w:r w:rsidR="007868F7">
        <w:t>)</w:t>
      </w:r>
    </w:p>
    <w:p w14:paraId="164CA06D" w14:textId="0C87E17E" w:rsidR="00B45E0B" w:rsidRDefault="00B45E0B" w:rsidP="008974BB">
      <w:r>
        <w:tab/>
      </w:r>
      <w:r>
        <w:tab/>
      </w:r>
      <w:r>
        <w:tab/>
        <w:t>Phi Alpha International Social Work Honor Society</w:t>
      </w:r>
    </w:p>
    <w:p w14:paraId="2C01785B" w14:textId="3A333121" w:rsidR="00B45E0B" w:rsidRDefault="00B45E0B" w:rsidP="008974BB">
      <w:r>
        <w:tab/>
      </w:r>
      <w:r>
        <w:tab/>
      </w:r>
      <w:r>
        <w:tab/>
      </w:r>
      <w:r>
        <w:tab/>
        <w:t>Student President</w:t>
      </w:r>
      <w:r w:rsidR="00BB326C">
        <w:t>, 2021 – 2023</w:t>
      </w:r>
    </w:p>
    <w:p w14:paraId="1F7781F6" w14:textId="74E83035" w:rsidR="00BB326C" w:rsidRDefault="00BB326C" w:rsidP="008974BB">
      <w:r>
        <w:tab/>
      </w:r>
      <w:r>
        <w:tab/>
      </w:r>
      <w:r>
        <w:tab/>
        <w:t>Omicron Delta Kappa National Leadership Honor Society</w:t>
      </w:r>
    </w:p>
    <w:p w14:paraId="5C69BB81" w14:textId="4D65377B" w:rsidR="001A7093" w:rsidRDefault="001A7093" w:rsidP="00F250E8">
      <w:pPr>
        <w:ind w:left="2160" w:hanging="2160"/>
      </w:pPr>
      <w:r w:rsidRPr="00BB67A9">
        <w:rPr>
          <w:b/>
          <w:bCs/>
        </w:rPr>
        <w:t>2016</w:t>
      </w:r>
      <w:r w:rsidR="00F250E8">
        <w:rPr>
          <w:b/>
          <w:bCs/>
        </w:rPr>
        <w:tab/>
      </w:r>
      <w:r w:rsidR="000C48F0">
        <w:t xml:space="preserve">BS </w:t>
      </w:r>
      <w:r w:rsidR="00011E85">
        <w:t>in Human Services</w:t>
      </w:r>
      <w:r>
        <w:t>, University of Phoenix</w:t>
      </w:r>
      <w:r w:rsidR="007868F7">
        <w:t xml:space="preserve"> (</w:t>
      </w:r>
      <w:r w:rsidR="00352BA9">
        <w:t xml:space="preserve">3.75 </w:t>
      </w:r>
      <w:r w:rsidR="007868F7">
        <w:t>GPA</w:t>
      </w:r>
      <w:r w:rsidR="00352BA9">
        <w:t xml:space="preserve">, </w:t>
      </w:r>
      <w:r w:rsidR="001068EE">
        <w:t>Professional Certificate in Family and Child Services</w:t>
      </w:r>
      <w:r w:rsidR="00352BA9">
        <w:t xml:space="preserve"> 3.96 GPA</w:t>
      </w:r>
      <w:r w:rsidR="007868F7">
        <w:t>)</w:t>
      </w:r>
    </w:p>
    <w:p w14:paraId="5D05EB04" w14:textId="42EDD8FD" w:rsidR="001139EE" w:rsidRDefault="001A7093" w:rsidP="001139EE">
      <w:r w:rsidRPr="00BB67A9">
        <w:rPr>
          <w:b/>
          <w:bCs/>
        </w:rPr>
        <w:t>2013</w:t>
      </w:r>
      <w:r w:rsidR="00F250E8">
        <w:tab/>
      </w:r>
      <w:r w:rsidR="00F250E8">
        <w:tab/>
      </w:r>
      <w:r w:rsidR="00F250E8">
        <w:tab/>
      </w:r>
      <w:r>
        <w:t xml:space="preserve">AS </w:t>
      </w:r>
      <w:r w:rsidR="000C48F0">
        <w:t xml:space="preserve">in </w:t>
      </w:r>
      <w:r>
        <w:t>Computer-Aided Drafting &amp; Design, ITT</w:t>
      </w:r>
      <w:r w:rsidR="001D3D74">
        <w:t xml:space="preserve"> </w:t>
      </w:r>
      <w:r>
        <w:t>Tech</w:t>
      </w:r>
      <w:r w:rsidR="007868F7">
        <w:t xml:space="preserve"> (</w:t>
      </w:r>
      <w:r w:rsidR="007C6966">
        <w:t xml:space="preserve">3.79 </w:t>
      </w:r>
      <w:r w:rsidR="007868F7">
        <w:t>GPA)</w:t>
      </w:r>
    </w:p>
    <w:p w14:paraId="1CFCF868" w14:textId="2550DE9E" w:rsidR="00F300B1" w:rsidRDefault="00F300B1" w:rsidP="00F300B1">
      <w:pPr>
        <w:pStyle w:val="Heading2"/>
      </w:pPr>
      <w:r>
        <w:t xml:space="preserve">CERTIFICATIONS AND </w:t>
      </w:r>
      <w:r w:rsidR="00F520B2">
        <w:t xml:space="preserve">PROFESSIONAL </w:t>
      </w:r>
      <w:r>
        <w:t>ASSOCIATIONS</w:t>
      </w:r>
    </w:p>
    <w:p w14:paraId="734B251D" w14:textId="428DBF5E" w:rsidR="000343A1" w:rsidRDefault="00BF1E6E" w:rsidP="00F300B1">
      <w:pPr>
        <w:rPr>
          <w:b/>
          <w:bCs/>
        </w:rPr>
      </w:pPr>
      <w:r>
        <w:rPr>
          <w:b/>
          <w:bCs/>
        </w:rPr>
        <w:t>2022 – Present</w:t>
      </w:r>
      <w:r>
        <w:rPr>
          <w:b/>
          <w:bCs/>
        </w:rPr>
        <w:tab/>
      </w:r>
      <w:r w:rsidR="00DE7171">
        <w:rPr>
          <w:b/>
          <w:bCs/>
        </w:rPr>
        <w:tab/>
      </w:r>
      <w:r w:rsidRPr="00DE7171">
        <w:t>Certified</w:t>
      </w:r>
      <w:r w:rsidR="00DE7171">
        <w:t xml:space="preserve"> Trauma-Informed Care Instructor, Arizona ACEs Consortium</w:t>
      </w:r>
    </w:p>
    <w:p w14:paraId="38763671" w14:textId="77777777" w:rsidR="00D11319" w:rsidRDefault="00D11319" w:rsidP="00D11319">
      <w:pPr>
        <w:rPr>
          <w:b/>
          <w:bCs/>
        </w:rPr>
      </w:pPr>
      <w:r w:rsidRPr="00D93DA0">
        <w:rPr>
          <w:b/>
          <w:bCs/>
        </w:rPr>
        <w:t>2022 – Present</w:t>
      </w:r>
      <w:r>
        <w:tab/>
      </w:r>
      <w:r>
        <w:tab/>
        <w:t>Member, National Association of Social Workers (NASW)</w:t>
      </w:r>
    </w:p>
    <w:p w14:paraId="2FD26B4C" w14:textId="2B5B940B" w:rsidR="00F300B1" w:rsidRDefault="00F300B1" w:rsidP="00F300B1">
      <w:r w:rsidRPr="00424743">
        <w:rPr>
          <w:b/>
          <w:bCs/>
        </w:rPr>
        <w:t>2021 – Present</w:t>
      </w:r>
      <w:r>
        <w:tab/>
      </w:r>
      <w:r>
        <w:tab/>
      </w:r>
      <w:r w:rsidR="00B035D2">
        <w:t xml:space="preserve">Member, </w:t>
      </w:r>
      <w:r>
        <w:t>Motivational Interviewing International Network of Trainers (MINT)</w:t>
      </w:r>
    </w:p>
    <w:p w14:paraId="366B2152" w14:textId="503CE8C4" w:rsidR="00F300B1" w:rsidRDefault="00F300B1" w:rsidP="00F300B1">
      <w:r w:rsidRPr="00424743">
        <w:rPr>
          <w:b/>
          <w:bCs/>
        </w:rPr>
        <w:t>2021</w:t>
      </w:r>
      <w:r>
        <w:tab/>
      </w:r>
      <w:r>
        <w:tab/>
      </w:r>
      <w:r>
        <w:tab/>
      </w:r>
      <w:r w:rsidR="00B035D2">
        <w:t xml:space="preserve">Certified </w:t>
      </w:r>
      <w:r>
        <w:t>Mindfulness Instructor, Dallas Yoga Center</w:t>
      </w:r>
    </w:p>
    <w:p w14:paraId="46EA110B" w14:textId="1296E5CE" w:rsidR="00F300B1" w:rsidRDefault="00F300B1" w:rsidP="00F300B1">
      <w:r w:rsidRPr="00E96054">
        <w:rPr>
          <w:b/>
          <w:bCs/>
        </w:rPr>
        <w:t>2017, 2019</w:t>
      </w:r>
      <w:r>
        <w:tab/>
      </w:r>
      <w:r>
        <w:tab/>
        <w:t>Mental Health First Aid (Adult, Youth Certifications</w:t>
      </w:r>
      <w:r w:rsidR="00D16E57">
        <w:t xml:space="preserve"> Respectively</w:t>
      </w:r>
      <w:r>
        <w:t>)</w:t>
      </w:r>
    </w:p>
    <w:p w14:paraId="1C9CAD10" w14:textId="77777777" w:rsidR="00F300B1" w:rsidRDefault="00F300B1" w:rsidP="00F300B1">
      <w:r w:rsidRPr="00424743">
        <w:rPr>
          <w:b/>
          <w:bCs/>
        </w:rPr>
        <w:t>2017</w:t>
      </w:r>
      <w:r w:rsidRPr="00424743">
        <w:rPr>
          <w:b/>
          <w:bCs/>
        </w:rPr>
        <w:tab/>
      </w:r>
      <w:r>
        <w:rPr>
          <w:b/>
          <w:bCs/>
        </w:rPr>
        <w:tab/>
      </w:r>
      <w:r>
        <w:tab/>
        <w:t>Mercy Care Master Facilitator, Cultural Competency</w:t>
      </w:r>
    </w:p>
    <w:p w14:paraId="41A7FF07" w14:textId="6A6E08DE" w:rsidR="00F300B1" w:rsidRDefault="00F300B1" w:rsidP="00F300B1">
      <w:r w:rsidRPr="00424743">
        <w:rPr>
          <w:b/>
          <w:bCs/>
        </w:rPr>
        <w:t>2017</w:t>
      </w:r>
      <w:r w:rsidRPr="00424743">
        <w:rPr>
          <w:b/>
          <w:bCs/>
        </w:rPr>
        <w:tab/>
      </w:r>
      <w:r>
        <w:rPr>
          <w:b/>
          <w:bCs/>
        </w:rPr>
        <w:tab/>
      </w:r>
      <w:r>
        <w:tab/>
        <w:t>Instructional Design, Instructional Development</w:t>
      </w:r>
      <w:r w:rsidR="009D0ECE">
        <w:t>, Lynda.com</w:t>
      </w:r>
    </w:p>
    <w:p w14:paraId="64EF7C91" w14:textId="77777777" w:rsidR="00F300B1" w:rsidRDefault="00F300B1" w:rsidP="00F300B1">
      <w:r w:rsidRPr="00424743">
        <w:rPr>
          <w:b/>
          <w:bCs/>
        </w:rPr>
        <w:t>201</w:t>
      </w:r>
      <w:r>
        <w:rPr>
          <w:b/>
          <w:bCs/>
        </w:rPr>
        <w:t>3</w:t>
      </w:r>
      <w:r>
        <w:rPr>
          <w:b/>
          <w:bCs/>
        </w:rPr>
        <w:tab/>
      </w:r>
      <w:r w:rsidRPr="00424743">
        <w:rPr>
          <w:b/>
          <w:bCs/>
        </w:rPr>
        <w:tab/>
      </w:r>
      <w:r>
        <w:tab/>
        <w:t>Adobe Creative Suite</w:t>
      </w:r>
    </w:p>
    <w:p w14:paraId="6D1E9819" w14:textId="3A2FBEBD" w:rsidR="001A7093" w:rsidRDefault="008D5077" w:rsidP="008974BB">
      <w:pPr>
        <w:pStyle w:val="Heading1"/>
      </w:pPr>
      <w:r>
        <w:t xml:space="preserve">PROFESSIONAL AND </w:t>
      </w:r>
      <w:r w:rsidR="001A7093">
        <w:t>RESEARCH</w:t>
      </w:r>
      <w:r>
        <w:t xml:space="preserve"> EXPERIENCE</w:t>
      </w:r>
    </w:p>
    <w:p w14:paraId="419668FA" w14:textId="0653F919" w:rsidR="001A7093" w:rsidRDefault="008974BB" w:rsidP="00762D8A">
      <w:r w:rsidRPr="008974BB">
        <w:rPr>
          <w:b/>
          <w:bCs/>
        </w:rPr>
        <w:t>Areas of Research Interest:</w:t>
      </w:r>
      <w:r>
        <w:t xml:space="preserve"> </w:t>
      </w:r>
      <w:r w:rsidR="004E0AAC">
        <w:t>Community-</w:t>
      </w:r>
      <w:r w:rsidR="00031923">
        <w:t xml:space="preserve">Based Participatory </w:t>
      </w:r>
      <w:r w:rsidR="004E0AAC">
        <w:t>Research</w:t>
      </w:r>
      <w:r w:rsidR="00031923">
        <w:t>;</w:t>
      </w:r>
      <w:r w:rsidR="004E0AAC">
        <w:t xml:space="preserve"> </w:t>
      </w:r>
      <w:r w:rsidR="001139EE">
        <w:t>Dissemination</w:t>
      </w:r>
      <w:r w:rsidR="00031923">
        <w:t xml:space="preserve"> and </w:t>
      </w:r>
      <w:r w:rsidR="001139EE">
        <w:t>Implementation</w:t>
      </w:r>
      <w:r w:rsidR="004E0AAC">
        <w:t xml:space="preserve"> of Evidence-Based Practices (</w:t>
      </w:r>
      <w:r w:rsidR="00031923">
        <w:t xml:space="preserve">i.e., </w:t>
      </w:r>
      <w:r w:rsidR="004E0AAC">
        <w:t xml:space="preserve">Motivational Interviewing, SBIRT, </w:t>
      </w:r>
      <w:r w:rsidR="00031923">
        <w:t xml:space="preserve">SBIRT-A, </w:t>
      </w:r>
      <w:r w:rsidR="004E0AAC">
        <w:t xml:space="preserve">Trauma-Informed Care, Social Development </w:t>
      </w:r>
      <w:r w:rsidR="00031923">
        <w:t>Model</w:t>
      </w:r>
      <w:r w:rsidR="004E0AAC">
        <w:t xml:space="preserve">, Communities that Care, </w:t>
      </w:r>
      <w:r w:rsidR="00031923">
        <w:t>Social Emotional Learning</w:t>
      </w:r>
      <w:r w:rsidR="004E0AAC">
        <w:t>)</w:t>
      </w:r>
      <w:r w:rsidR="001D3D74">
        <w:t xml:space="preserve">; </w:t>
      </w:r>
      <w:r w:rsidR="001139EE">
        <w:t>Program Evaluation</w:t>
      </w:r>
      <w:r w:rsidR="001D3D74">
        <w:t xml:space="preserve">; </w:t>
      </w:r>
      <w:r w:rsidR="009E65DA">
        <w:t xml:space="preserve">Adaptation and Development of Fidelity Measurement Instruments for Evidence-Based Practices (e.g., Motivational Interviewing and SBIRT); </w:t>
      </w:r>
      <w:r w:rsidR="001139EE">
        <w:t>Workforce Development &amp; Evaluation</w:t>
      </w:r>
      <w:r w:rsidR="001D3D74">
        <w:t xml:space="preserve">; </w:t>
      </w:r>
      <w:r w:rsidR="00847C6A">
        <w:t>Technical &amp; Report Writing</w:t>
      </w:r>
      <w:r w:rsidR="001D3D74">
        <w:t xml:space="preserve">; </w:t>
      </w:r>
      <w:r w:rsidR="00847C6A">
        <w:t>Technical Assistance</w:t>
      </w:r>
      <w:r w:rsidR="001D3D74">
        <w:t xml:space="preserve">; </w:t>
      </w:r>
      <w:r w:rsidR="00847C6A">
        <w:t>Curriculum Development</w:t>
      </w:r>
      <w:r>
        <w:t>; Development of Evidence-Based Practice for Youth Development; Gamification of Learning</w:t>
      </w:r>
      <w:r w:rsidR="00982ACC">
        <w:t>; Substance Use Intervention &amp; Treatment Practices</w:t>
      </w:r>
    </w:p>
    <w:p w14:paraId="4246203A" w14:textId="18E0602F" w:rsidR="001A7093" w:rsidRDefault="001A7093" w:rsidP="001A7093">
      <w:pPr>
        <w:pStyle w:val="Heading2"/>
      </w:pPr>
      <w:r>
        <w:lastRenderedPageBreak/>
        <w:t xml:space="preserve">ACADEMIC </w:t>
      </w:r>
      <w:r w:rsidR="000C216A">
        <w:t xml:space="preserve">AND RESEARCH </w:t>
      </w:r>
      <w:r w:rsidR="00C7072E">
        <w:t>POSITIONS</w:t>
      </w:r>
    </w:p>
    <w:p w14:paraId="3FF52CF9" w14:textId="36D7851E" w:rsidR="00852430" w:rsidRDefault="00852430" w:rsidP="008140B4">
      <w:pPr>
        <w:ind w:left="2160" w:hanging="2160"/>
        <w:rPr>
          <w:b/>
          <w:bCs/>
        </w:rPr>
      </w:pPr>
      <w:r>
        <w:rPr>
          <w:b/>
          <w:bCs/>
        </w:rPr>
        <w:t>2023 – Present</w:t>
      </w:r>
      <w:r>
        <w:rPr>
          <w:b/>
          <w:bCs/>
        </w:rPr>
        <w:tab/>
      </w:r>
      <w:r w:rsidR="006C5AFA" w:rsidRPr="001A1B44">
        <w:rPr>
          <w:b/>
          <w:bCs/>
        </w:rPr>
        <w:t xml:space="preserve">Senior Research </w:t>
      </w:r>
      <w:r w:rsidR="006C5AFA">
        <w:rPr>
          <w:b/>
          <w:bCs/>
        </w:rPr>
        <w:t>and</w:t>
      </w:r>
      <w:r w:rsidR="006C5AFA" w:rsidRPr="001A1B44">
        <w:rPr>
          <w:b/>
          <w:bCs/>
        </w:rPr>
        <w:t xml:space="preserve"> Training Specialist</w:t>
      </w:r>
      <w:r w:rsidR="006C5AFA">
        <w:t xml:space="preserve">, </w:t>
      </w:r>
      <w:r w:rsidR="006C5AFA">
        <w:t>College of Health Solutions, Arizona State University (</w:t>
      </w:r>
      <w:r w:rsidRPr="006C5AFA">
        <w:t>Dual-Appointment</w:t>
      </w:r>
      <w:r w:rsidR="006C5AFA">
        <w:t xml:space="preserve"> concurrent with SIRC)</w:t>
      </w:r>
    </w:p>
    <w:p w14:paraId="4E8F67F0" w14:textId="138EFDE0" w:rsidR="001A7093" w:rsidRDefault="001A7093" w:rsidP="008140B4">
      <w:pPr>
        <w:ind w:left="2160" w:hanging="2160"/>
      </w:pPr>
      <w:r w:rsidRPr="002854DD">
        <w:rPr>
          <w:b/>
          <w:bCs/>
        </w:rPr>
        <w:t xml:space="preserve">2019 </w:t>
      </w:r>
      <w:r w:rsidR="002854DD" w:rsidRPr="002854DD">
        <w:rPr>
          <w:b/>
          <w:bCs/>
        </w:rPr>
        <w:t>–</w:t>
      </w:r>
      <w:r w:rsidRPr="002854DD">
        <w:rPr>
          <w:b/>
          <w:bCs/>
        </w:rPr>
        <w:t xml:space="preserve"> Present</w:t>
      </w:r>
      <w:r w:rsidR="002854DD">
        <w:tab/>
      </w:r>
      <w:r w:rsidRPr="001A1B44">
        <w:rPr>
          <w:b/>
          <w:bCs/>
        </w:rPr>
        <w:t>Motivational Interviewing Coding Lab Supervisor</w:t>
      </w:r>
      <w:r>
        <w:t>, Southwest Interdisciplinary Research Center</w:t>
      </w:r>
      <w:r w:rsidR="006C5AFA">
        <w:t xml:space="preserve"> (SIRC)</w:t>
      </w:r>
      <w:r>
        <w:t>, School of Social Work, Arizona State University</w:t>
      </w:r>
    </w:p>
    <w:p w14:paraId="675C4808" w14:textId="4A3DF078" w:rsidR="001A7093" w:rsidRDefault="001A7093" w:rsidP="007860AC">
      <w:pPr>
        <w:ind w:left="2160" w:hanging="2160"/>
      </w:pPr>
      <w:r w:rsidRPr="002854DD">
        <w:rPr>
          <w:b/>
          <w:bCs/>
        </w:rPr>
        <w:t xml:space="preserve">2019 </w:t>
      </w:r>
      <w:r w:rsidR="002854DD" w:rsidRPr="002854DD">
        <w:rPr>
          <w:b/>
          <w:bCs/>
        </w:rPr>
        <w:t>–</w:t>
      </w:r>
      <w:r w:rsidRPr="002854DD">
        <w:rPr>
          <w:b/>
          <w:bCs/>
        </w:rPr>
        <w:t xml:space="preserve"> </w:t>
      </w:r>
      <w:r w:rsidR="005B3213">
        <w:rPr>
          <w:b/>
          <w:bCs/>
        </w:rPr>
        <w:t>Present</w:t>
      </w:r>
      <w:r w:rsidR="005B3213">
        <w:rPr>
          <w:b/>
          <w:bCs/>
        </w:rPr>
        <w:tab/>
      </w:r>
      <w:r w:rsidRPr="001A1B44">
        <w:rPr>
          <w:b/>
          <w:bCs/>
        </w:rPr>
        <w:t xml:space="preserve">Senior Research </w:t>
      </w:r>
      <w:r w:rsidR="009E65DA">
        <w:rPr>
          <w:b/>
          <w:bCs/>
        </w:rPr>
        <w:t>and</w:t>
      </w:r>
      <w:r w:rsidRPr="001A1B44">
        <w:rPr>
          <w:b/>
          <w:bCs/>
        </w:rPr>
        <w:t xml:space="preserve"> Training Specialist</w:t>
      </w:r>
      <w:r>
        <w:t>, Southwest Interdisciplinary Research Center</w:t>
      </w:r>
      <w:r w:rsidR="00405705">
        <w:t xml:space="preserve"> (SIRC)</w:t>
      </w:r>
      <w:r>
        <w:t>, School of Social Work, Arizona State University</w:t>
      </w:r>
    </w:p>
    <w:p w14:paraId="52903808" w14:textId="7FE2F45F" w:rsidR="001A1B44" w:rsidRPr="001A1B44" w:rsidRDefault="001A1B44" w:rsidP="001A1B44">
      <w:pPr>
        <w:ind w:left="2160" w:hanging="2160"/>
      </w:pPr>
      <w:r w:rsidRPr="002854DD">
        <w:rPr>
          <w:b/>
          <w:bCs/>
        </w:rPr>
        <w:t xml:space="preserve">2021 – </w:t>
      </w:r>
      <w:r>
        <w:rPr>
          <w:b/>
          <w:bCs/>
        </w:rPr>
        <w:t>2022</w:t>
      </w:r>
      <w:r>
        <w:tab/>
      </w:r>
      <w:r w:rsidRPr="001A1B44">
        <w:rPr>
          <w:b/>
          <w:bCs/>
        </w:rPr>
        <w:t>Project Manager</w:t>
      </w:r>
      <w:r>
        <w:t>, Southwest Interdisciplinary Research Center</w:t>
      </w:r>
      <w:r w:rsidR="00405705">
        <w:t xml:space="preserve"> (SIRC)</w:t>
      </w:r>
      <w:r>
        <w:t>, School of Social Work, Arizona State University</w:t>
      </w:r>
    </w:p>
    <w:p w14:paraId="4122631F" w14:textId="51BDC669" w:rsidR="001A1B44" w:rsidRDefault="001A1B44" w:rsidP="001A1B44">
      <w:pPr>
        <w:ind w:left="2160" w:hanging="2160"/>
      </w:pPr>
      <w:r>
        <w:rPr>
          <w:b/>
          <w:bCs/>
        </w:rPr>
        <w:t>2021 – 2022</w:t>
      </w:r>
      <w:r>
        <w:rPr>
          <w:b/>
          <w:bCs/>
        </w:rPr>
        <w:tab/>
      </w:r>
      <w:r w:rsidRPr="001A1B44">
        <w:rPr>
          <w:b/>
          <w:bCs/>
        </w:rPr>
        <w:t>Intern</w:t>
      </w:r>
      <w:r>
        <w:t>, Center for Applied Behavioral Health Policy</w:t>
      </w:r>
      <w:r w:rsidR="00405705">
        <w:t xml:space="preserve"> (CABHP)</w:t>
      </w:r>
      <w:r>
        <w:t>, School of Social Work, Arizona State University</w:t>
      </w:r>
    </w:p>
    <w:p w14:paraId="597CFD7D" w14:textId="0E97CA43" w:rsidR="001A1B44" w:rsidRPr="001A1B44" w:rsidRDefault="001A1B44" w:rsidP="001A1B44">
      <w:pPr>
        <w:ind w:left="2160" w:hanging="2160"/>
      </w:pPr>
      <w:r w:rsidRPr="002854DD">
        <w:rPr>
          <w:b/>
          <w:bCs/>
        </w:rPr>
        <w:t xml:space="preserve">2019 – </w:t>
      </w:r>
      <w:r>
        <w:rPr>
          <w:b/>
          <w:bCs/>
        </w:rPr>
        <w:t>2020</w:t>
      </w:r>
      <w:r>
        <w:tab/>
      </w:r>
      <w:r w:rsidRPr="001A1B44">
        <w:rPr>
          <w:b/>
          <w:bCs/>
        </w:rPr>
        <w:t xml:space="preserve">Field </w:t>
      </w:r>
      <w:r w:rsidR="009662A0">
        <w:rPr>
          <w:b/>
          <w:bCs/>
        </w:rPr>
        <w:t>Instructor</w:t>
      </w:r>
      <w:r>
        <w:t>, Center for Applied Behavioral Health Policy</w:t>
      </w:r>
      <w:r w:rsidR="00405705">
        <w:t xml:space="preserve"> (CABHP)</w:t>
      </w:r>
      <w:r>
        <w:t>, School of Social Work, Arizona State University</w:t>
      </w:r>
    </w:p>
    <w:p w14:paraId="52E56F34" w14:textId="07B069E0" w:rsidR="00592A43" w:rsidRDefault="00592A43" w:rsidP="007860AC">
      <w:pPr>
        <w:ind w:left="2160" w:hanging="2160"/>
        <w:rPr>
          <w:b/>
          <w:bCs/>
        </w:rPr>
      </w:pPr>
      <w:r>
        <w:rPr>
          <w:b/>
          <w:bCs/>
        </w:rPr>
        <w:t xml:space="preserve">2018 </w:t>
      </w:r>
      <w:r w:rsidR="00931639">
        <w:rPr>
          <w:b/>
          <w:bCs/>
        </w:rPr>
        <w:t>–</w:t>
      </w:r>
      <w:r>
        <w:rPr>
          <w:b/>
          <w:bCs/>
        </w:rPr>
        <w:t xml:space="preserve"> </w:t>
      </w:r>
      <w:r w:rsidR="00931639">
        <w:rPr>
          <w:b/>
          <w:bCs/>
        </w:rPr>
        <w:t>2019</w:t>
      </w:r>
      <w:r w:rsidR="00931639">
        <w:rPr>
          <w:b/>
          <w:bCs/>
        </w:rPr>
        <w:tab/>
      </w:r>
      <w:r w:rsidR="00931639" w:rsidRPr="001A1B44">
        <w:rPr>
          <w:b/>
          <w:bCs/>
        </w:rPr>
        <w:t>Contracted Instructional Designer</w:t>
      </w:r>
      <w:r w:rsidR="001A1B44">
        <w:rPr>
          <w:b/>
          <w:bCs/>
        </w:rPr>
        <w:t xml:space="preserve">, </w:t>
      </w:r>
      <w:r w:rsidR="00885F91">
        <w:rPr>
          <w:b/>
          <w:bCs/>
        </w:rPr>
        <w:t>Guest Lecturer,</w:t>
      </w:r>
      <w:r w:rsidR="00931639" w:rsidRPr="001A1B44">
        <w:rPr>
          <w:b/>
          <w:bCs/>
        </w:rPr>
        <w:t xml:space="preserve"> and Subject-Matter Expert</w:t>
      </w:r>
      <w:r w:rsidR="00931639">
        <w:t>, Center for Applied Behavioral Health Policy</w:t>
      </w:r>
      <w:r w:rsidR="00405705">
        <w:t xml:space="preserve"> (CABHP)</w:t>
      </w:r>
      <w:r w:rsidR="00931639">
        <w:t>, School of Social Work, Arizona State University</w:t>
      </w:r>
    </w:p>
    <w:p w14:paraId="5A443724" w14:textId="3840DB43" w:rsidR="001A7093" w:rsidRDefault="00C7072E" w:rsidP="00C7072E">
      <w:pPr>
        <w:pStyle w:val="Heading2"/>
      </w:pPr>
      <w:r>
        <w:t>CLINICAL POSITIONS</w:t>
      </w:r>
    </w:p>
    <w:p w14:paraId="0D83706F" w14:textId="7C22D5E7" w:rsidR="001F3A5B" w:rsidRDefault="000D7DB4" w:rsidP="001F3A5B">
      <w:r>
        <w:rPr>
          <w:b/>
          <w:bCs/>
        </w:rPr>
        <w:t xml:space="preserve">2022 – </w:t>
      </w:r>
      <w:r w:rsidR="00E47114">
        <w:rPr>
          <w:b/>
          <w:bCs/>
        </w:rPr>
        <w:t>2023</w:t>
      </w:r>
      <w:r>
        <w:rPr>
          <w:b/>
          <w:bCs/>
        </w:rPr>
        <w:tab/>
      </w:r>
      <w:r>
        <w:rPr>
          <w:b/>
          <w:bCs/>
        </w:rPr>
        <w:tab/>
      </w:r>
      <w:r w:rsidRPr="00AA7365">
        <w:rPr>
          <w:b/>
          <w:bCs/>
        </w:rPr>
        <w:t>Intern</w:t>
      </w:r>
      <w:r>
        <w:t>, Valley of the Sun Jewish Community Center</w:t>
      </w:r>
    </w:p>
    <w:p w14:paraId="1042271A" w14:textId="77777777" w:rsidR="00693FE0" w:rsidRDefault="001F3A5B" w:rsidP="0086401A">
      <w:pPr>
        <w:ind w:left="720" w:hanging="720"/>
      </w:pPr>
      <w:r>
        <w:tab/>
      </w:r>
      <w:r w:rsidRPr="00281704">
        <w:rPr>
          <w:b/>
          <w:bCs/>
        </w:rPr>
        <w:t xml:space="preserve">Note: </w:t>
      </w:r>
      <w:r>
        <w:t>Duties include</w:t>
      </w:r>
      <w:r w:rsidR="00B44DF5">
        <w:t>d</w:t>
      </w:r>
      <w:r>
        <w:t xml:space="preserve"> the development of K-8 mindfulness curriculum for Camp Shemesh summer camp</w:t>
      </w:r>
      <w:r w:rsidR="00C83BE1">
        <w:t xml:space="preserve">; facilitation of </w:t>
      </w:r>
      <w:r w:rsidR="00CE5D92">
        <w:t xml:space="preserve">discussion-based class </w:t>
      </w:r>
      <w:r w:rsidR="00C83BE1">
        <w:t xml:space="preserve">via </w:t>
      </w:r>
      <w:r w:rsidR="008930C1">
        <w:t xml:space="preserve">the </w:t>
      </w:r>
      <w:r w:rsidR="00C83BE1">
        <w:t xml:space="preserve">Hebrew High program; </w:t>
      </w:r>
      <w:r w:rsidR="00B6588E">
        <w:t xml:space="preserve">adapted </w:t>
      </w:r>
      <w:r w:rsidR="008930C1">
        <w:t xml:space="preserve">the </w:t>
      </w:r>
      <w:r w:rsidR="00B6588E">
        <w:t>implementation of the Youth Heroes Project</w:t>
      </w:r>
      <w:r w:rsidR="003F2F8D">
        <w:t xml:space="preserve"> </w:t>
      </w:r>
      <w:r w:rsidR="00B6588E">
        <w:t>with high school students</w:t>
      </w:r>
      <w:r w:rsidR="00CE5D92">
        <w:t xml:space="preserve"> </w:t>
      </w:r>
      <w:r w:rsidR="00406BE1">
        <w:t xml:space="preserve">(inception 2018 at </w:t>
      </w:r>
      <w:r w:rsidR="003F2F8D">
        <w:t>Temple Chai Religious School</w:t>
      </w:r>
      <w:r w:rsidR="00B6588E">
        <w:t>)</w:t>
      </w:r>
      <w:r w:rsidR="00CE5D92">
        <w:t>:</w:t>
      </w:r>
      <w:r w:rsidR="003F2F8D">
        <w:t xml:space="preserve"> </w:t>
      </w:r>
    </w:p>
    <w:p w14:paraId="1281D819" w14:textId="0F737FB6" w:rsidR="00693FE0" w:rsidRDefault="00693FE0" w:rsidP="00693FE0">
      <w:pPr>
        <w:pStyle w:val="ListParagraph"/>
        <w:numPr>
          <w:ilvl w:val="0"/>
          <w:numId w:val="33"/>
        </w:numPr>
      </w:pPr>
      <w:r>
        <w:t>P</w:t>
      </w:r>
      <w:r w:rsidR="003F2F8D">
        <w:t>rovide peer leadership opportunities to high school youth</w:t>
      </w:r>
      <w:r>
        <w:t>.</w:t>
      </w:r>
    </w:p>
    <w:p w14:paraId="22F8B139" w14:textId="77777777" w:rsidR="00693FE0" w:rsidRDefault="00693FE0" w:rsidP="00693FE0">
      <w:pPr>
        <w:pStyle w:val="ListParagraph"/>
        <w:numPr>
          <w:ilvl w:val="0"/>
          <w:numId w:val="33"/>
        </w:numPr>
      </w:pPr>
      <w:r>
        <w:t>G</w:t>
      </w:r>
      <w:r w:rsidR="003F2F8D">
        <w:t>enerate</w:t>
      </w:r>
      <w:r>
        <w:t>d conceptual and</w:t>
      </w:r>
      <w:r w:rsidR="003F2F8D">
        <w:t xml:space="preserve"> logic model</w:t>
      </w:r>
      <w:r>
        <w:t>s.</w:t>
      </w:r>
    </w:p>
    <w:p w14:paraId="6119DFC4" w14:textId="497FAB78" w:rsidR="001F3A5B" w:rsidRPr="001F3A5B" w:rsidRDefault="00693FE0" w:rsidP="00693FE0">
      <w:pPr>
        <w:pStyle w:val="ListParagraph"/>
        <w:numPr>
          <w:ilvl w:val="0"/>
          <w:numId w:val="33"/>
        </w:numPr>
      </w:pPr>
      <w:r>
        <w:t xml:space="preserve">Created a </w:t>
      </w:r>
      <w:r w:rsidR="003F2F8D">
        <w:t xml:space="preserve">survey instrument </w:t>
      </w:r>
      <w:r>
        <w:t>used in the Youth Heroes Project (</w:t>
      </w:r>
      <w:r w:rsidR="006032BC" w:rsidRPr="006032BC">
        <w:t>STUDY00018644</w:t>
      </w:r>
      <w:r w:rsidR="006032BC">
        <w:t>)</w:t>
      </w:r>
      <w:r w:rsidR="003F2F8D">
        <w:t>.</w:t>
      </w:r>
    </w:p>
    <w:p w14:paraId="272B1876" w14:textId="2F34FF87" w:rsidR="000C216A" w:rsidRDefault="000C216A" w:rsidP="00C7072E">
      <w:r w:rsidRPr="000C216A">
        <w:rPr>
          <w:b/>
          <w:bCs/>
        </w:rPr>
        <w:t>2017 – 2019</w:t>
      </w:r>
      <w:r>
        <w:tab/>
      </w:r>
      <w:r>
        <w:tab/>
      </w:r>
      <w:r w:rsidRPr="00AA7365">
        <w:rPr>
          <w:b/>
          <w:bCs/>
        </w:rPr>
        <w:t>Learning Specialist</w:t>
      </w:r>
      <w:r>
        <w:t>, Service Excellence and Analytics, Terros Health</w:t>
      </w:r>
    </w:p>
    <w:p w14:paraId="1EE18573" w14:textId="728CC554" w:rsidR="00A34E6F" w:rsidRDefault="00A34E6F" w:rsidP="0086401A">
      <w:pPr>
        <w:ind w:left="720" w:hanging="360"/>
      </w:pPr>
      <w:r>
        <w:tab/>
      </w:r>
      <w:r w:rsidRPr="00281704">
        <w:rPr>
          <w:b/>
          <w:bCs/>
        </w:rPr>
        <w:t xml:space="preserve">Note: </w:t>
      </w:r>
      <w:r>
        <w:t>Duties included facilitation of New Employee Orientation and Clinical Onboarding for Behavioral Health and Medical providers</w:t>
      </w:r>
      <w:r w:rsidR="00AE42C8">
        <w:t xml:space="preserve"> (including Assertive Community Teams, SMI Recovery Center staff, </w:t>
      </w:r>
      <w:r w:rsidR="00B609CD">
        <w:t>Crisis Response teams, family interventionists, therapists, psychiatric medication prescribers, etc.)</w:t>
      </w:r>
      <w:r w:rsidR="00683A33">
        <w:t xml:space="preserve">; redevelopment of the New Employee Orientation and On-Boarding Experience; development and deployment of Motivational Interviewing Training Program organization-wide; </w:t>
      </w:r>
      <w:r w:rsidR="00281704">
        <w:t xml:space="preserve">implementation of the NextGen ambulatory health record, including </w:t>
      </w:r>
      <w:r w:rsidR="00274B83">
        <w:t>training on software and programmatic updates; evaluating training efforts by collecting, analyzing, and making recommendations grounded in qualitative and quantitative survey collection efforts</w:t>
      </w:r>
      <w:r w:rsidR="003F2F8D">
        <w:t>.</w:t>
      </w:r>
    </w:p>
    <w:p w14:paraId="0F5998FA" w14:textId="1A669E6A" w:rsidR="005B3213" w:rsidRDefault="005B3213" w:rsidP="00C7072E">
      <w:r w:rsidRPr="000C216A">
        <w:rPr>
          <w:b/>
          <w:bCs/>
        </w:rPr>
        <w:t>2016 – 2017</w:t>
      </w:r>
      <w:r>
        <w:tab/>
      </w:r>
      <w:r>
        <w:tab/>
      </w:r>
      <w:r w:rsidR="00AE42C8" w:rsidRPr="00AA7365">
        <w:rPr>
          <w:b/>
          <w:bCs/>
        </w:rPr>
        <w:t xml:space="preserve">Supportive </w:t>
      </w:r>
      <w:r w:rsidRPr="00AA7365">
        <w:rPr>
          <w:b/>
          <w:bCs/>
        </w:rPr>
        <w:t>Case Manager</w:t>
      </w:r>
      <w:r w:rsidR="00D73F0A">
        <w:t>,</w:t>
      </w:r>
      <w:r>
        <w:t xml:space="preserve"> </w:t>
      </w:r>
      <w:r w:rsidR="00D73F0A">
        <w:t xml:space="preserve">Peer Mentor, </w:t>
      </w:r>
      <w:r w:rsidR="000C216A">
        <w:t>SMI Recovery Center, Terros Health</w:t>
      </w:r>
    </w:p>
    <w:p w14:paraId="37F3734E" w14:textId="2BA8F292" w:rsidR="0086031D" w:rsidRDefault="0086031D" w:rsidP="005B76C0">
      <w:r w:rsidRPr="0086031D">
        <w:rPr>
          <w:b/>
          <w:bCs/>
        </w:rPr>
        <w:t xml:space="preserve">2015 </w:t>
      </w:r>
      <w:r>
        <w:rPr>
          <w:b/>
          <w:bCs/>
        </w:rPr>
        <w:t>–</w:t>
      </w:r>
      <w:r w:rsidRPr="0086031D">
        <w:rPr>
          <w:b/>
          <w:bCs/>
        </w:rPr>
        <w:t xml:space="preserve"> 201</w:t>
      </w:r>
      <w:r w:rsidR="002D6BB3">
        <w:rPr>
          <w:b/>
          <w:bCs/>
        </w:rPr>
        <w:t>6</w:t>
      </w:r>
      <w:r>
        <w:tab/>
      </w:r>
      <w:r>
        <w:tab/>
      </w:r>
      <w:r w:rsidRPr="00AA7365">
        <w:rPr>
          <w:b/>
          <w:bCs/>
        </w:rPr>
        <w:t>Intern</w:t>
      </w:r>
      <w:r w:rsidR="00D73F0A">
        <w:t>,</w:t>
      </w:r>
      <w:r w:rsidR="008313F2">
        <w:t xml:space="preserve"> </w:t>
      </w:r>
      <w:r w:rsidR="00A21814">
        <w:t>Direct Service Provider</w:t>
      </w:r>
      <w:r w:rsidR="008313F2">
        <w:t>, Grant</w:t>
      </w:r>
      <w:r w:rsidR="00A21814">
        <w:t xml:space="preserve"> Committee Member</w:t>
      </w:r>
      <w:r>
        <w:t>, Horses Help</w:t>
      </w:r>
    </w:p>
    <w:p w14:paraId="30DF7570" w14:textId="7973458D" w:rsidR="00F33101" w:rsidRDefault="00F33101" w:rsidP="00F33101">
      <w:r w:rsidRPr="000C216A">
        <w:rPr>
          <w:b/>
          <w:bCs/>
        </w:rPr>
        <w:t>2015 – 2016</w:t>
      </w:r>
      <w:r>
        <w:tab/>
      </w:r>
      <w:r>
        <w:tab/>
      </w:r>
      <w:r w:rsidRPr="00AA7365">
        <w:rPr>
          <w:b/>
          <w:bCs/>
        </w:rPr>
        <w:t>Parent Aide</w:t>
      </w:r>
      <w:r w:rsidR="00AA7365" w:rsidRPr="00AA7365">
        <w:rPr>
          <w:b/>
          <w:bCs/>
        </w:rPr>
        <w:t xml:space="preserve"> and</w:t>
      </w:r>
      <w:r w:rsidRPr="00AA7365">
        <w:rPr>
          <w:b/>
          <w:bCs/>
        </w:rPr>
        <w:t xml:space="preserve"> </w:t>
      </w:r>
      <w:r w:rsidR="00D73F0A" w:rsidRPr="00AA7365">
        <w:rPr>
          <w:b/>
          <w:bCs/>
        </w:rPr>
        <w:t>Peer Mentor</w:t>
      </w:r>
      <w:r w:rsidR="00D73F0A">
        <w:t xml:space="preserve">, </w:t>
      </w:r>
      <w:r>
        <w:t>Terros Health</w:t>
      </w:r>
    </w:p>
    <w:p w14:paraId="155624FE" w14:textId="1F781136" w:rsidR="005B76C0" w:rsidRPr="00C7072E" w:rsidRDefault="008313F2" w:rsidP="00C7072E">
      <w:r w:rsidRPr="006F51D3">
        <w:rPr>
          <w:b/>
          <w:bCs/>
        </w:rPr>
        <w:t>2015</w:t>
      </w:r>
      <w:r w:rsidR="006F51D3" w:rsidRPr="006F51D3">
        <w:rPr>
          <w:b/>
          <w:bCs/>
        </w:rPr>
        <w:tab/>
      </w:r>
      <w:r w:rsidR="006F51D3" w:rsidRPr="006F51D3">
        <w:rPr>
          <w:b/>
          <w:bCs/>
        </w:rPr>
        <w:tab/>
      </w:r>
      <w:r w:rsidR="0080376D">
        <w:rPr>
          <w:b/>
          <w:bCs/>
        </w:rPr>
        <w:tab/>
      </w:r>
      <w:r w:rsidR="006F51D3" w:rsidRPr="00AA7365">
        <w:rPr>
          <w:b/>
          <w:bCs/>
        </w:rPr>
        <w:t>Intern</w:t>
      </w:r>
      <w:r w:rsidR="006F51D3">
        <w:t>, Terros Health</w:t>
      </w:r>
      <w:r w:rsidR="00AA7365">
        <w:t xml:space="preserve"> under</w:t>
      </w:r>
      <w:r w:rsidR="00AA7365" w:rsidRPr="00AA7365">
        <w:t xml:space="preserve"> </w:t>
      </w:r>
      <w:r w:rsidR="00AA7365">
        <w:t xml:space="preserve">the Senior Director of Children </w:t>
      </w:r>
      <w:r w:rsidR="00C1584A">
        <w:t>and</w:t>
      </w:r>
      <w:r w:rsidR="00AA7365">
        <w:t xml:space="preserve"> Family Services</w:t>
      </w:r>
    </w:p>
    <w:p w14:paraId="060450ED" w14:textId="10A0BC15" w:rsidR="001A7093" w:rsidRDefault="001A7093" w:rsidP="001A7093">
      <w:pPr>
        <w:pStyle w:val="Heading2"/>
      </w:pPr>
      <w:r>
        <w:t xml:space="preserve">SPONSORED PROJECTS </w:t>
      </w:r>
      <w:r w:rsidR="00C1584A">
        <w:t>and</w:t>
      </w:r>
      <w:r>
        <w:t xml:space="preserve"> GRANT EXPERIENCE</w:t>
      </w:r>
    </w:p>
    <w:p w14:paraId="14067C87" w14:textId="1AD8F388" w:rsidR="006032BC" w:rsidRDefault="006032BC" w:rsidP="0086401A">
      <w:pPr>
        <w:ind w:left="2160" w:hanging="2160"/>
        <w:rPr>
          <w:b/>
          <w:bCs/>
        </w:rPr>
      </w:pPr>
      <w:r>
        <w:rPr>
          <w:b/>
          <w:bCs/>
        </w:rPr>
        <w:t>2023 – Present</w:t>
      </w:r>
      <w:r>
        <w:rPr>
          <w:b/>
          <w:bCs/>
        </w:rPr>
        <w:tab/>
        <w:t xml:space="preserve">Youth Heroes Project (YHP). </w:t>
      </w:r>
      <w:r w:rsidRPr="006032BC">
        <w:t>A</w:t>
      </w:r>
      <w:r>
        <w:t xml:space="preserve">rizona State University </w:t>
      </w:r>
      <w:r w:rsidR="00FE36E6">
        <w:t>(</w:t>
      </w:r>
      <w:r w:rsidR="00A54050">
        <w:t>Co</w:t>
      </w:r>
      <w:r w:rsidR="00D86CBF">
        <w:t>-</w:t>
      </w:r>
      <w:r w:rsidR="00A54050">
        <w:t>Investigator</w:t>
      </w:r>
      <w:r w:rsidR="00FE36E6">
        <w:t xml:space="preserve">) </w:t>
      </w:r>
      <w:r w:rsidR="00FE36E6" w:rsidRPr="00FE36E6">
        <w:rPr>
          <w:b/>
          <w:bCs/>
        </w:rPr>
        <w:t>Roles:</w:t>
      </w:r>
      <w:r w:rsidR="00FE36E6">
        <w:t xml:space="preserve"> </w:t>
      </w:r>
      <w:r w:rsidR="00D86CBF">
        <w:t xml:space="preserve">Lead </w:t>
      </w:r>
      <w:r w:rsidR="00FE36E6">
        <w:t xml:space="preserve">Program </w:t>
      </w:r>
      <w:r w:rsidR="00D86CBF">
        <w:t xml:space="preserve">Developer, Facilitator, </w:t>
      </w:r>
      <w:r w:rsidR="00FE36E6">
        <w:t xml:space="preserve">Program Evaluator, and </w:t>
      </w:r>
      <w:r w:rsidR="00D86CBF">
        <w:t xml:space="preserve">Data </w:t>
      </w:r>
      <w:r w:rsidR="00FE36E6">
        <w:t>Analyst.</w:t>
      </w:r>
    </w:p>
    <w:p w14:paraId="54E95728" w14:textId="026CF301" w:rsidR="000E4AB2" w:rsidRDefault="000E4AB2" w:rsidP="000E4AB2">
      <w:pPr>
        <w:ind w:left="2160" w:hanging="2160"/>
      </w:pPr>
      <w:r>
        <w:rPr>
          <w:b/>
          <w:bCs/>
        </w:rPr>
        <w:t>2023 – Present</w:t>
      </w:r>
      <w:r>
        <w:rPr>
          <w:b/>
          <w:bCs/>
        </w:rPr>
        <w:tab/>
      </w:r>
      <w:r w:rsidR="00296A52">
        <w:rPr>
          <w:b/>
          <w:bCs/>
        </w:rPr>
        <w:t xml:space="preserve">PREVAIL Project. </w:t>
      </w:r>
      <w:r w:rsidRPr="000E4AB2">
        <w:t>Testing Technology-Based Implementation Strategies for a Family-Based</w:t>
      </w:r>
      <w:r>
        <w:t xml:space="preserve"> </w:t>
      </w:r>
      <w:r w:rsidRPr="000E4AB2">
        <w:t>Pediatric Health Behavior Intervention in Community-Based Primary Care: A</w:t>
      </w:r>
      <w:r w:rsidRPr="000E4AB2">
        <w:t xml:space="preserve"> </w:t>
      </w:r>
      <w:r w:rsidRPr="000E4AB2">
        <w:t>Cluster Randomized Factorial Trial</w:t>
      </w:r>
      <w:r>
        <w:t xml:space="preserve">. </w:t>
      </w:r>
      <w:r w:rsidRPr="000E4AB2">
        <w:rPr>
          <w:b/>
          <w:bCs/>
        </w:rPr>
        <w:t>Role:</w:t>
      </w:r>
      <w:r>
        <w:t xml:space="preserve"> Senior Research and </w:t>
      </w:r>
      <w:r>
        <w:lastRenderedPageBreak/>
        <w:t>Training Specialist</w:t>
      </w:r>
      <w:r w:rsidR="00FE36E6">
        <w:t xml:space="preserve">, Facilitating Machine-Learning of Evidence-Based Practices to promote fidelity to the Family CheckUp4Health Intervention and </w:t>
      </w:r>
      <w:r w:rsidR="00927E65">
        <w:t xml:space="preserve">provide two-way participant (parent/caregiver) </w:t>
      </w:r>
      <w:r w:rsidR="00FE36E6">
        <w:t>engagement.</w:t>
      </w:r>
    </w:p>
    <w:p w14:paraId="0D9AED5B" w14:textId="0C832FA4" w:rsidR="000E4AB2" w:rsidRPr="000E4AB2" w:rsidRDefault="000E4AB2" w:rsidP="000E4AB2">
      <w:pPr>
        <w:ind w:left="2160"/>
      </w:pPr>
      <w:r w:rsidRPr="00EC00A8">
        <w:rPr>
          <w:b/>
          <w:bCs/>
        </w:rPr>
        <w:t>Funder:</w:t>
      </w:r>
      <w:r>
        <w:t xml:space="preserve"> </w:t>
      </w:r>
      <w:r w:rsidR="00EC00A8">
        <w:t>National Institutes of Health</w:t>
      </w:r>
      <w:r w:rsidR="000A29E3">
        <w:t xml:space="preserve">, </w:t>
      </w:r>
      <w:r w:rsidR="000A29E3" w:rsidRPr="000A29E3">
        <w:t>UEI: NTLHJXM55KZ6</w:t>
      </w:r>
    </w:p>
    <w:p w14:paraId="3619D587" w14:textId="70E16FAA" w:rsidR="00911A28" w:rsidRPr="00AE55B5" w:rsidRDefault="00911A28" w:rsidP="0086401A">
      <w:pPr>
        <w:ind w:left="2160" w:hanging="2160"/>
      </w:pPr>
      <w:r>
        <w:rPr>
          <w:b/>
          <w:bCs/>
        </w:rPr>
        <w:t>2023 – Present</w:t>
      </w:r>
      <w:r>
        <w:rPr>
          <w:b/>
          <w:bCs/>
        </w:rPr>
        <w:tab/>
      </w:r>
      <w:r w:rsidR="00CE67EF">
        <w:rPr>
          <w:b/>
          <w:bCs/>
        </w:rPr>
        <w:t xml:space="preserve">Arizona School </w:t>
      </w:r>
      <w:r w:rsidR="003A740D">
        <w:rPr>
          <w:b/>
          <w:bCs/>
        </w:rPr>
        <w:t>N</w:t>
      </w:r>
      <w:r w:rsidR="00CE67EF">
        <w:rPr>
          <w:b/>
          <w:bCs/>
        </w:rPr>
        <w:t>urse A</w:t>
      </w:r>
      <w:r w:rsidR="001C4016">
        <w:rPr>
          <w:b/>
          <w:bCs/>
        </w:rPr>
        <w:t>ccess Program (ASAP)</w:t>
      </w:r>
      <w:r w:rsidR="00AE55B5">
        <w:rPr>
          <w:b/>
          <w:bCs/>
        </w:rPr>
        <w:t xml:space="preserve">. </w:t>
      </w:r>
      <w:r w:rsidR="00AE55B5">
        <w:t xml:space="preserve">Arizona Department of Health Services (ADHS). </w:t>
      </w:r>
      <w:r w:rsidR="00AE55B5" w:rsidRPr="001E7EAA">
        <w:rPr>
          <w:b/>
          <w:bCs/>
        </w:rPr>
        <w:t>Role:</w:t>
      </w:r>
      <w:r w:rsidR="00AE55B5">
        <w:t xml:space="preserve"> </w:t>
      </w:r>
      <w:r w:rsidR="001E7EAA">
        <w:t xml:space="preserve">Volunteer </w:t>
      </w:r>
      <w:r w:rsidR="00C979DA">
        <w:t xml:space="preserve">MI </w:t>
      </w:r>
      <w:r w:rsidR="001E7EAA">
        <w:t>Consultant.</w:t>
      </w:r>
    </w:p>
    <w:p w14:paraId="7DE21F2C" w14:textId="5D3785EE" w:rsidR="00C50EF9" w:rsidRPr="00B9094A" w:rsidRDefault="00C50EF9" w:rsidP="0086401A">
      <w:pPr>
        <w:ind w:left="2160" w:hanging="2160"/>
      </w:pPr>
      <w:r>
        <w:rPr>
          <w:b/>
          <w:bCs/>
        </w:rPr>
        <w:t xml:space="preserve">2023 – </w:t>
      </w:r>
      <w:r w:rsidR="00911A28">
        <w:rPr>
          <w:b/>
          <w:bCs/>
        </w:rPr>
        <w:t>Present</w:t>
      </w:r>
      <w:r w:rsidR="00911A28">
        <w:rPr>
          <w:b/>
          <w:bCs/>
        </w:rPr>
        <w:tab/>
      </w:r>
      <w:r w:rsidR="00B9094A">
        <w:rPr>
          <w:b/>
          <w:bCs/>
        </w:rPr>
        <w:t xml:space="preserve">ADHS </w:t>
      </w:r>
      <w:r>
        <w:rPr>
          <w:b/>
          <w:bCs/>
        </w:rPr>
        <w:t xml:space="preserve">Arizona Health </w:t>
      </w:r>
      <w:r w:rsidR="00B9094A">
        <w:rPr>
          <w:b/>
          <w:bCs/>
        </w:rPr>
        <w:t>Improvement Plan (</w:t>
      </w:r>
      <w:proofErr w:type="spellStart"/>
      <w:r w:rsidR="00B9094A">
        <w:rPr>
          <w:b/>
          <w:bCs/>
        </w:rPr>
        <w:t>AzHIP</w:t>
      </w:r>
      <w:proofErr w:type="spellEnd"/>
      <w:r w:rsidR="00B9094A">
        <w:rPr>
          <w:b/>
          <w:bCs/>
        </w:rPr>
        <w:t>), Mental Health</w:t>
      </w:r>
      <w:r w:rsidR="00911A28">
        <w:rPr>
          <w:b/>
          <w:bCs/>
        </w:rPr>
        <w:t xml:space="preserve"> and Trauma Action Team</w:t>
      </w:r>
      <w:r w:rsidR="00B9094A">
        <w:rPr>
          <w:b/>
          <w:bCs/>
        </w:rPr>
        <w:t xml:space="preserve">. </w:t>
      </w:r>
      <w:r w:rsidR="00B9094A">
        <w:t xml:space="preserve">Arizona Department of Health Services (ADHS). </w:t>
      </w:r>
    </w:p>
    <w:p w14:paraId="62F67A5D" w14:textId="77777777" w:rsidR="00912990" w:rsidRPr="00982ACC" w:rsidRDefault="00912990" w:rsidP="00912990">
      <w:pPr>
        <w:ind w:left="2160" w:hanging="2160"/>
        <w:rPr>
          <w:b/>
          <w:bCs/>
        </w:rPr>
      </w:pPr>
      <w:r w:rsidRPr="00982ACC">
        <w:rPr>
          <w:b/>
          <w:bCs/>
        </w:rPr>
        <w:tab/>
        <w:t xml:space="preserve">Funder: </w:t>
      </w:r>
      <w:r w:rsidRPr="002243D7">
        <w:t>Arizona Department of Health Services (ADHS)</w:t>
      </w:r>
    </w:p>
    <w:p w14:paraId="266EF9CE" w14:textId="37B4730C" w:rsidR="00E47114" w:rsidRDefault="00E47114" w:rsidP="0086401A">
      <w:pPr>
        <w:ind w:left="2160" w:hanging="2160"/>
      </w:pPr>
      <w:r>
        <w:rPr>
          <w:b/>
          <w:bCs/>
        </w:rPr>
        <w:t>2022 – 2023</w:t>
      </w:r>
      <w:r>
        <w:rPr>
          <w:b/>
          <w:bCs/>
        </w:rPr>
        <w:tab/>
      </w:r>
      <w:r w:rsidR="00CE67EF" w:rsidRPr="008045C5">
        <w:rPr>
          <w:b/>
          <w:bCs/>
        </w:rPr>
        <w:t>AD</w:t>
      </w:r>
      <w:r w:rsidR="00CE67EF">
        <w:rPr>
          <w:b/>
          <w:bCs/>
        </w:rPr>
        <w:t>HS Arizona Health Improvement Plan (</w:t>
      </w:r>
      <w:proofErr w:type="spellStart"/>
      <w:r w:rsidR="00CE67EF">
        <w:rPr>
          <w:b/>
          <w:bCs/>
        </w:rPr>
        <w:t>AzHIP</w:t>
      </w:r>
      <w:proofErr w:type="spellEnd"/>
      <w:r w:rsidR="00CE67EF">
        <w:rPr>
          <w:b/>
          <w:bCs/>
        </w:rPr>
        <w:t xml:space="preserve">). </w:t>
      </w:r>
      <w:r>
        <w:t xml:space="preserve">Arizona Department of Health Services (ADHS). </w:t>
      </w:r>
      <w:r w:rsidRPr="00982ACC">
        <w:rPr>
          <w:b/>
          <w:bCs/>
        </w:rPr>
        <w:t>Role:</w:t>
      </w:r>
      <w:r>
        <w:t xml:space="preserve"> </w:t>
      </w:r>
      <w:r w:rsidR="00982ACC">
        <w:t xml:space="preserve">Subject Matter Expert on </w:t>
      </w:r>
      <w:r>
        <w:t>CBPR</w:t>
      </w:r>
      <w:r w:rsidR="00982ACC">
        <w:t>;</w:t>
      </w:r>
      <w:r>
        <w:t xml:space="preserve"> </w:t>
      </w:r>
      <w:r w:rsidR="00982ACC">
        <w:t xml:space="preserve">Lead </w:t>
      </w:r>
      <w:r>
        <w:t>Curriculum Development</w:t>
      </w:r>
      <w:r w:rsidR="00982ACC">
        <w:t>;</w:t>
      </w:r>
      <w:r>
        <w:t xml:space="preserve"> </w:t>
      </w:r>
      <w:r w:rsidR="00982ACC">
        <w:t xml:space="preserve">Lead </w:t>
      </w:r>
      <w:r>
        <w:t>Facilitat</w:t>
      </w:r>
      <w:r w:rsidR="00982ACC">
        <w:t>or;</w:t>
      </w:r>
      <w:r>
        <w:t xml:space="preserve"> and Instructional Design</w:t>
      </w:r>
      <w:r w:rsidR="00982ACC">
        <w:t>er</w:t>
      </w:r>
      <w:r>
        <w:t>.</w:t>
      </w:r>
    </w:p>
    <w:p w14:paraId="55B865EA" w14:textId="283C8558" w:rsidR="00982ACC" w:rsidRPr="00982ACC" w:rsidRDefault="00982ACC" w:rsidP="0086401A">
      <w:pPr>
        <w:ind w:left="2160" w:hanging="2160"/>
        <w:rPr>
          <w:b/>
          <w:bCs/>
        </w:rPr>
      </w:pPr>
      <w:r w:rsidRPr="00982ACC">
        <w:rPr>
          <w:b/>
          <w:bCs/>
        </w:rPr>
        <w:tab/>
        <w:t xml:space="preserve">Funder: </w:t>
      </w:r>
      <w:r w:rsidRPr="002243D7">
        <w:t>Arizona Department of Health Services (ADHS)</w:t>
      </w:r>
    </w:p>
    <w:p w14:paraId="1B38204A" w14:textId="105F4ADE" w:rsidR="00E47114" w:rsidRDefault="00E47114" w:rsidP="0086401A">
      <w:pPr>
        <w:ind w:left="2160" w:hanging="2160"/>
      </w:pPr>
      <w:r>
        <w:rPr>
          <w:b/>
          <w:bCs/>
        </w:rPr>
        <w:t>2022 – 2023</w:t>
      </w:r>
      <w:r>
        <w:rPr>
          <w:b/>
          <w:bCs/>
        </w:rPr>
        <w:tab/>
      </w:r>
      <w:r w:rsidR="00CE67EF" w:rsidRPr="008045C5">
        <w:rPr>
          <w:b/>
          <w:bCs/>
        </w:rPr>
        <w:t>AD</w:t>
      </w:r>
      <w:r w:rsidR="00CE67EF">
        <w:rPr>
          <w:b/>
          <w:bCs/>
        </w:rPr>
        <w:t xml:space="preserve">HS Opioid Data to Action (OD2A) Plan. </w:t>
      </w:r>
      <w:r>
        <w:t>Arizona Department of Health Services (ADHS)</w:t>
      </w:r>
      <w:r w:rsidR="00982ACC">
        <w:t xml:space="preserve">. </w:t>
      </w:r>
      <w:r w:rsidR="00982ACC" w:rsidRPr="00982ACC">
        <w:rPr>
          <w:b/>
          <w:bCs/>
        </w:rPr>
        <w:t>Role:</w:t>
      </w:r>
      <w:r w:rsidR="00982ACC">
        <w:t xml:space="preserve"> Subject Matter Expert on Compassion Fatigue and Secondary Traumatic Stress; Co-Lead Curriculum Development; Lead Facilitator; and Instructional Designer.</w:t>
      </w:r>
    </w:p>
    <w:p w14:paraId="1799F2F7" w14:textId="059DDD16" w:rsidR="00982ACC" w:rsidRPr="00982ACC" w:rsidRDefault="00982ACC" w:rsidP="0086401A">
      <w:pPr>
        <w:ind w:left="2160" w:hanging="2160"/>
        <w:rPr>
          <w:b/>
          <w:bCs/>
        </w:rPr>
      </w:pPr>
      <w:r w:rsidRPr="00982ACC">
        <w:rPr>
          <w:b/>
          <w:bCs/>
        </w:rPr>
        <w:tab/>
        <w:t>Funder: Arizona Department of Health Services (ADHS)</w:t>
      </w:r>
    </w:p>
    <w:p w14:paraId="44E6D92B" w14:textId="51FC2191" w:rsidR="00CE3369" w:rsidRDefault="00503ED8" w:rsidP="0086401A">
      <w:pPr>
        <w:ind w:left="2160" w:hanging="2160"/>
        <w:rPr>
          <w:b/>
          <w:bCs/>
        </w:rPr>
      </w:pPr>
      <w:r w:rsidRPr="009D6099">
        <w:rPr>
          <w:b/>
          <w:bCs/>
        </w:rPr>
        <w:t>2019 – 2021</w:t>
      </w:r>
      <w:r>
        <w:tab/>
      </w:r>
      <w:r w:rsidR="008045C5" w:rsidRPr="008045C5">
        <w:rPr>
          <w:b/>
          <w:bCs/>
        </w:rPr>
        <w:t>ADCRR Second Chances.</w:t>
      </w:r>
      <w:r w:rsidR="008045C5">
        <w:t xml:space="preserve"> </w:t>
      </w:r>
      <w:r w:rsidR="001A7093">
        <w:t>Arizona Department of Corrections, Rehabilitation, and Reentry (ADCRR)</w:t>
      </w:r>
      <w:r w:rsidR="007621E0">
        <w:t xml:space="preserve"> Second Chances Project</w:t>
      </w:r>
      <w:r w:rsidR="009D6099">
        <w:t xml:space="preserve">. </w:t>
      </w:r>
      <w:r w:rsidR="001A7093" w:rsidRPr="00D027FD">
        <w:rPr>
          <w:b/>
          <w:bCs/>
        </w:rPr>
        <w:t>Role:</w:t>
      </w:r>
      <w:r w:rsidR="001A7093">
        <w:t xml:space="preserve"> Motivational Interviewing Training, Coding, </w:t>
      </w:r>
      <w:r w:rsidR="00C1584A">
        <w:t>and</w:t>
      </w:r>
      <w:r w:rsidR="001A7093">
        <w:t xml:space="preserve"> Coaching</w:t>
      </w:r>
      <w:r w:rsidR="007621E0">
        <w:t xml:space="preserve"> for over 500 community corrects and security staff</w:t>
      </w:r>
      <w:r w:rsidR="001A7093">
        <w:t xml:space="preserve">; Curriculum Design </w:t>
      </w:r>
      <w:r w:rsidR="00C1584A">
        <w:t>and</w:t>
      </w:r>
      <w:r w:rsidR="001A7093">
        <w:t xml:space="preserve"> Development</w:t>
      </w:r>
      <w:r w:rsidR="00F76A74">
        <w:t>; Subject-Matter Expert on Implementation and Measurement of Motivational Interviewing in Correctional Settings</w:t>
      </w:r>
      <w:r w:rsidR="00FE50B8">
        <w:t>.</w:t>
      </w:r>
    </w:p>
    <w:p w14:paraId="39AE81D2" w14:textId="48334566" w:rsidR="001A7093" w:rsidRDefault="000E5F31" w:rsidP="00CE3369">
      <w:pPr>
        <w:ind w:left="2160"/>
      </w:pPr>
      <w:r w:rsidRPr="000E5F31">
        <w:rPr>
          <w:b/>
          <w:bCs/>
        </w:rPr>
        <w:t>Funder:</w:t>
      </w:r>
      <w:r w:rsidRPr="00B47744">
        <w:rPr>
          <w:b/>
          <w:bCs/>
        </w:rPr>
        <w:t xml:space="preserve"> </w:t>
      </w:r>
      <w:r w:rsidR="00410E33" w:rsidRPr="00B47744">
        <w:rPr>
          <w:b/>
          <w:bCs/>
        </w:rPr>
        <w:t xml:space="preserve">Federal </w:t>
      </w:r>
      <w:r w:rsidRPr="00B47744">
        <w:rPr>
          <w:b/>
          <w:bCs/>
        </w:rPr>
        <w:t>Second Chances Grant</w:t>
      </w:r>
      <w:r w:rsidR="00B47744">
        <w:t xml:space="preserve">, Sub </w:t>
      </w:r>
      <w:r w:rsidR="00CD1881">
        <w:t>A</w:t>
      </w:r>
      <w:r w:rsidR="00B47744">
        <w:t>warde</w:t>
      </w:r>
      <w:r w:rsidR="00CD1881">
        <w:t>e</w:t>
      </w:r>
      <w:r w:rsidR="00B47744">
        <w:t xml:space="preserve">, Federal </w:t>
      </w:r>
      <w:r w:rsidR="00BB059D">
        <w:t xml:space="preserve">Project Number </w:t>
      </w:r>
      <w:r w:rsidR="00B47744">
        <w:t>2016-CZ-BX-0016</w:t>
      </w:r>
      <w:r w:rsidR="00AC314B">
        <w:t>.</w:t>
      </w:r>
    </w:p>
    <w:p w14:paraId="3AE0B5C0" w14:textId="3E98DCFC" w:rsidR="00CE3369" w:rsidRDefault="009F2E78" w:rsidP="0086401A">
      <w:pPr>
        <w:ind w:left="2160" w:hanging="2160"/>
      </w:pPr>
      <w:r w:rsidRPr="002C646C">
        <w:rPr>
          <w:b/>
          <w:bCs/>
        </w:rPr>
        <w:t>20</w:t>
      </w:r>
      <w:r>
        <w:rPr>
          <w:b/>
          <w:bCs/>
        </w:rPr>
        <w:t>20</w:t>
      </w:r>
      <w:r w:rsidRPr="002C646C">
        <w:rPr>
          <w:b/>
          <w:bCs/>
        </w:rPr>
        <w:t xml:space="preserve"> – </w:t>
      </w:r>
      <w:r w:rsidR="00EF34E0">
        <w:rPr>
          <w:b/>
          <w:bCs/>
        </w:rPr>
        <w:t>2022</w:t>
      </w:r>
      <w:r>
        <w:tab/>
      </w:r>
      <w:r w:rsidR="008045C5" w:rsidRPr="008045C5">
        <w:rPr>
          <w:b/>
          <w:bCs/>
        </w:rPr>
        <w:t>Arizona</w:t>
      </w:r>
      <w:r w:rsidR="008045C5">
        <w:t xml:space="preserve"> </w:t>
      </w:r>
      <w:r w:rsidRPr="008045C5">
        <w:rPr>
          <w:b/>
          <w:bCs/>
        </w:rPr>
        <w:t>S</w:t>
      </w:r>
      <w:r w:rsidR="0086401A" w:rsidRPr="008045C5">
        <w:rPr>
          <w:b/>
          <w:bCs/>
        </w:rPr>
        <w:t>t</w:t>
      </w:r>
      <w:r w:rsidRPr="008045C5">
        <w:rPr>
          <w:b/>
          <w:bCs/>
        </w:rPr>
        <w:t>ate Opioid Response Grant (SOR)</w:t>
      </w:r>
      <w:r>
        <w:t xml:space="preserve">. </w:t>
      </w:r>
      <w:r w:rsidRPr="001479B3">
        <w:rPr>
          <w:b/>
          <w:bCs/>
        </w:rPr>
        <w:t>Role:</w:t>
      </w:r>
      <w:r>
        <w:t xml:space="preserve"> Project </w:t>
      </w:r>
      <w:r w:rsidR="00380514">
        <w:t>Manager</w:t>
      </w:r>
      <w:r w:rsidR="00F76A74">
        <w:t>, Instructional Designer, Subject-Matter Expert</w:t>
      </w:r>
      <w:r>
        <w:t xml:space="preserve">, 2021: Project Management; Instructional Design </w:t>
      </w:r>
      <w:r w:rsidR="00C1584A">
        <w:t>and</w:t>
      </w:r>
      <w:r>
        <w:t xml:space="preserve"> Development; Technical Assistance; Data Collection and Analysis; Dissemination Efforts; and Graphic Design Support</w:t>
      </w:r>
      <w:r w:rsidR="00C7365B">
        <w:t>.</w:t>
      </w:r>
      <w:r w:rsidR="000E5F31">
        <w:t xml:space="preserve"> </w:t>
      </w:r>
    </w:p>
    <w:p w14:paraId="1E8D8163" w14:textId="6726142B" w:rsidR="009F2E78" w:rsidRDefault="000E5F31" w:rsidP="00CE3369">
      <w:pPr>
        <w:ind w:left="2160"/>
      </w:pPr>
      <w:r w:rsidRPr="000E5F31">
        <w:rPr>
          <w:b/>
          <w:bCs/>
        </w:rPr>
        <w:t>Funder:</w:t>
      </w:r>
      <w:r w:rsidR="00366522">
        <w:rPr>
          <w:b/>
          <w:bCs/>
        </w:rPr>
        <w:t xml:space="preserve"> </w:t>
      </w:r>
      <w:r w:rsidR="00366522" w:rsidRPr="00410E33">
        <w:rPr>
          <w:b/>
          <w:bCs/>
        </w:rPr>
        <w:t>AHCCCS</w:t>
      </w:r>
      <w:r w:rsidR="00366522" w:rsidRPr="00366522">
        <w:t xml:space="preserve"> Agreements #YH19-0065 (SOR I NCE); #YH21-0047 (SOR II)</w:t>
      </w:r>
      <w:r w:rsidR="00366522">
        <w:t xml:space="preserve">; </w:t>
      </w:r>
      <w:r w:rsidR="00E00BDF">
        <w:t>and #</w:t>
      </w:r>
      <w:r w:rsidR="00677D15">
        <w:t>TI</w:t>
      </w:r>
      <w:r w:rsidR="00E00BDF">
        <w:t>-</w:t>
      </w:r>
      <w:r w:rsidR="00677D15">
        <w:t>22</w:t>
      </w:r>
      <w:r w:rsidR="00E00BDF">
        <w:t>-</w:t>
      </w:r>
      <w:r w:rsidR="00677D15">
        <w:t>005</w:t>
      </w:r>
      <w:r w:rsidR="00E00BDF">
        <w:t xml:space="preserve"> (SOR III)</w:t>
      </w:r>
      <w:r w:rsidR="00AC314B">
        <w:t>.</w:t>
      </w:r>
    </w:p>
    <w:p w14:paraId="4FA6ACA7" w14:textId="20C81479" w:rsidR="00CE3369" w:rsidRDefault="00D027FD" w:rsidP="0086401A">
      <w:pPr>
        <w:ind w:left="2160" w:hanging="2160"/>
      </w:pPr>
      <w:r w:rsidRPr="00D027FD">
        <w:rPr>
          <w:b/>
          <w:bCs/>
        </w:rPr>
        <w:t xml:space="preserve">2019 – </w:t>
      </w:r>
      <w:r w:rsidR="00EF34E0">
        <w:rPr>
          <w:b/>
          <w:bCs/>
        </w:rPr>
        <w:t>2023</w:t>
      </w:r>
      <w:r>
        <w:tab/>
      </w:r>
      <w:r w:rsidR="001A7093" w:rsidRPr="008045C5">
        <w:rPr>
          <w:b/>
          <w:bCs/>
        </w:rPr>
        <w:t>Street to Home</w:t>
      </w:r>
      <w:r w:rsidR="001A7093">
        <w:t xml:space="preserve"> </w:t>
      </w:r>
      <w:r w:rsidR="008045C5">
        <w:t>(SHP)</w:t>
      </w:r>
      <w:r w:rsidR="00D818EF">
        <w:t xml:space="preserve">. </w:t>
      </w:r>
      <w:r w:rsidR="00D818EF" w:rsidRPr="00D818EF">
        <w:rPr>
          <w:b/>
          <w:bCs/>
        </w:rPr>
        <w:t>Role</w:t>
      </w:r>
      <w:r w:rsidR="001A7093" w:rsidRPr="00D818EF">
        <w:rPr>
          <w:b/>
          <w:bCs/>
        </w:rPr>
        <w:t>:</w:t>
      </w:r>
      <w:r w:rsidR="001A7093">
        <w:t xml:space="preserve"> </w:t>
      </w:r>
      <w:r w:rsidR="009949B3">
        <w:t xml:space="preserve">Implementation of Evidence-Based Practices: </w:t>
      </w:r>
      <w:r w:rsidR="001A7093">
        <w:t>Motivational Interviewing</w:t>
      </w:r>
      <w:r w:rsidR="00462109">
        <w:t xml:space="preserve"> and SBIRT</w:t>
      </w:r>
      <w:r w:rsidR="001A7093">
        <w:t xml:space="preserve"> Training, Coding, </w:t>
      </w:r>
      <w:r w:rsidR="00C1584A">
        <w:t>and</w:t>
      </w:r>
      <w:r w:rsidR="001A7093">
        <w:t xml:space="preserve"> Coaching</w:t>
      </w:r>
      <w:r>
        <w:t>; Program Evaluation</w:t>
      </w:r>
      <w:r w:rsidR="009F2E78">
        <w:t>; Dissemination of Efforts</w:t>
      </w:r>
      <w:r>
        <w:t>; Evaluation of Evidence-Based Practices to Fidelity</w:t>
      </w:r>
      <w:r w:rsidR="00462109">
        <w:t xml:space="preserve"> (MI and SBIRT)</w:t>
      </w:r>
      <w:r w:rsidR="00D818EF">
        <w:t xml:space="preserve">; Support Integrated Care Outreach Team </w:t>
      </w:r>
      <w:r w:rsidR="00FE50B8">
        <w:t>Engaging Unsheltered Individuals in the Tucson Area.</w:t>
      </w:r>
      <w:r w:rsidR="000E5F31">
        <w:t xml:space="preserve"> </w:t>
      </w:r>
    </w:p>
    <w:p w14:paraId="76B72370" w14:textId="59A95174" w:rsidR="001A7093" w:rsidRPr="00E00BDF" w:rsidRDefault="000E5F31" w:rsidP="00CE3369">
      <w:pPr>
        <w:ind w:left="2160"/>
      </w:pPr>
      <w:r w:rsidRPr="000E5F31">
        <w:rPr>
          <w:b/>
          <w:bCs/>
        </w:rPr>
        <w:t>Funder:</w:t>
      </w:r>
      <w:r w:rsidR="00E00BDF">
        <w:rPr>
          <w:b/>
          <w:bCs/>
        </w:rPr>
        <w:t xml:space="preserve"> </w:t>
      </w:r>
      <w:r w:rsidR="00410E33">
        <w:rPr>
          <w:b/>
          <w:bCs/>
        </w:rPr>
        <w:t xml:space="preserve">SAMHSA </w:t>
      </w:r>
      <w:r w:rsidR="00410E33">
        <w:t>Contract #</w:t>
      </w:r>
      <w:r w:rsidR="00CF008B" w:rsidRPr="00410E33">
        <w:t>1H79TI080589-04</w:t>
      </w:r>
      <w:r w:rsidR="00AC314B">
        <w:t>.</w:t>
      </w:r>
    </w:p>
    <w:p w14:paraId="002FCD98" w14:textId="53BB5A79" w:rsidR="00CE3369" w:rsidRDefault="009D6099" w:rsidP="0086401A">
      <w:pPr>
        <w:ind w:left="2160" w:hanging="2160"/>
      </w:pPr>
      <w:r w:rsidRPr="009D6099">
        <w:rPr>
          <w:b/>
          <w:bCs/>
        </w:rPr>
        <w:t>2019 – Present</w:t>
      </w:r>
      <w:r w:rsidR="002C77C9">
        <w:rPr>
          <w:b/>
          <w:bCs/>
        </w:rPr>
        <w:t xml:space="preserve"> (NCE)</w:t>
      </w:r>
      <w:r>
        <w:tab/>
      </w:r>
      <w:r w:rsidR="001A7093" w:rsidRPr="008045C5">
        <w:rPr>
          <w:b/>
          <w:bCs/>
        </w:rPr>
        <w:t xml:space="preserve">Practitioner’s Education Expansion </w:t>
      </w:r>
      <w:r w:rsidRPr="008045C5">
        <w:rPr>
          <w:b/>
          <w:bCs/>
        </w:rPr>
        <w:t>“Mind the Gap</w:t>
      </w:r>
      <w:r w:rsidR="008045C5">
        <w:rPr>
          <w:b/>
          <w:bCs/>
        </w:rPr>
        <w:t>.</w:t>
      </w:r>
      <w:r w:rsidRPr="008045C5">
        <w:rPr>
          <w:b/>
          <w:bCs/>
        </w:rPr>
        <w:t>”</w:t>
      </w:r>
      <w:r w:rsidR="00B63B78">
        <w:t xml:space="preserve"> </w:t>
      </w:r>
      <w:r w:rsidR="00B63B78" w:rsidRPr="00B63B78">
        <w:rPr>
          <w:b/>
          <w:bCs/>
        </w:rPr>
        <w:t>Role</w:t>
      </w:r>
      <w:r w:rsidR="001A7093" w:rsidRPr="00B63B78">
        <w:rPr>
          <w:b/>
          <w:bCs/>
        </w:rPr>
        <w:t>:</w:t>
      </w:r>
      <w:r w:rsidR="001A7093">
        <w:t xml:space="preserve"> Curriculum Development</w:t>
      </w:r>
      <w:r w:rsidR="00836962">
        <w:t xml:space="preserve"> </w:t>
      </w:r>
      <w:r w:rsidR="00C1584A">
        <w:t>and</w:t>
      </w:r>
      <w:r w:rsidR="00836962">
        <w:t xml:space="preserve"> Implementation</w:t>
      </w:r>
      <w:r w:rsidR="001A7093">
        <w:t xml:space="preserve">; Motivational Interviewing Training, Coding, </w:t>
      </w:r>
      <w:r w:rsidR="00C1584A">
        <w:t>and</w:t>
      </w:r>
      <w:r w:rsidR="001A7093">
        <w:t xml:space="preserve"> Coaching</w:t>
      </w:r>
      <w:r w:rsidR="009F2E78">
        <w:t xml:space="preserve">; Development of SBIRT Coding Instrument in Collaboration with </w:t>
      </w:r>
      <w:r w:rsidR="00C7365B">
        <w:t>Scholars in the Fields of Motivational Interviewing, SBIRT, and Integrated Care Models; Community-Embedded Dissemination Efforts.</w:t>
      </w:r>
      <w:r w:rsidR="000E5F31">
        <w:t xml:space="preserve"> </w:t>
      </w:r>
    </w:p>
    <w:p w14:paraId="6AD76AD5" w14:textId="483A5085" w:rsidR="001A7093" w:rsidRDefault="000E5F31" w:rsidP="00CE3369">
      <w:pPr>
        <w:ind w:left="2160"/>
      </w:pPr>
      <w:r w:rsidRPr="000E5F31">
        <w:rPr>
          <w:b/>
          <w:bCs/>
        </w:rPr>
        <w:t>Funder:</w:t>
      </w:r>
      <w:r w:rsidR="00AC314B">
        <w:rPr>
          <w:b/>
          <w:bCs/>
        </w:rPr>
        <w:t xml:space="preserve"> SAMHSA </w:t>
      </w:r>
      <w:r w:rsidR="00AC314B" w:rsidRPr="00AC314B">
        <w:t>Contract # 5H79FG000099-02</w:t>
      </w:r>
      <w:r w:rsidR="00AC314B">
        <w:t>.</w:t>
      </w:r>
    </w:p>
    <w:p w14:paraId="1F0A79B3" w14:textId="1CDD2F97" w:rsidR="00CE3369" w:rsidRDefault="002C646C" w:rsidP="0086401A">
      <w:pPr>
        <w:ind w:left="2160" w:hanging="2160"/>
      </w:pPr>
      <w:r>
        <w:rPr>
          <w:b/>
          <w:bCs/>
        </w:rPr>
        <w:t>2019 – 2020</w:t>
      </w:r>
      <w:r>
        <w:rPr>
          <w:b/>
          <w:bCs/>
        </w:rPr>
        <w:tab/>
      </w:r>
      <w:r w:rsidR="001A7093" w:rsidRPr="00E44F97">
        <w:rPr>
          <w:b/>
          <w:bCs/>
        </w:rPr>
        <w:t>Arizona Office of the Courts (AOC)</w:t>
      </w:r>
      <w:r w:rsidR="00E44F97" w:rsidRPr="00E44F97">
        <w:rPr>
          <w:b/>
          <w:bCs/>
        </w:rPr>
        <w:t xml:space="preserve"> Trauma-Informed Courts</w:t>
      </w:r>
      <w:r w:rsidR="00B63B78">
        <w:t xml:space="preserve">. </w:t>
      </w:r>
      <w:r w:rsidR="00B63B78" w:rsidRPr="00B63B78">
        <w:rPr>
          <w:b/>
          <w:bCs/>
        </w:rPr>
        <w:t>Role</w:t>
      </w:r>
      <w:r w:rsidR="001A7093" w:rsidRPr="00B63B78">
        <w:rPr>
          <w:b/>
          <w:bCs/>
        </w:rPr>
        <w:t>:</w:t>
      </w:r>
      <w:r w:rsidR="001A7093">
        <w:t xml:space="preserve"> Curriculum Design </w:t>
      </w:r>
      <w:r w:rsidR="00C1584A">
        <w:t>and</w:t>
      </w:r>
      <w:r w:rsidR="001A7093">
        <w:t xml:space="preserve"> Development; Online Course Development </w:t>
      </w:r>
      <w:r w:rsidR="00C1584A">
        <w:t>and</w:t>
      </w:r>
      <w:r w:rsidR="001A7093">
        <w:t xml:space="preserve"> Instructional Design (4 online modules)</w:t>
      </w:r>
      <w:r w:rsidR="00B63B78">
        <w:t>; Multimedia Editing</w:t>
      </w:r>
      <w:r w:rsidR="001479B3">
        <w:t xml:space="preserve"> and Assistance with Web Hosting via AOC Online LMS</w:t>
      </w:r>
      <w:r w:rsidR="00C7365B">
        <w:t>.</w:t>
      </w:r>
      <w:r w:rsidR="000E5F31">
        <w:t xml:space="preserve"> </w:t>
      </w:r>
    </w:p>
    <w:p w14:paraId="457518C1" w14:textId="44EEFA70" w:rsidR="001A7093" w:rsidRPr="00AC314B" w:rsidRDefault="000E5F31" w:rsidP="00CE3369">
      <w:pPr>
        <w:ind w:left="2160"/>
      </w:pPr>
      <w:r w:rsidRPr="000E5F31">
        <w:rPr>
          <w:b/>
          <w:bCs/>
        </w:rPr>
        <w:t>Funder:</w:t>
      </w:r>
      <w:r w:rsidR="00AC314B">
        <w:rPr>
          <w:b/>
          <w:bCs/>
        </w:rPr>
        <w:t xml:space="preserve"> Arizona Office of the Courts (AOC) </w:t>
      </w:r>
      <w:r w:rsidR="00AC314B">
        <w:t>Direct Service Contract Agreement.</w:t>
      </w:r>
    </w:p>
    <w:p w14:paraId="026588CF" w14:textId="79AF0FCA" w:rsidR="009E341A" w:rsidRDefault="005F78B2" w:rsidP="00E23624">
      <w:pPr>
        <w:pStyle w:val="Heading2"/>
      </w:pPr>
      <w:r w:rsidRPr="000375B1">
        <w:lastRenderedPageBreak/>
        <w:t xml:space="preserve">RECOGNITION AND </w:t>
      </w:r>
      <w:r w:rsidR="009E341A" w:rsidRPr="000375B1">
        <w:t>FUNDED</w:t>
      </w:r>
      <w:r w:rsidRPr="000375B1">
        <w:t xml:space="preserve"> AWARDS</w:t>
      </w:r>
    </w:p>
    <w:p w14:paraId="62957F26" w14:textId="0F75389C" w:rsidR="00421D43" w:rsidRPr="005771C5" w:rsidRDefault="00811103" w:rsidP="00811103">
      <w:pPr>
        <w:rPr>
          <w:b/>
          <w:bCs/>
        </w:rPr>
      </w:pPr>
      <w:r w:rsidRPr="005771C5">
        <w:rPr>
          <w:b/>
          <w:bCs/>
        </w:rPr>
        <w:t>January</w:t>
      </w:r>
      <w:r w:rsidR="0072178E">
        <w:rPr>
          <w:b/>
          <w:bCs/>
        </w:rPr>
        <w:t xml:space="preserve"> </w:t>
      </w:r>
      <w:r w:rsidR="001B73F3">
        <w:rPr>
          <w:b/>
          <w:bCs/>
        </w:rPr>
        <w:t>16</w:t>
      </w:r>
      <w:r w:rsidRPr="005771C5">
        <w:rPr>
          <w:b/>
          <w:bCs/>
        </w:rPr>
        <w:t>, 2024</w:t>
      </w:r>
      <w:r w:rsidRPr="005771C5">
        <w:rPr>
          <w:b/>
          <w:bCs/>
        </w:rPr>
        <w:tab/>
      </w:r>
      <w:r w:rsidR="00DB6798" w:rsidRPr="005771C5">
        <w:rPr>
          <w:b/>
          <w:bCs/>
        </w:rPr>
        <w:t>Exemplary Population Health Student PhD Award</w:t>
      </w:r>
    </w:p>
    <w:p w14:paraId="51BDF5DA" w14:textId="53C10315" w:rsidR="00BA461F" w:rsidRDefault="00B931BC" w:rsidP="0005145B">
      <w:pPr>
        <w:ind w:firstLine="720"/>
      </w:pPr>
      <w:r w:rsidRPr="005771C5">
        <w:t>Funder</w:t>
      </w:r>
      <w:r w:rsidR="00DB6798" w:rsidRPr="005771C5">
        <w:t>:</w:t>
      </w:r>
      <w:r w:rsidR="00DB6798" w:rsidRPr="005771C5">
        <w:tab/>
      </w:r>
      <w:r w:rsidR="00DB6798" w:rsidRPr="005771C5">
        <w:tab/>
      </w:r>
      <w:r>
        <w:t>College of Health Solutions, Population Health PhD Program</w:t>
      </w:r>
    </w:p>
    <w:p w14:paraId="517412B7" w14:textId="04C82D01" w:rsidR="00BA461F" w:rsidRPr="0005145B" w:rsidRDefault="00B931BC" w:rsidP="0005145B">
      <w:pPr>
        <w:ind w:firstLine="720"/>
      </w:pPr>
      <w:r w:rsidRPr="005771C5">
        <w:t xml:space="preserve">Amount: </w:t>
      </w:r>
      <w:r w:rsidR="00DB6798" w:rsidRPr="005771C5">
        <w:tab/>
      </w:r>
      <w:r>
        <w:t>$750</w:t>
      </w:r>
    </w:p>
    <w:p w14:paraId="63CC5B72" w14:textId="6167FF7B" w:rsidR="00BA461F" w:rsidRPr="005771C5" w:rsidRDefault="00811103" w:rsidP="002E259D">
      <w:pPr>
        <w:ind w:left="2160" w:hanging="2160"/>
        <w:rPr>
          <w:b/>
          <w:bCs/>
        </w:rPr>
      </w:pPr>
      <w:r w:rsidRPr="005771C5">
        <w:rPr>
          <w:b/>
          <w:bCs/>
        </w:rPr>
        <w:t>November</w:t>
      </w:r>
      <w:r w:rsidR="005A2D6A">
        <w:rPr>
          <w:b/>
          <w:bCs/>
        </w:rPr>
        <w:t xml:space="preserve"> 9</w:t>
      </w:r>
      <w:r w:rsidRPr="005771C5">
        <w:rPr>
          <w:b/>
          <w:bCs/>
        </w:rPr>
        <w:t>, 2023</w:t>
      </w:r>
      <w:r w:rsidR="00BA461F" w:rsidRPr="005771C5">
        <w:rPr>
          <w:b/>
          <w:bCs/>
        </w:rPr>
        <w:tab/>
      </w:r>
      <w:r w:rsidR="001F044B" w:rsidRPr="005771C5">
        <w:rPr>
          <w:b/>
          <w:bCs/>
        </w:rPr>
        <w:t>Inclusive D</w:t>
      </w:r>
      <w:r w:rsidR="002E259D" w:rsidRPr="005771C5">
        <w:rPr>
          <w:b/>
          <w:bCs/>
        </w:rPr>
        <w:t xml:space="preserve">esign for Equity and Access (IDEA) </w:t>
      </w:r>
      <w:r w:rsidR="00AE7606" w:rsidRPr="005771C5">
        <w:rPr>
          <w:b/>
          <w:bCs/>
        </w:rPr>
        <w:t>Scholars Program</w:t>
      </w:r>
    </w:p>
    <w:p w14:paraId="79EF9151" w14:textId="055D0B0C" w:rsidR="00421D43" w:rsidRPr="005771C5" w:rsidRDefault="00421D43" w:rsidP="0005145B">
      <w:pPr>
        <w:ind w:firstLine="720"/>
      </w:pPr>
      <w:r w:rsidRPr="005771C5">
        <w:t>Funder:</w:t>
      </w:r>
      <w:r w:rsidRPr="005771C5">
        <w:tab/>
      </w:r>
      <w:r w:rsidRPr="005771C5">
        <w:tab/>
      </w:r>
      <w:r w:rsidR="00AE7606" w:rsidRPr="005771C5">
        <w:t xml:space="preserve">The IDEA </w:t>
      </w:r>
      <w:r w:rsidR="00AE7606" w:rsidRPr="005771C5">
        <w:t>Office at the Watts College, Arizona State University</w:t>
      </w:r>
    </w:p>
    <w:p w14:paraId="16E94C81" w14:textId="2450EE9A" w:rsidR="00421D43" w:rsidRPr="005771C5" w:rsidRDefault="00421D43" w:rsidP="0005145B">
      <w:pPr>
        <w:ind w:firstLine="720"/>
      </w:pPr>
      <w:r w:rsidRPr="005771C5">
        <w:t>Amount:</w:t>
      </w:r>
      <w:r w:rsidRPr="005771C5">
        <w:tab/>
      </w:r>
      <w:r w:rsidR="00347427" w:rsidRPr="005771C5">
        <w:t>$1,000 for speaker honorarium.</w:t>
      </w:r>
    </w:p>
    <w:p w14:paraId="023B896D" w14:textId="5125BF05" w:rsidR="002E19D2" w:rsidRPr="005771C5" w:rsidRDefault="00347427" w:rsidP="0005145B">
      <w:pPr>
        <w:ind w:left="2160" w:hanging="1440"/>
        <w:rPr>
          <w:i/>
          <w:iCs/>
        </w:rPr>
      </w:pPr>
      <w:r w:rsidRPr="005771C5">
        <w:t>Description:</w:t>
      </w:r>
      <w:r w:rsidRPr="005771C5">
        <w:tab/>
        <w:t xml:space="preserve">Collective for Research Equity and Diversity (CRED) Presents: </w:t>
      </w:r>
      <w:r w:rsidR="00A371E2" w:rsidRPr="005771C5">
        <w:rPr>
          <w:i/>
          <w:iCs/>
        </w:rPr>
        <w:t>D</w:t>
      </w:r>
      <w:r w:rsidR="00246E1F" w:rsidRPr="005771C5">
        <w:rPr>
          <w:i/>
          <w:iCs/>
        </w:rPr>
        <w:t xml:space="preserve">ecolonizing </w:t>
      </w:r>
      <w:r w:rsidR="00D46C46" w:rsidRPr="005771C5">
        <w:rPr>
          <w:i/>
          <w:iCs/>
        </w:rPr>
        <w:t>I</w:t>
      </w:r>
      <w:r w:rsidR="00246E1F" w:rsidRPr="005771C5">
        <w:rPr>
          <w:i/>
          <w:iCs/>
        </w:rPr>
        <w:t xml:space="preserve">mplementation </w:t>
      </w:r>
      <w:r w:rsidR="00D46C46" w:rsidRPr="005771C5">
        <w:rPr>
          <w:i/>
          <w:iCs/>
        </w:rPr>
        <w:t>S</w:t>
      </w:r>
      <w:r w:rsidR="00246E1F" w:rsidRPr="005771C5">
        <w:rPr>
          <w:i/>
          <w:iCs/>
        </w:rPr>
        <w:t>cienc</w:t>
      </w:r>
      <w:r w:rsidR="00B931BC" w:rsidRPr="005771C5">
        <w:rPr>
          <w:i/>
          <w:iCs/>
        </w:rPr>
        <w:t>e</w:t>
      </w:r>
      <w:r w:rsidRPr="005771C5">
        <w:rPr>
          <w:i/>
          <w:iCs/>
        </w:rPr>
        <w:t>.</w:t>
      </w:r>
    </w:p>
    <w:p w14:paraId="50E92388" w14:textId="190A052E" w:rsidR="000B5D10" w:rsidRPr="005771C5" w:rsidRDefault="000B5D10" w:rsidP="000B5D10">
      <w:pPr>
        <w:ind w:left="2160" w:hanging="1440"/>
      </w:pPr>
      <w:r w:rsidRPr="005771C5">
        <w:t>Effort</w:t>
      </w:r>
      <w:r w:rsidR="005771C5" w:rsidRPr="005771C5">
        <w:t>/Role</w:t>
      </w:r>
      <w:r w:rsidRPr="005771C5">
        <w:t>:</w:t>
      </w:r>
      <w:r w:rsidRPr="005771C5">
        <w:tab/>
      </w:r>
      <w:r w:rsidR="005771C5" w:rsidRPr="005771C5">
        <w:t>Steering Committee Member, Event Logistics and Support</w:t>
      </w:r>
    </w:p>
    <w:p w14:paraId="518BEECE" w14:textId="5A10D6D2" w:rsidR="00C577C2" w:rsidRPr="005771C5" w:rsidRDefault="0072178E" w:rsidP="00C577C2">
      <w:pPr>
        <w:ind w:left="2160" w:hanging="2160"/>
        <w:rPr>
          <w:b/>
          <w:bCs/>
        </w:rPr>
      </w:pPr>
      <w:r>
        <w:rPr>
          <w:b/>
          <w:bCs/>
        </w:rPr>
        <w:t>March 24</w:t>
      </w:r>
      <w:r w:rsidR="00C577C2" w:rsidRPr="005771C5">
        <w:rPr>
          <w:b/>
          <w:bCs/>
        </w:rPr>
        <w:t>, 2023</w:t>
      </w:r>
      <w:r w:rsidR="00C577C2" w:rsidRPr="005771C5">
        <w:rPr>
          <w:b/>
          <w:bCs/>
        </w:rPr>
        <w:tab/>
        <w:t>Inclusive Design for Equity and Access (IDEA) Scholars Program</w:t>
      </w:r>
      <w:r w:rsidR="002D00D7" w:rsidRPr="005771C5">
        <w:rPr>
          <w:b/>
          <w:bCs/>
        </w:rPr>
        <w:t>, Catalyst Grant</w:t>
      </w:r>
    </w:p>
    <w:p w14:paraId="005527DC" w14:textId="77777777" w:rsidR="00C577C2" w:rsidRPr="005771C5" w:rsidRDefault="00C577C2" w:rsidP="00C577C2">
      <w:pPr>
        <w:ind w:firstLine="720"/>
      </w:pPr>
      <w:r w:rsidRPr="005771C5">
        <w:t>Funder:</w:t>
      </w:r>
      <w:r w:rsidRPr="005771C5">
        <w:tab/>
      </w:r>
      <w:r w:rsidRPr="005771C5">
        <w:tab/>
        <w:t>The IDEA Office at the Watts College, Arizona State University</w:t>
      </w:r>
    </w:p>
    <w:p w14:paraId="5DE6E049" w14:textId="3B297558" w:rsidR="00C577C2" w:rsidRPr="005771C5" w:rsidRDefault="00C577C2" w:rsidP="00C577C2">
      <w:pPr>
        <w:ind w:firstLine="720"/>
      </w:pPr>
      <w:r w:rsidRPr="005771C5">
        <w:t>Amount:</w:t>
      </w:r>
      <w:r w:rsidRPr="005771C5">
        <w:tab/>
        <w:t>$</w:t>
      </w:r>
      <w:r w:rsidR="002D00D7" w:rsidRPr="005771C5">
        <w:t>6</w:t>
      </w:r>
      <w:r w:rsidRPr="005771C5">
        <w:t>00 for speaker honorarium.</w:t>
      </w:r>
    </w:p>
    <w:p w14:paraId="7D3747A7" w14:textId="00262D73" w:rsidR="00C577C2" w:rsidRPr="005771C5" w:rsidRDefault="00C577C2" w:rsidP="00C577C2">
      <w:pPr>
        <w:ind w:left="2160" w:hanging="1440"/>
        <w:rPr>
          <w:i/>
          <w:iCs/>
        </w:rPr>
      </w:pPr>
      <w:r w:rsidRPr="005771C5">
        <w:t>Description:</w:t>
      </w:r>
      <w:r w:rsidRPr="005771C5">
        <w:tab/>
        <w:t xml:space="preserve">Collective for Research Equity and Diversity (CRED) Presents: </w:t>
      </w:r>
      <w:r w:rsidR="002D00D7" w:rsidRPr="005771C5">
        <w:rPr>
          <w:i/>
          <w:iCs/>
        </w:rPr>
        <w:t>Supporting BIPOC and Queer Doctoral Students</w:t>
      </w:r>
      <w:r w:rsidRPr="005771C5">
        <w:rPr>
          <w:i/>
          <w:iCs/>
        </w:rPr>
        <w:t>.</w:t>
      </w:r>
    </w:p>
    <w:p w14:paraId="3C3E7A37" w14:textId="4A6A20B7" w:rsidR="005771C5" w:rsidRPr="005771C5" w:rsidRDefault="005771C5" w:rsidP="005771C5">
      <w:pPr>
        <w:ind w:left="2160" w:hanging="1440"/>
        <w:rPr>
          <w:b/>
          <w:bCs/>
        </w:rPr>
      </w:pPr>
      <w:r w:rsidRPr="005771C5">
        <w:t>Effort/Role:</w:t>
      </w:r>
      <w:r w:rsidRPr="005771C5">
        <w:tab/>
        <w:t>Steering Committee Member, Event Logistics and Support</w:t>
      </w:r>
    </w:p>
    <w:p w14:paraId="147D25BE" w14:textId="51609CA0" w:rsidR="00E23624" w:rsidRDefault="00E23624" w:rsidP="00E23624">
      <w:pPr>
        <w:pStyle w:val="Heading2"/>
      </w:pPr>
      <w:r>
        <w:t>REFEREED PAPERS</w:t>
      </w:r>
    </w:p>
    <w:p w14:paraId="3F16B1C6" w14:textId="6BEA414F" w:rsidR="00C03F14" w:rsidRDefault="00C03F14" w:rsidP="00982ACC">
      <w:pPr>
        <w:ind w:left="720" w:hanging="720"/>
        <w:rPr>
          <w:rFonts w:eastAsia="Arial"/>
        </w:rPr>
      </w:pPr>
      <w:r>
        <w:rPr>
          <w:rFonts w:eastAsia="Arial"/>
        </w:rPr>
        <w:t xml:space="preserve">Carpenter, </w:t>
      </w:r>
      <w:r w:rsidR="00F922DD">
        <w:rPr>
          <w:rFonts w:eastAsia="Arial"/>
        </w:rPr>
        <w:t xml:space="preserve">H., </w:t>
      </w:r>
      <w:r>
        <w:rPr>
          <w:rFonts w:eastAsia="Arial"/>
        </w:rPr>
        <w:t>Kaplan</w:t>
      </w:r>
      <w:r w:rsidR="00F922DD">
        <w:rPr>
          <w:rFonts w:eastAsia="Arial"/>
        </w:rPr>
        <w:t>, J. (</w:t>
      </w:r>
      <w:r>
        <w:rPr>
          <w:rFonts w:eastAsia="Arial"/>
        </w:rPr>
        <w:t xml:space="preserve">submission anticipated </w:t>
      </w:r>
      <w:r w:rsidR="00F922DD">
        <w:rPr>
          <w:rFonts w:eastAsia="Arial"/>
        </w:rPr>
        <w:t xml:space="preserve">April </w:t>
      </w:r>
      <w:r>
        <w:rPr>
          <w:rFonts w:eastAsia="Arial"/>
        </w:rPr>
        <w:t>2024)</w:t>
      </w:r>
      <w:r w:rsidR="00F922DD">
        <w:rPr>
          <w:rFonts w:eastAsia="Arial"/>
        </w:rPr>
        <w:t xml:space="preserve">. </w:t>
      </w:r>
      <w:r w:rsidR="00F22E2E" w:rsidRPr="00F22E2E">
        <w:rPr>
          <w:rFonts w:eastAsia="Arial"/>
        </w:rPr>
        <w:t>Modern Approaches to Wellness: Integrating Motivational Interviewing, Trauma-Informed Care, and a Salutogenic Approach in Occupational Therapy</w:t>
      </w:r>
      <w:r w:rsidR="00F22E2E">
        <w:rPr>
          <w:rFonts w:eastAsia="Arial"/>
        </w:rPr>
        <w:t xml:space="preserve">. </w:t>
      </w:r>
      <w:r w:rsidR="00F22E2E" w:rsidRPr="00833186">
        <w:rPr>
          <w:rFonts w:eastAsia="Arial"/>
          <w:i/>
          <w:iCs/>
        </w:rPr>
        <w:t>Journal Pending</w:t>
      </w:r>
    </w:p>
    <w:p w14:paraId="72F4F4F6" w14:textId="6E7A5F73" w:rsidR="00B614B9" w:rsidRDefault="00015C81" w:rsidP="00982ACC">
      <w:pPr>
        <w:ind w:left="720" w:hanging="720"/>
        <w:rPr>
          <w:rFonts w:eastAsia="Arial"/>
        </w:rPr>
      </w:pPr>
      <w:r w:rsidRPr="00015C81">
        <w:rPr>
          <w:rFonts w:eastAsia="Arial"/>
        </w:rPr>
        <w:t xml:space="preserve">Cordes, Martin, M. P., </w:t>
      </w:r>
      <w:proofErr w:type="spellStart"/>
      <w:r w:rsidRPr="00015C81">
        <w:rPr>
          <w:rFonts w:eastAsia="Arial"/>
        </w:rPr>
        <w:t>Macchi</w:t>
      </w:r>
      <w:proofErr w:type="spellEnd"/>
      <w:r w:rsidRPr="00015C81">
        <w:rPr>
          <w:rFonts w:eastAsia="Arial"/>
        </w:rPr>
        <w:t xml:space="preserve">, C. R., Lindsey, A., Hamm, K., </w:t>
      </w:r>
      <w:r w:rsidRPr="00146FF3">
        <w:rPr>
          <w:rFonts w:eastAsia="Arial"/>
          <w:b/>
          <w:bCs/>
        </w:rPr>
        <w:t>Kaplan, J.</w:t>
      </w:r>
      <w:r w:rsidRPr="00015C81">
        <w:rPr>
          <w:rFonts w:eastAsia="Arial"/>
        </w:rPr>
        <w:t xml:space="preserve">, </w:t>
      </w:r>
      <w:r w:rsidR="00C1584A">
        <w:rPr>
          <w:rFonts w:eastAsia="Arial"/>
        </w:rPr>
        <w:t>&amp;</w:t>
      </w:r>
      <w:r w:rsidRPr="00015C81">
        <w:rPr>
          <w:rFonts w:eastAsia="Arial"/>
        </w:rPr>
        <w:t xml:space="preserve"> Moreland, D. (2022). Expanding interprofessional teams: Training future health care professionals in screening, brief intervention, and referral to treatment (SBIRT). </w:t>
      </w:r>
      <w:r w:rsidRPr="00015C81">
        <w:rPr>
          <w:rFonts w:eastAsia="Arial"/>
          <w:i/>
          <w:iCs/>
        </w:rPr>
        <w:t>Families Systems &amp; Health</w:t>
      </w:r>
      <w:r w:rsidRPr="00015C81">
        <w:rPr>
          <w:rFonts w:eastAsia="Arial"/>
        </w:rPr>
        <w:t xml:space="preserve">, </w:t>
      </w:r>
      <w:r w:rsidRPr="00015C81">
        <w:rPr>
          <w:rFonts w:eastAsia="Arial"/>
          <w:i/>
          <w:iCs/>
        </w:rPr>
        <w:t>40</w:t>
      </w:r>
      <w:r w:rsidRPr="00015C81">
        <w:rPr>
          <w:rFonts w:eastAsia="Arial"/>
        </w:rPr>
        <w:t xml:space="preserve">(4), 559–565. </w:t>
      </w:r>
      <w:hyperlink r:id="rId10" w:history="1">
        <w:r w:rsidR="00146FF3" w:rsidRPr="007101DA">
          <w:rPr>
            <w:rStyle w:val="Hyperlink"/>
            <w:rFonts w:eastAsia="Arial"/>
          </w:rPr>
          <w:t>https://doi.org/10.1037/fsh0000755</w:t>
        </w:r>
      </w:hyperlink>
      <w:r w:rsidR="00146FF3">
        <w:rPr>
          <w:rFonts w:eastAsia="Arial"/>
        </w:rPr>
        <w:t xml:space="preserve"> </w:t>
      </w:r>
    </w:p>
    <w:p w14:paraId="2A8F106A" w14:textId="63B701FD" w:rsidR="00E23624" w:rsidRDefault="00E23624" w:rsidP="00E23624">
      <w:pPr>
        <w:pStyle w:val="Heading2"/>
      </w:pPr>
      <w:r w:rsidRPr="000375B1">
        <w:t>TECHNICAL PRODUCTS</w:t>
      </w:r>
      <w:r w:rsidR="00C52F8B" w:rsidRPr="000375B1">
        <w:t>, REPORTS, AND OTHER CONTRIBUTIONS</w:t>
      </w:r>
    </w:p>
    <w:p w14:paraId="4D758C7F" w14:textId="72E8970A" w:rsidR="00E23624" w:rsidRDefault="00E23624" w:rsidP="00E23624">
      <w:pPr>
        <w:pStyle w:val="ListParagraph"/>
        <w:numPr>
          <w:ilvl w:val="0"/>
          <w:numId w:val="29"/>
        </w:numPr>
        <w:ind w:left="360"/>
      </w:pPr>
      <w:r>
        <w:t xml:space="preserve">Cordes, C., </w:t>
      </w:r>
      <w:r w:rsidRPr="00EA603A">
        <w:rPr>
          <w:b/>
          <w:bCs/>
        </w:rPr>
        <w:t>Kaplan, J.</w:t>
      </w:r>
      <w:r>
        <w:t xml:space="preserve">, </w:t>
      </w:r>
      <w:proofErr w:type="spellStart"/>
      <w:r>
        <w:t>Macchi</w:t>
      </w:r>
      <w:proofErr w:type="spellEnd"/>
      <w:r>
        <w:t xml:space="preserve">, C., Martin. M. &amp; Sokol, R. (Projected completion 2022, December). </w:t>
      </w:r>
      <w:r w:rsidRPr="00E333B8">
        <w:rPr>
          <w:i/>
          <w:iCs/>
        </w:rPr>
        <w:t xml:space="preserve">Online </w:t>
      </w:r>
      <w:r>
        <w:rPr>
          <w:i/>
          <w:iCs/>
        </w:rPr>
        <w:t xml:space="preserve">Interactive </w:t>
      </w:r>
      <w:r w:rsidRPr="00E333B8">
        <w:rPr>
          <w:i/>
          <w:iCs/>
        </w:rPr>
        <w:t>SBIRT Simulation for SAMHSA Practitioners Education Expansion (</w:t>
      </w:r>
      <w:proofErr w:type="spellStart"/>
      <w:r w:rsidRPr="00E333B8">
        <w:rPr>
          <w:i/>
          <w:iCs/>
        </w:rPr>
        <w:t>PracEd</w:t>
      </w:r>
      <w:proofErr w:type="spellEnd"/>
      <w:r w:rsidRPr="00E333B8">
        <w:rPr>
          <w:i/>
          <w:iCs/>
        </w:rPr>
        <w:t>)</w:t>
      </w:r>
      <w:r>
        <w:t>. Southwest Interdisciplinary Research Center, Arizona State University. Phoenix, Arizona.</w:t>
      </w:r>
    </w:p>
    <w:p w14:paraId="319BC3BF" w14:textId="77777777" w:rsidR="00E23624" w:rsidRDefault="00E23624" w:rsidP="00E23624">
      <w:pPr>
        <w:pStyle w:val="ListParagraph"/>
        <w:numPr>
          <w:ilvl w:val="0"/>
          <w:numId w:val="29"/>
        </w:numPr>
        <w:ind w:left="360"/>
      </w:pPr>
      <w:r w:rsidRPr="00DA7014">
        <w:rPr>
          <w:b/>
          <w:bCs/>
        </w:rPr>
        <w:t>Kaplan, J.</w:t>
      </w:r>
      <w:r>
        <w:t xml:space="preserve"> (Pending Publishing). </w:t>
      </w:r>
      <w:r w:rsidRPr="00DA7014">
        <w:rPr>
          <w:i/>
          <w:iCs/>
        </w:rPr>
        <w:t>Dream Guardians: Using Collaborative Storytelling to Promote Resilience in Children</w:t>
      </w:r>
      <w:r>
        <w:t>. Manuscript for book completed (70,000 words), artist secured (storyboarding phase in process), pending self-publish.</w:t>
      </w:r>
    </w:p>
    <w:p w14:paraId="3FB14789" w14:textId="77777777" w:rsidR="00E23624" w:rsidRDefault="00E23624" w:rsidP="00E23624">
      <w:pPr>
        <w:pStyle w:val="ListParagraph"/>
        <w:numPr>
          <w:ilvl w:val="0"/>
          <w:numId w:val="29"/>
        </w:numPr>
        <w:ind w:left="360"/>
      </w:pPr>
      <w:r>
        <w:t xml:space="preserve">Jenkins, G.T., </w:t>
      </w:r>
      <w:r w:rsidRPr="002A16F7">
        <w:rPr>
          <w:b/>
          <w:bCs/>
        </w:rPr>
        <w:t>Kaplan, J.</w:t>
      </w:r>
      <w:r>
        <w:t xml:space="preserve">, Moreland, D., Smith, M., &amp; Wolfersteig, W. (2022, November). </w:t>
      </w:r>
      <w:r w:rsidRPr="002A16F7">
        <w:rPr>
          <w:i/>
          <w:iCs/>
        </w:rPr>
        <w:t>Street to Home</w:t>
      </w:r>
      <w:r>
        <w:rPr>
          <w:i/>
          <w:iCs/>
        </w:rPr>
        <w:t xml:space="preserve"> Year 4</w:t>
      </w:r>
      <w:r w:rsidRPr="002A16F7">
        <w:rPr>
          <w:i/>
          <w:iCs/>
        </w:rPr>
        <w:t xml:space="preserve"> Annual </w:t>
      </w:r>
      <w:r>
        <w:rPr>
          <w:i/>
          <w:iCs/>
        </w:rPr>
        <w:t xml:space="preserve">Evaluation </w:t>
      </w:r>
      <w:r w:rsidRPr="002A16F7">
        <w:rPr>
          <w:i/>
          <w:iCs/>
        </w:rPr>
        <w:t>Report</w:t>
      </w:r>
      <w:r>
        <w:t>.</w:t>
      </w:r>
    </w:p>
    <w:p w14:paraId="0F1221BF" w14:textId="77777777" w:rsidR="00E23624" w:rsidRDefault="00E23624" w:rsidP="00E23624">
      <w:pPr>
        <w:pStyle w:val="ListParagraph"/>
        <w:numPr>
          <w:ilvl w:val="0"/>
          <w:numId w:val="29"/>
        </w:numPr>
        <w:ind w:left="360"/>
      </w:pPr>
      <w:r>
        <w:t xml:space="preserve">Mendoza, T., </w:t>
      </w:r>
      <w:proofErr w:type="spellStart"/>
      <w:r>
        <w:t>Madhavpeddi</w:t>
      </w:r>
      <w:proofErr w:type="spellEnd"/>
      <w:r>
        <w:t xml:space="preserve">, A., Hernandez, N., </w:t>
      </w:r>
      <w:r w:rsidRPr="00017689">
        <w:rPr>
          <w:b/>
          <w:bCs/>
        </w:rPr>
        <w:t>Kaplan, J.</w:t>
      </w:r>
      <w:r>
        <w:t xml:space="preserve">, Williams, E., Jenkins, G.T., </w:t>
      </w:r>
      <w:proofErr w:type="spellStart"/>
      <w:r>
        <w:t>Akapnitis</w:t>
      </w:r>
      <w:proofErr w:type="spellEnd"/>
      <w:r>
        <w:t xml:space="preserve">, I., &amp; Ponce de Leon, M. (2022, October). </w:t>
      </w:r>
      <w:r w:rsidRPr="00C74E8F">
        <w:rPr>
          <w:i/>
          <w:iCs/>
        </w:rPr>
        <w:t>Arizona State Opioid Response (SOR) Annual &amp; Summative Report</w:t>
      </w:r>
      <w:r>
        <w:t>. Southwest Interdisciplinary Research Center, Arizona State University. Phoenix, Arizona.</w:t>
      </w:r>
    </w:p>
    <w:p w14:paraId="45A56119" w14:textId="77777777" w:rsidR="00E23624" w:rsidRDefault="00E23624" w:rsidP="00E23624">
      <w:pPr>
        <w:pStyle w:val="ListParagraph"/>
        <w:numPr>
          <w:ilvl w:val="0"/>
          <w:numId w:val="29"/>
        </w:numPr>
        <w:ind w:left="360"/>
      </w:pPr>
      <w:r>
        <w:t xml:space="preserve">Lindsey, A., Mendoza, T., &amp; </w:t>
      </w:r>
      <w:r w:rsidRPr="004549F7">
        <w:rPr>
          <w:b/>
          <w:bCs/>
        </w:rPr>
        <w:t>Kaplan, J.</w:t>
      </w:r>
      <w:r>
        <w:t xml:space="preserve"> (2021, March). </w:t>
      </w:r>
      <w:r w:rsidRPr="00AB1890">
        <w:rPr>
          <w:i/>
          <w:iCs/>
        </w:rPr>
        <w:t>Dissemination Product:</w:t>
      </w:r>
      <w:r>
        <w:t xml:space="preserve"> </w:t>
      </w:r>
      <w:r w:rsidRPr="00655EF4">
        <w:rPr>
          <w:i/>
          <w:iCs/>
        </w:rPr>
        <w:t>Promotional Video for Arizona State Opioid Response (SOR) Project</w:t>
      </w:r>
      <w:r>
        <w:t xml:space="preserve">. </w:t>
      </w:r>
      <w:hyperlink r:id="rId11" w:history="1">
        <w:r w:rsidRPr="00DD6D3A">
          <w:rPr>
            <w:rStyle w:val="Hyperlink"/>
          </w:rPr>
          <w:t>https://youtu.be/oATnSpR8Zm8</w:t>
        </w:r>
      </w:hyperlink>
      <w:r>
        <w:t>. Center for Applied Behavioral Health Policy, Arizona State University. Phoenix, Arizona.</w:t>
      </w:r>
    </w:p>
    <w:p w14:paraId="748AC536" w14:textId="77777777" w:rsidR="00E23624" w:rsidRDefault="00E23624" w:rsidP="00E23624">
      <w:pPr>
        <w:pStyle w:val="ListParagraph"/>
        <w:numPr>
          <w:ilvl w:val="0"/>
          <w:numId w:val="29"/>
        </w:numPr>
        <w:ind w:left="360"/>
      </w:pPr>
      <w:r>
        <w:t xml:space="preserve">Jenkins, GT., </w:t>
      </w:r>
      <w:r w:rsidRPr="002A16F7">
        <w:rPr>
          <w:b/>
          <w:bCs/>
        </w:rPr>
        <w:t>Kaplan, J.</w:t>
      </w:r>
      <w:r>
        <w:t xml:space="preserve">, Hernandez, N., Shank, J., Dillon, F., &amp; Janich, N. (2021, November). </w:t>
      </w:r>
      <w:r w:rsidRPr="002A16F7">
        <w:rPr>
          <w:i/>
          <w:iCs/>
        </w:rPr>
        <w:t xml:space="preserve">Street to Home </w:t>
      </w:r>
      <w:r>
        <w:rPr>
          <w:i/>
          <w:iCs/>
        </w:rPr>
        <w:t xml:space="preserve">Year 3 </w:t>
      </w:r>
      <w:r w:rsidRPr="002A16F7">
        <w:rPr>
          <w:i/>
          <w:iCs/>
        </w:rPr>
        <w:t xml:space="preserve">Annual </w:t>
      </w:r>
      <w:r>
        <w:rPr>
          <w:i/>
          <w:iCs/>
        </w:rPr>
        <w:t xml:space="preserve">Evaluation </w:t>
      </w:r>
      <w:r w:rsidRPr="002A16F7">
        <w:rPr>
          <w:i/>
          <w:iCs/>
        </w:rPr>
        <w:t>Report</w:t>
      </w:r>
      <w:r>
        <w:rPr>
          <w:i/>
          <w:iCs/>
        </w:rPr>
        <w:t xml:space="preserve"> October 2020 to September 2021. </w:t>
      </w:r>
      <w:r w:rsidRPr="00143983">
        <w:t>Center for Applied Behavioral Health Policy, Arizona State University</w:t>
      </w:r>
      <w:r>
        <w:t>. Phoenix, Arizona.</w:t>
      </w:r>
    </w:p>
    <w:p w14:paraId="0ABC8D40" w14:textId="77777777" w:rsidR="00E23624" w:rsidRDefault="00E23624" w:rsidP="00E23624">
      <w:pPr>
        <w:pStyle w:val="ListParagraph"/>
        <w:numPr>
          <w:ilvl w:val="0"/>
          <w:numId w:val="29"/>
        </w:numPr>
        <w:ind w:left="360"/>
      </w:pPr>
      <w:r>
        <w:t xml:space="preserve">Mendoza, N.S., Lindsey, A., </w:t>
      </w:r>
      <w:r w:rsidRPr="00960F13">
        <w:rPr>
          <w:b/>
          <w:bCs/>
        </w:rPr>
        <w:t>Kaplan, J.</w:t>
      </w:r>
      <w:r>
        <w:t>, Mackey, C., Holmes, T., &amp; Henderson, A. (2021, October). State Opioid Response: SORI-NCE &amp; SORII 2020-2021. Center for Applied Behavioral Health Policy. Arizona State University. Phoenix, Arizona.</w:t>
      </w:r>
    </w:p>
    <w:p w14:paraId="7E8381A0" w14:textId="77777777" w:rsidR="00E23624" w:rsidRDefault="00E23624" w:rsidP="00E23624">
      <w:pPr>
        <w:pStyle w:val="ListParagraph"/>
        <w:numPr>
          <w:ilvl w:val="0"/>
          <w:numId w:val="29"/>
        </w:numPr>
        <w:ind w:left="360"/>
      </w:pPr>
      <w:r>
        <w:t xml:space="preserve">Beagley, D., </w:t>
      </w:r>
      <w:r w:rsidRPr="00133B9D">
        <w:rPr>
          <w:b/>
          <w:bCs/>
        </w:rPr>
        <w:t>Kaplan J.</w:t>
      </w:r>
      <w:r>
        <w:t xml:space="preserve">, Mendoza T. (2020, December). </w:t>
      </w:r>
      <w:r w:rsidRPr="00D62AAD">
        <w:rPr>
          <w:i/>
          <w:iCs/>
        </w:rPr>
        <w:t>Arizona Department of Corrections Rehabilitation and Reentry (ADCRR) Final and Summative Report</w:t>
      </w:r>
      <w:r>
        <w:t xml:space="preserve">. Summative report for the Second </w:t>
      </w:r>
      <w:r>
        <w:lastRenderedPageBreak/>
        <w:t>Chances grant: Motivational Interviewing implementation including training, coding, and fidelity measurement.</w:t>
      </w:r>
    </w:p>
    <w:p w14:paraId="1610CBDE" w14:textId="77777777" w:rsidR="00E23624" w:rsidRDefault="00E23624" w:rsidP="00E23624">
      <w:pPr>
        <w:pStyle w:val="ListParagraph"/>
        <w:numPr>
          <w:ilvl w:val="0"/>
          <w:numId w:val="29"/>
        </w:numPr>
        <w:ind w:left="360"/>
      </w:pPr>
      <w:r>
        <w:t xml:space="preserve">Lindsey, A., Mendoza, T., Jenkins, GT., Henderson, A., </w:t>
      </w:r>
      <w:r w:rsidRPr="002A16F7">
        <w:rPr>
          <w:b/>
          <w:bCs/>
        </w:rPr>
        <w:t>Kaplan, J.</w:t>
      </w:r>
      <w:r>
        <w:t xml:space="preserve">, (2020, November). </w:t>
      </w:r>
      <w:r w:rsidRPr="002A16F7">
        <w:rPr>
          <w:i/>
          <w:iCs/>
        </w:rPr>
        <w:t xml:space="preserve">Street to Home </w:t>
      </w:r>
      <w:r>
        <w:rPr>
          <w:i/>
          <w:iCs/>
        </w:rPr>
        <w:t xml:space="preserve">Year 2 </w:t>
      </w:r>
      <w:r w:rsidRPr="002A16F7">
        <w:rPr>
          <w:i/>
          <w:iCs/>
        </w:rPr>
        <w:t xml:space="preserve">Annual </w:t>
      </w:r>
      <w:r>
        <w:rPr>
          <w:i/>
          <w:iCs/>
        </w:rPr>
        <w:t xml:space="preserve">Evaluation </w:t>
      </w:r>
      <w:r w:rsidRPr="002A16F7">
        <w:rPr>
          <w:i/>
          <w:iCs/>
        </w:rPr>
        <w:t>Report</w:t>
      </w:r>
      <w:r w:rsidRPr="00143983">
        <w:rPr>
          <w:i/>
          <w:iCs/>
        </w:rPr>
        <w:t xml:space="preserve"> </w:t>
      </w:r>
      <w:r>
        <w:rPr>
          <w:i/>
          <w:iCs/>
        </w:rPr>
        <w:t xml:space="preserve">October 2019 to September 2020. </w:t>
      </w:r>
      <w:r w:rsidRPr="00143983">
        <w:t>Center for Applied Behavioral Health Policy, Arizona State University</w:t>
      </w:r>
      <w:r>
        <w:t>. Phoenix, Arizona.</w:t>
      </w:r>
    </w:p>
    <w:p w14:paraId="1D69B720" w14:textId="77777777" w:rsidR="00E23624" w:rsidRDefault="00E23624" w:rsidP="00E23624">
      <w:pPr>
        <w:pStyle w:val="ListParagraph"/>
        <w:numPr>
          <w:ilvl w:val="0"/>
          <w:numId w:val="29"/>
        </w:numPr>
        <w:ind w:left="360"/>
      </w:pPr>
      <w:r>
        <w:t xml:space="preserve">Lindsey, A., </w:t>
      </w:r>
      <w:r w:rsidRPr="004F4D54">
        <w:rPr>
          <w:b/>
          <w:bCs/>
        </w:rPr>
        <w:t>Kaplan, J.</w:t>
      </w:r>
      <w:r>
        <w:t xml:space="preserve">, &amp; Beagley, D. (2020, April). </w:t>
      </w:r>
      <w:r w:rsidRPr="00D62AAD">
        <w:rPr>
          <w:i/>
          <w:iCs/>
        </w:rPr>
        <w:t>Arizona Department of Corrections Rehabilitation and Reentry (ADCRR) Curricula Review Report.</w:t>
      </w:r>
      <w:r>
        <w:t xml:space="preserve"> Curriculum review and recommendations for new correctional officer training programs providing feedback regarding the use of trauma-informed systems of care, motivational interviewing, verbal de-escalation skills, instructional design, and graphic design.</w:t>
      </w:r>
    </w:p>
    <w:p w14:paraId="7BA3184B" w14:textId="77777777" w:rsidR="00E23624" w:rsidRDefault="00E23624" w:rsidP="00E23624">
      <w:pPr>
        <w:pStyle w:val="Heading2"/>
      </w:pPr>
      <w:r w:rsidRPr="000375B1">
        <w:t>TECHNICAL PROJECTS</w:t>
      </w:r>
    </w:p>
    <w:p w14:paraId="28437B95" w14:textId="3547B1C7" w:rsidR="00F94A26" w:rsidRPr="00F94A26" w:rsidRDefault="00F94A26" w:rsidP="00E23624">
      <w:pPr>
        <w:ind w:left="720" w:hanging="720"/>
      </w:pPr>
      <w:r>
        <w:rPr>
          <w:b/>
          <w:bCs/>
        </w:rPr>
        <w:t xml:space="preserve">Instructional Designer, Subject-Matter Expert, Facilitator, and Lead Evaluator. </w:t>
      </w:r>
      <w:r w:rsidR="007D5628" w:rsidRPr="007D5628">
        <w:t>Multi-Phase</w:t>
      </w:r>
      <w:r w:rsidR="007D5628">
        <w:rPr>
          <w:b/>
          <w:bCs/>
        </w:rPr>
        <w:t xml:space="preserve"> </w:t>
      </w:r>
      <w:r w:rsidRPr="00F94A26">
        <w:t>4</w:t>
      </w:r>
      <w:r w:rsidRPr="00F94A26">
        <w:rPr>
          <w:vertAlign w:val="superscript"/>
        </w:rPr>
        <w:t>th</w:t>
      </w:r>
      <w:r w:rsidRPr="00F94A26">
        <w:t xml:space="preserve"> Edition</w:t>
      </w:r>
      <w:r>
        <w:rPr>
          <w:b/>
          <w:bCs/>
        </w:rPr>
        <w:t xml:space="preserve"> </w:t>
      </w:r>
      <w:r>
        <w:t>Motivational Interviewing Training Academy and Coding Workshop Series</w:t>
      </w:r>
      <w:r w:rsidR="00782081">
        <w:t xml:space="preserve"> in collaboration with </w:t>
      </w:r>
      <w:r w:rsidR="0078069F">
        <w:t>Dr. Matthew Meier, Clinical Psychology Department, Arizona State University. Project Description: HRSA Interdisciplinary Training Academy.</w:t>
      </w:r>
      <w:r w:rsidR="00E205DD">
        <w:t xml:space="preserve"> November 2023 – February 2024.</w:t>
      </w:r>
    </w:p>
    <w:p w14:paraId="70A91914" w14:textId="6D55C197" w:rsidR="000A7BE0" w:rsidRPr="000A7BE0" w:rsidRDefault="000A7BE0" w:rsidP="00E23624">
      <w:pPr>
        <w:ind w:left="720" w:hanging="720"/>
      </w:pPr>
      <w:r>
        <w:rPr>
          <w:b/>
          <w:bCs/>
        </w:rPr>
        <w:t>Lead Author, Subject-Matter Expert</w:t>
      </w:r>
      <w:r w:rsidR="000D1C3A">
        <w:rPr>
          <w:b/>
          <w:bCs/>
        </w:rPr>
        <w:t>, Coding Lab Supervisor</w:t>
      </w:r>
      <w:r>
        <w:rPr>
          <w:b/>
          <w:bCs/>
        </w:rPr>
        <w:t xml:space="preserve">. </w:t>
      </w:r>
      <w:r>
        <w:t>MD4 Screening</w:t>
      </w:r>
      <w:r w:rsidR="000D1C3A">
        <w:t>,</w:t>
      </w:r>
      <w:r>
        <w:t xml:space="preserve"> Brief Intervention, and Referral to Treatment (SBIRT) </w:t>
      </w:r>
      <w:r w:rsidR="000D1C3A">
        <w:t>M</w:t>
      </w:r>
      <w:r>
        <w:t xml:space="preserve">odel Coding Scale </w:t>
      </w:r>
      <w:r w:rsidR="000D1C3A">
        <w:t xml:space="preserve">and Coding Scale Guide </w:t>
      </w:r>
      <w:r>
        <w:t xml:space="preserve">in collaboration with Dr. Matthew Martin </w:t>
      </w:r>
      <w:r w:rsidR="00951088">
        <w:t>(College of Health Solutions, ASU)</w:t>
      </w:r>
      <w:r w:rsidR="00782081">
        <w:t xml:space="preserve"> and with input and support from</w:t>
      </w:r>
      <w:r w:rsidR="00951088">
        <w:t xml:space="preserve"> Dr. Carlo DiClemente (Transtheoretical Model of Change)</w:t>
      </w:r>
      <w:r w:rsidR="00782081">
        <w:t>.</w:t>
      </w:r>
      <w:r w:rsidR="00E205DD">
        <w:t xml:space="preserve"> </w:t>
      </w:r>
      <w:r w:rsidR="00B707C9">
        <w:t>2022 – Present</w:t>
      </w:r>
    </w:p>
    <w:p w14:paraId="3AE7F500" w14:textId="313C33D1" w:rsidR="00E23624" w:rsidRDefault="00E23624" w:rsidP="00E23624">
      <w:pPr>
        <w:ind w:left="720" w:hanging="720"/>
      </w:pPr>
      <w:r w:rsidRPr="00A416A4">
        <w:rPr>
          <w:b/>
          <w:bCs/>
        </w:rPr>
        <w:t xml:space="preserve">Instructional Designer, </w:t>
      </w:r>
      <w:r w:rsidR="00B257E8">
        <w:rPr>
          <w:b/>
          <w:bCs/>
        </w:rPr>
        <w:t>Course Facilitator</w:t>
      </w:r>
      <w:r w:rsidR="002A4E98">
        <w:rPr>
          <w:b/>
          <w:bCs/>
        </w:rPr>
        <w:t xml:space="preserve">, and Focus Group </w:t>
      </w:r>
      <w:r w:rsidR="00B257E8">
        <w:rPr>
          <w:b/>
          <w:bCs/>
        </w:rPr>
        <w:t>Lead</w:t>
      </w:r>
      <w:r>
        <w:t xml:space="preserve">. Various In-Person and Online Courses for Arizona State University’s School of Social Work including Motivational Interviewing, Trauma-Informed Care, Mindfulness, Community-Based Participatory Research (CBPR), </w:t>
      </w:r>
      <w:r w:rsidR="006650EE">
        <w:t xml:space="preserve">and </w:t>
      </w:r>
      <w:r>
        <w:t>Community Health Worker</w:t>
      </w:r>
      <w:r w:rsidR="006650EE">
        <w:t>-Focused Initiatives.</w:t>
      </w:r>
    </w:p>
    <w:p w14:paraId="6FAECF4C" w14:textId="77777777" w:rsidR="00E23624" w:rsidRDefault="00E23624" w:rsidP="00E23624">
      <w:pPr>
        <w:ind w:left="720" w:hanging="720"/>
      </w:pPr>
      <w:r w:rsidRPr="00A416A4">
        <w:rPr>
          <w:b/>
          <w:bCs/>
        </w:rPr>
        <w:t>Contributing Instructional Designer, Subject-Matter Expert</w:t>
      </w:r>
      <w:r>
        <w:t>. Online Simulation Development for SAMHSA Expansion of Practitioner Education (</w:t>
      </w:r>
      <w:proofErr w:type="spellStart"/>
      <w:r>
        <w:t>PracEd</w:t>
      </w:r>
      <w:proofErr w:type="spellEnd"/>
      <w:r>
        <w:t>) Screening, Brief Intervention, and Referral to Treatment (SBIRT) model training course. Expected completion December, 2022.</w:t>
      </w:r>
    </w:p>
    <w:p w14:paraId="20538FB2" w14:textId="77777777" w:rsidR="00E23624" w:rsidRDefault="00E23624" w:rsidP="00E23624">
      <w:pPr>
        <w:ind w:left="720" w:hanging="720"/>
      </w:pPr>
      <w:r w:rsidRPr="00A416A4">
        <w:rPr>
          <w:b/>
          <w:bCs/>
        </w:rPr>
        <w:t>Lead Instructional Designer, Subject-Matter Expert, Project Manager, Audio Engineer, and Voice Actor</w:t>
      </w:r>
      <w:r>
        <w:t>. Online provider resource training and resource toolkit for Arizona State Opioid Response (SOR) Initiative including multimedia presentation files, public-facing Canvas course shell development, and resource repository for Medications for Opioid Use Disorder (MOUD) dissemination efforts. Completed October, 2022 (pending final reviews, edits, and launch).</w:t>
      </w:r>
    </w:p>
    <w:p w14:paraId="40BC6785" w14:textId="635C8723" w:rsidR="00E23624" w:rsidRDefault="00E23624" w:rsidP="00E23624">
      <w:pPr>
        <w:ind w:left="720" w:hanging="720"/>
      </w:pPr>
      <w:r w:rsidRPr="00A416A4">
        <w:rPr>
          <w:b/>
          <w:bCs/>
        </w:rPr>
        <w:t>Lead Curriculum Developer, Subject-Matter Expert, and Facilitator</w:t>
      </w:r>
      <w:r>
        <w:t>. Community Health Worker Academy, developed for Chicanos Por la Casa in response to curriculum certification request by the Arizona Community Health Workers Association (</w:t>
      </w:r>
      <w:proofErr w:type="spellStart"/>
      <w:r>
        <w:t>AzCHOW</w:t>
      </w:r>
      <w:proofErr w:type="spellEnd"/>
      <w:r>
        <w:t xml:space="preserve">). </w:t>
      </w:r>
      <w:r w:rsidR="00973E04">
        <w:t>Five-day training academy c</w:t>
      </w:r>
      <w:r>
        <w:t>ompleted August 2022</w:t>
      </w:r>
      <w:r w:rsidR="00973E04">
        <w:t xml:space="preserve">, piloted </w:t>
      </w:r>
      <w:r w:rsidR="008A5AAB">
        <w:t>May 2023,</w:t>
      </w:r>
      <w:r w:rsidR="00561C11">
        <w:t xml:space="preserve"> and approved by </w:t>
      </w:r>
      <w:proofErr w:type="spellStart"/>
      <w:r w:rsidR="00561C11">
        <w:t>AzCHOW</w:t>
      </w:r>
      <w:proofErr w:type="spellEnd"/>
      <w:r w:rsidR="00561C11">
        <w:t xml:space="preserve"> and University of Arizona</w:t>
      </w:r>
      <w:r>
        <w:t>.</w:t>
      </w:r>
    </w:p>
    <w:p w14:paraId="16DC3A93" w14:textId="77777777" w:rsidR="00E23624" w:rsidRDefault="00E23624" w:rsidP="00E23624">
      <w:pPr>
        <w:ind w:left="720" w:hanging="720"/>
      </w:pPr>
      <w:r w:rsidRPr="00A416A4">
        <w:rPr>
          <w:b/>
          <w:bCs/>
        </w:rPr>
        <w:t>Lead Instructional Designer, Subject-Matter Expert, Audiovisual Engineer, Graphic Designer, Learning Management System (LMS) Developer, and Voice Actor</w:t>
      </w:r>
      <w:r>
        <w:t>. Online 4-Module Course “Trauma-Sensitive Courts” (emphasizing trauma-informed care, mental health, and self-care for judicial staff) provided to the Arizona Office of the Courts (AOC) for dissemination among judicial staff, clerks, and other related personnel. Completed April, 2021.</w:t>
      </w:r>
    </w:p>
    <w:p w14:paraId="19BFEA67" w14:textId="444E4E22" w:rsidR="00E23624" w:rsidRDefault="00E23624" w:rsidP="00E23624">
      <w:pPr>
        <w:ind w:left="720" w:hanging="720"/>
      </w:pPr>
      <w:r w:rsidRPr="00A416A4">
        <w:rPr>
          <w:b/>
          <w:bCs/>
        </w:rPr>
        <w:t>Lead Instructional Designer, Subject Matter Expert, and Voice Actor</w:t>
      </w:r>
      <w:r>
        <w:t>. Online Module Enhancement for SAMHSA Expansion of Practitioner Education (</w:t>
      </w:r>
      <w:proofErr w:type="spellStart"/>
      <w:r>
        <w:t>PracEd</w:t>
      </w:r>
      <w:proofErr w:type="spellEnd"/>
      <w:r>
        <w:t>) Screening, Brief Intervention, and Referral to Treatment (SBIRT) model training course including Pre-Module (</w:t>
      </w:r>
      <w:r w:rsidR="00C1584A">
        <w:t>“</w:t>
      </w:r>
      <w:r>
        <w:t>Drug Classes</w:t>
      </w:r>
      <w:r w:rsidR="00C1584A">
        <w:t>”</w:t>
      </w:r>
      <w:r>
        <w:t>), Module 9 (</w:t>
      </w:r>
      <w:r w:rsidR="00C1584A">
        <w:t>“</w:t>
      </w:r>
      <w:r>
        <w:t>Assessment &amp; Referrals</w:t>
      </w:r>
      <w:r w:rsidR="00C1584A">
        <w:t>”</w:t>
      </w:r>
      <w:r>
        <w:t>), Annotated Bibliography for Special Populations &amp; Settings, and Online Toolkit for Providers. Completed April, 2021.</w:t>
      </w:r>
    </w:p>
    <w:p w14:paraId="72903274" w14:textId="77777777" w:rsidR="00E23624" w:rsidRDefault="00E23624" w:rsidP="00E23624">
      <w:pPr>
        <w:ind w:left="720" w:hanging="720"/>
      </w:pPr>
      <w:r w:rsidRPr="00A416A4">
        <w:rPr>
          <w:b/>
          <w:bCs/>
        </w:rPr>
        <w:t>Lead Instructional Designer and Subject-Matter Expert</w:t>
      </w:r>
      <w:r>
        <w:t>. Motivational Interviewing for Policy Research Associates Online Course. Completed Summer, 2019.</w:t>
      </w:r>
    </w:p>
    <w:p w14:paraId="720F5950" w14:textId="0E457834" w:rsidR="001A7093" w:rsidRDefault="001A7093" w:rsidP="004D1CFC">
      <w:pPr>
        <w:pStyle w:val="Heading2"/>
      </w:pPr>
      <w:r w:rsidRPr="00426742">
        <w:lastRenderedPageBreak/>
        <w:t>PRESENTATIONS</w:t>
      </w:r>
      <w:r w:rsidR="00173E86" w:rsidRPr="00426742">
        <w:t xml:space="preserve">, </w:t>
      </w:r>
      <w:r w:rsidR="00982ACC" w:rsidRPr="00426742">
        <w:t xml:space="preserve">PANELS, </w:t>
      </w:r>
      <w:r w:rsidR="00173E86" w:rsidRPr="00426742">
        <w:t>WORKSHOPS, AND TRAINING EVENTS</w:t>
      </w:r>
    </w:p>
    <w:p w14:paraId="18C728F2" w14:textId="1BB4371E" w:rsidR="002E1799" w:rsidRPr="002E1799" w:rsidRDefault="002E1799" w:rsidP="002E1799">
      <w:pPr>
        <w:pStyle w:val="ListParagraph"/>
        <w:numPr>
          <w:ilvl w:val="0"/>
          <w:numId w:val="28"/>
        </w:numPr>
        <w:ind w:left="360"/>
        <w:contextualSpacing w:val="0"/>
        <w:rPr>
          <w:highlight w:val="yellow"/>
        </w:rPr>
      </w:pPr>
      <w:r w:rsidRPr="002E1799">
        <w:rPr>
          <w:b/>
          <w:bCs/>
          <w:highlight w:val="yellow"/>
        </w:rPr>
        <w:t>Kaplan, J.</w:t>
      </w:r>
      <w:r w:rsidRPr="002E1799">
        <w:rPr>
          <w:highlight w:val="yellow"/>
        </w:rPr>
        <w:t xml:space="preserve"> (July </w:t>
      </w:r>
      <w:r w:rsidRPr="002E1799">
        <w:rPr>
          <w:highlight w:val="yellow"/>
        </w:rPr>
        <w:t>23 and 24</w:t>
      </w:r>
      <w:r w:rsidRPr="002E1799">
        <w:rPr>
          <w:highlight w:val="yellow"/>
        </w:rPr>
        <w:t>, 202</w:t>
      </w:r>
      <w:r w:rsidRPr="002E1799">
        <w:rPr>
          <w:highlight w:val="yellow"/>
        </w:rPr>
        <w:t>4-Pending Acceptance</w:t>
      </w:r>
      <w:r w:rsidRPr="002E1799">
        <w:rPr>
          <w:highlight w:val="yellow"/>
        </w:rPr>
        <w:t xml:space="preserve">). </w:t>
      </w:r>
      <w:r w:rsidRPr="002E1799">
        <w:rPr>
          <w:i/>
          <w:iCs/>
          <w:highlight w:val="yellow"/>
        </w:rPr>
        <w:t>Stories that Teach, Stories that Heal, Stories that Bring Us Together</w:t>
      </w:r>
      <w:r w:rsidRPr="002E1799">
        <w:rPr>
          <w:highlight w:val="yellow"/>
        </w:rPr>
        <w:t>. Present</w:t>
      </w:r>
      <w:r w:rsidRPr="002E1799">
        <w:rPr>
          <w:highlight w:val="yellow"/>
        </w:rPr>
        <w:t>er for</w:t>
      </w:r>
      <w:r w:rsidRPr="002E1799">
        <w:rPr>
          <w:highlight w:val="yellow"/>
        </w:rPr>
        <w:t xml:space="preserve"> the </w:t>
      </w:r>
      <w:r w:rsidRPr="002E1799">
        <w:rPr>
          <w:highlight w:val="yellow"/>
        </w:rPr>
        <w:t>30</w:t>
      </w:r>
      <w:r w:rsidRPr="002E1799">
        <w:rPr>
          <w:highlight w:val="yellow"/>
          <w:vertAlign w:val="superscript"/>
        </w:rPr>
        <w:t>th</w:t>
      </w:r>
      <w:r w:rsidRPr="002E1799">
        <w:rPr>
          <w:highlight w:val="yellow"/>
        </w:rPr>
        <w:t xml:space="preserve"> Annual Statewide Child Abuse Prevention Conference.</w:t>
      </w:r>
    </w:p>
    <w:p w14:paraId="46A3FCFA" w14:textId="5D9B8D3D" w:rsidR="002D7996" w:rsidRDefault="002D7996" w:rsidP="002D7996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</w:t>
      </w:r>
      <w:r w:rsidR="0031661B">
        <w:t>June 13</w:t>
      </w:r>
      <w:r>
        <w:t>, 202</w:t>
      </w:r>
      <w:r w:rsidR="0031661B">
        <w:t>4</w:t>
      </w:r>
      <w:r>
        <w:t xml:space="preserve">). </w:t>
      </w:r>
      <w:r w:rsidRPr="000438D8">
        <w:rPr>
          <w:i/>
          <w:iCs/>
        </w:rPr>
        <w:t xml:space="preserve">A </w:t>
      </w:r>
      <w:r>
        <w:rPr>
          <w:i/>
          <w:iCs/>
        </w:rPr>
        <w:t xml:space="preserve">Salutogenic </w:t>
      </w:r>
      <w:r w:rsidRPr="000438D8">
        <w:rPr>
          <w:i/>
          <w:iCs/>
        </w:rPr>
        <w:t xml:space="preserve">Approach to </w:t>
      </w:r>
      <w:r>
        <w:rPr>
          <w:i/>
          <w:iCs/>
        </w:rPr>
        <w:t>4</w:t>
      </w:r>
      <w:r w:rsidRPr="00EF23A7">
        <w:rPr>
          <w:i/>
          <w:iCs/>
          <w:vertAlign w:val="superscript"/>
        </w:rPr>
        <w:t>th</w:t>
      </w:r>
      <w:r>
        <w:rPr>
          <w:i/>
          <w:iCs/>
        </w:rPr>
        <w:t xml:space="preserve"> Edition </w:t>
      </w:r>
      <w:r w:rsidRPr="000438D8">
        <w:rPr>
          <w:i/>
          <w:iCs/>
        </w:rPr>
        <w:t>Motivational Interviewing</w:t>
      </w:r>
      <w:r>
        <w:t>. Invited as returning presenter for Southern Arizona Trauma-Informed Network (SATIN) promoting best practice using trauma-informed and salutogenic approaches to evidence-based practices.</w:t>
      </w:r>
    </w:p>
    <w:p w14:paraId="3E306338" w14:textId="5D56565D" w:rsidR="00D5291C" w:rsidRPr="00D5291C" w:rsidRDefault="00D5291C" w:rsidP="00C13DA5">
      <w:pPr>
        <w:pStyle w:val="ListParagraph"/>
        <w:numPr>
          <w:ilvl w:val="0"/>
          <w:numId w:val="28"/>
        </w:numPr>
        <w:ind w:left="360"/>
        <w:contextualSpacing w:val="0"/>
      </w:pPr>
      <w:r w:rsidRPr="00D025FC">
        <w:rPr>
          <w:b/>
          <w:bCs/>
        </w:rPr>
        <w:t>Kaplan, J.</w:t>
      </w:r>
      <w:r>
        <w:t xml:space="preserve"> (May 6-7, 2024). </w:t>
      </w:r>
      <w:r w:rsidRPr="00C13DA5">
        <w:rPr>
          <w:i/>
          <w:iCs/>
        </w:rPr>
        <w:t>Stories that Teach, Stories that Heal, Stories that Bring Us Together</w:t>
      </w:r>
      <w:r w:rsidRPr="00D638C3">
        <w:t xml:space="preserve">. </w:t>
      </w:r>
      <w:r w:rsidR="00D025FC">
        <w:t xml:space="preserve">Presenter for the </w:t>
      </w:r>
      <w:r w:rsidRPr="00D638C3">
        <w:t>2024</w:t>
      </w:r>
      <w:r w:rsidR="00D025FC">
        <w:t xml:space="preserve"> Prescott Annual Mental Health Conference.</w:t>
      </w:r>
    </w:p>
    <w:p w14:paraId="5DFCBD2F" w14:textId="0AC840BF" w:rsidR="00C13DA5" w:rsidRPr="00C13DA5" w:rsidRDefault="00BA481E" w:rsidP="00C13DA5">
      <w:pPr>
        <w:pStyle w:val="ListParagraph"/>
        <w:numPr>
          <w:ilvl w:val="0"/>
          <w:numId w:val="28"/>
        </w:numPr>
        <w:ind w:left="360"/>
        <w:contextualSpacing w:val="0"/>
      </w:pPr>
      <w:r w:rsidRPr="00783ED3">
        <w:rPr>
          <w:b/>
          <w:bCs/>
        </w:rPr>
        <w:t>Kaplan, J.</w:t>
      </w:r>
      <w:r>
        <w:t xml:space="preserve"> (April 23-24, 2024). </w:t>
      </w:r>
      <w:r w:rsidRPr="00783ED3">
        <w:rPr>
          <w:i/>
          <w:iCs/>
        </w:rPr>
        <w:t>Motivational Interviewing and Vaccine Hesitancy</w:t>
      </w:r>
      <w:r>
        <w:t xml:space="preserve">. </w:t>
      </w:r>
      <w:r w:rsidR="00783ED3">
        <w:t>Invited returning p</w:t>
      </w:r>
      <w:r>
        <w:t xml:space="preserve">resenter for Arizona Department of Health Services (ADHS) </w:t>
      </w:r>
      <w:r w:rsidR="00783ED3">
        <w:t xml:space="preserve">2024 Annual </w:t>
      </w:r>
      <w:r>
        <w:t>Immunization Conference.</w:t>
      </w:r>
      <w:r w:rsidR="00742FED">
        <w:t xml:space="preserve"> Invited to present both days of conference.</w:t>
      </w:r>
    </w:p>
    <w:p w14:paraId="6CBE16BE" w14:textId="2D602F20" w:rsidR="00F451FD" w:rsidRPr="00D638C3" w:rsidRDefault="00F451FD" w:rsidP="00F451FD">
      <w:pPr>
        <w:pStyle w:val="ListParagraph"/>
        <w:numPr>
          <w:ilvl w:val="0"/>
          <w:numId w:val="28"/>
        </w:numPr>
        <w:ind w:left="360"/>
        <w:contextualSpacing w:val="0"/>
      </w:pPr>
      <w:r w:rsidRPr="00D638C3">
        <w:rPr>
          <w:b/>
          <w:bCs/>
        </w:rPr>
        <w:t>Kaplan, J.</w:t>
      </w:r>
      <w:r w:rsidRPr="00D638C3">
        <w:t xml:space="preserve"> (</w:t>
      </w:r>
      <w:r>
        <w:t>February</w:t>
      </w:r>
      <w:r w:rsidRPr="00D638C3">
        <w:t xml:space="preserve"> 29, 2024). </w:t>
      </w:r>
      <w:r w:rsidR="00C13DA5" w:rsidRPr="00C13DA5">
        <w:rPr>
          <w:i/>
          <w:iCs/>
        </w:rPr>
        <w:t>Stories that Teach, Stories that Heal, Stories that Bring Us Together</w:t>
      </w:r>
      <w:r w:rsidRPr="00D638C3">
        <w:t xml:space="preserve">. 2024 </w:t>
      </w:r>
      <w:r w:rsidR="00C13DA5">
        <w:t>School Social Workers Association of Arizona Annual Conference</w:t>
      </w:r>
      <w:r w:rsidRPr="00D638C3">
        <w:t>.</w:t>
      </w:r>
    </w:p>
    <w:p w14:paraId="4C4F8464" w14:textId="56C1EA4F" w:rsidR="00D638C3" w:rsidRPr="00D20CC2" w:rsidRDefault="00D50B9C" w:rsidP="00D638C3">
      <w:pPr>
        <w:pStyle w:val="ListParagraph"/>
        <w:numPr>
          <w:ilvl w:val="0"/>
          <w:numId w:val="28"/>
        </w:numPr>
        <w:ind w:left="360"/>
        <w:contextualSpacing w:val="0"/>
      </w:pPr>
      <w:r w:rsidRPr="00D20CC2">
        <w:t xml:space="preserve">Aguilar-Amaya, M., Hamm, K., &amp; </w:t>
      </w:r>
      <w:r w:rsidRPr="00D20CC2">
        <w:rPr>
          <w:b/>
          <w:bCs/>
        </w:rPr>
        <w:t>Kaplan, J.</w:t>
      </w:r>
      <w:r w:rsidRPr="00D20CC2">
        <w:t xml:space="preserve"> (</w:t>
      </w:r>
      <w:r w:rsidR="00F11F68" w:rsidRPr="00D20CC2">
        <w:t xml:space="preserve">March 29, </w:t>
      </w:r>
      <w:r w:rsidRPr="00D20CC2">
        <w:t xml:space="preserve">2024). </w:t>
      </w:r>
      <w:r w:rsidR="00D638C3" w:rsidRPr="00D20CC2">
        <w:rPr>
          <w:i/>
          <w:iCs/>
        </w:rPr>
        <w:t xml:space="preserve">Compassion Fatigue: Building Resilience </w:t>
      </w:r>
      <w:r w:rsidR="00D638C3" w:rsidRPr="00D20CC2">
        <w:rPr>
          <w:i/>
          <w:iCs/>
        </w:rPr>
        <w:t>W</w:t>
      </w:r>
      <w:r w:rsidR="00D638C3" w:rsidRPr="00D20CC2">
        <w:rPr>
          <w:i/>
          <w:iCs/>
        </w:rPr>
        <w:t xml:space="preserve">hen </w:t>
      </w:r>
      <w:r w:rsidR="00D638C3" w:rsidRPr="00D20CC2">
        <w:rPr>
          <w:i/>
          <w:iCs/>
        </w:rPr>
        <w:t>W</w:t>
      </w:r>
      <w:r w:rsidR="00D638C3" w:rsidRPr="00D20CC2">
        <w:rPr>
          <w:i/>
          <w:iCs/>
        </w:rPr>
        <w:t>orking with Vulnerable Populations, Sensitive Data, and Difficult Topics</w:t>
      </w:r>
      <w:r w:rsidR="00D638C3" w:rsidRPr="00D20CC2">
        <w:t xml:space="preserve"> (Title Pending Revision)</w:t>
      </w:r>
      <w:r w:rsidRPr="00D20CC2">
        <w:t xml:space="preserve">. </w:t>
      </w:r>
      <w:r w:rsidRPr="00D20CC2">
        <w:t>2024 American Indian Suicide</w:t>
      </w:r>
      <w:r w:rsidR="00F11F68" w:rsidRPr="00D20CC2">
        <w:t xml:space="preserve"> </w:t>
      </w:r>
      <w:r w:rsidRPr="00D20CC2">
        <w:t>Prevention Convening</w:t>
      </w:r>
      <w:r w:rsidR="00F11F68" w:rsidRPr="00D20CC2">
        <w:t>.</w:t>
      </w:r>
    </w:p>
    <w:p w14:paraId="25C1F3BF" w14:textId="7F24BAEC" w:rsidR="005D0990" w:rsidRPr="00D638C3" w:rsidRDefault="005D0990" w:rsidP="00D638C3">
      <w:pPr>
        <w:pStyle w:val="ListParagraph"/>
        <w:numPr>
          <w:ilvl w:val="0"/>
          <w:numId w:val="28"/>
        </w:numPr>
        <w:ind w:left="360"/>
        <w:contextualSpacing w:val="0"/>
      </w:pPr>
      <w:r w:rsidRPr="00D638C3">
        <w:t xml:space="preserve">Aguilar-Amaya, M., &amp; </w:t>
      </w:r>
      <w:r w:rsidRPr="00D638C3">
        <w:rPr>
          <w:b/>
          <w:bCs/>
        </w:rPr>
        <w:t>Kaplan, J.</w:t>
      </w:r>
      <w:r w:rsidRPr="00D638C3">
        <w:t xml:space="preserve"> (</w:t>
      </w:r>
      <w:r w:rsidR="00943663" w:rsidRPr="00D638C3">
        <w:t>November 15</w:t>
      </w:r>
      <w:r w:rsidRPr="00D638C3">
        <w:t xml:space="preserve">, 2023). </w:t>
      </w:r>
      <w:r w:rsidRPr="00F451FD">
        <w:rPr>
          <w:i/>
          <w:iCs/>
        </w:rPr>
        <w:t>Compassion Fatigue: Building Resilience when working with Vulnerable Populations, Sensitive Data, and Difficult Topics</w:t>
      </w:r>
      <w:r w:rsidRPr="00D638C3">
        <w:t xml:space="preserve">. </w:t>
      </w:r>
      <w:r w:rsidR="00943663" w:rsidRPr="00D638C3">
        <w:t>C</w:t>
      </w:r>
      <w:r w:rsidRPr="00D638C3">
        <w:t xml:space="preserve">o-presenter for the </w:t>
      </w:r>
      <w:r w:rsidR="00943663" w:rsidRPr="00D638C3">
        <w:t>Arizona Department of Health Services (ADHS) Tribal Opioid Summit</w:t>
      </w:r>
      <w:r w:rsidRPr="00D638C3">
        <w:t>.</w:t>
      </w:r>
    </w:p>
    <w:p w14:paraId="0B203C1B" w14:textId="320E764B" w:rsidR="00E04E15" w:rsidRDefault="00E04E15" w:rsidP="00D638C3">
      <w:pPr>
        <w:pStyle w:val="ListParagraph"/>
        <w:numPr>
          <w:ilvl w:val="0"/>
          <w:numId w:val="28"/>
        </w:numPr>
        <w:ind w:left="360"/>
        <w:contextualSpacing w:val="0"/>
      </w:pPr>
      <w:r w:rsidRPr="00B87AD3">
        <w:rPr>
          <w:b/>
          <w:bCs/>
        </w:rPr>
        <w:t>Kaplan, J.</w:t>
      </w:r>
      <w:r w:rsidR="00B87AD3">
        <w:t xml:space="preserve"> </w:t>
      </w:r>
      <w:r>
        <w:t>(</w:t>
      </w:r>
      <w:r w:rsidR="00B87AD3">
        <w:t xml:space="preserve">October 27, 2023). </w:t>
      </w:r>
      <w:r w:rsidR="00EF13EC" w:rsidRPr="00EF13EC">
        <w:rPr>
          <w:i/>
          <w:iCs/>
        </w:rPr>
        <w:t>A Salutogenic Approach to 4</w:t>
      </w:r>
      <w:r w:rsidR="00EF13EC" w:rsidRPr="00EF13EC">
        <w:rPr>
          <w:i/>
          <w:iCs/>
          <w:vertAlign w:val="superscript"/>
        </w:rPr>
        <w:t>th</w:t>
      </w:r>
      <w:r w:rsidR="00EF13EC" w:rsidRPr="00EF13EC">
        <w:rPr>
          <w:i/>
          <w:iCs/>
        </w:rPr>
        <w:t xml:space="preserve"> Edition Motivational Interviewing</w:t>
      </w:r>
      <w:r w:rsidR="00B87AD3">
        <w:t xml:space="preserve">. </w:t>
      </w:r>
      <w:r w:rsidR="00131B67">
        <w:t xml:space="preserve">Invited presenter for the </w:t>
      </w:r>
      <w:r>
        <w:t>Celebrating Resilience Summit hosted in Tucson, Arizona.</w:t>
      </w:r>
    </w:p>
    <w:p w14:paraId="1B48D5D0" w14:textId="5D6A2971" w:rsidR="0023239A" w:rsidRPr="0023239A" w:rsidRDefault="0023239A" w:rsidP="00D638C3">
      <w:pPr>
        <w:pStyle w:val="ListParagraph"/>
        <w:numPr>
          <w:ilvl w:val="0"/>
          <w:numId w:val="28"/>
        </w:numPr>
        <w:ind w:left="360"/>
        <w:contextualSpacing w:val="0"/>
      </w:pPr>
      <w:r>
        <w:t xml:space="preserve">Aguilar-Amaya, M., &amp; </w:t>
      </w:r>
      <w:r w:rsidRPr="006A2173">
        <w:rPr>
          <w:b/>
          <w:bCs/>
        </w:rPr>
        <w:t>Kaplan, J.</w:t>
      </w:r>
      <w:r w:rsidR="0023324B">
        <w:t xml:space="preserve"> (</w:t>
      </w:r>
      <w:r w:rsidR="00523C74">
        <w:t xml:space="preserve">October 11, 2023). </w:t>
      </w:r>
      <w:r w:rsidR="00523C74" w:rsidRPr="006A2173">
        <w:rPr>
          <w:i/>
          <w:iCs/>
        </w:rPr>
        <w:t xml:space="preserve">Compassion Fatigue: Building Resilience </w:t>
      </w:r>
      <w:r w:rsidR="00D638C3">
        <w:rPr>
          <w:i/>
          <w:iCs/>
        </w:rPr>
        <w:t>W</w:t>
      </w:r>
      <w:r w:rsidR="00523C74" w:rsidRPr="006A2173">
        <w:rPr>
          <w:i/>
          <w:iCs/>
        </w:rPr>
        <w:t xml:space="preserve">hen </w:t>
      </w:r>
      <w:r w:rsidR="00D638C3">
        <w:rPr>
          <w:i/>
          <w:iCs/>
        </w:rPr>
        <w:t>W</w:t>
      </w:r>
      <w:r w:rsidR="00523C74" w:rsidRPr="006A2173">
        <w:rPr>
          <w:i/>
          <w:iCs/>
        </w:rPr>
        <w:t>orking with Vulnerable Populations, Sensitive Data, and Difficult Topics</w:t>
      </w:r>
      <w:r w:rsidR="00523C74">
        <w:t xml:space="preserve">. </w:t>
      </w:r>
      <w:r w:rsidR="006A2173">
        <w:t xml:space="preserve">Virtual co-presenter for the </w:t>
      </w:r>
      <w:r w:rsidR="006A2173" w:rsidRPr="006A2173">
        <w:rPr>
          <w:bCs/>
        </w:rPr>
        <w:t>ASU Professional Development Conference</w:t>
      </w:r>
      <w:r w:rsidR="005F0219">
        <w:rPr>
          <w:bCs/>
        </w:rPr>
        <w:t xml:space="preserve"> – Commission on the Status of Women.</w:t>
      </w:r>
    </w:p>
    <w:p w14:paraId="08EED689" w14:textId="726B592C" w:rsidR="00361C62" w:rsidRPr="00361C62" w:rsidRDefault="00361C62" w:rsidP="00BF2680">
      <w:pPr>
        <w:pStyle w:val="ListParagraph"/>
        <w:numPr>
          <w:ilvl w:val="0"/>
          <w:numId w:val="28"/>
        </w:numPr>
        <w:ind w:left="360"/>
        <w:contextualSpacing w:val="0"/>
      </w:pPr>
      <w:r w:rsidRPr="00B70B2D">
        <w:rPr>
          <w:b/>
          <w:bCs/>
        </w:rPr>
        <w:t>Kaplan, J</w:t>
      </w:r>
      <w:r>
        <w:t xml:space="preserve">. (September 27, 2023). </w:t>
      </w:r>
      <w:r w:rsidR="00EA1124" w:rsidRPr="00B70B2D">
        <w:rPr>
          <w:i/>
          <w:iCs/>
        </w:rPr>
        <w:t xml:space="preserve">Addressing Social Determinants of Health in </w:t>
      </w:r>
      <w:r w:rsidRPr="00B70B2D">
        <w:rPr>
          <w:i/>
          <w:iCs/>
        </w:rPr>
        <w:t xml:space="preserve">Community-Based Participatory Research (CBPR) with </w:t>
      </w:r>
      <w:r w:rsidR="00EA1124" w:rsidRPr="00B70B2D">
        <w:rPr>
          <w:i/>
          <w:iCs/>
        </w:rPr>
        <w:t>a Health Equity</w:t>
      </w:r>
      <w:r w:rsidR="00B70B2D">
        <w:rPr>
          <w:i/>
          <w:iCs/>
        </w:rPr>
        <w:t xml:space="preserve"> Lens</w:t>
      </w:r>
      <w:r w:rsidR="00EA1124">
        <w:t>. Pilot training event for the Arizona Department of Health Services</w:t>
      </w:r>
      <w:r w:rsidR="00B70B2D">
        <w:t xml:space="preserve"> (ADHS) Arizona Health Improvement Plan (</w:t>
      </w:r>
      <w:proofErr w:type="spellStart"/>
      <w:r w:rsidR="00B70B2D">
        <w:t>AzHIP</w:t>
      </w:r>
      <w:proofErr w:type="spellEnd"/>
      <w:r w:rsidR="00B70B2D">
        <w:t>) Project and Data Advisory Committee (DAC).</w:t>
      </w:r>
    </w:p>
    <w:p w14:paraId="0AF6C1AF" w14:textId="22F0BF7D" w:rsidR="00AE5C6E" w:rsidRPr="00AE5C6E" w:rsidRDefault="00AE5C6E" w:rsidP="00BF2680">
      <w:pPr>
        <w:pStyle w:val="ListParagraph"/>
        <w:numPr>
          <w:ilvl w:val="0"/>
          <w:numId w:val="28"/>
        </w:numPr>
        <w:ind w:left="360"/>
        <w:contextualSpacing w:val="0"/>
      </w:pPr>
      <w:r w:rsidRPr="00FC1AAB">
        <w:rPr>
          <w:b/>
          <w:bCs/>
        </w:rPr>
        <w:t>Kaplan, J</w:t>
      </w:r>
      <w:r>
        <w:t xml:space="preserve">. (September 11, 2023). </w:t>
      </w:r>
      <w:r w:rsidRPr="00FC1AAB">
        <w:rPr>
          <w:i/>
          <w:iCs/>
        </w:rPr>
        <w:t>Motivational Interviewing and Parents: Using 4</w:t>
      </w:r>
      <w:r w:rsidRPr="00FC1AAB">
        <w:rPr>
          <w:i/>
          <w:iCs/>
          <w:vertAlign w:val="superscript"/>
        </w:rPr>
        <w:t>th</w:t>
      </w:r>
      <w:r w:rsidRPr="00FC1AAB">
        <w:rPr>
          <w:i/>
          <w:iCs/>
        </w:rPr>
        <w:t xml:space="preserve"> Edition</w:t>
      </w:r>
      <w:r w:rsidR="008207A7" w:rsidRPr="00FC1AAB">
        <w:rPr>
          <w:i/>
          <w:iCs/>
        </w:rPr>
        <w:t xml:space="preserve"> Concepts to Promote Growth and Change in Parents of At-Risk Youth</w:t>
      </w:r>
      <w:r w:rsidR="008207A7">
        <w:t xml:space="preserve">. Invited presenter for </w:t>
      </w:r>
      <w:r w:rsidR="00FC1AAB">
        <w:t>the Building Expertise with Early Childhood Professionals (BEEP) ECHO hosted by the College of Health Solutions, Arizona State University.</w:t>
      </w:r>
    </w:p>
    <w:p w14:paraId="23387ADB" w14:textId="3223300A" w:rsidR="00BF2680" w:rsidRDefault="00BF2680" w:rsidP="00BF2680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>, Walter, T. (</w:t>
      </w:r>
      <w:r w:rsidR="00CB1AD6">
        <w:t>September 5-6</w:t>
      </w:r>
      <w:r>
        <w:t>, 202</w:t>
      </w:r>
      <w:r>
        <w:t>3</w:t>
      </w:r>
      <w:r>
        <w:t xml:space="preserve">). </w:t>
      </w:r>
      <w:r w:rsidRPr="00FC1F85">
        <w:rPr>
          <w:i/>
          <w:iCs/>
        </w:rPr>
        <w:t>Ethical Decision-Making in the Modern World</w:t>
      </w:r>
      <w:r>
        <w:t>. Lead presenter for the 1</w:t>
      </w:r>
      <w:r w:rsidR="00CB1AD6">
        <w:t>9</w:t>
      </w:r>
      <w:r w:rsidRPr="00FC1F85">
        <w:rPr>
          <w:vertAlign w:val="superscript"/>
        </w:rPr>
        <w:t>th</w:t>
      </w:r>
      <w:r>
        <w:t xml:space="preserve"> Annual Phoenix Aria Indian Health Services Conference.</w:t>
      </w:r>
    </w:p>
    <w:p w14:paraId="1D0ACEC8" w14:textId="20A1835A" w:rsidR="003D1D42" w:rsidRDefault="003D1D42" w:rsidP="003D1D42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(August 1</w:t>
      </w:r>
      <w:r w:rsidR="00EF23A7">
        <w:t>7</w:t>
      </w:r>
      <w:r>
        <w:t>, 202</w:t>
      </w:r>
      <w:r w:rsidR="00956E96">
        <w:t>3</w:t>
      </w:r>
      <w:r>
        <w:t xml:space="preserve">). </w:t>
      </w:r>
      <w:r w:rsidRPr="000438D8">
        <w:rPr>
          <w:i/>
          <w:iCs/>
        </w:rPr>
        <w:t xml:space="preserve">A </w:t>
      </w:r>
      <w:r w:rsidR="00EF23A7">
        <w:rPr>
          <w:i/>
          <w:iCs/>
        </w:rPr>
        <w:t xml:space="preserve">Salutogenic </w:t>
      </w:r>
      <w:r w:rsidRPr="000438D8">
        <w:rPr>
          <w:i/>
          <w:iCs/>
        </w:rPr>
        <w:t xml:space="preserve">Approach to </w:t>
      </w:r>
      <w:r w:rsidR="00EF23A7">
        <w:rPr>
          <w:i/>
          <w:iCs/>
        </w:rPr>
        <w:t>4</w:t>
      </w:r>
      <w:r w:rsidR="00EF23A7" w:rsidRPr="00EF23A7">
        <w:rPr>
          <w:i/>
          <w:iCs/>
          <w:vertAlign w:val="superscript"/>
        </w:rPr>
        <w:t>th</w:t>
      </w:r>
      <w:r w:rsidR="00EF23A7">
        <w:rPr>
          <w:i/>
          <w:iCs/>
        </w:rPr>
        <w:t xml:space="preserve"> Edition </w:t>
      </w:r>
      <w:r w:rsidRPr="000438D8">
        <w:rPr>
          <w:i/>
          <w:iCs/>
        </w:rPr>
        <w:t>Motivational Interviewing</w:t>
      </w:r>
      <w:r>
        <w:t xml:space="preserve">. Invited </w:t>
      </w:r>
      <w:r w:rsidR="00EF23A7">
        <w:t xml:space="preserve">as </w:t>
      </w:r>
      <w:r w:rsidR="00956E96">
        <w:t xml:space="preserve">in-person presenter for </w:t>
      </w:r>
      <w:r w:rsidR="00EF23A7">
        <w:t xml:space="preserve">Tucson-based Arizona </w:t>
      </w:r>
      <w:r w:rsidR="0019600B">
        <w:t xml:space="preserve">Trauma-Informed Faith Coalition (AZTIFC) </w:t>
      </w:r>
      <w:r>
        <w:t>promot</w:t>
      </w:r>
      <w:r w:rsidR="00956E96">
        <w:t>ing</w:t>
      </w:r>
      <w:r>
        <w:t xml:space="preserve"> best practice using trauma-informed</w:t>
      </w:r>
      <w:r w:rsidR="0019600B">
        <w:t xml:space="preserve"> and salutogenic </w:t>
      </w:r>
      <w:r>
        <w:t>approaches to evidence-based practices.</w:t>
      </w:r>
    </w:p>
    <w:p w14:paraId="72EFFF95" w14:textId="77D3FBC5" w:rsidR="00911F1A" w:rsidRDefault="00911F1A" w:rsidP="00911F1A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(August 10, 2023). </w:t>
      </w:r>
      <w:r w:rsidRPr="000438D8">
        <w:rPr>
          <w:i/>
          <w:iCs/>
        </w:rPr>
        <w:t xml:space="preserve">A </w:t>
      </w:r>
      <w:r w:rsidR="00EF23A7">
        <w:rPr>
          <w:i/>
          <w:iCs/>
        </w:rPr>
        <w:t xml:space="preserve">Salutogenic </w:t>
      </w:r>
      <w:r w:rsidRPr="000438D8">
        <w:rPr>
          <w:i/>
          <w:iCs/>
        </w:rPr>
        <w:t xml:space="preserve">Approach to </w:t>
      </w:r>
      <w:r w:rsidR="00EF23A7">
        <w:rPr>
          <w:i/>
          <w:iCs/>
        </w:rPr>
        <w:t>4</w:t>
      </w:r>
      <w:r w:rsidR="00EF23A7" w:rsidRPr="00EF23A7">
        <w:rPr>
          <w:i/>
          <w:iCs/>
          <w:vertAlign w:val="superscript"/>
        </w:rPr>
        <w:t>th</w:t>
      </w:r>
      <w:r w:rsidR="00EF23A7">
        <w:rPr>
          <w:i/>
          <w:iCs/>
        </w:rPr>
        <w:t xml:space="preserve"> Edition </w:t>
      </w:r>
      <w:r w:rsidRPr="000438D8">
        <w:rPr>
          <w:i/>
          <w:iCs/>
        </w:rPr>
        <w:t>Motivational Interviewing</w:t>
      </w:r>
      <w:r>
        <w:t xml:space="preserve">. Invited </w:t>
      </w:r>
      <w:r w:rsidR="000F687A">
        <w:t>as</w:t>
      </w:r>
      <w:r>
        <w:t xml:space="preserve"> return</w:t>
      </w:r>
      <w:r w:rsidR="000F687A">
        <w:t>ing</w:t>
      </w:r>
      <w:r>
        <w:t xml:space="preserve"> presenter for Southern Arizona Trauma-Informed Network</w:t>
      </w:r>
      <w:r w:rsidR="000F687A">
        <w:t xml:space="preserve"> (SATIN)</w:t>
      </w:r>
      <w:r>
        <w:t xml:space="preserve"> promoting best practice using trauma-informed </w:t>
      </w:r>
      <w:r w:rsidR="0019600B">
        <w:t xml:space="preserve">and salutogenic </w:t>
      </w:r>
      <w:r>
        <w:t>approaches to evidence-based practices.</w:t>
      </w:r>
    </w:p>
    <w:p w14:paraId="1C2BC92D" w14:textId="57AE42F8" w:rsidR="004C369B" w:rsidRDefault="004C369B" w:rsidP="00ED3DF7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(July </w:t>
      </w:r>
      <w:r w:rsidR="0040026A">
        <w:t>27</w:t>
      </w:r>
      <w:r>
        <w:t xml:space="preserve">, 2023). </w:t>
      </w:r>
      <w:r w:rsidRPr="00784402">
        <w:rPr>
          <w:i/>
          <w:iCs/>
        </w:rPr>
        <w:t xml:space="preserve">Compassion Fatigue, </w:t>
      </w:r>
      <w:proofErr w:type="gramStart"/>
      <w:r w:rsidRPr="00784402">
        <w:rPr>
          <w:i/>
          <w:iCs/>
        </w:rPr>
        <w:t>Self-Care</w:t>
      </w:r>
      <w:proofErr w:type="gramEnd"/>
      <w:r w:rsidRPr="00784402">
        <w:rPr>
          <w:i/>
          <w:iCs/>
        </w:rPr>
        <w:t xml:space="preserve"> and Resilience through the Eyes of Practitioners: Applying Strategies Recommended from Local Research Findings</w:t>
      </w:r>
      <w:r>
        <w:t xml:space="preserve">. </w:t>
      </w:r>
      <w:r w:rsidR="0040026A">
        <w:t>Invited Guest P</w:t>
      </w:r>
      <w:r>
        <w:t xml:space="preserve">resenter for the </w:t>
      </w:r>
      <w:r w:rsidR="0040026A">
        <w:t xml:space="preserve">Arizona Department of Health Services Opioid Data to Action </w:t>
      </w:r>
      <w:r w:rsidR="001D2143">
        <w:t>Team</w:t>
      </w:r>
      <w:r>
        <w:t>.</w:t>
      </w:r>
    </w:p>
    <w:p w14:paraId="24606183" w14:textId="7D1EA84F" w:rsidR="004424A8" w:rsidRDefault="004424A8" w:rsidP="00ED3DF7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(July </w:t>
      </w:r>
      <w:r>
        <w:t>18</w:t>
      </w:r>
      <w:r>
        <w:t>, 202</w:t>
      </w:r>
      <w:r>
        <w:t>3</w:t>
      </w:r>
      <w:r>
        <w:t xml:space="preserve">). </w:t>
      </w:r>
      <w:r w:rsidRPr="005B125F">
        <w:rPr>
          <w:i/>
          <w:iCs/>
        </w:rPr>
        <w:t>Motivation</w:t>
      </w:r>
      <w:r>
        <w:rPr>
          <w:i/>
          <w:iCs/>
        </w:rPr>
        <w:t>al Interviewing: 4</w:t>
      </w:r>
      <w:r w:rsidRPr="004424A8">
        <w:rPr>
          <w:i/>
          <w:iCs/>
          <w:vertAlign w:val="superscript"/>
        </w:rPr>
        <w:t>th</w:t>
      </w:r>
      <w:r>
        <w:rPr>
          <w:i/>
          <w:iCs/>
        </w:rPr>
        <w:t xml:space="preserve"> Edition and Beyond</w:t>
      </w:r>
      <w:r>
        <w:t>. Presented to the 2</w:t>
      </w:r>
      <w:r>
        <w:t>9</w:t>
      </w:r>
      <w:r w:rsidRPr="005B125F">
        <w:rPr>
          <w:vertAlign w:val="superscript"/>
        </w:rPr>
        <w:t>th</w:t>
      </w:r>
      <w:r>
        <w:t xml:space="preserve"> Annual Statewide Child Abuse Prevention Conference.</w:t>
      </w:r>
    </w:p>
    <w:p w14:paraId="034FB866" w14:textId="46B8389B" w:rsidR="00FB74B1" w:rsidRDefault="00FB74B1" w:rsidP="00ED3DF7">
      <w:pPr>
        <w:pStyle w:val="ListParagraph"/>
        <w:numPr>
          <w:ilvl w:val="0"/>
          <w:numId w:val="28"/>
        </w:numPr>
        <w:ind w:left="360"/>
        <w:contextualSpacing w:val="0"/>
      </w:pPr>
      <w:r w:rsidRPr="00C736DF">
        <w:rPr>
          <w:b/>
          <w:bCs/>
        </w:rPr>
        <w:t>Kaplan, J.</w:t>
      </w:r>
      <w:r>
        <w:t xml:space="preserve"> (Ju</w:t>
      </w:r>
      <w:r>
        <w:t>ly</w:t>
      </w:r>
      <w:r>
        <w:t xml:space="preserve"> </w:t>
      </w:r>
      <w:r>
        <w:t>17</w:t>
      </w:r>
      <w:r>
        <w:t xml:space="preserve">, 2023). </w:t>
      </w:r>
      <w:r w:rsidRPr="00C736DF">
        <w:rPr>
          <w:i/>
          <w:iCs/>
        </w:rPr>
        <w:t>Motivational Interviewing Basic Skill-Building Workshop</w:t>
      </w:r>
      <w:r>
        <w:t xml:space="preserve">. Facilitated </w:t>
      </w:r>
      <w:r>
        <w:t xml:space="preserve">in-person </w:t>
      </w:r>
      <w:r>
        <w:t xml:space="preserve">training event for </w:t>
      </w:r>
      <w:r>
        <w:t>Youth On Their Own, Tucson-based youth-facing nonprofit.</w:t>
      </w:r>
    </w:p>
    <w:p w14:paraId="0CDE9099" w14:textId="1CFBCF63" w:rsidR="00BD0D75" w:rsidRDefault="00BD0D75" w:rsidP="00ED3DF7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lastRenderedPageBreak/>
        <w:t>Kaplan, J.</w:t>
      </w:r>
      <w:r>
        <w:t xml:space="preserve"> (July 14, 202</w:t>
      </w:r>
      <w:r w:rsidR="00ED35EF">
        <w:t>3</w:t>
      </w:r>
      <w:r>
        <w:t xml:space="preserve">). </w:t>
      </w:r>
      <w:r w:rsidRPr="00DE15F7">
        <w:rPr>
          <w:i/>
          <w:iCs/>
        </w:rPr>
        <w:t>Motivational Interviewing in Integrated Care Settings</w:t>
      </w:r>
      <w:r>
        <w:t xml:space="preserve">. Presenter for the </w:t>
      </w:r>
      <w:r w:rsidR="005239D8">
        <w:t>24</w:t>
      </w:r>
      <w:r w:rsidR="005239D8" w:rsidRPr="005239D8">
        <w:rPr>
          <w:vertAlign w:val="superscript"/>
        </w:rPr>
        <w:t>th</w:t>
      </w:r>
      <w:r w:rsidR="005239D8">
        <w:t xml:space="preserve"> </w:t>
      </w:r>
      <w:r>
        <w:t>Annual Arizona State University School of Social Work Summer Institute.</w:t>
      </w:r>
    </w:p>
    <w:p w14:paraId="59DF46E5" w14:textId="129659C6" w:rsidR="00BD0D75" w:rsidRDefault="009D279C" w:rsidP="00ED3DF7">
      <w:pPr>
        <w:pStyle w:val="ListParagraph"/>
        <w:numPr>
          <w:ilvl w:val="0"/>
          <w:numId w:val="28"/>
        </w:numPr>
        <w:ind w:left="360"/>
        <w:contextualSpacing w:val="0"/>
      </w:pPr>
      <w:r w:rsidRPr="009D279C">
        <w:t xml:space="preserve">Wolfersteig, W., Aguilar-Amaya, M., Dias, M., Hamm, K., </w:t>
      </w:r>
      <w:r w:rsidR="00FB74B1" w:rsidRPr="00FB74B1">
        <w:t xml:space="preserve">&amp; </w:t>
      </w:r>
      <w:r w:rsidR="00BD0D75" w:rsidRPr="007311D5">
        <w:rPr>
          <w:b/>
          <w:bCs/>
        </w:rPr>
        <w:t>Kaplan, J.</w:t>
      </w:r>
      <w:r w:rsidR="00BD0D75">
        <w:t xml:space="preserve"> (July 1</w:t>
      </w:r>
      <w:r w:rsidR="00ED35EF">
        <w:t>4</w:t>
      </w:r>
      <w:r w:rsidR="00BD0D75">
        <w:t>, 202</w:t>
      </w:r>
      <w:r w:rsidR="00ED35EF">
        <w:t>3</w:t>
      </w:r>
      <w:r w:rsidR="00BD0D75">
        <w:t xml:space="preserve">). </w:t>
      </w:r>
      <w:r w:rsidR="00ED35EF" w:rsidRPr="00784402">
        <w:rPr>
          <w:i/>
          <w:iCs/>
        </w:rPr>
        <w:t xml:space="preserve">Compassion Fatigue, </w:t>
      </w:r>
      <w:proofErr w:type="gramStart"/>
      <w:r w:rsidR="00ED35EF" w:rsidRPr="00784402">
        <w:rPr>
          <w:i/>
          <w:iCs/>
        </w:rPr>
        <w:t>Self-Care</w:t>
      </w:r>
      <w:proofErr w:type="gramEnd"/>
      <w:r w:rsidR="00ED35EF" w:rsidRPr="00784402">
        <w:rPr>
          <w:i/>
          <w:iCs/>
        </w:rPr>
        <w:t xml:space="preserve"> and Resilience through the Eyes of Practitioners: Applying Strategies Recommended from Local Research Findings</w:t>
      </w:r>
      <w:r w:rsidR="00BD0D75">
        <w:t xml:space="preserve">. </w:t>
      </w:r>
      <w:r w:rsidR="00FB74B1">
        <w:t>Co-p</w:t>
      </w:r>
      <w:r w:rsidR="00BD0D75">
        <w:t>resenter for the</w:t>
      </w:r>
      <w:r w:rsidR="005239D8">
        <w:t xml:space="preserve"> 24</w:t>
      </w:r>
      <w:r w:rsidR="005239D8" w:rsidRPr="005239D8">
        <w:rPr>
          <w:vertAlign w:val="superscript"/>
        </w:rPr>
        <w:t>th</w:t>
      </w:r>
      <w:r w:rsidR="005239D8">
        <w:t xml:space="preserve"> </w:t>
      </w:r>
      <w:r w:rsidR="00BD0D75">
        <w:t>Annual Arizona State University School of Social Work Summer Institute.</w:t>
      </w:r>
    </w:p>
    <w:p w14:paraId="22BF813D" w14:textId="32B41061" w:rsidR="00AA6B45" w:rsidRPr="00AA6B45" w:rsidRDefault="00AA6B45" w:rsidP="00ED3DF7">
      <w:pPr>
        <w:pStyle w:val="ListParagraph"/>
        <w:numPr>
          <w:ilvl w:val="0"/>
          <w:numId w:val="28"/>
        </w:numPr>
        <w:ind w:left="360"/>
        <w:contextualSpacing w:val="0"/>
      </w:pPr>
      <w:r w:rsidRPr="00C736DF">
        <w:rPr>
          <w:b/>
          <w:bCs/>
        </w:rPr>
        <w:t>Kaplan, J.</w:t>
      </w:r>
      <w:r>
        <w:t xml:space="preserve"> (June </w:t>
      </w:r>
      <w:r w:rsidR="000D7FAC">
        <w:t>26</w:t>
      </w:r>
      <w:r w:rsidR="00DC6F02">
        <w:t xml:space="preserve"> &amp; August 27</w:t>
      </w:r>
      <w:r w:rsidR="000D7FAC">
        <w:t xml:space="preserve">, 2023). </w:t>
      </w:r>
      <w:r w:rsidR="000D7FAC" w:rsidRPr="00C736DF">
        <w:rPr>
          <w:i/>
          <w:iCs/>
        </w:rPr>
        <w:t>Motivational Interviewing Basic Skill-Building Workshop</w:t>
      </w:r>
      <w:r w:rsidR="000D7FAC">
        <w:t>. Facilitated two-part online training event for Child &amp; Family Resources</w:t>
      </w:r>
      <w:r w:rsidR="00FB74B1">
        <w:t>, Tucson location</w:t>
      </w:r>
      <w:r w:rsidR="00C736DF">
        <w:t>.</w:t>
      </w:r>
    </w:p>
    <w:p w14:paraId="1458AF3E" w14:textId="6385622C" w:rsidR="00ED3DF7" w:rsidRDefault="00ED3DF7" w:rsidP="00ED3DF7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(June 20, 2023). </w:t>
      </w:r>
      <w:r w:rsidRPr="00F2259E">
        <w:rPr>
          <w:i/>
          <w:iCs/>
        </w:rPr>
        <w:t>Motivational Interviewing Intermediate Skills and Introduction to the SBIRT Model</w:t>
      </w:r>
      <w:r w:rsidR="00D0633D">
        <w:rPr>
          <w:i/>
          <w:iCs/>
        </w:rPr>
        <w:t xml:space="preserve"> Workshop</w:t>
      </w:r>
      <w:r>
        <w:t>. Facilitated two-part training event for SAHMSA-funded grant initiative, Street to Home (SHP), for Old Pueblo Community Services (OPCS) and El Rio Health.</w:t>
      </w:r>
    </w:p>
    <w:p w14:paraId="59FAC347" w14:textId="0F141378" w:rsidR="00DA0303" w:rsidRPr="00DA0303" w:rsidRDefault="00DA0303" w:rsidP="00DA0303">
      <w:pPr>
        <w:pStyle w:val="ListParagraph"/>
        <w:numPr>
          <w:ilvl w:val="0"/>
          <w:numId w:val="28"/>
        </w:numPr>
        <w:ind w:left="360"/>
        <w:contextualSpacing w:val="0"/>
      </w:pPr>
      <w:r w:rsidRPr="00964723">
        <w:rPr>
          <w:b/>
          <w:bCs/>
        </w:rPr>
        <w:t>Kaplan, J.</w:t>
      </w:r>
      <w:r>
        <w:t xml:space="preserve"> (May 22, 2023). </w:t>
      </w:r>
      <w:r w:rsidRPr="00964723">
        <w:rPr>
          <w:i/>
          <w:iCs/>
        </w:rPr>
        <w:t xml:space="preserve">Motivational Interviewing </w:t>
      </w:r>
      <w:r>
        <w:rPr>
          <w:i/>
          <w:iCs/>
        </w:rPr>
        <w:t>Advanced Skill-Building and Introduction to the SBIRT Model Workshop</w:t>
      </w:r>
      <w:r>
        <w:t>. Invited facilitator for SAHMSA-funded grant initiative, Street to Home (SHP), for Old Pueblo Community Services (OPCS) and El Rio Health.</w:t>
      </w:r>
    </w:p>
    <w:p w14:paraId="3518C648" w14:textId="103BA223" w:rsidR="00ED6988" w:rsidRDefault="00ED6988" w:rsidP="00ED6988">
      <w:pPr>
        <w:pStyle w:val="ListParagraph"/>
        <w:numPr>
          <w:ilvl w:val="0"/>
          <w:numId w:val="28"/>
        </w:numPr>
        <w:ind w:left="360"/>
        <w:contextualSpacing w:val="0"/>
      </w:pPr>
      <w:r>
        <w:rPr>
          <w:b/>
          <w:bCs/>
        </w:rPr>
        <w:t>Kaplan, J.</w:t>
      </w:r>
      <w:r w:rsidRPr="00C07FE7">
        <w:t xml:space="preserve">, Smith, M. </w:t>
      </w:r>
      <w:r w:rsidRPr="00ED6988">
        <w:t>(</w:t>
      </w:r>
      <w:r>
        <w:t xml:space="preserve">May 15, 2023). </w:t>
      </w:r>
      <w:r w:rsidRPr="00ED6988">
        <w:rPr>
          <w:i/>
          <w:iCs/>
        </w:rPr>
        <w:t>Provider Resilience: Compassion Fatigue &amp; Secondary Traumatic Stress Part I</w:t>
      </w:r>
      <w:r>
        <w:rPr>
          <w:i/>
          <w:iCs/>
        </w:rPr>
        <w:t>I</w:t>
      </w:r>
      <w:r w:rsidRPr="00ED6988">
        <w:rPr>
          <w:i/>
          <w:iCs/>
        </w:rPr>
        <w:t xml:space="preserve"> </w:t>
      </w:r>
      <w:r>
        <w:rPr>
          <w:i/>
          <w:iCs/>
        </w:rPr>
        <w:t>Event</w:t>
      </w:r>
      <w:r>
        <w:t>. Arizona Department of Health Services (ADHS) Opioid Data to Action (OD2A) Plan.</w:t>
      </w:r>
    </w:p>
    <w:p w14:paraId="77DE7E28" w14:textId="00C283CE" w:rsidR="00ED6988" w:rsidRDefault="00ED6988" w:rsidP="00ED3DF7">
      <w:pPr>
        <w:pStyle w:val="ListParagraph"/>
        <w:numPr>
          <w:ilvl w:val="0"/>
          <w:numId w:val="28"/>
        </w:numPr>
        <w:ind w:left="360"/>
        <w:contextualSpacing w:val="0"/>
      </w:pPr>
      <w:r>
        <w:rPr>
          <w:b/>
          <w:bCs/>
        </w:rPr>
        <w:t>Kaplan, J.</w:t>
      </w:r>
      <w:r>
        <w:t xml:space="preserve"> (May 4, 2023). </w:t>
      </w:r>
      <w:r w:rsidRPr="00ED6988">
        <w:rPr>
          <w:i/>
          <w:iCs/>
        </w:rPr>
        <w:t>Invited Panel</w:t>
      </w:r>
      <w:r w:rsidR="00C736DF">
        <w:rPr>
          <w:i/>
          <w:iCs/>
        </w:rPr>
        <w:t>ist</w:t>
      </w:r>
      <w:r w:rsidRPr="00ED6988">
        <w:rPr>
          <w:i/>
          <w:iCs/>
        </w:rPr>
        <w:t>: Communities of Belonging</w:t>
      </w:r>
      <w:r>
        <w:t>. The Faithful City Weave and Cleave Conference for Trauma-Informed Care within Faith-Based Communities.</w:t>
      </w:r>
    </w:p>
    <w:p w14:paraId="6A1FC14E" w14:textId="2DC8FDD2" w:rsidR="0056510F" w:rsidRDefault="0056510F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964723">
        <w:rPr>
          <w:b/>
          <w:bCs/>
        </w:rPr>
        <w:t>Kaplan, J.</w:t>
      </w:r>
      <w:r>
        <w:t xml:space="preserve"> (April 19-20, 2023). </w:t>
      </w:r>
      <w:r w:rsidRPr="00964723">
        <w:rPr>
          <w:i/>
          <w:iCs/>
        </w:rPr>
        <w:t>Motivational Interviewing and Vaccine Hesitancy</w:t>
      </w:r>
      <w:r>
        <w:t xml:space="preserve">. Invited facilitator to conduct two </w:t>
      </w:r>
      <w:r w:rsidR="00483100">
        <w:t xml:space="preserve">breakout sessions on consecutive days for the </w:t>
      </w:r>
      <w:r w:rsidR="00783ED3">
        <w:t xml:space="preserve">Arizona Department of Health Services (ADHS) 2023 </w:t>
      </w:r>
      <w:r w:rsidR="00483100">
        <w:t>Annual Arizona Immunization Conference</w:t>
      </w:r>
      <w:r w:rsidR="00964723">
        <w:t>.</w:t>
      </w:r>
    </w:p>
    <w:p w14:paraId="3BDA348E" w14:textId="065E6DC0" w:rsidR="00ED6988" w:rsidRDefault="00ED6988" w:rsidP="003E2251">
      <w:pPr>
        <w:pStyle w:val="ListParagraph"/>
        <w:numPr>
          <w:ilvl w:val="0"/>
          <w:numId w:val="28"/>
        </w:numPr>
        <w:ind w:left="360"/>
        <w:contextualSpacing w:val="0"/>
      </w:pPr>
      <w:r>
        <w:rPr>
          <w:b/>
          <w:bCs/>
        </w:rPr>
        <w:t>Kaplan, J.</w:t>
      </w:r>
      <w:r w:rsidRPr="00C07FE7">
        <w:t xml:space="preserve">, Smith, M. </w:t>
      </w:r>
      <w:r w:rsidRPr="00ED6988">
        <w:t>(</w:t>
      </w:r>
      <w:r>
        <w:t xml:space="preserve">April 17, 2023). </w:t>
      </w:r>
      <w:r w:rsidRPr="00ED6988">
        <w:rPr>
          <w:i/>
          <w:iCs/>
        </w:rPr>
        <w:t xml:space="preserve">Provider Resilience: Compassion Fatigue &amp; Secondary Traumatic Stress Part I </w:t>
      </w:r>
      <w:r>
        <w:rPr>
          <w:i/>
          <w:iCs/>
        </w:rPr>
        <w:t>Event</w:t>
      </w:r>
      <w:r>
        <w:t>. Arizona Department of Health Services (ADHS) Opioid Data to Action (OD2A) Plan.</w:t>
      </w:r>
    </w:p>
    <w:p w14:paraId="06089F7D" w14:textId="509CE2B0" w:rsidR="00ED3DF7" w:rsidRDefault="00ED3DF7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(March 22 and 23, 2023). </w:t>
      </w:r>
      <w:r w:rsidRPr="00F2259E">
        <w:rPr>
          <w:i/>
          <w:iCs/>
        </w:rPr>
        <w:t xml:space="preserve">Motivational Interviewing </w:t>
      </w:r>
      <w:r w:rsidR="00D0633D">
        <w:rPr>
          <w:i/>
          <w:iCs/>
        </w:rPr>
        <w:t xml:space="preserve">Basic </w:t>
      </w:r>
      <w:r w:rsidRPr="00F2259E">
        <w:rPr>
          <w:i/>
          <w:iCs/>
        </w:rPr>
        <w:t>Skills</w:t>
      </w:r>
      <w:r w:rsidR="00D0633D">
        <w:rPr>
          <w:i/>
          <w:iCs/>
        </w:rPr>
        <w:t xml:space="preserve"> Workshop</w:t>
      </w:r>
      <w:r>
        <w:t>. Facilitated two-part training event for SAHMSA-funded grant initiative, Street to Home (SHP), for Old Pueblo Community Services (OPCS) and El Rio Health.</w:t>
      </w:r>
    </w:p>
    <w:p w14:paraId="20927DCC" w14:textId="77777777" w:rsidR="00BB7CD2" w:rsidRPr="0056510F" w:rsidRDefault="00BB7CD2" w:rsidP="00BB7CD2">
      <w:pPr>
        <w:pStyle w:val="ListParagraph"/>
        <w:numPr>
          <w:ilvl w:val="0"/>
          <w:numId w:val="28"/>
        </w:numPr>
        <w:ind w:left="360"/>
        <w:contextualSpacing w:val="0"/>
      </w:pPr>
      <w:r w:rsidRPr="00964723">
        <w:rPr>
          <w:b/>
          <w:bCs/>
        </w:rPr>
        <w:t>Kaplan, J.</w:t>
      </w:r>
      <w:r>
        <w:t xml:space="preserve"> (March 9, 2023). </w:t>
      </w:r>
      <w:r w:rsidRPr="00964723">
        <w:rPr>
          <w:i/>
          <w:iCs/>
        </w:rPr>
        <w:t xml:space="preserve">Motivational Interviewing </w:t>
      </w:r>
      <w:r>
        <w:rPr>
          <w:i/>
          <w:iCs/>
        </w:rPr>
        <w:t>Advanced Skill-Building Workshop</w:t>
      </w:r>
      <w:r>
        <w:t>. Invited facilitator for SAHMSA-funded grant initiative, Street to Home (SHP), for Old Pueblo Community Services (OPCS) and El Rio Health.</w:t>
      </w:r>
    </w:p>
    <w:p w14:paraId="06AED89A" w14:textId="28CA8F79" w:rsidR="00D97254" w:rsidRDefault="00D97254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964723">
        <w:rPr>
          <w:b/>
          <w:bCs/>
        </w:rPr>
        <w:t>Kaplan, J.</w:t>
      </w:r>
      <w:r>
        <w:t xml:space="preserve"> (March 2, 2023). </w:t>
      </w:r>
      <w:r w:rsidRPr="00964723">
        <w:rPr>
          <w:i/>
          <w:iCs/>
        </w:rPr>
        <w:t>Motivational Interviewing</w:t>
      </w:r>
      <w:r w:rsidR="00E3798A" w:rsidRPr="000745D7">
        <w:rPr>
          <w:i/>
          <w:iCs/>
        </w:rPr>
        <w:t>: Engage, Connect, and Empower</w:t>
      </w:r>
      <w:r w:rsidR="00E3798A">
        <w:t>. Presenter for the School Social Work Association of Arizona (SSWAA) Conference.</w:t>
      </w:r>
    </w:p>
    <w:p w14:paraId="65FE58C7" w14:textId="4ADA3833" w:rsidR="00BB7CD2" w:rsidRDefault="00BB7CD2" w:rsidP="00BB7CD2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</w:t>
      </w:r>
      <w:r w:rsidR="00AD74BB">
        <w:t>February 15</w:t>
      </w:r>
      <w:r w:rsidR="00AD74BB">
        <w:rPr>
          <w:vertAlign w:val="superscript"/>
        </w:rPr>
        <w:t xml:space="preserve"> </w:t>
      </w:r>
      <w:r w:rsidR="00AD74BB">
        <w:t>– 16, 2023</w:t>
      </w:r>
      <w:r>
        <w:t xml:space="preserve">). </w:t>
      </w:r>
      <w:r w:rsidRPr="000A2728">
        <w:rPr>
          <w:i/>
          <w:iCs/>
        </w:rPr>
        <w:t>Motivational Interviewing Basics</w:t>
      </w:r>
      <w:r>
        <w:t>. Facilitated as a multi-part training series on Motivational Interviewing and the SBIRT Model for SAHMSA-funded grant initiative, Street to Home (SHP), for Old Pueblo Community Services (OPCS) and El Rio Health.</w:t>
      </w:r>
    </w:p>
    <w:p w14:paraId="6434121C" w14:textId="6554D0FF" w:rsidR="00DF4E2B" w:rsidRDefault="00DF4E2B" w:rsidP="00DF4E2B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(December 6 and 8). </w:t>
      </w:r>
      <w:r w:rsidRPr="00964892">
        <w:rPr>
          <w:i/>
          <w:iCs/>
        </w:rPr>
        <w:t>Community Health Worker Training Academy</w:t>
      </w:r>
      <w:r w:rsidR="00EF1BD7">
        <w:rPr>
          <w:i/>
          <w:iCs/>
        </w:rPr>
        <w:t xml:space="preserve"> Supplemental Material and Facilitation: Verbal Crisis De-Escalation and Intermediate Motivational Interviewing Skill-Building</w:t>
      </w:r>
      <w:r>
        <w:t>. Curriculum Developer and Facilitator for Keogh Health Connections/Chicanos Por La Casa.</w:t>
      </w:r>
    </w:p>
    <w:p w14:paraId="0E3C1808" w14:textId="27D67A54" w:rsidR="00112239" w:rsidRDefault="00112239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(November 9, 2022). </w:t>
      </w:r>
      <w:r w:rsidRPr="00AC6B7C">
        <w:rPr>
          <w:i/>
          <w:iCs/>
        </w:rPr>
        <w:t>Motivational Interviewing Advanced Skill-Building</w:t>
      </w:r>
      <w:r>
        <w:t>.</w:t>
      </w:r>
      <w:r w:rsidRPr="00112239">
        <w:t xml:space="preserve"> </w:t>
      </w:r>
      <w:r>
        <w:t>Invited facilitator to conduct community-embedded training program for the Arizona State University School of Social Work. First of a four-part series on Motivational Interviewing and Trauma-Informed Care implementation.</w:t>
      </w:r>
    </w:p>
    <w:p w14:paraId="3460B5ED" w14:textId="66A577B8" w:rsidR="00112239" w:rsidRDefault="00112239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(October 25, 2022). </w:t>
      </w:r>
      <w:r w:rsidRPr="00AC6B7C">
        <w:rPr>
          <w:i/>
          <w:iCs/>
        </w:rPr>
        <w:t>A Trauma-Informed Approach and Application within Evidence-Based Practices</w:t>
      </w:r>
      <w:r>
        <w:t>.</w:t>
      </w:r>
      <w:r w:rsidRPr="00112239">
        <w:t xml:space="preserve"> </w:t>
      </w:r>
      <w:r>
        <w:t>Invited facilitator to conduct community-embedded training program for the Arizona State University School of Social Work. First of a four-part series on Motivational Interviewing and Trauma-Informed Care implementation.</w:t>
      </w:r>
    </w:p>
    <w:p w14:paraId="6D1F465A" w14:textId="6952C8DC" w:rsidR="0072165A" w:rsidRDefault="006B1873" w:rsidP="0072165A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(October</w:t>
      </w:r>
      <w:r w:rsidR="00112239">
        <w:t xml:space="preserve"> 12, 2022). </w:t>
      </w:r>
      <w:r w:rsidR="00112239" w:rsidRPr="00AC6B7C">
        <w:rPr>
          <w:i/>
          <w:iCs/>
        </w:rPr>
        <w:t>Motivational Interviewing Intermediate Skill-Building</w:t>
      </w:r>
      <w:r w:rsidR="00112239">
        <w:t>.</w:t>
      </w:r>
      <w:r w:rsidR="00112239" w:rsidRPr="00112239">
        <w:t xml:space="preserve"> </w:t>
      </w:r>
      <w:r w:rsidR="00112239">
        <w:t xml:space="preserve">Invited facilitator to conduct community-embedded training program for the Arizona State University School of Social </w:t>
      </w:r>
      <w:r w:rsidR="00112239">
        <w:lastRenderedPageBreak/>
        <w:t>Work. First of a four-part series on Motivational Interviewing and Trauma-Informed Care implementation.</w:t>
      </w:r>
    </w:p>
    <w:p w14:paraId="250FD916" w14:textId="3E3E0A55" w:rsidR="006630EE" w:rsidRDefault="006630EE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(October 3 and 6, 2022). </w:t>
      </w:r>
      <w:r w:rsidRPr="000A2728">
        <w:rPr>
          <w:i/>
          <w:iCs/>
        </w:rPr>
        <w:t>Motivational Interviewing Basics</w:t>
      </w:r>
      <w:r>
        <w:t>. Facilitated as a multi-part training series on Motivational Interviewing and the SBIRT Model for SAHMSA-funded grant initiative, Street to Home (SHP), for Old Pueblo Community Services (OPCS) and El Rio Health.</w:t>
      </w:r>
    </w:p>
    <w:p w14:paraId="1CF965FA" w14:textId="6349E62B" w:rsidR="00582D4F" w:rsidRDefault="00582D4F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(September 21, 2022). </w:t>
      </w:r>
      <w:r w:rsidRPr="008D7D35">
        <w:rPr>
          <w:i/>
          <w:iCs/>
        </w:rPr>
        <w:t>Skill-Building Techniques for Implementing Motivational Interviewing in Integrated Care Settings</w:t>
      </w:r>
      <w:r>
        <w:t xml:space="preserve">. Invited presenter to deliver webinar-format presentation to Jewish Family &amp; Children’s Services (JFCS) </w:t>
      </w:r>
      <w:r w:rsidR="008D7D35">
        <w:t>clinical staff.</w:t>
      </w:r>
    </w:p>
    <w:p w14:paraId="0A62E89A" w14:textId="3C045577" w:rsidR="00586767" w:rsidRDefault="00586767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(September 1</w:t>
      </w:r>
      <w:r w:rsidR="006F5D9D">
        <w:t>4</w:t>
      </w:r>
      <w:r>
        <w:t xml:space="preserve">, 2022). </w:t>
      </w:r>
      <w:r w:rsidRPr="00586767">
        <w:rPr>
          <w:i/>
          <w:iCs/>
        </w:rPr>
        <w:t>Motivational Interviewing Basics</w:t>
      </w:r>
      <w:r>
        <w:t>. Invited facilitator to conduct community-embedded training program for the Arizona State University School of Social Work. First of a four-part series on Motivational Interviewing and Trauma-Informed Care implementation.</w:t>
      </w:r>
    </w:p>
    <w:p w14:paraId="3B5783D8" w14:textId="5027C7D1" w:rsidR="00604943" w:rsidRDefault="00604943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(August 15, 17, and 19). </w:t>
      </w:r>
      <w:r w:rsidRPr="00964892">
        <w:rPr>
          <w:i/>
          <w:iCs/>
        </w:rPr>
        <w:t>Community Health Worker Training Academy</w:t>
      </w:r>
      <w:r>
        <w:t>. Curriculum Developer and Facilitator for Keogh Health Connections/Chicanos Por La Casa</w:t>
      </w:r>
      <w:r w:rsidR="00964892">
        <w:t>.</w:t>
      </w:r>
    </w:p>
    <w:p w14:paraId="73B9427B" w14:textId="4B8B5563" w:rsidR="00DD5AEA" w:rsidRDefault="00DD5AEA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(August 11, 2022). </w:t>
      </w:r>
      <w:r w:rsidRPr="000438D8">
        <w:rPr>
          <w:i/>
          <w:iCs/>
        </w:rPr>
        <w:t>A Trauma-Informed Approach to Motivational Interviewing</w:t>
      </w:r>
      <w:r>
        <w:t>. Invited to present webinar</w:t>
      </w:r>
      <w:r w:rsidR="00FE2376">
        <w:t xml:space="preserve"> for the Southern Arizona Trauma-Informed Network (SATIN) to </w:t>
      </w:r>
      <w:r w:rsidR="000438D8">
        <w:t>promote best practice in direct service using trauma-informed approaches to evidence-based practices.</w:t>
      </w:r>
    </w:p>
    <w:p w14:paraId="29806166" w14:textId="130258AA" w:rsidR="00DE15F7" w:rsidRDefault="005B125F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</w:t>
      </w:r>
      <w:r w:rsidR="009D6D7D" w:rsidRPr="007311D5">
        <w:rPr>
          <w:b/>
          <w:bCs/>
        </w:rPr>
        <w:t>.</w:t>
      </w:r>
      <w:r w:rsidR="009D6D7D">
        <w:t xml:space="preserve"> </w:t>
      </w:r>
      <w:r>
        <w:t xml:space="preserve">(July 20, 2022). </w:t>
      </w:r>
      <w:r w:rsidR="00DA3276" w:rsidRPr="005B125F">
        <w:rPr>
          <w:i/>
          <w:iCs/>
        </w:rPr>
        <w:t>Enhancing Motivation to Change: Increasing Organizational Proficiency in Motivational Interviewing</w:t>
      </w:r>
      <w:r w:rsidR="00DA3276">
        <w:t xml:space="preserve">. Presented to the </w:t>
      </w:r>
      <w:r>
        <w:t>28</w:t>
      </w:r>
      <w:r w:rsidRPr="005B125F">
        <w:rPr>
          <w:vertAlign w:val="superscript"/>
        </w:rPr>
        <w:t>th</w:t>
      </w:r>
      <w:r>
        <w:t xml:space="preserve"> Annual Statewide Child Abuse Prevention Conference.</w:t>
      </w:r>
    </w:p>
    <w:p w14:paraId="70F24992" w14:textId="5727B610" w:rsidR="0031775C" w:rsidRDefault="0031775C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(July 14, 2022). </w:t>
      </w:r>
      <w:r w:rsidRPr="00DE15F7">
        <w:rPr>
          <w:i/>
          <w:iCs/>
        </w:rPr>
        <w:t>Motivational Interviewing in Integrated Care Settings</w:t>
      </w:r>
      <w:r>
        <w:t>. Presenter for the 23</w:t>
      </w:r>
      <w:r w:rsidRPr="0031775C">
        <w:rPr>
          <w:vertAlign w:val="superscript"/>
        </w:rPr>
        <w:t>rd</w:t>
      </w:r>
      <w:r>
        <w:t xml:space="preserve"> Annual Arizona State University School of Social Work Summer Institute.</w:t>
      </w:r>
    </w:p>
    <w:p w14:paraId="245D788F" w14:textId="526E6A56" w:rsidR="00993789" w:rsidRDefault="00993789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, </w:t>
      </w:r>
      <w:r w:rsidR="00C12FE4">
        <w:t>Walter, T. (</w:t>
      </w:r>
      <w:r w:rsidR="00FC1F85">
        <w:t xml:space="preserve">June 21, 2022). </w:t>
      </w:r>
      <w:r w:rsidR="00FC1F85" w:rsidRPr="00FC1F85">
        <w:rPr>
          <w:i/>
          <w:iCs/>
        </w:rPr>
        <w:t>Ethical Decision-Making in the Modern World</w:t>
      </w:r>
      <w:r w:rsidR="00FC1F85">
        <w:t>. Lead presenter for the 18</w:t>
      </w:r>
      <w:r w:rsidR="00FC1F85" w:rsidRPr="00FC1F85">
        <w:rPr>
          <w:vertAlign w:val="superscript"/>
        </w:rPr>
        <w:t>th</w:t>
      </w:r>
      <w:r w:rsidR="00FC1F85">
        <w:t xml:space="preserve"> Annual Phoenix Aria Indian Health Services Conference.</w:t>
      </w:r>
    </w:p>
    <w:p w14:paraId="09585224" w14:textId="49FDB033" w:rsidR="006913F5" w:rsidRDefault="00FB4C61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(June 7, 2022). </w:t>
      </w:r>
      <w:r w:rsidR="00B80952" w:rsidRPr="000745D7">
        <w:rPr>
          <w:i/>
          <w:iCs/>
        </w:rPr>
        <w:t>Motivational Interviewing: Engage, Connect, and Empower</w:t>
      </w:r>
      <w:r w:rsidR="00B80952">
        <w:t xml:space="preserve">. </w:t>
      </w:r>
      <w:r w:rsidR="000745D7">
        <w:t>Presenter for the Trauma-Informed Schools Symposium hosted by Arizona State University T. Denny Sanford School of Social and Family Dynamics and the Arizona ACEs Consortium.</w:t>
      </w:r>
    </w:p>
    <w:p w14:paraId="6C001ADC" w14:textId="0F59F6A8" w:rsidR="00AB2B66" w:rsidRDefault="00AB2B66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(May 11, 2022). </w:t>
      </w:r>
      <w:r w:rsidRPr="006913F5">
        <w:rPr>
          <w:i/>
          <w:iCs/>
        </w:rPr>
        <w:t>Motivational Interviewing Foundations</w:t>
      </w:r>
      <w:r>
        <w:t xml:space="preserve">. Training delivered to community participants and </w:t>
      </w:r>
      <w:r w:rsidR="006913F5">
        <w:t>professional educators from the Arizona Department of Education in a combined workforce development event hosted by the Arizona State University School of Social Work.</w:t>
      </w:r>
    </w:p>
    <w:p w14:paraId="03E5F447" w14:textId="148C78B9" w:rsidR="00C4738C" w:rsidRDefault="008C4802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</w:t>
      </w:r>
      <w:r w:rsidR="002E1A55" w:rsidRPr="007311D5">
        <w:rPr>
          <w:b/>
          <w:bCs/>
        </w:rPr>
        <w:t>.</w:t>
      </w:r>
      <w:r>
        <w:t xml:space="preserve"> (April 28, 2022). </w:t>
      </w:r>
      <w:r w:rsidRPr="00976579">
        <w:rPr>
          <w:i/>
          <w:iCs/>
        </w:rPr>
        <w:t>A Trauma-Informed Approach to Motivational Interviewing</w:t>
      </w:r>
      <w:r>
        <w:t xml:space="preserve">. Presentation </w:t>
      </w:r>
      <w:r w:rsidR="00BE0721">
        <w:t xml:space="preserve">to the Victims of Human Trafficking </w:t>
      </w:r>
      <w:r w:rsidR="00653495">
        <w:t xml:space="preserve">Extension for Community Healthcare Outcomes (ECHO) </w:t>
      </w:r>
      <w:r w:rsidR="00976579">
        <w:t>Program.</w:t>
      </w:r>
    </w:p>
    <w:p w14:paraId="402939F7" w14:textId="782F5C44" w:rsidR="00417AB4" w:rsidRDefault="00417AB4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(March 28, 2022). </w:t>
      </w:r>
      <w:r w:rsidRPr="00417AB4">
        <w:rPr>
          <w:i/>
          <w:iCs/>
        </w:rPr>
        <w:t>Measuring Proficiency in Motivational Interviewing: ASU’s MyMI Motivational Interviewing Coding Lab</w:t>
      </w:r>
      <w:r>
        <w:t>. Invited presentation to the Arizona State University School of Life Sciences (SOLS) student organization.</w:t>
      </w:r>
    </w:p>
    <w:p w14:paraId="6D239E57" w14:textId="1FFCCBF5" w:rsidR="005264A8" w:rsidRDefault="005264A8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</w:t>
      </w:r>
      <w:r w:rsidR="00670733" w:rsidRPr="007311D5">
        <w:rPr>
          <w:b/>
          <w:bCs/>
        </w:rPr>
        <w:t>p</w:t>
      </w:r>
      <w:r w:rsidRPr="007311D5">
        <w:rPr>
          <w:b/>
          <w:bCs/>
        </w:rPr>
        <w:t>lan, J.</w:t>
      </w:r>
      <w:r>
        <w:t xml:space="preserve"> (February 24</w:t>
      </w:r>
      <w:r w:rsidR="00E9197D">
        <w:t xml:space="preserve">, </w:t>
      </w:r>
      <w:r w:rsidR="005E66D5">
        <w:t>March 10</w:t>
      </w:r>
      <w:r w:rsidR="00E9197D">
        <w:t xml:space="preserve"> and 25</w:t>
      </w:r>
      <w:r>
        <w:t xml:space="preserve">, 2022). </w:t>
      </w:r>
      <w:r w:rsidRPr="00670733">
        <w:rPr>
          <w:i/>
          <w:iCs/>
        </w:rPr>
        <w:t>Motivational Interviewing and the SBIRT Model</w:t>
      </w:r>
      <w:r>
        <w:t xml:space="preserve">. </w:t>
      </w:r>
      <w:r w:rsidR="00BE5247">
        <w:t>Facilitated as a t</w:t>
      </w:r>
      <w:r w:rsidR="00E9197D">
        <w:t>hree</w:t>
      </w:r>
      <w:r w:rsidR="00BE5247">
        <w:t xml:space="preserve">-part series for SAHMSA-funded grant initiative, Street to Home (SHP), for </w:t>
      </w:r>
      <w:r>
        <w:t xml:space="preserve">Old Pueblo Community Services (OPCS) and El Rio </w:t>
      </w:r>
      <w:r w:rsidR="00670733">
        <w:t>Health.</w:t>
      </w:r>
    </w:p>
    <w:p w14:paraId="70DEE9AA" w14:textId="3EB5F6ED" w:rsidR="00976579" w:rsidRDefault="002E1A55" w:rsidP="003E2251">
      <w:pPr>
        <w:pStyle w:val="ListParagraph"/>
        <w:numPr>
          <w:ilvl w:val="0"/>
          <w:numId w:val="28"/>
        </w:numPr>
        <w:ind w:left="360"/>
        <w:contextualSpacing w:val="0"/>
      </w:pPr>
      <w:r>
        <w:t xml:space="preserve">Clemency </w:t>
      </w:r>
      <w:r w:rsidR="0005248A">
        <w:t>Cordes, C</w:t>
      </w:r>
      <w:r>
        <w:t>.</w:t>
      </w:r>
      <w:r w:rsidR="0005248A">
        <w:t xml:space="preserve">, </w:t>
      </w:r>
      <w:r>
        <w:t xml:space="preserve">Lindsey, A., </w:t>
      </w:r>
      <w:proofErr w:type="spellStart"/>
      <w:r>
        <w:t>Macchi</w:t>
      </w:r>
      <w:proofErr w:type="spellEnd"/>
      <w:r>
        <w:t xml:space="preserve">, C., </w:t>
      </w:r>
      <w:r w:rsidR="00065AF7" w:rsidRPr="007311D5">
        <w:rPr>
          <w:b/>
          <w:bCs/>
        </w:rPr>
        <w:t>Kaplan, J</w:t>
      </w:r>
      <w:r w:rsidRPr="007311D5">
        <w:rPr>
          <w:b/>
          <w:bCs/>
        </w:rPr>
        <w:t>.</w:t>
      </w:r>
      <w:r w:rsidR="00065AF7">
        <w:t xml:space="preserve"> (October 22, 2021)</w:t>
      </w:r>
      <w:r w:rsidR="0005248A">
        <w:t xml:space="preserve">. </w:t>
      </w:r>
      <w:r w:rsidR="0005248A" w:rsidRPr="004D1CFC">
        <w:rPr>
          <w:i/>
          <w:iCs/>
        </w:rPr>
        <w:t>Developing Anti-Racist Integrated Care Professionals: A Model for the Dissemination of Higher Education Curricula Across Health Professionals</w:t>
      </w:r>
      <w:r w:rsidR="0005248A">
        <w:t>. Collaborative Family Healthcare Association (CFHA) Integrated Care Conference</w:t>
      </w:r>
      <w:r w:rsidR="00AB09DE">
        <w:t>.</w:t>
      </w:r>
    </w:p>
    <w:p w14:paraId="3B205611" w14:textId="26135216" w:rsidR="004D1CFC" w:rsidRDefault="004B4115" w:rsidP="003E2251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</w:t>
      </w:r>
      <w:r w:rsidR="009B4255">
        <w:t xml:space="preserve">August </w:t>
      </w:r>
      <w:r>
        <w:t>1</w:t>
      </w:r>
      <w:r w:rsidR="009B4255">
        <w:t>2</w:t>
      </w:r>
      <w:r>
        <w:t xml:space="preserve">, 2021). </w:t>
      </w:r>
      <w:r w:rsidRPr="004D1CFC">
        <w:rPr>
          <w:i/>
          <w:iCs/>
        </w:rPr>
        <w:t>Enhancing Motivation to Change: Increasing Proficiency in Motivational Interviewing While Fostering a Culture of Organizational Change</w:t>
      </w:r>
      <w:r>
        <w:t xml:space="preserve">. </w:t>
      </w:r>
      <w:r w:rsidR="0031775C">
        <w:t>Presenter for the 22</w:t>
      </w:r>
      <w:r w:rsidR="0031775C" w:rsidRPr="0031775C">
        <w:rPr>
          <w:vertAlign w:val="superscript"/>
        </w:rPr>
        <w:t>nd</w:t>
      </w:r>
      <w:r w:rsidR="0031775C">
        <w:t xml:space="preserve"> Annual Arizona State University </w:t>
      </w:r>
      <w:r w:rsidR="004D1CFC">
        <w:t>School of Social Work Summer Institute</w:t>
      </w:r>
      <w:r>
        <w:t>.</w:t>
      </w:r>
    </w:p>
    <w:p w14:paraId="4406CFD5" w14:textId="63CED9AA" w:rsidR="00456C6A" w:rsidRPr="00456C6A" w:rsidRDefault="00477F51" w:rsidP="003E2251">
      <w:pPr>
        <w:pStyle w:val="ListParagraph"/>
        <w:numPr>
          <w:ilvl w:val="0"/>
          <w:numId w:val="28"/>
        </w:numPr>
        <w:ind w:left="360"/>
        <w:contextualSpacing w:val="0"/>
        <w:rPr>
          <w:i/>
          <w:iCs/>
        </w:rPr>
      </w:pPr>
      <w:r w:rsidRPr="007311D5">
        <w:rPr>
          <w:b/>
          <w:bCs/>
        </w:rPr>
        <w:t>Kaplan, J.</w:t>
      </w:r>
      <w:r>
        <w:t xml:space="preserve"> (April 6, 2021). </w:t>
      </w:r>
      <w:r w:rsidRPr="00477F51">
        <w:rPr>
          <w:i/>
          <w:iCs/>
        </w:rPr>
        <w:t>Motivational Interviewing for Engaging with Unsheltered Individuals</w:t>
      </w:r>
      <w:r>
        <w:t>. Facilitated for Old Pueblo Community Services (OPCS) Housing First Pilot Program.</w:t>
      </w:r>
    </w:p>
    <w:p w14:paraId="0E7F4E75" w14:textId="70FD6489" w:rsidR="00D84506" w:rsidRPr="00D84506" w:rsidRDefault="00D84506" w:rsidP="003E2251">
      <w:pPr>
        <w:pStyle w:val="ListParagraph"/>
        <w:numPr>
          <w:ilvl w:val="0"/>
          <w:numId w:val="28"/>
        </w:numPr>
        <w:ind w:left="360"/>
        <w:contextualSpacing w:val="0"/>
        <w:rPr>
          <w:i/>
          <w:iCs/>
        </w:rPr>
      </w:pPr>
      <w:r w:rsidRPr="007311D5">
        <w:rPr>
          <w:b/>
          <w:bCs/>
        </w:rPr>
        <w:lastRenderedPageBreak/>
        <w:t>Kaplan, J.</w:t>
      </w:r>
      <w:r>
        <w:t xml:space="preserve"> (October 19, 2020).</w:t>
      </w:r>
      <w:r w:rsidRPr="000329C7">
        <w:rPr>
          <w:i/>
          <w:iCs/>
        </w:rPr>
        <w:t xml:space="preserve"> Mental </w:t>
      </w:r>
      <w:r w:rsidR="001A28AD">
        <w:rPr>
          <w:i/>
          <w:iCs/>
        </w:rPr>
        <w:t>H</w:t>
      </w:r>
      <w:r w:rsidRPr="000329C7">
        <w:rPr>
          <w:i/>
          <w:iCs/>
        </w:rPr>
        <w:t>ealth First Aid Adult Course</w:t>
      </w:r>
      <w:r>
        <w:t>. Facilitated for Church of the Palm</w:t>
      </w:r>
      <w:r w:rsidR="000329C7">
        <w:t xml:space="preserve"> clergy and congregants.</w:t>
      </w:r>
    </w:p>
    <w:p w14:paraId="485C833A" w14:textId="5F5891C5" w:rsidR="00F2259E" w:rsidRPr="00F2259E" w:rsidRDefault="00F2259E" w:rsidP="003E2251">
      <w:pPr>
        <w:pStyle w:val="ListParagraph"/>
        <w:numPr>
          <w:ilvl w:val="0"/>
          <w:numId w:val="28"/>
        </w:numPr>
        <w:ind w:left="360"/>
        <w:contextualSpacing w:val="0"/>
        <w:rPr>
          <w:i/>
          <w:iCs/>
        </w:rPr>
      </w:pPr>
      <w:r w:rsidRPr="007311D5">
        <w:rPr>
          <w:b/>
          <w:bCs/>
        </w:rPr>
        <w:t>Kaplan, J.</w:t>
      </w:r>
      <w:r>
        <w:t xml:space="preserve"> (</w:t>
      </w:r>
      <w:r w:rsidR="002066A4">
        <w:t xml:space="preserve">August </w:t>
      </w:r>
      <w:r>
        <w:t xml:space="preserve">3 and </w:t>
      </w:r>
      <w:r w:rsidR="002066A4">
        <w:t>5</w:t>
      </w:r>
      <w:r>
        <w:t xml:space="preserve">, 2020). </w:t>
      </w:r>
      <w:r w:rsidRPr="00F2259E">
        <w:rPr>
          <w:i/>
          <w:iCs/>
        </w:rPr>
        <w:t>Motivational Interviewing Intermediate Skills and Introduction to the SBIRT Model</w:t>
      </w:r>
      <w:r>
        <w:t>. Facilitated two-part training event for Homeless Youth Connection.</w:t>
      </w:r>
    </w:p>
    <w:p w14:paraId="33370E7B" w14:textId="5526B0E1" w:rsidR="00704B0E" w:rsidRPr="00704B0E" w:rsidRDefault="00704B0E" w:rsidP="003E2251">
      <w:pPr>
        <w:pStyle w:val="ListParagraph"/>
        <w:numPr>
          <w:ilvl w:val="0"/>
          <w:numId w:val="28"/>
        </w:numPr>
        <w:ind w:left="360"/>
        <w:contextualSpacing w:val="0"/>
        <w:rPr>
          <w:i/>
          <w:iCs/>
        </w:rPr>
      </w:pPr>
      <w:r w:rsidRPr="007311D5">
        <w:rPr>
          <w:b/>
          <w:bCs/>
        </w:rPr>
        <w:t>Kaplan, J.</w:t>
      </w:r>
      <w:r>
        <w:t xml:space="preserve"> (June 24 and 25, 2020). </w:t>
      </w:r>
      <w:r w:rsidRPr="00600797">
        <w:rPr>
          <w:i/>
          <w:iCs/>
        </w:rPr>
        <w:t xml:space="preserve">Motivational Interviewing for </w:t>
      </w:r>
      <w:r w:rsidR="00600797" w:rsidRPr="00600797">
        <w:rPr>
          <w:i/>
          <w:iCs/>
        </w:rPr>
        <w:t>Youth at Risk of Homelessness</w:t>
      </w:r>
      <w:r w:rsidR="00600797">
        <w:t>. Facilitated two-part training event for Homeless Youth Connection.</w:t>
      </w:r>
    </w:p>
    <w:p w14:paraId="2A82B1A9" w14:textId="1C16D6B1" w:rsidR="00303C69" w:rsidRPr="00303C69" w:rsidRDefault="00303C69" w:rsidP="003E2251">
      <w:pPr>
        <w:pStyle w:val="ListParagraph"/>
        <w:numPr>
          <w:ilvl w:val="0"/>
          <w:numId w:val="28"/>
        </w:numPr>
        <w:ind w:left="360"/>
        <w:contextualSpacing w:val="0"/>
        <w:rPr>
          <w:i/>
          <w:iCs/>
        </w:rPr>
      </w:pPr>
      <w:r>
        <w:t xml:space="preserve">Beagley, D., </w:t>
      </w:r>
      <w:r w:rsidRPr="007311D5">
        <w:rPr>
          <w:b/>
          <w:bCs/>
        </w:rPr>
        <w:t>Kaplan, J.</w:t>
      </w:r>
      <w:r>
        <w:t xml:space="preserve"> (June 2</w:t>
      </w:r>
      <w:r w:rsidR="00AB09DE">
        <w:t xml:space="preserve"> and </w:t>
      </w:r>
      <w:r>
        <w:t xml:space="preserve">4, 2020). </w:t>
      </w:r>
      <w:r w:rsidRPr="00203119">
        <w:rPr>
          <w:i/>
          <w:iCs/>
        </w:rPr>
        <w:t>Motivational Interviewing Basics</w:t>
      </w:r>
      <w:r>
        <w:t xml:space="preserve">. Co-facilitated </w:t>
      </w:r>
      <w:r w:rsidR="00203119">
        <w:t>two-part community-embedded continuing education courses hosted by the Arizona State University School of Social Work.</w:t>
      </w:r>
    </w:p>
    <w:p w14:paraId="41DE7719" w14:textId="7BCB2490" w:rsidR="00E0301E" w:rsidRPr="00E0301E" w:rsidRDefault="00E0301E" w:rsidP="003E2251">
      <w:pPr>
        <w:pStyle w:val="ListParagraph"/>
        <w:numPr>
          <w:ilvl w:val="0"/>
          <w:numId w:val="28"/>
        </w:numPr>
        <w:ind w:left="360"/>
        <w:contextualSpacing w:val="0"/>
        <w:rPr>
          <w:i/>
          <w:iCs/>
        </w:rPr>
      </w:pPr>
      <w:r w:rsidRPr="007311D5">
        <w:rPr>
          <w:b/>
          <w:bCs/>
        </w:rPr>
        <w:t>Kaplan, J.</w:t>
      </w:r>
      <w:r>
        <w:t xml:space="preserve"> (May 28, 2020). </w:t>
      </w:r>
      <w:r w:rsidRPr="00AF48CB">
        <w:rPr>
          <w:i/>
          <w:iCs/>
        </w:rPr>
        <w:t xml:space="preserve">Virtual </w:t>
      </w:r>
      <w:r w:rsidR="00AF48CB">
        <w:rPr>
          <w:i/>
          <w:iCs/>
        </w:rPr>
        <w:t xml:space="preserve">Service </w:t>
      </w:r>
      <w:r w:rsidRPr="00AF48CB">
        <w:rPr>
          <w:i/>
          <w:iCs/>
        </w:rPr>
        <w:t>Deliver</w:t>
      </w:r>
      <w:r w:rsidR="00AF48CB">
        <w:rPr>
          <w:i/>
          <w:iCs/>
        </w:rPr>
        <w:t>y</w:t>
      </w:r>
      <w:r w:rsidR="00950860">
        <w:rPr>
          <w:i/>
          <w:iCs/>
        </w:rPr>
        <w:t xml:space="preserve"> in the Age of COVID-19</w:t>
      </w:r>
      <w:r>
        <w:t xml:space="preserve">. Invited facilitator for online training to address the need for </w:t>
      </w:r>
      <w:r w:rsidR="00AF48CB">
        <w:t xml:space="preserve">increased technical awareness and </w:t>
      </w:r>
      <w:r>
        <w:t>virtual delivery of services in the face of the COVID-19 pandemic</w:t>
      </w:r>
      <w:r w:rsidR="00AF48CB">
        <w:t xml:space="preserve"> hosted by the Arizona State University School of Social Work.</w:t>
      </w:r>
    </w:p>
    <w:p w14:paraId="0F4A607E" w14:textId="1FB79B2A" w:rsidR="00A62070" w:rsidRPr="00A62070" w:rsidRDefault="00A62070" w:rsidP="003E2251">
      <w:pPr>
        <w:pStyle w:val="ListParagraph"/>
        <w:numPr>
          <w:ilvl w:val="0"/>
          <w:numId w:val="28"/>
        </w:numPr>
        <w:ind w:left="360"/>
        <w:contextualSpacing w:val="0"/>
        <w:rPr>
          <w:i/>
          <w:iCs/>
        </w:rPr>
      </w:pPr>
      <w:r w:rsidRPr="007311D5">
        <w:rPr>
          <w:b/>
          <w:bCs/>
        </w:rPr>
        <w:t>Kaplan, J.</w:t>
      </w:r>
      <w:r>
        <w:t xml:space="preserve"> (February 26, 2020). </w:t>
      </w:r>
      <w:r w:rsidRPr="00FA7055">
        <w:rPr>
          <w:i/>
          <w:iCs/>
        </w:rPr>
        <w:t xml:space="preserve">Ethics in </w:t>
      </w:r>
      <w:r w:rsidR="00FA7055" w:rsidRPr="00FA7055">
        <w:rPr>
          <w:i/>
          <w:iCs/>
        </w:rPr>
        <w:t>the Digital World</w:t>
      </w:r>
      <w:r w:rsidR="00FA7055">
        <w:t xml:space="preserve"> and </w:t>
      </w:r>
      <w:r w:rsidR="00FA7055" w:rsidRPr="00FA7055">
        <w:rPr>
          <w:i/>
          <w:iCs/>
        </w:rPr>
        <w:t>Cultural Competency</w:t>
      </w:r>
      <w:r w:rsidR="00FA7055">
        <w:t xml:space="preserve">. Facilitator for </w:t>
      </w:r>
      <w:r w:rsidR="00737843">
        <w:t xml:space="preserve">a two-part </w:t>
      </w:r>
      <w:r w:rsidR="00FA7055">
        <w:t>community-embedded continuing education courses hosted by the Arizona State University Center for Applied Behavioral Health Policy.</w:t>
      </w:r>
    </w:p>
    <w:p w14:paraId="75CD5717" w14:textId="157A48DF" w:rsidR="00B74AFA" w:rsidRPr="00B74AFA" w:rsidRDefault="00B032FD" w:rsidP="003E2251">
      <w:pPr>
        <w:pStyle w:val="ListParagraph"/>
        <w:numPr>
          <w:ilvl w:val="0"/>
          <w:numId w:val="28"/>
        </w:numPr>
        <w:ind w:left="360"/>
        <w:contextualSpacing w:val="0"/>
        <w:rPr>
          <w:i/>
          <w:iCs/>
        </w:rPr>
      </w:pPr>
      <w:r>
        <w:t xml:space="preserve">Tripp, M., </w:t>
      </w:r>
      <w:r w:rsidRPr="007311D5">
        <w:rPr>
          <w:b/>
          <w:bCs/>
        </w:rPr>
        <w:t>Kaplan, J.</w:t>
      </w:r>
      <w:r>
        <w:t xml:space="preserve"> (February 21, 2020). </w:t>
      </w:r>
      <w:r w:rsidRPr="000A2728">
        <w:rPr>
          <w:i/>
          <w:iCs/>
        </w:rPr>
        <w:t>Mental Health First Aid Ad</w:t>
      </w:r>
      <w:r w:rsidR="00D37D41" w:rsidRPr="000A2728">
        <w:rPr>
          <w:i/>
          <w:iCs/>
        </w:rPr>
        <w:t>u</w:t>
      </w:r>
      <w:r w:rsidRPr="000A2728">
        <w:rPr>
          <w:i/>
          <w:iCs/>
        </w:rPr>
        <w:t>lt Course</w:t>
      </w:r>
      <w:r>
        <w:t>. Co-Facilitator for Maricopa County</w:t>
      </w:r>
      <w:r w:rsidR="00567998">
        <w:t xml:space="preserve">, </w:t>
      </w:r>
      <w:r w:rsidR="00D37D41">
        <w:t>Director of Human Resources.</w:t>
      </w:r>
    </w:p>
    <w:p w14:paraId="0991B7C0" w14:textId="0B0C66B8" w:rsidR="007C662F" w:rsidRPr="007C662F" w:rsidRDefault="007C662F" w:rsidP="003E2251">
      <w:pPr>
        <w:pStyle w:val="ListParagraph"/>
        <w:numPr>
          <w:ilvl w:val="0"/>
          <w:numId w:val="28"/>
        </w:numPr>
        <w:ind w:left="360"/>
        <w:contextualSpacing w:val="0"/>
        <w:rPr>
          <w:i/>
          <w:iCs/>
        </w:rPr>
      </w:pPr>
      <w:r>
        <w:t xml:space="preserve">Beagley, D., </w:t>
      </w:r>
      <w:r w:rsidRPr="007311D5">
        <w:rPr>
          <w:b/>
          <w:bCs/>
        </w:rPr>
        <w:t>Kaplan, J.</w:t>
      </w:r>
      <w:r>
        <w:t xml:space="preserve"> (</w:t>
      </w:r>
      <w:r w:rsidR="00F202BE">
        <w:t xml:space="preserve">January 23, 2020). </w:t>
      </w:r>
      <w:r w:rsidR="00F202BE" w:rsidRPr="00F202BE">
        <w:rPr>
          <w:i/>
          <w:iCs/>
        </w:rPr>
        <w:t>Mental Health First Aid Adult Course</w:t>
      </w:r>
      <w:r w:rsidR="00F202BE">
        <w:t>. Co-Facilitator for the ASU Foundation.</w:t>
      </w:r>
    </w:p>
    <w:p w14:paraId="4B9215CF" w14:textId="18E7A42B" w:rsidR="00DC1850" w:rsidRPr="00217443" w:rsidRDefault="00977257" w:rsidP="003E2251">
      <w:pPr>
        <w:pStyle w:val="ListParagraph"/>
        <w:numPr>
          <w:ilvl w:val="0"/>
          <w:numId w:val="28"/>
        </w:numPr>
        <w:ind w:left="360"/>
        <w:contextualSpacing w:val="0"/>
        <w:rPr>
          <w:i/>
          <w:iCs/>
        </w:rPr>
      </w:pPr>
      <w:r w:rsidRPr="007311D5">
        <w:rPr>
          <w:b/>
          <w:bCs/>
        </w:rPr>
        <w:t>Kaplan, J.</w:t>
      </w:r>
      <w:r>
        <w:t xml:space="preserve"> (August 17, 2019). </w:t>
      </w:r>
      <w:r w:rsidR="001E6D1D" w:rsidRPr="001E6D1D">
        <w:rPr>
          <w:i/>
          <w:iCs/>
        </w:rPr>
        <w:t xml:space="preserve">An Introduction to </w:t>
      </w:r>
      <w:r w:rsidRPr="001E6D1D">
        <w:rPr>
          <w:i/>
          <w:iCs/>
        </w:rPr>
        <w:t>Motivational Interviewing</w:t>
      </w:r>
      <w:r w:rsidR="001E6D1D">
        <w:t xml:space="preserve">. </w:t>
      </w:r>
      <w:r w:rsidR="00D6655B">
        <w:t xml:space="preserve">Invited Presentation for </w:t>
      </w:r>
      <w:r w:rsidR="004F74B8" w:rsidRPr="004F74B8">
        <w:t>Women</w:t>
      </w:r>
      <w:r w:rsidR="004F74B8">
        <w:rPr>
          <w:b/>
          <w:bCs/>
        </w:rPr>
        <w:t xml:space="preserve"> </w:t>
      </w:r>
      <w:r w:rsidR="002E310C" w:rsidRPr="002E310C">
        <w:t>in Action Conference</w:t>
      </w:r>
      <w:r w:rsidR="002E310C">
        <w:t xml:space="preserve"> (WIACON19)</w:t>
      </w:r>
      <w:r w:rsidR="001E6D1D">
        <w:t>.</w:t>
      </w:r>
    </w:p>
    <w:p w14:paraId="3BD00437" w14:textId="094F4859" w:rsidR="009B17B4" w:rsidRDefault="00217443" w:rsidP="009B17B4">
      <w:pPr>
        <w:pStyle w:val="ListParagraph"/>
        <w:numPr>
          <w:ilvl w:val="0"/>
          <w:numId w:val="28"/>
        </w:numPr>
        <w:ind w:left="360"/>
        <w:contextualSpacing w:val="0"/>
      </w:pPr>
      <w:r w:rsidRPr="007311D5">
        <w:rPr>
          <w:b/>
          <w:bCs/>
        </w:rPr>
        <w:t>Kaplan, J.</w:t>
      </w:r>
      <w:r>
        <w:t xml:space="preserve"> (October 23, 2019). </w:t>
      </w:r>
      <w:r w:rsidRPr="000A2728">
        <w:rPr>
          <w:i/>
          <w:iCs/>
        </w:rPr>
        <w:t>A Trauma-Informed Approach to Motivational Interviewing</w:t>
      </w:r>
      <w:r w:rsidR="00B6126C">
        <w:t>.</w:t>
      </w:r>
      <w:r w:rsidR="001D3B81">
        <w:t xml:space="preserve"> Invited presentation for the </w:t>
      </w:r>
      <w:r w:rsidR="00A61D60">
        <w:t>Governor’s Office of Youth, Faith, &amp; Family (GOYFF) 2017 Red Ribbon Week</w:t>
      </w:r>
      <w:r w:rsidR="003B3EE1">
        <w:t xml:space="preserve"> themed</w:t>
      </w:r>
      <w:r w:rsidR="00A61D60">
        <w:t xml:space="preserve"> “</w:t>
      </w:r>
      <w:r w:rsidR="005562C4">
        <w:t>ADDICTION: The Elephant in the Room</w:t>
      </w:r>
      <w:r w:rsidR="003B3EE1">
        <w:t>.”</w:t>
      </w:r>
    </w:p>
    <w:p w14:paraId="65CFD70D" w14:textId="77777777" w:rsidR="00982ACC" w:rsidRDefault="00982ACC" w:rsidP="00982ACC"/>
    <w:p w14:paraId="407D05FB" w14:textId="18A0AF5B" w:rsidR="00982ACC" w:rsidRPr="000E2B9A" w:rsidRDefault="00982ACC" w:rsidP="00982ACC">
      <w:pPr>
        <w:ind w:left="720" w:hanging="720"/>
        <w:rPr>
          <w:rFonts w:eastAsia="Arial"/>
          <w:b/>
          <w:bCs/>
        </w:rPr>
      </w:pPr>
      <w:r w:rsidRPr="00982ACC">
        <w:rPr>
          <w:rFonts w:eastAsia="Arial"/>
          <w:b/>
          <w:bCs/>
        </w:rPr>
        <w:t xml:space="preserve">NONREFEREED PAPERS, </w:t>
      </w:r>
      <w:r w:rsidR="00D42371">
        <w:rPr>
          <w:rFonts w:eastAsia="Arial"/>
          <w:b/>
          <w:bCs/>
        </w:rPr>
        <w:t xml:space="preserve">NEWS </w:t>
      </w:r>
      <w:r w:rsidRPr="00982ACC">
        <w:rPr>
          <w:rFonts w:eastAsia="Arial"/>
          <w:b/>
          <w:bCs/>
        </w:rPr>
        <w:t>ARTICLES, AND OTHER MEDIA</w:t>
      </w:r>
      <w:r w:rsidR="00D42371">
        <w:rPr>
          <w:rFonts w:eastAsia="Arial"/>
          <w:b/>
          <w:bCs/>
        </w:rPr>
        <w:t xml:space="preserve"> COVERAGE</w:t>
      </w:r>
    </w:p>
    <w:p w14:paraId="175B37EA" w14:textId="1FB5E672" w:rsidR="00982ACC" w:rsidRPr="00C02162" w:rsidRDefault="00982ACC" w:rsidP="00C02162">
      <w:pPr>
        <w:pStyle w:val="ListParagraph"/>
        <w:numPr>
          <w:ilvl w:val="0"/>
          <w:numId w:val="32"/>
        </w:numPr>
        <w:ind w:left="360"/>
      </w:pPr>
      <w:r w:rsidRPr="00C02162">
        <w:rPr>
          <w:rFonts w:eastAsia="Arial"/>
          <w:b/>
          <w:bCs/>
        </w:rPr>
        <w:t>Kaplan, J.</w:t>
      </w:r>
      <w:r w:rsidRPr="00C02162">
        <w:rPr>
          <w:rFonts w:eastAsia="Arial"/>
        </w:rPr>
        <w:t xml:space="preserve"> (</w:t>
      </w:r>
      <w:r w:rsidR="00C02162">
        <w:rPr>
          <w:rFonts w:eastAsia="Arial"/>
        </w:rPr>
        <w:t xml:space="preserve">March 9, </w:t>
      </w:r>
      <w:r w:rsidRPr="00C02162">
        <w:rPr>
          <w:rFonts w:eastAsia="Arial"/>
        </w:rPr>
        <w:t xml:space="preserve">2023). </w:t>
      </w:r>
      <w:r w:rsidRPr="00C02162">
        <w:rPr>
          <w:rFonts w:eastAsia="Arial"/>
          <w:i/>
          <w:iCs/>
        </w:rPr>
        <w:t>The legacy of art</w:t>
      </w:r>
      <w:r w:rsidRPr="00C02162">
        <w:rPr>
          <w:rFonts w:eastAsia="Arial"/>
        </w:rPr>
        <w:t xml:space="preserve">. Phoenix Jewish News. </w:t>
      </w:r>
      <w:hyperlink r:id="rId12" w:history="1">
        <w:r w:rsidR="00C02162" w:rsidRPr="00C02162">
          <w:rPr>
            <w:rStyle w:val="Hyperlink"/>
          </w:rPr>
          <w:t>https://www.jewishaz.com/arts_features/the-legacy-of-art/article_428eed7e-c2bb-11ed-b243-f7158b039f95.html?utm_medium=social&amp;utm_source=email&amp;utm_campaign=user-share</w:t>
        </w:r>
      </w:hyperlink>
    </w:p>
    <w:p w14:paraId="217CDBA9" w14:textId="7FBA0068" w:rsidR="00982ACC" w:rsidRPr="000A2728" w:rsidRDefault="00C02162" w:rsidP="00982ACC">
      <w:pPr>
        <w:pStyle w:val="ListParagraph"/>
        <w:numPr>
          <w:ilvl w:val="0"/>
          <w:numId w:val="32"/>
        </w:numPr>
        <w:ind w:left="360"/>
        <w:rPr>
          <w:rFonts w:eastAsia="Arial"/>
        </w:rPr>
      </w:pPr>
      <w:proofErr w:type="spellStart"/>
      <w:r w:rsidRPr="00C02162">
        <w:rPr>
          <w:rFonts w:eastAsia="Arial"/>
        </w:rPr>
        <w:t>Enquist</w:t>
      </w:r>
      <w:proofErr w:type="spellEnd"/>
      <w:r w:rsidRPr="00C02162">
        <w:rPr>
          <w:rFonts w:eastAsia="Arial"/>
        </w:rPr>
        <w:t>, N. (October</w:t>
      </w:r>
      <w:r>
        <w:rPr>
          <w:rFonts w:eastAsia="Arial"/>
        </w:rPr>
        <w:t xml:space="preserve"> 8</w:t>
      </w:r>
      <w:r w:rsidRPr="00C02162">
        <w:rPr>
          <w:rFonts w:eastAsia="Arial"/>
        </w:rPr>
        <w:t xml:space="preserve">, 2019). </w:t>
      </w:r>
      <w:r w:rsidRPr="00C02162">
        <w:rPr>
          <w:rFonts w:eastAsia="Arial"/>
          <w:i/>
          <w:iCs/>
        </w:rPr>
        <w:t>Dungeons and dragons and the Torah.</w:t>
      </w:r>
      <w:r>
        <w:rPr>
          <w:rFonts w:eastAsia="Arial"/>
        </w:rPr>
        <w:t xml:space="preserve"> Phoenix </w:t>
      </w:r>
      <w:r w:rsidR="00982ACC" w:rsidRPr="00C02162">
        <w:rPr>
          <w:rFonts w:eastAsia="Arial"/>
        </w:rPr>
        <w:t>Jewish News</w:t>
      </w:r>
      <w:r>
        <w:rPr>
          <w:rFonts w:eastAsia="Arial"/>
        </w:rPr>
        <w:t>.</w:t>
      </w:r>
      <w:r w:rsidR="000A2728">
        <w:rPr>
          <w:rFonts w:eastAsia="Arial"/>
        </w:rPr>
        <w:t xml:space="preserve"> </w:t>
      </w:r>
      <w:hyperlink r:id="rId13" w:history="1">
        <w:r w:rsidR="000A2728" w:rsidRPr="000D61AE">
          <w:rPr>
            <w:rStyle w:val="Hyperlink"/>
            <w:rFonts w:eastAsia="Arial"/>
          </w:rPr>
          <w:t>https://www.jewishaz.com/community/dungeons-dragons-and-the-torah/article_ddbca6b2-e9e1-11e9-a7bf-5f91a479c799.html</w:t>
        </w:r>
      </w:hyperlink>
      <w:r w:rsidR="00982ACC" w:rsidRPr="000A2728">
        <w:rPr>
          <w:rFonts w:eastAsia="Arial"/>
        </w:rPr>
        <w:t xml:space="preserve"> </w:t>
      </w:r>
      <w:r w:rsidR="00B97A08">
        <w:rPr>
          <w:rFonts w:eastAsia="Arial"/>
        </w:rPr>
        <w:t>(</w:t>
      </w:r>
      <w:r w:rsidR="00B97A08" w:rsidRPr="00514E56">
        <w:rPr>
          <w:rFonts w:eastAsia="Arial"/>
          <w:i/>
          <w:iCs/>
        </w:rPr>
        <w:t>News coverage for the first year of the Youth Heroes Project</w:t>
      </w:r>
      <w:r w:rsidR="00B97A08">
        <w:rPr>
          <w:rFonts w:eastAsia="Arial"/>
        </w:rPr>
        <w:t>)</w:t>
      </w:r>
      <w:r w:rsidR="00514E56">
        <w:rPr>
          <w:rFonts w:eastAsia="Arial"/>
        </w:rPr>
        <w:t>.</w:t>
      </w:r>
    </w:p>
    <w:p w14:paraId="12BB8F81" w14:textId="6E6CB50A" w:rsidR="00982ACC" w:rsidRPr="00982ACC" w:rsidRDefault="00982ACC" w:rsidP="00982ACC">
      <w:pPr>
        <w:pStyle w:val="ListParagraph"/>
        <w:numPr>
          <w:ilvl w:val="0"/>
          <w:numId w:val="32"/>
        </w:numPr>
        <w:ind w:left="360"/>
        <w:contextualSpacing w:val="0"/>
        <w:rPr>
          <w:i/>
          <w:iCs/>
        </w:rPr>
      </w:pPr>
      <w:r>
        <w:t xml:space="preserve">Cardarelli, N. (Host). (September 4, 2020). </w:t>
      </w:r>
      <w:r w:rsidRPr="00901B1C">
        <w:rPr>
          <w:i/>
          <w:iCs/>
        </w:rPr>
        <w:t xml:space="preserve">The Mindful DM with </w:t>
      </w:r>
      <w:r w:rsidRPr="007311D5">
        <w:rPr>
          <w:b/>
          <w:bCs/>
          <w:i/>
          <w:iCs/>
        </w:rPr>
        <w:t>Jeremiah Kaplan</w:t>
      </w:r>
      <w:r w:rsidRPr="001D6B25">
        <w:rPr>
          <w:i/>
          <w:iCs/>
        </w:rPr>
        <w:t xml:space="preserve"> (Season 3, Episode 3)</w:t>
      </w:r>
      <w:r>
        <w:t xml:space="preserve">. [Audio Podcast Episode] Invited guest discussing the use of tabletop roleplaying games as a youth empowerment approach in religious school settings. </w:t>
      </w:r>
      <w:hyperlink r:id="rId14" w:history="1">
        <w:r w:rsidRPr="0045320C">
          <w:rPr>
            <w:rStyle w:val="Hyperlink"/>
          </w:rPr>
          <w:t>https://raisedondnd.com/index.php/2020/09/04/the-mindful-dm-jeremiah-kaplan/</w:t>
        </w:r>
      </w:hyperlink>
      <w:r>
        <w:t>.</w:t>
      </w:r>
    </w:p>
    <w:p w14:paraId="1B62F034" w14:textId="09104288" w:rsidR="005F44EE" w:rsidRDefault="005F44EE" w:rsidP="005F44EE">
      <w:pPr>
        <w:pStyle w:val="Heading2"/>
      </w:pPr>
      <w:r w:rsidRPr="000375B1">
        <w:t>OTHER AND RECURRING TRAINING EVENTS</w:t>
      </w:r>
    </w:p>
    <w:p w14:paraId="5D743E35" w14:textId="4B24B418" w:rsidR="000375B1" w:rsidRDefault="000375B1" w:rsidP="009153AC">
      <w:pPr>
        <w:ind w:left="2160" w:hanging="2160"/>
        <w:rPr>
          <w:b/>
          <w:bCs/>
        </w:rPr>
      </w:pPr>
      <w:r>
        <w:rPr>
          <w:b/>
          <w:bCs/>
        </w:rPr>
        <w:t>2019 – Present</w:t>
      </w:r>
      <w:r>
        <w:rPr>
          <w:b/>
          <w:bCs/>
        </w:rPr>
        <w:tab/>
      </w:r>
      <w:r w:rsidRPr="000375B1">
        <w:t>Facilitation</w:t>
      </w:r>
      <w:r>
        <w:t xml:space="preserve">, Co-Facilitation, and Development: </w:t>
      </w:r>
      <w:r w:rsidR="006235C7">
        <w:t xml:space="preserve">Annual </w:t>
      </w:r>
      <w:r>
        <w:t xml:space="preserve">Prescott Valley Library Teen Engagement Events: </w:t>
      </w:r>
      <w:r w:rsidRPr="006235C7">
        <w:rPr>
          <w:b/>
          <w:bCs/>
        </w:rPr>
        <w:t>EPIC Live-Action Roleplaying All-Day Workshop</w:t>
      </w:r>
      <w:r>
        <w:t>.</w:t>
      </w:r>
    </w:p>
    <w:p w14:paraId="2D5D9C93" w14:textId="6B52AAED" w:rsidR="009B17B4" w:rsidRDefault="009B17B4" w:rsidP="009153AC">
      <w:pPr>
        <w:ind w:left="2160" w:hanging="2160"/>
      </w:pPr>
      <w:r w:rsidRPr="00193C77">
        <w:rPr>
          <w:b/>
          <w:bCs/>
        </w:rPr>
        <w:t>2019 – Present</w:t>
      </w:r>
      <w:r>
        <w:tab/>
        <w:t>Facilitation of Motivational Interviewing (Full Day In-Person Facilitation or Two-Day Virtual Facilitation of Basics and Intermediate Level Courses) for UMOM New Day Centers.</w:t>
      </w:r>
      <w:r w:rsidR="009153AC">
        <w:t xml:space="preserve"> </w:t>
      </w:r>
      <w:r w:rsidRPr="009153AC">
        <w:rPr>
          <w:b/>
          <w:bCs/>
        </w:rPr>
        <w:t>M</w:t>
      </w:r>
      <w:r w:rsidR="009153AC" w:rsidRPr="009153AC">
        <w:rPr>
          <w:b/>
          <w:bCs/>
        </w:rPr>
        <w:t xml:space="preserve">otivational Interviewing </w:t>
      </w:r>
      <w:r w:rsidRPr="009153AC">
        <w:rPr>
          <w:b/>
          <w:bCs/>
        </w:rPr>
        <w:t>Basics</w:t>
      </w:r>
      <w:r>
        <w:t xml:space="preserve"> (</w:t>
      </w:r>
      <w:r w:rsidR="000A2728">
        <w:t>2020 – Present</w:t>
      </w:r>
      <w:r>
        <w:t>)</w:t>
      </w:r>
      <w:r w:rsidR="009153AC">
        <w:t xml:space="preserve">; </w:t>
      </w:r>
      <w:r w:rsidRPr="009153AC">
        <w:rPr>
          <w:b/>
          <w:bCs/>
        </w:rPr>
        <w:t>M</w:t>
      </w:r>
      <w:r w:rsidR="009153AC" w:rsidRPr="009153AC">
        <w:rPr>
          <w:b/>
          <w:bCs/>
        </w:rPr>
        <w:t xml:space="preserve">otivational </w:t>
      </w:r>
      <w:r w:rsidRPr="009153AC">
        <w:rPr>
          <w:b/>
          <w:bCs/>
        </w:rPr>
        <w:t>I</w:t>
      </w:r>
      <w:r w:rsidR="009153AC" w:rsidRPr="009153AC">
        <w:rPr>
          <w:b/>
          <w:bCs/>
        </w:rPr>
        <w:t>nterviewing</w:t>
      </w:r>
      <w:r w:rsidRPr="009153AC">
        <w:rPr>
          <w:b/>
          <w:bCs/>
        </w:rPr>
        <w:t xml:space="preserve"> Intermediate</w:t>
      </w:r>
      <w:r>
        <w:t xml:space="preserve"> (2020</w:t>
      </w:r>
      <w:r w:rsidR="000A2728">
        <w:t xml:space="preserve"> – Present).</w:t>
      </w:r>
    </w:p>
    <w:p w14:paraId="14919416" w14:textId="3E7F4028" w:rsidR="002D5FEC" w:rsidRPr="00B24686" w:rsidRDefault="00B24686" w:rsidP="009153AC">
      <w:pPr>
        <w:ind w:left="2160" w:hanging="2160"/>
      </w:pPr>
      <w:r>
        <w:rPr>
          <w:b/>
          <w:bCs/>
        </w:rPr>
        <w:t>2020 – 2021</w:t>
      </w:r>
      <w:r>
        <w:rPr>
          <w:b/>
          <w:bCs/>
        </w:rPr>
        <w:tab/>
      </w:r>
      <w:r>
        <w:t xml:space="preserve">Facilitation of </w:t>
      </w:r>
      <w:r w:rsidR="002D5FEC">
        <w:t xml:space="preserve">Various </w:t>
      </w:r>
      <w:r>
        <w:t>Motivational Interviewing Training Courses to Community Corrections and Security Staff for the Arizona Department of Corrections, Rehabilitation, and Reentry (ADCRR) Second Chances Grant</w:t>
      </w:r>
      <w:r w:rsidR="00F57346">
        <w:t>.</w:t>
      </w:r>
      <w:r w:rsidR="009153AC">
        <w:t xml:space="preserve"> </w:t>
      </w:r>
      <w:r w:rsidR="002D5FEC" w:rsidRPr="00D474B6">
        <w:rPr>
          <w:b/>
          <w:bCs/>
        </w:rPr>
        <w:t>M</w:t>
      </w:r>
      <w:r w:rsidR="009153AC">
        <w:rPr>
          <w:b/>
          <w:bCs/>
        </w:rPr>
        <w:t xml:space="preserve">otivational </w:t>
      </w:r>
      <w:r w:rsidR="002D5FEC" w:rsidRPr="00D474B6">
        <w:rPr>
          <w:b/>
          <w:bCs/>
        </w:rPr>
        <w:t>I</w:t>
      </w:r>
      <w:r w:rsidR="009153AC">
        <w:rPr>
          <w:b/>
          <w:bCs/>
        </w:rPr>
        <w:t>nterviewing</w:t>
      </w:r>
      <w:r w:rsidR="002D5FEC" w:rsidRPr="00D474B6">
        <w:rPr>
          <w:b/>
          <w:bCs/>
        </w:rPr>
        <w:t xml:space="preserve"> Booster Training Courses</w:t>
      </w:r>
      <w:r w:rsidR="002D5FEC">
        <w:t xml:space="preserve"> (</w:t>
      </w:r>
      <w:r w:rsidR="0061556E">
        <w:t xml:space="preserve">October 19 and 22, 2020; </w:t>
      </w:r>
      <w:r w:rsidR="002427E9">
        <w:t xml:space="preserve">December 2 </w:t>
      </w:r>
      <w:r w:rsidR="002427E9">
        <w:lastRenderedPageBreak/>
        <w:t xml:space="preserve">and 9, 2020; December 14 and 16, 2020; January 6 and 7, 2021; March 22 and 23, 2021; </w:t>
      </w:r>
      <w:r w:rsidR="00E44121">
        <w:t>June 2 and 3, 2021; June 9 and 10, 2021; and July 19 and 20, 2021)</w:t>
      </w:r>
      <w:r w:rsidR="009153AC">
        <w:t xml:space="preserve">; </w:t>
      </w:r>
      <w:r w:rsidR="002D5FEC" w:rsidRPr="00D474B6">
        <w:rPr>
          <w:b/>
          <w:bCs/>
        </w:rPr>
        <w:t>M</w:t>
      </w:r>
      <w:r w:rsidR="009153AC">
        <w:rPr>
          <w:b/>
          <w:bCs/>
        </w:rPr>
        <w:t xml:space="preserve">otivational </w:t>
      </w:r>
      <w:r w:rsidR="002D5FEC" w:rsidRPr="00D474B6">
        <w:rPr>
          <w:b/>
          <w:bCs/>
        </w:rPr>
        <w:t>I</w:t>
      </w:r>
      <w:r w:rsidR="009153AC">
        <w:rPr>
          <w:b/>
          <w:bCs/>
        </w:rPr>
        <w:t>nterviewing</w:t>
      </w:r>
      <w:r w:rsidR="002D5FEC" w:rsidRPr="00D474B6">
        <w:rPr>
          <w:b/>
          <w:bCs/>
        </w:rPr>
        <w:t xml:space="preserve"> Training of New Trainers (TNT)</w:t>
      </w:r>
      <w:r w:rsidR="002D5FEC" w:rsidRPr="002D5FEC">
        <w:t xml:space="preserve"> Event</w:t>
      </w:r>
      <w:r w:rsidR="00E44121">
        <w:t xml:space="preserve"> (</w:t>
      </w:r>
      <w:r w:rsidR="00F57346">
        <w:t>June 14 through 16, 2021).</w:t>
      </w:r>
    </w:p>
    <w:p w14:paraId="1579D8F0" w14:textId="4E27B0E9" w:rsidR="00691223" w:rsidRDefault="009B17B4" w:rsidP="00E23624">
      <w:pPr>
        <w:ind w:left="2160" w:hanging="2160"/>
      </w:pPr>
      <w:r w:rsidRPr="005A1920">
        <w:rPr>
          <w:b/>
          <w:bCs/>
        </w:rPr>
        <w:t>2017 – 2019</w:t>
      </w:r>
      <w:r>
        <w:tab/>
        <w:t>Bi-Monthly facilitation of new employee orientation and on-boarding; weekly facilitation of Motivational Interviewing, Trauma-Informed Care, Clinical Documentation Standards, Ethical Decision-Making, Cultural Competency, Introduction to Case Management, Assessment &amp; Treatment Planning in Integrated Care Settings, and Introduction to Medical Billing &amp; Reimbursement.</w:t>
      </w:r>
    </w:p>
    <w:p w14:paraId="079DFBA8" w14:textId="6DDDB303" w:rsidR="001A7093" w:rsidRDefault="001A7093" w:rsidP="001A7093">
      <w:pPr>
        <w:pStyle w:val="Heading1"/>
      </w:pPr>
      <w:r>
        <w:t>TEACHING</w:t>
      </w:r>
      <w:r w:rsidR="00C46C18">
        <w:t xml:space="preserve"> &amp; CURRICULUM DEVELOPMENT</w:t>
      </w:r>
    </w:p>
    <w:p w14:paraId="4ABA7938" w14:textId="3A5B854D" w:rsidR="001A7093" w:rsidRDefault="00E7347B" w:rsidP="009E2E85">
      <w:r w:rsidRPr="00E7347B">
        <w:rPr>
          <w:b/>
          <w:bCs/>
        </w:rPr>
        <w:t>Areas of Teaching Interest:</w:t>
      </w:r>
      <w:r>
        <w:t xml:space="preserve"> </w:t>
      </w:r>
      <w:r w:rsidR="001139EE">
        <w:t>Integrated Care</w:t>
      </w:r>
      <w:r w:rsidR="001D3D74">
        <w:t xml:space="preserve">; </w:t>
      </w:r>
      <w:r w:rsidR="001139EE">
        <w:t>Behavioral Sciences</w:t>
      </w:r>
      <w:r w:rsidR="001D3D74">
        <w:t xml:space="preserve">; </w:t>
      </w:r>
      <w:r w:rsidR="001139EE">
        <w:t>SBIRT Model</w:t>
      </w:r>
      <w:r w:rsidR="001D3D74">
        <w:t xml:space="preserve">; </w:t>
      </w:r>
      <w:r w:rsidR="001A7093">
        <w:t>Motivational Interviewing</w:t>
      </w:r>
      <w:r w:rsidR="001D3D74">
        <w:t xml:space="preserve">; </w:t>
      </w:r>
      <w:r w:rsidR="001A7093">
        <w:t>Mindfulness</w:t>
      </w:r>
      <w:r w:rsidR="001D3D74">
        <w:t xml:space="preserve">; </w:t>
      </w:r>
      <w:r w:rsidR="001A7093">
        <w:t>Trauma-Informed Care</w:t>
      </w:r>
      <w:r w:rsidR="001D3D74">
        <w:t xml:space="preserve">; </w:t>
      </w:r>
      <w:r w:rsidR="001A7093">
        <w:t>Cultural Intelligence, Diversity, Equity, &amp; Inclusion</w:t>
      </w:r>
      <w:r w:rsidR="001D3D74">
        <w:t>;</w:t>
      </w:r>
      <w:r w:rsidR="00462CB3">
        <w:t xml:space="preserve"> </w:t>
      </w:r>
      <w:r w:rsidR="00514E56">
        <w:t xml:space="preserve">Youth Development, Leadership, and Education; </w:t>
      </w:r>
      <w:r w:rsidR="00462CB3">
        <w:t>Community Prevention; Community-Based Participatory Research (CBPR);</w:t>
      </w:r>
      <w:r w:rsidR="001D3D74">
        <w:t xml:space="preserve"> </w:t>
      </w:r>
      <w:r w:rsidR="001A7093">
        <w:t>Instructional Design &amp; Development</w:t>
      </w:r>
      <w:r w:rsidR="001D3D74">
        <w:t xml:space="preserve">; </w:t>
      </w:r>
      <w:r w:rsidR="001A7093">
        <w:t>Self-Care, Compassion Fatigue, &amp; Professional Burnout</w:t>
      </w:r>
      <w:r w:rsidR="001D3D74">
        <w:t xml:space="preserve">; </w:t>
      </w:r>
      <w:r w:rsidR="001A7093">
        <w:t>Gamification of Learning</w:t>
      </w:r>
      <w:r w:rsidR="001D3D74">
        <w:t xml:space="preserve">; </w:t>
      </w:r>
      <w:r w:rsidR="001A7093">
        <w:t>Games in Therapeutic &amp; Educational Settings</w:t>
      </w:r>
      <w:r w:rsidR="001D3D74">
        <w:t xml:space="preserve">; </w:t>
      </w:r>
      <w:r w:rsidR="001A7093">
        <w:t>Religious School Settings</w:t>
      </w:r>
      <w:r w:rsidR="000D5794">
        <w:t xml:space="preserve">; </w:t>
      </w:r>
      <w:r w:rsidR="00514E56">
        <w:t xml:space="preserve">Using Artificial Intelligence and Machine-Learning in Academic and Research Settings; </w:t>
      </w:r>
      <w:r w:rsidR="000D5794">
        <w:t>and Technical Writing</w:t>
      </w:r>
      <w:r w:rsidR="00514E56">
        <w:t>.</w:t>
      </w:r>
    </w:p>
    <w:p w14:paraId="6EC927F1" w14:textId="6CE1AC8A" w:rsidR="001A7093" w:rsidRDefault="001A7093" w:rsidP="001A7093">
      <w:pPr>
        <w:pStyle w:val="Heading2"/>
      </w:pPr>
      <w:r w:rsidRPr="006235C7">
        <w:t>TEACHING EXPERIENCE</w:t>
      </w:r>
    </w:p>
    <w:p w14:paraId="5EBE4BF5" w14:textId="36952ADC" w:rsidR="00D66794" w:rsidRDefault="00D66794" w:rsidP="002C11DC">
      <w:pPr>
        <w:pStyle w:val="Heading3"/>
      </w:pPr>
      <w:r>
        <w:t>Guest Lectur</w:t>
      </w:r>
      <w:r w:rsidR="001412FF">
        <w:t>e</w:t>
      </w:r>
      <w:r w:rsidR="00343B9D">
        <w:t>s</w:t>
      </w:r>
      <w:r w:rsidR="001412FF">
        <w:t xml:space="preserve"> </w:t>
      </w:r>
      <w:r w:rsidR="007E4FFF">
        <w:t>at Institutions of Higher Learning</w:t>
      </w:r>
    </w:p>
    <w:p w14:paraId="272A5623" w14:textId="2BDDC14E" w:rsidR="00FD1CDD" w:rsidRPr="00982ACC" w:rsidRDefault="00FD1CDD" w:rsidP="00FD1CDD">
      <w:pPr>
        <w:pStyle w:val="ListParagraph"/>
        <w:numPr>
          <w:ilvl w:val="0"/>
          <w:numId w:val="30"/>
        </w:numPr>
        <w:contextualSpacing w:val="0"/>
      </w:pPr>
      <w:r w:rsidRPr="00964723">
        <w:rPr>
          <w:b/>
          <w:bCs/>
        </w:rPr>
        <w:t>Kaplan, J.</w:t>
      </w:r>
      <w:r>
        <w:t xml:space="preserve"> (</w:t>
      </w:r>
      <w:r>
        <w:t>May 21 and 23</w:t>
      </w:r>
      <w:r>
        <w:t>, 202</w:t>
      </w:r>
      <w:r w:rsidR="00313999">
        <w:t>4</w:t>
      </w:r>
      <w:r>
        <w:t xml:space="preserve">). </w:t>
      </w:r>
      <w:r w:rsidRPr="00964723">
        <w:rPr>
          <w:i/>
          <w:iCs/>
        </w:rPr>
        <w:t xml:space="preserve">Motivational Interviewing </w:t>
      </w:r>
      <w:r>
        <w:rPr>
          <w:i/>
          <w:iCs/>
        </w:rPr>
        <w:t xml:space="preserve">and Occupational Therapy: Foundations and Intersections. </w:t>
      </w:r>
      <w:r>
        <w:t xml:space="preserve">Invited </w:t>
      </w:r>
      <w:r w:rsidR="00313999">
        <w:t xml:space="preserve">returning </w:t>
      </w:r>
      <w:r>
        <w:t>guest lecturer for the AT Stills University Master of Occupational Therapy Program.</w:t>
      </w:r>
    </w:p>
    <w:p w14:paraId="2E9DDE04" w14:textId="777834B7" w:rsidR="00D32109" w:rsidRPr="00175458" w:rsidRDefault="00D32109" w:rsidP="00D32109">
      <w:pPr>
        <w:pStyle w:val="ListParagraph"/>
        <w:numPr>
          <w:ilvl w:val="0"/>
          <w:numId w:val="30"/>
        </w:numPr>
        <w:contextualSpacing w:val="0"/>
      </w:pPr>
      <w:r w:rsidRPr="00175458">
        <w:rPr>
          <w:b/>
          <w:bCs/>
        </w:rPr>
        <w:t>Kaplan, J.</w:t>
      </w:r>
      <w:r>
        <w:t xml:space="preserve"> (November </w:t>
      </w:r>
      <w:r w:rsidR="00ED2D2E">
        <w:t>6</w:t>
      </w:r>
      <w:r>
        <w:t>, 202</w:t>
      </w:r>
      <w:r w:rsidR="00ED2D2E">
        <w:t>3</w:t>
      </w:r>
      <w:r>
        <w:t xml:space="preserve">). </w:t>
      </w:r>
      <w:r w:rsidRPr="00175458">
        <w:rPr>
          <w:i/>
          <w:iCs/>
        </w:rPr>
        <w:t>Motivational Interviewing in Occupational Therapy Settings</w:t>
      </w:r>
      <w:r>
        <w:t xml:space="preserve">. Invited </w:t>
      </w:r>
      <w:r w:rsidR="00ED2D2E">
        <w:t xml:space="preserve">returning </w:t>
      </w:r>
      <w:r>
        <w:t>guest lecturer for Huntington University’s Doctor of Occupational Therapy program as industry subject-matter expert on Motivational Interviewing in Integrated Care Settings.</w:t>
      </w:r>
    </w:p>
    <w:p w14:paraId="5DB4CB9B" w14:textId="08CD3BA5" w:rsidR="00273536" w:rsidRPr="00123126" w:rsidRDefault="00273536" w:rsidP="00273536">
      <w:pPr>
        <w:pStyle w:val="ListParagraph"/>
        <w:numPr>
          <w:ilvl w:val="0"/>
          <w:numId w:val="30"/>
        </w:numPr>
        <w:contextualSpacing w:val="0"/>
      </w:pPr>
      <w:r w:rsidRPr="007846CC">
        <w:rPr>
          <w:b/>
          <w:bCs/>
        </w:rPr>
        <w:t>Kaplan, J.</w:t>
      </w:r>
      <w:r>
        <w:t xml:space="preserve"> (</w:t>
      </w:r>
      <w:r>
        <w:t xml:space="preserve">September </w:t>
      </w:r>
      <w:r>
        <w:t>1</w:t>
      </w:r>
      <w:r>
        <w:t>8</w:t>
      </w:r>
      <w:r>
        <w:t xml:space="preserve">, 2023). </w:t>
      </w:r>
      <w:r>
        <w:rPr>
          <w:i/>
          <w:iCs/>
        </w:rPr>
        <w:t>A</w:t>
      </w:r>
      <w:r w:rsidRPr="007846CC">
        <w:rPr>
          <w:i/>
          <w:iCs/>
        </w:rPr>
        <w:t xml:space="preserve">n Introduction to </w:t>
      </w:r>
      <w:r w:rsidR="00802C3B">
        <w:rPr>
          <w:i/>
          <w:iCs/>
        </w:rPr>
        <w:t xml:space="preserve">the </w:t>
      </w:r>
      <w:r w:rsidRPr="007846CC">
        <w:rPr>
          <w:i/>
          <w:iCs/>
        </w:rPr>
        <w:t>Motivational Interviewing Treatment Integrity Tool (MITI)</w:t>
      </w:r>
      <w:r>
        <w:t>. Guest lecturer for IBC</w:t>
      </w:r>
      <w:r w:rsidR="00802C3B">
        <w:t>598</w:t>
      </w:r>
      <w:r>
        <w:t xml:space="preserve"> Motivational Interviewing </w:t>
      </w:r>
      <w:r w:rsidR="00802C3B">
        <w:t xml:space="preserve">course </w:t>
      </w:r>
      <w:r>
        <w:t>at the College of Health Services, Doctor of Behavioral Health Program.</w:t>
      </w:r>
    </w:p>
    <w:p w14:paraId="729EA6DA" w14:textId="77777777" w:rsidR="00947B96" w:rsidRPr="00947B96" w:rsidRDefault="00094FE0" w:rsidP="00947B96">
      <w:pPr>
        <w:pStyle w:val="ListParagraph"/>
        <w:numPr>
          <w:ilvl w:val="0"/>
          <w:numId w:val="30"/>
        </w:numPr>
        <w:contextualSpacing w:val="0"/>
      </w:pPr>
      <w:r w:rsidRPr="007311D5">
        <w:rPr>
          <w:b/>
          <w:bCs/>
        </w:rPr>
        <w:t>Kaplan, J.</w:t>
      </w:r>
      <w:r>
        <w:t xml:space="preserve"> (Ju</w:t>
      </w:r>
      <w:r>
        <w:t>ne 23</w:t>
      </w:r>
      <w:r>
        <w:t>, 202</w:t>
      </w:r>
      <w:r>
        <w:t>3</w:t>
      </w:r>
      <w:r>
        <w:t xml:space="preserve">). </w:t>
      </w:r>
      <w:r w:rsidRPr="002005ED">
        <w:rPr>
          <w:i/>
          <w:iCs/>
        </w:rPr>
        <w:t>SWOT Analyses in Occupational Therapy Business Planning</w:t>
      </w:r>
      <w:r>
        <w:t xml:space="preserve">. Invited </w:t>
      </w:r>
      <w:r w:rsidR="00163010">
        <w:t xml:space="preserve">returning </w:t>
      </w:r>
      <w:r>
        <w:t>guest lecturer for Huntington University’s Doctor of Occupational Therapy program as industry subject-matter expert on project management, SWOT analyses, business planning, and entrepreneurship.</w:t>
      </w:r>
      <w:r w:rsidR="00947B96" w:rsidRPr="00947B96">
        <w:rPr>
          <w:b/>
          <w:bCs/>
        </w:rPr>
        <w:t xml:space="preserve"> </w:t>
      </w:r>
    </w:p>
    <w:p w14:paraId="5D2A050A" w14:textId="72FC6D2C" w:rsidR="00094FE0" w:rsidRDefault="00947B96" w:rsidP="00947B96">
      <w:pPr>
        <w:pStyle w:val="ListParagraph"/>
        <w:numPr>
          <w:ilvl w:val="0"/>
          <w:numId w:val="30"/>
        </w:numPr>
        <w:contextualSpacing w:val="0"/>
      </w:pPr>
      <w:r w:rsidRPr="007311D5">
        <w:rPr>
          <w:b/>
          <w:bCs/>
        </w:rPr>
        <w:t>Kaplan, J.</w:t>
      </w:r>
      <w:r>
        <w:t xml:space="preserve"> (June 23, 2023). </w:t>
      </w:r>
      <w:r w:rsidRPr="00964723">
        <w:rPr>
          <w:i/>
          <w:iCs/>
        </w:rPr>
        <w:t xml:space="preserve">Motivational Interviewing </w:t>
      </w:r>
      <w:r>
        <w:rPr>
          <w:i/>
          <w:iCs/>
        </w:rPr>
        <w:t>and Occupational Therapy: Foundations and Intersections</w:t>
      </w:r>
      <w:r>
        <w:t xml:space="preserve">. Invited returning guest lecturer for Huntington University’s Doctor of Occupational Therapy program </w:t>
      </w:r>
      <w:r w:rsidR="002E371A">
        <w:t>as industry subject-matter expert on Motivational Interviewing in Integrated Care Settings</w:t>
      </w:r>
      <w:r>
        <w:t>.</w:t>
      </w:r>
    </w:p>
    <w:p w14:paraId="70C434FC" w14:textId="3CF700C0" w:rsidR="007846CC" w:rsidRPr="00123126" w:rsidRDefault="007846CC" w:rsidP="007846CC">
      <w:pPr>
        <w:pStyle w:val="ListParagraph"/>
        <w:numPr>
          <w:ilvl w:val="0"/>
          <w:numId w:val="30"/>
        </w:numPr>
        <w:contextualSpacing w:val="0"/>
      </w:pPr>
      <w:r w:rsidRPr="007846CC">
        <w:rPr>
          <w:b/>
          <w:bCs/>
        </w:rPr>
        <w:t>Kaplan, J.</w:t>
      </w:r>
      <w:r>
        <w:t xml:space="preserve"> (June 19, 2023). </w:t>
      </w:r>
      <w:r w:rsidRPr="007846CC">
        <w:rPr>
          <w:i/>
          <w:iCs/>
        </w:rPr>
        <w:t>Screening, Brief Intervention, and Referral to Treatment (SBIRT) and an Introduction to Motivational Interviewing Treatment Integrity Tool (MITI)</w:t>
      </w:r>
      <w:r>
        <w:t>. Guest lecture</w:t>
      </w:r>
      <w:r w:rsidR="004F25F1">
        <w:t>r</w:t>
      </w:r>
      <w:r>
        <w:t xml:space="preserve"> for IBC</w:t>
      </w:r>
      <w:r w:rsidR="00273536">
        <w:t>610</w:t>
      </w:r>
      <w:r w:rsidR="004F25F1">
        <w:t xml:space="preserve"> </w:t>
      </w:r>
      <w:r w:rsidR="008043F6">
        <w:t xml:space="preserve">Behavioral and Psychological </w:t>
      </w:r>
      <w:r w:rsidR="00802C3B">
        <w:t>Assessment</w:t>
      </w:r>
      <w:r w:rsidR="008043F6">
        <w:t>s</w:t>
      </w:r>
      <w:r w:rsidR="00802C3B">
        <w:t xml:space="preserve"> </w:t>
      </w:r>
      <w:r w:rsidR="008043F6">
        <w:t>course</w:t>
      </w:r>
      <w:r w:rsidR="004F25F1">
        <w:t xml:space="preserve"> at the College of Health Servi</w:t>
      </w:r>
      <w:r w:rsidR="00163010">
        <w:t>c</w:t>
      </w:r>
      <w:r w:rsidR="004F25F1">
        <w:t xml:space="preserve">es, </w:t>
      </w:r>
      <w:r w:rsidR="00163010">
        <w:t>Doctor of Behavioral Health</w:t>
      </w:r>
      <w:r w:rsidR="004F25F1">
        <w:t xml:space="preserve"> Program.</w:t>
      </w:r>
    </w:p>
    <w:p w14:paraId="709D6903" w14:textId="77777777" w:rsidR="000A2728" w:rsidRPr="00982ACC" w:rsidRDefault="000A2728" w:rsidP="000A2728">
      <w:pPr>
        <w:pStyle w:val="ListParagraph"/>
        <w:numPr>
          <w:ilvl w:val="0"/>
          <w:numId w:val="30"/>
        </w:numPr>
        <w:contextualSpacing w:val="0"/>
      </w:pPr>
      <w:r w:rsidRPr="00964723">
        <w:rPr>
          <w:b/>
          <w:bCs/>
        </w:rPr>
        <w:t>Kaplan, J.</w:t>
      </w:r>
      <w:r>
        <w:t xml:space="preserve"> (April 25, 2023). </w:t>
      </w:r>
      <w:r w:rsidRPr="00964723">
        <w:rPr>
          <w:i/>
          <w:iCs/>
        </w:rPr>
        <w:t xml:space="preserve">Motivational Interviewing </w:t>
      </w:r>
      <w:r>
        <w:rPr>
          <w:i/>
          <w:iCs/>
        </w:rPr>
        <w:t xml:space="preserve">and Occupational Therapy: Foundations and Intersections. </w:t>
      </w:r>
      <w:r>
        <w:t>Invited guest lecturer for the AT Stills University Master of Occupational Therapy Program.</w:t>
      </w:r>
    </w:p>
    <w:p w14:paraId="434E48A2" w14:textId="77777777" w:rsidR="000A2728" w:rsidRDefault="000A2728" w:rsidP="000A2728">
      <w:pPr>
        <w:pStyle w:val="ListParagraph"/>
        <w:numPr>
          <w:ilvl w:val="0"/>
          <w:numId w:val="30"/>
        </w:numPr>
        <w:contextualSpacing w:val="0"/>
      </w:pPr>
      <w:r>
        <w:rPr>
          <w:b/>
          <w:bCs/>
        </w:rPr>
        <w:t>Kaplan, J.</w:t>
      </w:r>
      <w:r>
        <w:t xml:space="preserve"> </w:t>
      </w:r>
      <w:r w:rsidRPr="00D77FED">
        <w:t>(April</w:t>
      </w:r>
      <w:r>
        <w:t xml:space="preserve"> 13, 2023). Motivational Interviewing in Integrated Care Teams. Invited workshop facilitator for the Health Resources and Services Administration (HRSA) Interdisciplinary Academy.</w:t>
      </w:r>
    </w:p>
    <w:p w14:paraId="2C274BB1" w14:textId="0860B537" w:rsidR="000A2728" w:rsidRPr="000A2728" w:rsidRDefault="000A2728" w:rsidP="000A2728">
      <w:pPr>
        <w:pStyle w:val="ListParagraph"/>
        <w:numPr>
          <w:ilvl w:val="0"/>
          <w:numId w:val="30"/>
        </w:numPr>
        <w:contextualSpacing w:val="0"/>
      </w:pPr>
      <w:r w:rsidRPr="00964723">
        <w:rPr>
          <w:b/>
          <w:bCs/>
        </w:rPr>
        <w:lastRenderedPageBreak/>
        <w:t>Kaplan, J.</w:t>
      </w:r>
      <w:r>
        <w:t xml:space="preserve"> (February 28 – March 1, 2023). </w:t>
      </w:r>
      <w:r w:rsidRPr="00964723">
        <w:rPr>
          <w:i/>
          <w:iCs/>
        </w:rPr>
        <w:t xml:space="preserve">Motivational Interviewing </w:t>
      </w:r>
      <w:r>
        <w:rPr>
          <w:i/>
          <w:iCs/>
        </w:rPr>
        <w:t xml:space="preserve">and Occupational Therapy: Foundations and Intersections. </w:t>
      </w:r>
      <w:r>
        <w:t>Invited facilitator to conduct two guest lecture appearances on consecutive days for the AT Stills University Doctor of Occupational Therapy Program.</w:t>
      </w:r>
    </w:p>
    <w:p w14:paraId="75FBD382" w14:textId="2856FCA7" w:rsidR="00175458" w:rsidRPr="00175458" w:rsidRDefault="00175458" w:rsidP="007E4FFF">
      <w:pPr>
        <w:pStyle w:val="ListParagraph"/>
        <w:numPr>
          <w:ilvl w:val="0"/>
          <w:numId w:val="30"/>
        </w:numPr>
        <w:contextualSpacing w:val="0"/>
      </w:pPr>
      <w:r w:rsidRPr="00175458">
        <w:rPr>
          <w:b/>
          <w:bCs/>
        </w:rPr>
        <w:t>Kaplan, J.</w:t>
      </w:r>
      <w:r>
        <w:t xml:space="preserve"> (November 7, 2022). </w:t>
      </w:r>
      <w:r w:rsidRPr="00175458">
        <w:rPr>
          <w:i/>
          <w:iCs/>
        </w:rPr>
        <w:t>Motivational Interviewing in Occupational Therapy Settings</w:t>
      </w:r>
      <w:r>
        <w:t>. Invited guest lecturer for Huntington University’s Doctor of Occupational Therapy program as industry subject-matter expert on Motivational Interviewing in Integrated Care Settings.</w:t>
      </w:r>
    </w:p>
    <w:p w14:paraId="79E38C56" w14:textId="089923B7" w:rsidR="005D4C76" w:rsidRDefault="005D4C76" w:rsidP="007E4FFF">
      <w:pPr>
        <w:pStyle w:val="ListParagraph"/>
        <w:numPr>
          <w:ilvl w:val="0"/>
          <w:numId w:val="30"/>
        </w:numPr>
        <w:contextualSpacing w:val="0"/>
      </w:pPr>
      <w:r w:rsidRPr="007311D5">
        <w:rPr>
          <w:b/>
          <w:bCs/>
        </w:rPr>
        <w:t>Kaplan, J.</w:t>
      </w:r>
      <w:r>
        <w:t xml:space="preserve"> (July 21 and 28, 2022). </w:t>
      </w:r>
      <w:r w:rsidRPr="002005ED">
        <w:rPr>
          <w:i/>
          <w:iCs/>
        </w:rPr>
        <w:t>SWOT Analyses in Occupational Therapy Business Planning</w:t>
      </w:r>
      <w:r>
        <w:t xml:space="preserve">. Invited </w:t>
      </w:r>
      <w:r w:rsidR="007E4FFF">
        <w:t xml:space="preserve">guest lecturer </w:t>
      </w:r>
      <w:r>
        <w:t>(July 21) and panelist (July 28) for Huntington University’s Doctor of Occupational Therapy program as industry subject-matter expert on project management, SWOT analyses, business planning, and entrepreneurship.</w:t>
      </w:r>
    </w:p>
    <w:p w14:paraId="38950365" w14:textId="0BCDD412" w:rsidR="00D66794" w:rsidRPr="00D66794" w:rsidRDefault="007E4FFF" w:rsidP="00D66794">
      <w:pPr>
        <w:pStyle w:val="ListParagraph"/>
        <w:numPr>
          <w:ilvl w:val="0"/>
          <w:numId w:val="30"/>
        </w:numPr>
        <w:contextualSpacing w:val="0"/>
      </w:pPr>
      <w:r w:rsidRPr="007311D5">
        <w:rPr>
          <w:b/>
          <w:bCs/>
        </w:rPr>
        <w:t>Kaplan, J.</w:t>
      </w:r>
      <w:r>
        <w:t xml:space="preserve"> (January 18, 2022). </w:t>
      </w:r>
      <w:r w:rsidRPr="00DB27F6">
        <w:rPr>
          <w:i/>
          <w:iCs/>
        </w:rPr>
        <w:t>State Opioid Response at Arizona State University</w:t>
      </w:r>
      <w:r>
        <w:t>. Invited guest lecturer for HRSA Interdisciplinary Training Academy discussing current responses to Arizona’s Opioid Epidemic via the Southwest Interdisciplinary Research Center AHCCCS funded project.</w:t>
      </w:r>
    </w:p>
    <w:p w14:paraId="360E3725" w14:textId="77777777" w:rsidR="001A7093" w:rsidRDefault="001A7093" w:rsidP="002C11DC">
      <w:pPr>
        <w:pStyle w:val="Heading3"/>
      </w:pPr>
      <w:r>
        <w:t>Arizona State University Community Education (CPE) Courses Taught</w:t>
      </w:r>
    </w:p>
    <w:p w14:paraId="5A66642D" w14:textId="77777777" w:rsidR="001A7093" w:rsidRDefault="001A7093" w:rsidP="001A7093">
      <w:r>
        <w:t>Motivational Interviewing Basics</w:t>
      </w:r>
    </w:p>
    <w:p w14:paraId="251DF51B" w14:textId="28A05463" w:rsidR="001A7093" w:rsidRDefault="001A7093" w:rsidP="001A7093">
      <w:r>
        <w:t>Motivational Interviewing Intermediate</w:t>
      </w:r>
    </w:p>
    <w:p w14:paraId="29D2336E" w14:textId="0E4C2E0E" w:rsidR="00110320" w:rsidRDefault="00110320" w:rsidP="001A7093">
      <w:r>
        <w:t>Motivational Interviewing Advanced</w:t>
      </w:r>
    </w:p>
    <w:p w14:paraId="0950CFB9" w14:textId="67850FB2" w:rsidR="001A7093" w:rsidRDefault="001A7093" w:rsidP="001A7093">
      <w:r>
        <w:t>Motivational Interviewing Booster</w:t>
      </w:r>
      <w:r w:rsidR="0000698C">
        <w:t xml:space="preserve"> with Updated Science and Best Practice</w:t>
      </w:r>
    </w:p>
    <w:p w14:paraId="7C3DA78C" w14:textId="0CF3ECC3" w:rsidR="001A7093" w:rsidRDefault="001A7093" w:rsidP="001A7093">
      <w:r>
        <w:t xml:space="preserve">Motivational Interviewing </w:t>
      </w:r>
      <w:r w:rsidR="0000698C">
        <w:t xml:space="preserve">Multi-Day </w:t>
      </w:r>
      <w:r>
        <w:t>Academ</w:t>
      </w:r>
      <w:r w:rsidR="0000698C">
        <w:t>ies</w:t>
      </w:r>
    </w:p>
    <w:p w14:paraId="6451A0AA" w14:textId="26B4C085" w:rsidR="001A7093" w:rsidRDefault="001A7093" w:rsidP="001A7093">
      <w:r>
        <w:t>Motivational Interviewing Train the Trainer</w:t>
      </w:r>
      <w:r w:rsidR="0000698C">
        <w:t xml:space="preserve"> (TNT) Events</w:t>
      </w:r>
    </w:p>
    <w:p w14:paraId="2A8D8EDF" w14:textId="77777777" w:rsidR="001A7093" w:rsidRDefault="001A7093" w:rsidP="001A7093">
      <w:r>
        <w:t>Cultural Competency</w:t>
      </w:r>
    </w:p>
    <w:p w14:paraId="13AED72F" w14:textId="04CEB881" w:rsidR="001A7093" w:rsidRDefault="001A7093" w:rsidP="001A7093">
      <w:r>
        <w:t>Ethics in the Modern World</w:t>
      </w:r>
    </w:p>
    <w:p w14:paraId="08127158" w14:textId="4CF152C7" w:rsidR="00A134F2" w:rsidRDefault="00A134F2" w:rsidP="001A7093">
      <w:r>
        <w:t>Compassion Fatigue and Provider Resilience</w:t>
      </w:r>
    </w:p>
    <w:p w14:paraId="3581D535" w14:textId="77777777" w:rsidR="001A7093" w:rsidRDefault="001A7093" w:rsidP="001A7093">
      <w:r>
        <w:t>Virtual Service Delivery in the Age of COVID-19</w:t>
      </w:r>
    </w:p>
    <w:p w14:paraId="7F997797" w14:textId="510CAB58" w:rsidR="001A7093" w:rsidRDefault="001A7093" w:rsidP="001A7093">
      <w:r>
        <w:t>Trauma-Informed Care</w:t>
      </w:r>
    </w:p>
    <w:p w14:paraId="6E162C67" w14:textId="07D5CF7E" w:rsidR="00BD0BC9" w:rsidRDefault="00BD0BC9" w:rsidP="001A7093">
      <w:r>
        <w:t>ASU School of Social Work Clinical Training Academy, 4-Part CE Course Series</w:t>
      </w:r>
      <w:r w:rsidR="00D71D8F">
        <w:t>:</w:t>
      </w:r>
    </w:p>
    <w:p w14:paraId="5706F96D" w14:textId="1FC216CE" w:rsidR="00D71D8F" w:rsidRDefault="00D71D8F" w:rsidP="00D71D8F">
      <w:pPr>
        <w:pStyle w:val="ListParagraph"/>
        <w:numPr>
          <w:ilvl w:val="0"/>
          <w:numId w:val="31"/>
        </w:numPr>
      </w:pPr>
      <w:r>
        <w:t>Motivational Interviewing Foundations</w:t>
      </w:r>
    </w:p>
    <w:p w14:paraId="73F1A2BE" w14:textId="314E7E1D" w:rsidR="00D71D8F" w:rsidRDefault="00D71D8F" w:rsidP="00D71D8F">
      <w:pPr>
        <w:pStyle w:val="ListParagraph"/>
        <w:numPr>
          <w:ilvl w:val="0"/>
          <w:numId w:val="31"/>
        </w:numPr>
      </w:pPr>
      <w:r>
        <w:t>Motivational Interviewing Intermediate</w:t>
      </w:r>
    </w:p>
    <w:p w14:paraId="2B48F275" w14:textId="22309EA7" w:rsidR="00D71D8F" w:rsidRDefault="00D71D8F" w:rsidP="00D71D8F">
      <w:pPr>
        <w:pStyle w:val="ListParagraph"/>
        <w:numPr>
          <w:ilvl w:val="0"/>
          <w:numId w:val="31"/>
        </w:numPr>
      </w:pPr>
      <w:r>
        <w:t>Applying Trauma-Informed Practices and Principles to Evidence-Based Practices</w:t>
      </w:r>
    </w:p>
    <w:p w14:paraId="3E43381F" w14:textId="7CDB659A" w:rsidR="00D71D8F" w:rsidRDefault="00D71D8F" w:rsidP="00D71D8F">
      <w:pPr>
        <w:pStyle w:val="ListParagraph"/>
        <w:numPr>
          <w:ilvl w:val="0"/>
          <w:numId w:val="31"/>
        </w:numPr>
      </w:pPr>
      <w:r>
        <w:t>Motivational Interviewing Advanced</w:t>
      </w:r>
    </w:p>
    <w:p w14:paraId="5FCF00E8" w14:textId="5239CC23" w:rsidR="00ED2D2E" w:rsidRDefault="00ED2D2E" w:rsidP="002C11DC">
      <w:pPr>
        <w:pStyle w:val="Heading3"/>
      </w:pPr>
      <w:r>
        <w:t xml:space="preserve">Arizona </w:t>
      </w:r>
      <w:r>
        <w:t>ACEs Consortium Training Workgroup Participation</w:t>
      </w:r>
    </w:p>
    <w:p w14:paraId="11DB4682" w14:textId="3FC19176" w:rsidR="000A2728" w:rsidRDefault="002C11DC" w:rsidP="00ED2D2E">
      <w:r w:rsidRPr="004711DE">
        <w:rPr>
          <w:b/>
          <w:bCs/>
        </w:rPr>
        <w:t>Member,</w:t>
      </w:r>
      <w:r>
        <w:t xml:space="preserve"> </w:t>
      </w:r>
      <w:r w:rsidR="00ED2D2E">
        <w:t>Trauma-Informed Care</w:t>
      </w:r>
      <w:r w:rsidR="009D75C1">
        <w:t xml:space="preserve"> </w:t>
      </w:r>
      <w:r>
        <w:t xml:space="preserve">Training </w:t>
      </w:r>
      <w:r w:rsidR="009D75C1">
        <w:t>Workgroup</w:t>
      </w:r>
      <w:r>
        <w:t xml:space="preserve"> </w:t>
      </w:r>
      <w:r w:rsidR="004711DE">
        <w:t>–</w:t>
      </w:r>
      <w:r>
        <w:t xml:space="preserve"> </w:t>
      </w:r>
      <w:r w:rsidR="004711DE">
        <w:t>Actively contributed to the reconstruction, updating, and reconfiguring of the Trauma-Informed Care curriculum disseminated by the Arizona ACEs Consortium.</w:t>
      </w:r>
    </w:p>
    <w:p w14:paraId="697FA1DF" w14:textId="0348DAF2" w:rsidR="009D75C1" w:rsidRDefault="002C11DC" w:rsidP="009D75C1">
      <w:pPr>
        <w:pStyle w:val="ListParagraph"/>
        <w:numPr>
          <w:ilvl w:val="0"/>
          <w:numId w:val="31"/>
        </w:numPr>
      </w:pPr>
      <w:r>
        <w:t xml:space="preserve">Trauma-Informed Care </w:t>
      </w:r>
      <w:r w:rsidR="009D75C1">
        <w:t>Module 1</w:t>
      </w:r>
    </w:p>
    <w:p w14:paraId="35F8B192" w14:textId="7A9C64CB" w:rsidR="009D75C1" w:rsidRDefault="002C11DC" w:rsidP="009D75C1">
      <w:pPr>
        <w:pStyle w:val="ListParagraph"/>
        <w:numPr>
          <w:ilvl w:val="0"/>
          <w:numId w:val="31"/>
        </w:numPr>
      </w:pPr>
      <w:r>
        <w:t xml:space="preserve">Trauma-Informed Care </w:t>
      </w:r>
      <w:r w:rsidR="009D75C1">
        <w:t>Module 2</w:t>
      </w:r>
    </w:p>
    <w:p w14:paraId="7FDF8EF2" w14:textId="5CD3B169" w:rsidR="009D75C1" w:rsidRDefault="002C11DC" w:rsidP="009D75C1">
      <w:pPr>
        <w:pStyle w:val="ListParagraph"/>
        <w:numPr>
          <w:ilvl w:val="0"/>
          <w:numId w:val="31"/>
        </w:numPr>
      </w:pPr>
      <w:r>
        <w:t xml:space="preserve">Trauma-Informed Care </w:t>
      </w:r>
      <w:r w:rsidR="009D75C1">
        <w:t>Module 3</w:t>
      </w:r>
    </w:p>
    <w:p w14:paraId="4E5545BF" w14:textId="4049F81D" w:rsidR="009D75C1" w:rsidRDefault="002C11DC" w:rsidP="009D75C1">
      <w:pPr>
        <w:pStyle w:val="ListParagraph"/>
        <w:numPr>
          <w:ilvl w:val="0"/>
          <w:numId w:val="31"/>
        </w:numPr>
      </w:pPr>
      <w:r>
        <w:t xml:space="preserve">Trauma-Informed Care </w:t>
      </w:r>
      <w:r w:rsidR="009D75C1">
        <w:t>Module 4</w:t>
      </w:r>
    </w:p>
    <w:p w14:paraId="752ED5DD" w14:textId="690AAACE" w:rsidR="009D75C1" w:rsidRDefault="009D75C1" w:rsidP="009D75C1">
      <w:pPr>
        <w:pStyle w:val="ListParagraph"/>
        <w:numPr>
          <w:ilvl w:val="0"/>
          <w:numId w:val="31"/>
        </w:numPr>
      </w:pPr>
      <w:r>
        <w:t>Short</w:t>
      </w:r>
      <w:r w:rsidR="002C11DC">
        <w:t>ened Module 1 for Webinar Format</w:t>
      </w:r>
    </w:p>
    <w:p w14:paraId="0600C00C" w14:textId="77777777" w:rsidR="001A7093" w:rsidRDefault="001A7093" w:rsidP="002C11DC">
      <w:pPr>
        <w:pStyle w:val="Heading3"/>
      </w:pPr>
      <w:r>
        <w:t>Terros Health</w:t>
      </w:r>
    </w:p>
    <w:p w14:paraId="36AD74F5" w14:textId="47BF7ECC" w:rsidR="00110320" w:rsidRDefault="00110320" w:rsidP="001A7093">
      <w:r>
        <w:t>Motivational Interviewing (incl. Curriculum Development)</w:t>
      </w:r>
    </w:p>
    <w:p w14:paraId="79899734" w14:textId="79F0C7A0" w:rsidR="00110320" w:rsidRDefault="00110320" w:rsidP="001A7093">
      <w:r>
        <w:t>Trauma-Informed Care (incl. Curriculum Development)</w:t>
      </w:r>
    </w:p>
    <w:p w14:paraId="65D42DED" w14:textId="25274FBF" w:rsidR="001A7093" w:rsidRDefault="001A7093" w:rsidP="001A7093">
      <w:r>
        <w:t>Clinical Documentation</w:t>
      </w:r>
      <w:r w:rsidR="00110320">
        <w:t xml:space="preserve"> (incl. Curriculum Development)</w:t>
      </w:r>
    </w:p>
    <w:p w14:paraId="17F2C553" w14:textId="702B075C" w:rsidR="001A7093" w:rsidRDefault="001A7093" w:rsidP="001A7093">
      <w:r>
        <w:t>Case Management</w:t>
      </w:r>
      <w:r w:rsidR="00110320">
        <w:t xml:space="preserve"> (incl. Curriculum Development)</w:t>
      </w:r>
    </w:p>
    <w:p w14:paraId="5788CE07" w14:textId="253A2541" w:rsidR="001A7093" w:rsidRDefault="00CC491B" w:rsidP="001A7093">
      <w:r>
        <w:t>Encounter Reimbursements for Integrated Care Professionals (incl. Curriculum Development)</w:t>
      </w:r>
    </w:p>
    <w:p w14:paraId="35F655FE" w14:textId="29E8F423" w:rsidR="00A62BD8" w:rsidRDefault="00A62BD8" w:rsidP="001A7093">
      <w:r>
        <w:t>Integrated Dual Diagnosis Treatment (IDDT)</w:t>
      </w:r>
    </w:p>
    <w:p w14:paraId="6DE27537" w14:textId="4DF242C1" w:rsidR="001A7093" w:rsidRDefault="001A7093" w:rsidP="001A7093">
      <w:r>
        <w:t>Assessment &amp; Treatment Planning</w:t>
      </w:r>
      <w:r w:rsidR="00110320">
        <w:t xml:space="preserve"> (incl. Curriculum Development)</w:t>
      </w:r>
    </w:p>
    <w:p w14:paraId="5B39BF4D" w14:textId="5E7A8E50" w:rsidR="001A7093" w:rsidRDefault="001A7093" w:rsidP="001A7093">
      <w:r>
        <w:lastRenderedPageBreak/>
        <w:t>NextGen Ambulatory Electronic Health Record</w:t>
      </w:r>
      <w:r w:rsidR="00110320">
        <w:t xml:space="preserve"> – EHR Software Implementation and Training</w:t>
      </w:r>
    </w:p>
    <w:p w14:paraId="516CE335" w14:textId="4A7DB248" w:rsidR="001A7093" w:rsidRDefault="001A7093" w:rsidP="002C11DC">
      <w:pPr>
        <w:pStyle w:val="Heading3"/>
      </w:pPr>
      <w:r>
        <w:t>Temple Chai Courses Taught</w:t>
      </w:r>
      <w:r w:rsidR="00110320">
        <w:t xml:space="preserve"> (Religious School Setting)</w:t>
      </w:r>
    </w:p>
    <w:p w14:paraId="59555A38" w14:textId="77777777" w:rsidR="001A7093" w:rsidRDefault="001A7093" w:rsidP="001A7093">
      <w:proofErr w:type="spellStart"/>
      <w:r>
        <w:t>Y’Tzirah</w:t>
      </w:r>
      <w:proofErr w:type="spellEnd"/>
      <w:r>
        <w:t xml:space="preserve"> Learning Path (Attributed to curricula design &amp; development as well)</w:t>
      </w:r>
    </w:p>
    <w:p w14:paraId="680A5A82" w14:textId="01707524" w:rsidR="001A7093" w:rsidRDefault="001A65EC" w:rsidP="001A65EC">
      <w:r>
        <w:t>Various Clubs, Activities, and Instruction (with emphasis on music and storytelling)</w:t>
      </w:r>
    </w:p>
    <w:p w14:paraId="41D5D11C" w14:textId="33876D73" w:rsidR="001A7093" w:rsidRDefault="001A7093" w:rsidP="001A7093">
      <w:r>
        <w:t>General Song Leading &amp; Volunteer Leader</w:t>
      </w:r>
    </w:p>
    <w:p w14:paraId="42C3ED2C" w14:textId="77777777" w:rsidR="001A7093" w:rsidRDefault="001A7093" w:rsidP="002C11DC">
      <w:pPr>
        <w:pStyle w:val="Heading3"/>
      </w:pPr>
      <w:r>
        <w:t>JCC Manhattan Jewish Journeys Courses Taught</w:t>
      </w:r>
    </w:p>
    <w:p w14:paraId="716E8E31" w14:textId="77777777" w:rsidR="001A7093" w:rsidRDefault="001A7093" w:rsidP="001A7093">
      <w:r>
        <w:t xml:space="preserve">Thrilling Tales of Torah Campaign 1: Biblical </w:t>
      </w:r>
      <w:proofErr w:type="spellStart"/>
      <w:r>
        <w:t>Giborim</w:t>
      </w:r>
      <w:proofErr w:type="spellEnd"/>
      <w:r>
        <w:t xml:space="preserve"> (Heroes)</w:t>
      </w:r>
    </w:p>
    <w:p w14:paraId="3951EC81" w14:textId="77777777" w:rsidR="001A7093" w:rsidRDefault="001A7093" w:rsidP="001A7093">
      <w:r>
        <w:t>Thrilling Tales of Torah Campaign 2: Moses &amp; the Exodus</w:t>
      </w:r>
    </w:p>
    <w:p w14:paraId="4E20C2B7" w14:textId="00CCA62A" w:rsidR="001A7093" w:rsidRDefault="001A7093" w:rsidP="001A7093">
      <w:r>
        <w:t>Thrilling Tales of Torah Campaign 3: Prophets &amp; Judges</w:t>
      </w:r>
    </w:p>
    <w:p w14:paraId="57BA69DE" w14:textId="5052F746" w:rsidR="001A7093" w:rsidRDefault="001A7093" w:rsidP="001A7093">
      <w:pPr>
        <w:pStyle w:val="Heading1"/>
      </w:pPr>
      <w:r>
        <w:t>SERVICE</w:t>
      </w:r>
      <w:r w:rsidR="00C126AB">
        <w:t xml:space="preserve"> TO PROFESSION AND COMMUNITY</w:t>
      </w:r>
    </w:p>
    <w:p w14:paraId="37D8E9D5" w14:textId="5CBB440E" w:rsidR="00031245" w:rsidRDefault="00031245" w:rsidP="00AD57B8">
      <w:pPr>
        <w:ind w:left="2160" w:hanging="2160"/>
      </w:pPr>
      <w:r>
        <w:t xml:space="preserve">2022 – </w:t>
      </w:r>
      <w:r w:rsidR="009E2E85">
        <w:t>2023</w:t>
      </w:r>
      <w:r>
        <w:tab/>
      </w:r>
      <w:r w:rsidR="000E3D82" w:rsidRPr="00B94DFE">
        <w:rPr>
          <w:b/>
          <w:bCs/>
        </w:rPr>
        <w:t xml:space="preserve">Peer </w:t>
      </w:r>
      <w:r w:rsidRPr="00B94DFE">
        <w:rPr>
          <w:b/>
          <w:bCs/>
        </w:rPr>
        <w:t>Mentor</w:t>
      </w:r>
      <w:r w:rsidR="00B94DFE">
        <w:t>.</w:t>
      </w:r>
      <w:r w:rsidR="000E3D82">
        <w:t xml:space="preserve"> Peer Mentorship Program, School of Social Work, Arizona State University</w:t>
      </w:r>
      <w:r w:rsidR="002B45CC">
        <w:t>.</w:t>
      </w:r>
    </w:p>
    <w:p w14:paraId="7C377ABB" w14:textId="221A0EEC" w:rsidR="00B37D34" w:rsidRDefault="00B37D34" w:rsidP="00B94DFE">
      <w:pPr>
        <w:ind w:left="2160" w:hanging="2160"/>
      </w:pPr>
      <w:r>
        <w:t>202</w:t>
      </w:r>
      <w:r w:rsidR="009E2E85">
        <w:t>1</w:t>
      </w:r>
      <w:r>
        <w:t xml:space="preserve"> – </w:t>
      </w:r>
      <w:r w:rsidR="009E2E85">
        <w:t>2023</w:t>
      </w:r>
      <w:r>
        <w:tab/>
      </w:r>
      <w:r w:rsidRPr="00B94DFE">
        <w:rPr>
          <w:b/>
          <w:bCs/>
        </w:rPr>
        <w:t>President</w:t>
      </w:r>
      <w:r w:rsidR="00B94DFE">
        <w:t>.</w:t>
      </w:r>
      <w:r>
        <w:t xml:space="preserve"> Phi-Alpha Social Work Honors Society</w:t>
      </w:r>
      <w:r w:rsidR="00AB4BC4">
        <w:t xml:space="preserve">, </w:t>
      </w:r>
      <w:r w:rsidR="00B94DFE">
        <w:t xml:space="preserve">2021 – 2022 and </w:t>
      </w:r>
      <w:r w:rsidR="00AB4BC4">
        <w:t>2022-2023</w:t>
      </w:r>
      <w:r w:rsidR="002B45CC">
        <w:t>.</w:t>
      </w:r>
    </w:p>
    <w:p w14:paraId="088D008E" w14:textId="3EED0AA2" w:rsidR="00751059" w:rsidRDefault="00751059" w:rsidP="00AD57B8">
      <w:pPr>
        <w:ind w:left="2160" w:hanging="2160"/>
      </w:pPr>
      <w:r>
        <w:t>2021 – Present</w:t>
      </w:r>
      <w:r>
        <w:tab/>
      </w:r>
      <w:r w:rsidRPr="00B94DFE">
        <w:rPr>
          <w:b/>
          <w:bCs/>
        </w:rPr>
        <w:t>Lead Facilitator</w:t>
      </w:r>
      <w:r w:rsidR="00E00CA2" w:rsidRPr="00B94DFE">
        <w:rPr>
          <w:b/>
          <w:bCs/>
        </w:rPr>
        <w:t>, Storywriter, and Production Director</w:t>
      </w:r>
      <w:r w:rsidR="00B94DFE">
        <w:t>.</w:t>
      </w:r>
      <w:r w:rsidR="00E00CA2">
        <w:t xml:space="preserve"> </w:t>
      </w:r>
      <w:r>
        <w:t>Prescott Valley Library Volunteer Event “EPIC Roleplay</w:t>
      </w:r>
      <w:r w:rsidR="00DA3CE8">
        <w:t>ing Adventure” Teen Live Action Roleplaying (LARP) and Youth Empowerment Event Series</w:t>
      </w:r>
      <w:r w:rsidR="006C65C6">
        <w:t>.</w:t>
      </w:r>
    </w:p>
    <w:p w14:paraId="7ACECAE0" w14:textId="397F21E0" w:rsidR="001A7093" w:rsidRDefault="001A7093" w:rsidP="00AD57B8">
      <w:pPr>
        <w:ind w:left="2160" w:hanging="2160"/>
      </w:pPr>
      <w:r>
        <w:t xml:space="preserve">2020 </w:t>
      </w:r>
      <w:r w:rsidR="005D5148">
        <w:t>–</w:t>
      </w:r>
      <w:r>
        <w:t xml:space="preserve"> </w:t>
      </w:r>
      <w:r w:rsidR="002B45CC">
        <w:t>2023</w:t>
      </w:r>
      <w:r w:rsidR="00B37D34">
        <w:tab/>
      </w:r>
      <w:r w:rsidRPr="00B94DFE">
        <w:rPr>
          <w:b/>
          <w:bCs/>
        </w:rPr>
        <w:t>Member</w:t>
      </w:r>
      <w:r w:rsidR="00B94DFE">
        <w:t>.</w:t>
      </w:r>
      <w:r>
        <w:t xml:space="preserve"> Ad Hoc Committee on Diversity, School of Social</w:t>
      </w:r>
      <w:r w:rsidR="00963EEE">
        <w:t xml:space="preserve"> </w:t>
      </w:r>
      <w:r>
        <w:t>Work, College of Public Service &amp; Community Solutions,</w:t>
      </w:r>
      <w:r w:rsidR="00963EEE">
        <w:t xml:space="preserve"> </w:t>
      </w:r>
      <w:r>
        <w:t>Arizona State University</w:t>
      </w:r>
      <w:r w:rsidR="002B45CC">
        <w:t>.</w:t>
      </w:r>
    </w:p>
    <w:p w14:paraId="2024AA31" w14:textId="5D436E6E" w:rsidR="001A7093" w:rsidRDefault="001A7093" w:rsidP="00AD57B8">
      <w:pPr>
        <w:ind w:left="2160" w:hanging="2160"/>
      </w:pPr>
      <w:r>
        <w:t xml:space="preserve">2020 </w:t>
      </w:r>
      <w:r w:rsidR="005D5148">
        <w:t>–</w:t>
      </w:r>
      <w:r>
        <w:t xml:space="preserve"> Present</w:t>
      </w:r>
      <w:r w:rsidR="00B37D34">
        <w:tab/>
      </w:r>
      <w:r w:rsidR="005D5148" w:rsidRPr="00B94DFE">
        <w:rPr>
          <w:b/>
          <w:bCs/>
        </w:rPr>
        <w:t xml:space="preserve">Founding </w:t>
      </w:r>
      <w:r w:rsidRPr="00B94DFE">
        <w:rPr>
          <w:b/>
          <w:bCs/>
        </w:rPr>
        <w:t>Member</w:t>
      </w:r>
      <w:r w:rsidR="00374B8E" w:rsidRPr="00B94DFE">
        <w:rPr>
          <w:b/>
          <w:bCs/>
        </w:rPr>
        <w:t xml:space="preserve"> and Steering Committee Member</w:t>
      </w:r>
      <w:r w:rsidR="00B94DFE">
        <w:t>.</w:t>
      </w:r>
      <w:r>
        <w:t xml:space="preserve"> Collective on Research Equity &amp; Diversity,</w:t>
      </w:r>
      <w:r w:rsidR="00963EEE">
        <w:t xml:space="preserve"> </w:t>
      </w:r>
      <w:r>
        <w:t>School of Social Work, College of Public Service &amp;</w:t>
      </w:r>
      <w:r w:rsidR="00963EEE">
        <w:t xml:space="preserve"> </w:t>
      </w:r>
      <w:r>
        <w:t>Community Solutions, Arizona State University</w:t>
      </w:r>
      <w:r w:rsidR="002B45CC">
        <w:t>.</w:t>
      </w:r>
    </w:p>
    <w:p w14:paraId="10B71E2C" w14:textId="6ACB6A70" w:rsidR="001A7093" w:rsidRDefault="001A7093" w:rsidP="001A7093">
      <w:r>
        <w:t xml:space="preserve">2020 </w:t>
      </w:r>
      <w:r w:rsidR="005D5148">
        <w:t>–</w:t>
      </w:r>
      <w:r>
        <w:t xml:space="preserve"> </w:t>
      </w:r>
      <w:r w:rsidR="002B45CC">
        <w:t>2024</w:t>
      </w:r>
      <w:r w:rsidR="00B37D34">
        <w:tab/>
      </w:r>
      <w:r w:rsidR="00B37D34">
        <w:tab/>
      </w:r>
      <w:r w:rsidRPr="00B94DFE">
        <w:rPr>
          <w:b/>
          <w:bCs/>
        </w:rPr>
        <w:t>Commissioner</w:t>
      </w:r>
      <w:r w:rsidR="00B94DFE">
        <w:t>.</w:t>
      </w:r>
      <w:r>
        <w:t xml:space="preserve"> Family Court Improvement Committee</w:t>
      </w:r>
      <w:r w:rsidR="00963EEE">
        <w:t xml:space="preserve"> </w:t>
      </w:r>
      <w:r>
        <w:t>Arizona Supreme Court</w:t>
      </w:r>
      <w:r w:rsidR="00884E41">
        <w:t>.</w:t>
      </w:r>
    </w:p>
    <w:p w14:paraId="56D9E299" w14:textId="2734F086" w:rsidR="00C06A36" w:rsidRDefault="00C06A36" w:rsidP="00C06A36">
      <w:pPr>
        <w:ind w:left="2160" w:hanging="2160"/>
      </w:pPr>
      <w:r>
        <w:t>2019 – Present</w:t>
      </w:r>
      <w:r>
        <w:tab/>
      </w:r>
      <w:r w:rsidRPr="00884E41">
        <w:rPr>
          <w:b/>
          <w:bCs/>
        </w:rPr>
        <w:t>Member</w:t>
      </w:r>
      <w:r>
        <w:t>. Arizona ACEs Consortium</w:t>
      </w:r>
      <w:r>
        <w:t>,</w:t>
      </w:r>
      <w:r>
        <w:t xml:space="preserve"> Training Workgroup</w:t>
      </w:r>
    </w:p>
    <w:p w14:paraId="03CA2F8A" w14:textId="3ED3B5A3" w:rsidR="001A7093" w:rsidRDefault="001A7093" w:rsidP="00AD57B8">
      <w:pPr>
        <w:ind w:left="2160" w:hanging="2160"/>
      </w:pPr>
      <w:r>
        <w:t xml:space="preserve">2019 </w:t>
      </w:r>
      <w:r w:rsidR="005D5148">
        <w:t>–</w:t>
      </w:r>
      <w:r>
        <w:t xml:space="preserve"> Present</w:t>
      </w:r>
      <w:r w:rsidR="00B37D34">
        <w:tab/>
      </w:r>
      <w:r w:rsidRPr="00884E41">
        <w:rPr>
          <w:b/>
          <w:bCs/>
        </w:rPr>
        <w:t>Member</w:t>
      </w:r>
      <w:r w:rsidR="00884E41">
        <w:t>.</w:t>
      </w:r>
      <w:r>
        <w:t xml:space="preserve"> Arizona ACEs Consortium</w:t>
      </w:r>
      <w:r w:rsidR="00C06A36">
        <w:t>,</w:t>
      </w:r>
      <w:r>
        <w:t xml:space="preserve"> Trauma-Sensitive</w:t>
      </w:r>
      <w:r w:rsidR="00963EEE">
        <w:t xml:space="preserve"> </w:t>
      </w:r>
      <w:r>
        <w:t>Schools Workgroup</w:t>
      </w:r>
    </w:p>
    <w:p w14:paraId="3A7E11F3" w14:textId="2630A26D" w:rsidR="001A7093" w:rsidRDefault="001A7093" w:rsidP="001A7093">
      <w:r>
        <w:t xml:space="preserve">2012 </w:t>
      </w:r>
      <w:r w:rsidR="005D5148">
        <w:t>–</w:t>
      </w:r>
      <w:r>
        <w:t xml:space="preserve"> Present</w:t>
      </w:r>
      <w:r w:rsidR="00B37D34">
        <w:tab/>
      </w:r>
      <w:r w:rsidR="00B37D34">
        <w:tab/>
      </w:r>
      <w:r w:rsidR="00884E41" w:rsidRPr="00884E41">
        <w:rPr>
          <w:b/>
          <w:bCs/>
        </w:rPr>
        <w:t>Religious School</w:t>
      </w:r>
      <w:r w:rsidR="00884E41">
        <w:t xml:space="preserve"> </w:t>
      </w:r>
      <w:r w:rsidRPr="00B94DFE">
        <w:rPr>
          <w:b/>
          <w:bCs/>
        </w:rPr>
        <w:t>Teacher</w:t>
      </w:r>
      <w:r w:rsidR="00B94DFE">
        <w:t>.</w:t>
      </w:r>
      <w:r>
        <w:t xml:space="preserve"> Temple Chai Religious School</w:t>
      </w:r>
    </w:p>
    <w:p w14:paraId="68EBEA63" w14:textId="636148BF" w:rsidR="00884E41" w:rsidRDefault="00884E41" w:rsidP="001A7093">
      <w:r>
        <w:t>2012 – Present</w:t>
      </w:r>
      <w:r>
        <w:tab/>
      </w:r>
      <w:r>
        <w:tab/>
      </w:r>
      <w:r w:rsidRPr="00884E41">
        <w:rPr>
          <w:b/>
          <w:bCs/>
        </w:rPr>
        <w:t>Volunteer Musician.</w:t>
      </w:r>
      <w:r>
        <w:t xml:space="preserve"> Temple Chai</w:t>
      </w:r>
    </w:p>
    <w:p w14:paraId="76C6098A" w14:textId="44059A80" w:rsidR="001A7093" w:rsidRDefault="001A7093" w:rsidP="001A7093">
      <w:r>
        <w:t xml:space="preserve">2015 </w:t>
      </w:r>
      <w:r w:rsidR="005D5148">
        <w:t>–</w:t>
      </w:r>
      <w:r>
        <w:t xml:space="preserve"> 2016</w:t>
      </w:r>
      <w:r w:rsidR="00B37D34">
        <w:tab/>
      </w:r>
      <w:r w:rsidR="00B37D34">
        <w:tab/>
      </w:r>
      <w:r w:rsidRPr="00B94DFE">
        <w:rPr>
          <w:b/>
          <w:bCs/>
        </w:rPr>
        <w:t>Member</w:t>
      </w:r>
      <w:r w:rsidR="00B94DFE">
        <w:t>.</w:t>
      </w:r>
      <w:r>
        <w:t xml:space="preserve"> Grant Committee, Horses Help</w:t>
      </w:r>
    </w:p>
    <w:p w14:paraId="1AC7E04D" w14:textId="44FC92DB" w:rsidR="00BB326C" w:rsidRDefault="00BB326C" w:rsidP="001A7093"/>
    <w:p w14:paraId="2668E09B" w14:textId="77777777" w:rsidR="001A7093" w:rsidRDefault="001A7093" w:rsidP="001A7093">
      <w:pPr>
        <w:pStyle w:val="Heading1"/>
      </w:pPr>
      <w:r>
        <w:t>HONORS, AWARDS, &amp; MEMBERSHIPS</w:t>
      </w:r>
    </w:p>
    <w:p w14:paraId="27572D2F" w14:textId="30AC6F10" w:rsidR="000F184A" w:rsidRDefault="000F184A" w:rsidP="00F66156">
      <w:pPr>
        <w:ind w:left="2160" w:hanging="2160"/>
      </w:pPr>
      <w:r>
        <w:t>202</w:t>
      </w:r>
      <w:r w:rsidR="00001AC7">
        <w:t>4</w:t>
      </w:r>
      <w:r>
        <w:tab/>
      </w:r>
      <w:r w:rsidRPr="000F184A">
        <w:rPr>
          <w:b/>
          <w:bCs/>
        </w:rPr>
        <w:t>ASU College of Health Solutions</w:t>
      </w:r>
      <w:r>
        <w:t xml:space="preserve">. </w:t>
      </w:r>
      <w:r w:rsidR="00001AC7">
        <w:t xml:space="preserve">Population Health </w:t>
      </w:r>
      <w:r w:rsidR="00A134F2">
        <w:t xml:space="preserve">Program </w:t>
      </w:r>
      <w:r w:rsidR="00001AC7">
        <w:t xml:space="preserve">Small </w:t>
      </w:r>
      <w:r>
        <w:t>Grant</w:t>
      </w:r>
      <w:r w:rsidR="00001AC7">
        <w:t xml:space="preserve"> Award</w:t>
      </w:r>
    </w:p>
    <w:p w14:paraId="5E1187BC" w14:textId="4BFB186D" w:rsidR="000A2728" w:rsidRDefault="000A2728" w:rsidP="00F66156">
      <w:pPr>
        <w:ind w:left="2160" w:hanging="2160"/>
      </w:pPr>
      <w:r>
        <w:t>2023</w:t>
      </w:r>
      <w:r>
        <w:tab/>
      </w:r>
      <w:r w:rsidRPr="000A2728">
        <w:rPr>
          <w:b/>
          <w:bCs/>
        </w:rPr>
        <w:t>ASU School of Social Work</w:t>
      </w:r>
      <w:r>
        <w:rPr>
          <w:b/>
          <w:bCs/>
        </w:rPr>
        <w:t>.</w:t>
      </w:r>
      <w:r w:rsidRPr="000A2728">
        <w:t xml:space="preserve"> Outstanding Graduate Student Award</w:t>
      </w:r>
    </w:p>
    <w:p w14:paraId="3BABBC65" w14:textId="242C99B5" w:rsidR="007D093E" w:rsidRDefault="007D093E" w:rsidP="00F66156">
      <w:pPr>
        <w:ind w:left="2160" w:hanging="2160"/>
      </w:pPr>
      <w:r>
        <w:t>2022 – Present</w:t>
      </w:r>
      <w:r>
        <w:tab/>
      </w:r>
      <w:r w:rsidRPr="005C3164">
        <w:rPr>
          <w:b/>
          <w:bCs/>
        </w:rPr>
        <w:t>Member</w:t>
      </w:r>
      <w:r w:rsidR="005C3164">
        <w:t>.</w:t>
      </w:r>
      <w:r>
        <w:t xml:space="preserve"> National Association for Social Workers (NASW)</w:t>
      </w:r>
    </w:p>
    <w:p w14:paraId="09E38186" w14:textId="597A73F5" w:rsidR="00CC69CC" w:rsidRDefault="00CC69CC" w:rsidP="00F66156">
      <w:pPr>
        <w:ind w:left="2160" w:hanging="2160"/>
      </w:pPr>
      <w:r>
        <w:t>2023 – Present</w:t>
      </w:r>
      <w:r>
        <w:tab/>
      </w:r>
      <w:r w:rsidRPr="00CC69CC">
        <w:rPr>
          <w:b/>
          <w:bCs/>
        </w:rPr>
        <w:t>Member</w:t>
      </w:r>
      <w:r>
        <w:t>, School Social Work Association of Arizona (SSWAA)</w:t>
      </w:r>
    </w:p>
    <w:p w14:paraId="207D5C53" w14:textId="14E797BC" w:rsidR="001A7093" w:rsidRDefault="001A7093" w:rsidP="00F66156">
      <w:pPr>
        <w:ind w:left="2160" w:hanging="2160"/>
      </w:pPr>
      <w:r>
        <w:t xml:space="preserve">2021 </w:t>
      </w:r>
      <w:r w:rsidR="00F66156">
        <w:t>–</w:t>
      </w:r>
      <w:r>
        <w:t xml:space="preserve"> Present</w:t>
      </w:r>
      <w:r w:rsidR="00F66156">
        <w:tab/>
      </w:r>
      <w:r w:rsidRPr="005C3164">
        <w:rPr>
          <w:b/>
          <w:bCs/>
        </w:rPr>
        <w:t>Member</w:t>
      </w:r>
      <w:r w:rsidR="005C3164">
        <w:rPr>
          <w:b/>
          <w:bCs/>
        </w:rPr>
        <w:t>, MITI Coding Workgroup Leader</w:t>
      </w:r>
      <w:r w:rsidR="005C3164">
        <w:t>.</w:t>
      </w:r>
      <w:r>
        <w:t xml:space="preserve"> Motivational Interviewing International Network of Trainers (MINT)</w:t>
      </w:r>
    </w:p>
    <w:p w14:paraId="4C68ED57" w14:textId="5AF67A1B" w:rsidR="00CC69CC" w:rsidRDefault="00CC69CC" w:rsidP="001A7093">
      <w:r>
        <w:t>2021 – Present</w:t>
      </w:r>
      <w:r>
        <w:tab/>
      </w:r>
      <w:r>
        <w:tab/>
      </w:r>
      <w:r w:rsidRPr="00CC69CC">
        <w:rPr>
          <w:b/>
          <w:bCs/>
        </w:rPr>
        <w:t>Member,</w:t>
      </w:r>
      <w:r>
        <w:t xml:space="preserve"> Phi Alpha International Social Work Honor Society</w:t>
      </w:r>
    </w:p>
    <w:p w14:paraId="76E84F2F" w14:textId="0FD7552E" w:rsidR="005951A8" w:rsidRDefault="00DA33FF" w:rsidP="001A7093">
      <w:r>
        <w:t>2022 – Present</w:t>
      </w:r>
      <w:r>
        <w:tab/>
      </w:r>
      <w:r>
        <w:tab/>
      </w:r>
      <w:r w:rsidRPr="00DA33FF">
        <w:rPr>
          <w:b/>
          <w:bCs/>
        </w:rPr>
        <w:t>Member</w:t>
      </w:r>
      <w:r>
        <w:t>, Omicron Delta Kappa National Leadership Honor Society</w:t>
      </w:r>
    </w:p>
    <w:p w14:paraId="6A14C940" w14:textId="77777777" w:rsidR="003A134E" w:rsidRDefault="003A134E" w:rsidP="003A134E">
      <w:r>
        <w:t>2021 – 2023</w:t>
      </w:r>
      <w:r>
        <w:tab/>
      </w:r>
      <w:r>
        <w:tab/>
      </w:r>
      <w:r>
        <w:rPr>
          <w:b/>
          <w:bCs/>
        </w:rPr>
        <w:t xml:space="preserve">Student </w:t>
      </w:r>
      <w:r w:rsidRPr="005C3164">
        <w:rPr>
          <w:b/>
          <w:bCs/>
        </w:rPr>
        <w:t>President</w:t>
      </w:r>
      <w:r>
        <w:t>. Phi Alpha International Social Work Honor Society</w:t>
      </w:r>
    </w:p>
    <w:p w14:paraId="77CC0CD2" w14:textId="77777777" w:rsidR="003A134E" w:rsidRPr="001A7093" w:rsidRDefault="003A134E" w:rsidP="001A7093"/>
    <w:sectPr w:rsidR="003A134E" w:rsidRPr="001A70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17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B6AB" w14:textId="77777777" w:rsidR="00F53AFF" w:rsidRDefault="00F53AFF">
      <w:r>
        <w:separator/>
      </w:r>
    </w:p>
  </w:endnote>
  <w:endnote w:type="continuationSeparator" w:id="0">
    <w:p w14:paraId="10315451" w14:textId="77777777" w:rsidR="00F53AFF" w:rsidRDefault="00F5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08A6" w14:textId="77777777" w:rsidR="000F7623" w:rsidRDefault="00870D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Cs w:val="20"/>
      </w:rPr>
    </w:pPr>
    <w:r>
      <w:rPr>
        <w:color w:val="000000"/>
        <w:szCs w:val="20"/>
      </w:rPr>
      <w:t>AHCCCS Agreement #YH19-0065</w:t>
    </w:r>
  </w:p>
  <w:p w14:paraId="29177B55" w14:textId="77777777" w:rsidR="000F7623" w:rsidRDefault="000F76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054A" w14:textId="4FF3C78C" w:rsidR="000F7623" w:rsidRDefault="00BE013B" w:rsidP="00BE01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t>Jeremiah Kaplan</w:t>
    </w:r>
    <w:r w:rsidR="0033542D">
      <w:rPr>
        <w:rFonts w:eastAsia="Calibri"/>
        <w:color w:val="000000"/>
      </w:rPr>
      <w:t>, MSW</w:t>
    </w:r>
    <w:r>
      <w:rPr>
        <w:rFonts w:eastAsia="Calibri"/>
        <w:color w:val="000000"/>
      </w:rPr>
      <w:t xml:space="preserve"> | </w:t>
    </w:r>
    <w:hyperlink r:id="rId1" w:history="1">
      <w:r w:rsidRPr="0084394C">
        <w:rPr>
          <w:rStyle w:val="Hyperlink"/>
          <w:rFonts w:eastAsia="Calibri"/>
        </w:rPr>
        <w:t>jeremiah.kaplan@asu.edu</w:t>
      </w:r>
    </w:hyperlink>
    <w:r>
      <w:rPr>
        <w:rFonts w:eastAsia="Calibri"/>
        <w:color w:val="000000"/>
      </w:rPr>
      <w:t xml:space="preserve"> | (602) 496-1483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FF47" w14:textId="77777777" w:rsidR="000F7623" w:rsidRDefault="000F76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Cs w:val="20"/>
      </w:rPr>
    </w:pPr>
  </w:p>
  <w:p w14:paraId="449AFA6B" w14:textId="77777777" w:rsidR="000F7623" w:rsidRDefault="000F76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9A2E" w14:textId="77777777" w:rsidR="00F53AFF" w:rsidRDefault="00F53AFF">
      <w:r>
        <w:separator/>
      </w:r>
    </w:p>
  </w:footnote>
  <w:footnote w:type="continuationSeparator" w:id="0">
    <w:p w14:paraId="5BF935B8" w14:textId="77777777" w:rsidR="00F53AFF" w:rsidRDefault="00F53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1C21" w14:textId="77777777" w:rsidR="000F7623" w:rsidRDefault="00870D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eastAsia="Calibri"/>
        <w:color w:val="363435"/>
      </w:rPr>
    </w:pPr>
    <w:r>
      <w:rPr>
        <w:rFonts w:eastAsia="Calibri"/>
        <w:noProof/>
        <w:color w:val="000000"/>
      </w:rPr>
      <w:drawing>
        <wp:inline distT="0" distB="0" distL="0" distR="0" wp14:anchorId="4A31A75A" wp14:editId="6DEE12C4">
          <wp:extent cx="2648218" cy="490889"/>
          <wp:effectExtent l="0" t="0" r="0" b="0"/>
          <wp:docPr id="18" name="image4.jpg" descr="C:\Users\acpande\Desktop\Frequently Used\Logos\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cpande\Desktop\Frequently Used\Logos\New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8218" cy="490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D7F787" w14:textId="77777777" w:rsidR="000F7623" w:rsidRDefault="00870D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rFonts w:eastAsia="Calibri"/>
        <w:color w:val="36343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71EE" w14:textId="6ED179E0" w:rsidR="000F7623" w:rsidRDefault="00367D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</w:pPr>
    <w:r w:rsidRPr="00C86FAE">
      <w:rPr>
        <w:bCs/>
        <w:sz w:val="18"/>
        <w:szCs w:val="18"/>
      </w:rPr>
      <w:t xml:space="preserve">Jeremiah Kaplan </w:t>
    </w:r>
    <w:r>
      <w:rPr>
        <w:bCs/>
        <w:sz w:val="18"/>
        <w:szCs w:val="18"/>
      </w:rPr>
      <w:t>p.</w:t>
    </w:r>
    <w:r w:rsidR="00870DF7">
      <w:fldChar w:fldCharType="begin"/>
    </w:r>
    <w:r w:rsidR="00870DF7">
      <w:instrText>PAGE</w:instrText>
    </w:r>
    <w:r w:rsidR="00870DF7">
      <w:fldChar w:fldCharType="separate"/>
    </w:r>
    <w:r w:rsidR="00021E7D">
      <w:rPr>
        <w:noProof/>
      </w:rPr>
      <w:t>2</w:t>
    </w:r>
    <w:r w:rsidR="00870DF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7799" w14:textId="5CFE4946" w:rsidR="004628B7" w:rsidRPr="004628B7" w:rsidRDefault="004628B7" w:rsidP="004628B7">
    <w:pPr>
      <w:pStyle w:val="Title"/>
    </w:pPr>
    <w:r>
      <w:t xml:space="preserve">Jeremiah S. Kaplan, </w:t>
    </w:r>
    <w:r w:rsidR="00982ACC">
      <w:t xml:space="preserve">MSW – </w:t>
    </w:r>
    <w: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921"/>
    <w:multiLevelType w:val="multilevel"/>
    <w:tmpl w:val="3516F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813204"/>
    <w:multiLevelType w:val="multilevel"/>
    <w:tmpl w:val="DB640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6F757D"/>
    <w:multiLevelType w:val="multilevel"/>
    <w:tmpl w:val="22766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483E69"/>
    <w:multiLevelType w:val="multilevel"/>
    <w:tmpl w:val="1EBA4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0B2508"/>
    <w:multiLevelType w:val="hybridMultilevel"/>
    <w:tmpl w:val="1CA4039A"/>
    <w:lvl w:ilvl="0" w:tplc="8326C1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33B59"/>
    <w:multiLevelType w:val="multilevel"/>
    <w:tmpl w:val="160E7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88240A"/>
    <w:multiLevelType w:val="multilevel"/>
    <w:tmpl w:val="A7B2C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17003B"/>
    <w:multiLevelType w:val="hybridMultilevel"/>
    <w:tmpl w:val="89FCFFAC"/>
    <w:lvl w:ilvl="0" w:tplc="A964D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F6E1B"/>
    <w:multiLevelType w:val="multilevel"/>
    <w:tmpl w:val="80884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37477E"/>
    <w:multiLevelType w:val="hybridMultilevel"/>
    <w:tmpl w:val="F8BA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0139E"/>
    <w:multiLevelType w:val="multilevel"/>
    <w:tmpl w:val="ABFED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3007F50"/>
    <w:multiLevelType w:val="multilevel"/>
    <w:tmpl w:val="03C85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6D4410"/>
    <w:multiLevelType w:val="hybridMultilevel"/>
    <w:tmpl w:val="A446AD6C"/>
    <w:lvl w:ilvl="0" w:tplc="8B4A2B96">
      <w:start w:val="2022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F76B45"/>
    <w:multiLevelType w:val="multilevel"/>
    <w:tmpl w:val="E6364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477642E"/>
    <w:multiLevelType w:val="multilevel"/>
    <w:tmpl w:val="2AD47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AAD3EB5"/>
    <w:multiLevelType w:val="multilevel"/>
    <w:tmpl w:val="CD409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2F4AE5"/>
    <w:multiLevelType w:val="multilevel"/>
    <w:tmpl w:val="E8048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E515C58"/>
    <w:multiLevelType w:val="multilevel"/>
    <w:tmpl w:val="C9207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07103A6"/>
    <w:multiLevelType w:val="multilevel"/>
    <w:tmpl w:val="5C222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18E21BF"/>
    <w:multiLevelType w:val="multilevel"/>
    <w:tmpl w:val="B1302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8AA5823"/>
    <w:multiLevelType w:val="hybridMultilevel"/>
    <w:tmpl w:val="D8805CFE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C6D72"/>
    <w:multiLevelType w:val="multilevel"/>
    <w:tmpl w:val="EAE02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B911517"/>
    <w:multiLevelType w:val="multilevel"/>
    <w:tmpl w:val="7D1E5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E6350E"/>
    <w:multiLevelType w:val="multilevel"/>
    <w:tmpl w:val="3B8CC9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2F63BBA"/>
    <w:multiLevelType w:val="multilevel"/>
    <w:tmpl w:val="349CB5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8F5498C"/>
    <w:multiLevelType w:val="hybridMultilevel"/>
    <w:tmpl w:val="40B01A4A"/>
    <w:lvl w:ilvl="0" w:tplc="5308F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E6619"/>
    <w:multiLevelType w:val="multilevel"/>
    <w:tmpl w:val="1BCCC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CF7107E"/>
    <w:multiLevelType w:val="multilevel"/>
    <w:tmpl w:val="C5D40D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F60AA"/>
    <w:multiLevelType w:val="multilevel"/>
    <w:tmpl w:val="68669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04E366D"/>
    <w:multiLevelType w:val="multilevel"/>
    <w:tmpl w:val="87EAAA14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A3B0E7F"/>
    <w:multiLevelType w:val="multilevel"/>
    <w:tmpl w:val="98C41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AD341DB"/>
    <w:multiLevelType w:val="hybridMultilevel"/>
    <w:tmpl w:val="511A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F788C"/>
    <w:multiLevelType w:val="hybridMultilevel"/>
    <w:tmpl w:val="1CA4039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0543447">
    <w:abstractNumId w:val="23"/>
  </w:num>
  <w:num w:numId="2" w16cid:durableId="1375305013">
    <w:abstractNumId w:val="3"/>
  </w:num>
  <w:num w:numId="3" w16cid:durableId="1055204574">
    <w:abstractNumId w:val="28"/>
  </w:num>
  <w:num w:numId="4" w16cid:durableId="1292205396">
    <w:abstractNumId w:val="11"/>
  </w:num>
  <w:num w:numId="5" w16cid:durableId="1867985869">
    <w:abstractNumId w:val="5"/>
  </w:num>
  <w:num w:numId="6" w16cid:durableId="1541669418">
    <w:abstractNumId w:val="13"/>
  </w:num>
  <w:num w:numId="7" w16cid:durableId="1528106827">
    <w:abstractNumId w:val="2"/>
  </w:num>
  <w:num w:numId="8" w16cid:durableId="1729566903">
    <w:abstractNumId w:val="27"/>
  </w:num>
  <w:num w:numId="9" w16cid:durableId="1123380711">
    <w:abstractNumId w:val="15"/>
  </w:num>
  <w:num w:numId="10" w16cid:durableId="2055957772">
    <w:abstractNumId w:val="21"/>
  </w:num>
  <w:num w:numId="11" w16cid:durableId="1610503307">
    <w:abstractNumId w:val="16"/>
  </w:num>
  <w:num w:numId="12" w16cid:durableId="1309553480">
    <w:abstractNumId w:val="19"/>
  </w:num>
  <w:num w:numId="13" w16cid:durableId="1535385651">
    <w:abstractNumId w:val="6"/>
  </w:num>
  <w:num w:numId="14" w16cid:durableId="1014838584">
    <w:abstractNumId w:val="10"/>
  </w:num>
  <w:num w:numId="15" w16cid:durableId="376130233">
    <w:abstractNumId w:val="26"/>
  </w:num>
  <w:num w:numId="16" w16cid:durableId="383910419">
    <w:abstractNumId w:val="17"/>
  </w:num>
  <w:num w:numId="17" w16cid:durableId="556163875">
    <w:abstractNumId w:val="1"/>
  </w:num>
  <w:num w:numId="18" w16cid:durableId="52849500">
    <w:abstractNumId w:val="29"/>
  </w:num>
  <w:num w:numId="19" w16cid:durableId="1823890509">
    <w:abstractNumId w:val="8"/>
  </w:num>
  <w:num w:numId="20" w16cid:durableId="702748989">
    <w:abstractNumId w:val="24"/>
  </w:num>
  <w:num w:numId="21" w16cid:durableId="1400053342">
    <w:abstractNumId w:val="14"/>
  </w:num>
  <w:num w:numId="22" w16cid:durableId="1062411017">
    <w:abstractNumId w:val="18"/>
  </w:num>
  <w:num w:numId="23" w16cid:durableId="395981430">
    <w:abstractNumId w:val="0"/>
  </w:num>
  <w:num w:numId="24" w16cid:durableId="973566074">
    <w:abstractNumId w:val="30"/>
  </w:num>
  <w:num w:numId="25" w16cid:durableId="1682927788">
    <w:abstractNumId w:val="22"/>
  </w:num>
  <w:num w:numId="26" w16cid:durableId="2115401439">
    <w:abstractNumId w:val="9"/>
  </w:num>
  <w:num w:numId="27" w16cid:durableId="710569996">
    <w:abstractNumId w:val="7"/>
  </w:num>
  <w:num w:numId="28" w16cid:durableId="1659651894">
    <w:abstractNumId w:val="4"/>
  </w:num>
  <w:num w:numId="29" w16cid:durableId="347946722">
    <w:abstractNumId w:val="25"/>
  </w:num>
  <w:num w:numId="30" w16cid:durableId="1906142570">
    <w:abstractNumId w:val="32"/>
  </w:num>
  <w:num w:numId="31" w16cid:durableId="780565855">
    <w:abstractNumId w:val="20"/>
  </w:num>
  <w:num w:numId="32" w16cid:durableId="559243421">
    <w:abstractNumId w:val="31"/>
  </w:num>
  <w:num w:numId="33" w16cid:durableId="18985912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93"/>
    <w:rsid w:val="00001AC7"/>
    <w:rsid w:val="0000698C"/>
    <w:rsid w:val="00011E85"/>
    <w:rsid w:val="00015C81"/>
    <w:rsid w:val="00017689"/>
    <w:rsid w:val="00021E7D"/>
    <w:rsid w:val="00031245"/>
    <w:rsid w:val="00031923"/>
    <w:rsid w:val="000329C7"/>
    <w:rsid w:val="000343A1"/>
    <w:rsid w:val="000375B1"/>
    <w:rsid w:val="000419B8"/>
    <w:rsid w:val="000438D8"/>
    <w:rsid w:val="0005145B"/>
    <w:rsid w:val="0005248A"/>
    <w:rsid w:val="00065AF7"/>
    <w:rsid w:val="000676C6"/>
    <w:rsid w:val="00073B96"/>
    <w:rsid w:val="000745D7"/>
    <w:rsid w:val="00085A60"/>
    <w:rsid w:val="0008691D"/>
    <w:rsid w:val="00094FE0"/>
    <w:rsid w:val="000A2728"/>
    <w:rsid w:val="000A29E3"/>
    <w:rsid w:val="000A66BA"/>
    <w:rsid w:val="000A7BE0"/>
    <w:rsid w:val="000B5D10"/>
    <w:rsid w:val="000C216A"/>
    <w:rsid w:val="000C48F0"/>
    <w:rsid w:val="000D19A1"/>
    <w:rsid w:val="000D1C3A"/>
    <w:rsid w:val="000D3D10"/>
    <w:rsid w:val="000D5794"/>
    <w:rsid w:val="000D7DB4"/>
    <w:rsid w:val="000D7FAC"/>
    <w:rsid w:val="000E2B9A"/>
    <w:rsid w:val="000E3D82"/>
    <w:rsid w:val="000E4AB2"/>
    <w:rsid w:val="000E5F31"/>
    <w:rsid w:val="000F01F4"/>
    <w:rsid w:val="000F184A"/>
    <w:rsid w:val="000F2E41"/>
    <w:rsid w:val="000F687A"/>
    <w:rsid w:val="000F7623"/>
    <w:rsid w:val="0010209F"/>
    <w:rsid w:val="001068EE"/>
    <w:rsid w:val="00110320"/>
    <w:rsid w:val="00112239"/>
    <w:rsid w:val="001139EE"/>
    <w:rsid w:val="00115B9F"/>
    <w:rsid w:val="00123126"/>
    <w:rsid w:val="00127BC5"/>
    <w:rsid w:val="00131B67"/>
    <w:rsid w:val="00133B9D"/>
    <w:rsid w:val="0013585E"/>
    <w:rsid w:val="00137E77"/>
    <w:rsid w:val="001412FF"/>
    <w:rsid w:val="00143983"/>
    <w:rsid w:val="00146FF3"/>
    <w:rsid w:val="001479B3"/>
    <w:rsid w:val="001530AD"/>
    <w:rsid w:val="001577D4"/>
    <w:rsid w:val="00163010"/>
    <w:rsid w:val="00173E86"/>
    <w:rsid w:val="00175458"/>
    <w:rsid w:val="001765E0"/>
    <w:rsid w:val="0017704B"/>
    <w:rsid w:val="00192FBD"/>
    <w:rsid w:val="00193C77"/>
    <w:rsid w:val="0019600B"/>
    <w:rsid w:val="001A1B44"/>
    <w:rsid w:val="001A28AD"/>
    <w:rsid w:val="001A65EC"/>
    <w:rsid w:val="001A6B6A"/>
    <w:rsid w:val="001A7093"/>
    <w:rsid w:val="001A7E5E"/>
    <w:rsid w:val="001B73F3"/>
    <w:rsid w:val="001C4016"/>
    <w:rsid w:val="001C41E0"/>
    <w:rsid w:val="001D2143"/>
    <w:rsid w:val="001D2C59"/>
    <w:rsid w:val="001D3B81"/>
    <w:rsid w:val="001D3D74"/>
    <w:rsid w:val="001D6B25"/>
    <w:rsid w:val="001E6D1D"/>
    <w:rsid w:val="001E7C68"/>
    <w:rsid w:val="001E7EAA"/>
    <w:rsid w:val="001F044B"/>
    <w:rsid w:val="001F3A5B"/>
    <w:rsid w:val="002005ED"/>
    <w:rsid w:val="00202036"/>
    <w:rsid w:val="002026CF"/>
    <w:rsid w:val="00203119"/>
    <w:rsid w:val="002066A4"/>
    <w:rsid w:val="00212FBF"/>
    <w:rsid w:val="00217443"/>
    <w:rsid w:val="002213F6"/>
    <w:rsid w:val="002243D7"/>
    <w:rsid w:val="0023239A"/>
    <w:rsid w:val="0023324B"/>
    <w:rsid w:val="00237090"/>
    <w:rsid w:val="002427E9"/>
    <w:rsid w:val="00246E1F"/>
    <w:rsid w:val="00265973"/>
    <w:rsid w:val="00266AB6"/>
    <w:rsid w:val="00266FFE"/>
    <w:rsid w:val="00270DC8"/>
    <w:rsid w:val="00273536"/>
    <w:rsid w:val="00274B83"/>
    <w:rsid w:val="00281704"/>
    <w:rsid w:val="002854DD"/>
    <w:rsid w:val="0029170F"/>
    <w:rsid w:val="00296A52"/>
    <w:rsid w:val="002A16F7"/>
    <w:rsid w:val="002A4E98"/>
    <w:rsid w:val="002A74AA"/>
    <w:rsid w:val="002B45CC"/>
    <w:rsid w:val="002C11DC"/>
    <w:rsid w:val="002C646C"/>
    <w:rsid w:val="002C77C9"/>
    <w:rsid w:val="002D00D7"/>
    <w:rsid w:val="002D5FEC"/>
    <w:rsid w:val="002D6BB3"/>
    <w:rsid w:val="002D7996"/>
    <w:rsid w:val="002E14C8"/>
    <w:rsid w:val="002E1799"/>
    <w:rsid w:val="002E19D2"/>
    <w:rsid w:val="002E1A55"/>
    <w:rsid w:val="002E259D"/>
    <w:rsid w:val="002E310C"/>
    <w:rsid w:val="002E371A"/>
    <w:rsid w:val="002F5F02"/>
    <w:rsid w:val="00303C69"/>
    <w:rsid w:val="00313999"/>
    <w:rsid w:val="0031661B"/>
    <w:rsid w:val="00316C16"/>
    <w:rsid w:val="0031775C"/>
    <w:rsid w:val="00331C01"/>
    <w:rsid w:val="003352FE"/>
    <w:rsid w:val="0033542D"/>
    <w:rsid w:val="00342BE6"/>
    <w:rsid w:val="00343B9D"/>
    <w:rsid w:val="0034668B"/>
    <w:rsid w:val="00347427"/>
    <w:rsid w:val="00352BA9"/>
    <w:rsid w:val="00353777"/>
    <w:rsid w:val="00361C62"/>
    <w:rsid w:val="00366522"/>
    <w:rsid w:val="00367D30"/>
    <w:rsid w:val="00374B8E"/>
    <w:rsid w:val="0037543A"/>
    <w:rsid w:val="00380514"/>
    <w:rsid w:val="00394687"/>
    <w:rsid w:val="003A134E"/>
    <w:rsid w:val="003A6762"/>
    <w:rsid w:val="003A740D"/>
    <w:rsid w:val="003B3EE1"/>
    <w:rsid w:val="003C49CC"/>
    <w:rsid w:val="003C7E7C"/>
    <w:rsid w:val="003D1D42"/>
    <w:rsid w:val="003E2251"/>
    <w:rsid w:val="003E4402"/>
    <w:rsid w:val="003F1A9D"/>
    <w:rsid w:val="003F2F8D"/>
    <w:rsid w:val="0040026A"/>
    <w:rsid w:val="004045A0"/>
    <w:rsid w:val="00404DBD"/>
    <w:rsid w:val="00405705"/>
    <w:rsid w:val="00406BE1"/>
    <w:rsid w:val="00410E33"/>
    <w:rsid w:val="004116BE"/>
    <w:rsid w:val="00417AB4"/>
    <w:rsid w:val="00421D43"/>
    <w:rsid w:val="00422ECF"/>
    <w:rsid w:val="00424743"/>
    <w:rsid w:val="00424752"/>
    <w:rsid w:val="00426742"/>
    <w:rsid w:val="004270E4"/>
    <w:rsid w:val="0043001E"/>
    <w:rsid w:val="00435C32"/>
    <w:rsid w:val="0043722A"/>
    <w:rsid w:val="004424A8"/>
    <w:rsid w:val="00442A5E"/>
    <w:rsid w:val="00445E3C"/>
    <w:rsid w:val="004549F7"/>
    <w:rsid w:val="00456C6A"/>
    <w:rsid w:val="00460BBC"/>
    <w:rsid w:val="00462109"/>
    <w:rsid w:val="004628B7"/>
    <w:rsid w:val="00462CB3"/>
    <w:rsid w:val="004711DE"/>
    <w:rsid w:val="004712AE"/>
    <w:rsid w:val="004742AE"/>
    <w:rsid w:val="00477F51"/>
    <w:rsid w:val="00483100"/>
    <w:rsid w:val="0048764A"/>
    <w:rsid w:val="00492924"/>
    <w:rsid w:val="004A0B6C"/>
    <w:rsid w:val="004A3D87"/>
    <w:rsid w:val="004B0E3A"/>
    <w:rsid w:val="004B4115"/>
    <w:rsid w:val="004B7B81"/>
    <w:rsid w:val="004C369B"/>
    <w:rsid w:val="004D1CFC"/>
    <w:rsid w:val="004D2027"/>
    <w:rsid w:val="004E0AAC"/>
    <w:rsid w:val="004E359F"/>
    <w:rsid w:val="004F0C4A"/>
    <w:rsid w:val="004F25F1"/>
    <w:rsid w:val="004F3FDB"/>
    <w:rsid w:val="004F4D54"/>
    <w:rsid w:val="004F74B8"/>
    <w:rsid w:val="005006D2"/>
    <w:rsid w:val="00502072"/>
    <w:rsid w:val="005025B7"/>
    <w:rsid w:val="00503ED8"/>
    <w:rsid w:val="005045A5"/>
    <w:rsid w:val="00505179"/>
    <w:rsid w:val="00514E56"/>
    <w:rsid w:val="00521FA3"/>
    <w:rsid w:val="005239D8"/>
    <w:rsid w:val="00523C74"/>
    <w:rsid w:val="005264A8"/>
    <w:rsid w:val="0053068F"/>
    <w:rsid w:val="0053269A"/>
    <w:rsid w:val="00532884"/>
    <w:rsid w:val="005562C4"/>
    <w:rsid w:val="00561C11"/>
    <w:rsid w:val="00564DCD"/>
    <w:rsid w:val="0056510F"/>
    <w:rsid w:val="00566D86"/>
    <w:rsid w:val="00567998"/>
    <w:rsid w:val="00572013"/>
    <w:rsid w:val="005771C5"/>
    <w:rsid w:val="00582D4F"/>
    <w:rsid w:val="00586767"/>
    <w:rsid w:val="00592A43"/>
    <w:rsid w:val="005951A8"/>
    <w:rsid w:val="005A1920"/>
    <w:rsid w:val="005A2D6A"/>
    <w:rsid w:val="005B125F"/>
    <w:rsid w:val="005B3213"/>
    <w:rsid w:val="005B76C0"/>
    <w:rsid w:val="005B790F"/>
    <w:rsid w:val="005C0CC0"/>
    <w:rsid w:val="005C3164"/>
    <w:rsid w:val="005D0990"/>
    <w:rsid w:val="005D4C76"/>
    <w:rsid w:val="005D5148"/>
    <w:rsid w:val="005E434D"/>
    <w:rsid w:val="005E616F"/>
    <w:rsid w:val="005E66D5"/>
    <w:rsid w:val="005F0219"/>
    <w:rsid w:val="005F44EE"/>
    <w:rsid w:val="005F5152"/>
    <w:rsid w:val="005F78B2"/>
    <w:rsid w:val="00600797"/>
    <w:rsid w:val="00601192"/>
    <w:rsid w:val="006032BC"/>
    <w:rsid w:val="00603C15"/>
    <w:rsid w:val="00603D1C"/>
    <w:rsid w:val="00604943"/>
    <w:rsid w:val="0061556E"/>
    <w:rsid w:val="006235C7"/>
    <w:rsid w:val="00637BA7"/>
    <w:rsid w:val="00646B9D"/>
    <w:rsid w:val="00653495"/>
    <w:rsid w:val="00655EF4"/>
    <w:rsid w:val="006564C6"/>
    <w:rsid w:val="006630EE"/>
    <w:rsid w:val="006636AA"/>
    <w:rsid w:val="006650EE"/>
    <w:rsid w:val="00670733"/>
    <w:rsid w:val="006758D5"/>
    <w:rsid w:val="00677D15"/>
    <w:rsid w:val="00683A33"/>
    <w:rsid w:val="00691223"/>
    <w:rsid w:val="006913F5"/>
    <w:rsid w:val="00693872"/>
    <w:rsid w:val="00693FE0"/>
    <w:rsid w:val="00697088"/>
    <w:rsid w:val="006A2173"/>
    <w:rsid w:val="006A4648"/>
    <w:rsid w:val="006A6E28"/>
    <w:rsid w:val="006A7E3C"/>
    <w:rsid w:val="006B1873"/>
    <w:rsid w:val="006B3667"/>
    <w:rsid w:val="006C5AFA"/>
    <w:rsid w:val="006C65C6"/>
    <w:rsid w:val="006E2015"/>
    <w:rsid w:val="006E27B0"/>
    <w:rsid w:val="006F4908"/>
    <w:rsid w:val="006F51D3"/>
    <w:rsid w:val="006F5D9D"/>
    <w:rsid w:val="00703D55"/>
    <w:rsid w:val="00704B0E"/>
    <w:rsid w:val="00706A65"/>
    <w:rsid w:val="007078AA"/>
    <w:rsid w:val="007110CC"/>
    <w:rsid w:val="007119C0"/>
    <w:rsid w:val="0072165A"/>
    <w:rsid w:val="0072178E"/>
    <w:rsid w:val="00721F02"/>
    <w:rsid w:val="007311D5"/>
    <w:rsid w:val="00737843"/>
    <w:rsid w:val="00742FED"/>
    <w:rsid w:val="00751059"/>
    <w:rsid w:val="007621E0"/>
    <w:rsid w:val="00762D8A"/>
    <w:rsid w:val="00775E93"/>
    <w:rsid w:val="007767D7"/>
    <w:rsid w:val="0078069F"/>
    <w:rsid w:val="00781CFA"/>
    <w:rsid w:val="00782081"/>
    <w:rsid w:val="00783ED3"/>
    <w:rsid w:val="00784402"/>
    <w:rsid w:val="007846CC"/>
    <w:rsid w:val="007860AC"/>
    <w:rsid w:val="007868F7"/>
    <w:rsid w:val="007922BD"/>
    <w:rsid w:val="00793D99"/>
    <w:rsid w:val="0079542B"/>
    <w:rsid w:val="007A3BDB"/>
    <w:rsid w:val="007A5E37"/>
    <w:rsid w:val="007B07DD"/>
    <w:rsid w:val="007B0BFE"/>
    <w:rsid w:val="007C662F"/>
    <w:rsid w:val="007C6966"/>
    <w:rsid w:val="007D093E"/>
    <w:rsid w:val="007D21F7"/>
    <w:rsid w:val="007D5628"/>
    <w:rsid w:val="007D7A90"/>
    <w:rsid w:val="007E25CA"/>
    <w:rsid w:val="007E4FFF"/>
    <w:rsid w:val="007E6847"/>
    <w:rsid w:val="007F6ACE"/>
    <w:rsid w:val="007F762B"/>
    <w:rsid w:val="00802C3B"/>
    <w:rsid w:val="0080376D"/>
    <w:rsid w:val="008043F6"/>
    <w:rsid w:val="008045C5"/>
    <w:rsid w:val="00811103"/>
    <w:rsid w:val="00811CD3"/>
    <w:rsid w:val="008140B4"/>
    <w:rsid w:val="008207A7"/>
    <w:rsid w:val="008313F2"/>
    <w:rsid w:val="00833186"/>
    <w:rsid w:val="00836962"/>
    <w:rsid w:val="00847C6A"/>
    <w:rsid w:val="00852430"/>
    <w:rsid w:val="00856B9E"/>
    <w:rsid w:val="0086031D"/>
    <w:rsid w:val="0086401A"/>
    <w:rsid w:val="00870DF7"/>
    <w:rsid w:val="00884E41"/>
    <w:rsid w:val="00885244"/>
    <w:rsid w:val="00885F91"/>
    <w:rsid w:val="008930C1"/>
    <w:rsid w:val="008974BB"/>
    <w:rsid w:val="008A5AAB"/>
    <w:rsid w:val="008A7DAF"/>
    <w:rsid w:val="008B08B4"/>
    <w:rsid w:val="008B2634"/>
    <w:rsid w:val="008C4802"/>
    <w:rsid w:val="008D5077"/>
    <w:rsid w:val="008D7D35"/>
    <w:rsid w:val="008D7F45"/>
    <w:rsid w:val="008E2650"/>
    <w:rsid w:val="008E61A4"/>
    <w:rsid w:val="008F1803"/>
    <w:rsid w:val="008F5887"/>
    <w:rsid w:val="00901B1C"/>
    <w:rsid w:val="00907108"/>
    <w:rsid w:val="009104EC"/>
    <w:rsid w:val="00911A28"/>
    <w:rsid w:val="00911F1A"/>
    <w:rsid w:val="00912990"/>
    <w:rsid w:val="009153AC"/>
    <w:rsid w:val="00920E99"/>
    <w:rsid w:val="00927E65"/>
    <w:rsid w:val="00931510"/>
    <w:rsid w:val="00931639"/>
    <w:rsid w:val="00933522"/>
    <w:rsid w:val="00935885"/>
    <w:rsid w:val="00943663"/>
    <w:rsid w:val="0094425C"/>
    <w:rsid w:val="00947B96"/>
    <w:rsid w:val="00950860"/>
    <w:rsid w:val="00951088"/>
    <w:rsid w:val="00956E96"/>
    <w:rsid w:val="00960F13"/>
    <w:rsid w:val="00963EEE"/>
    <w:rsid w:val="00964723"/>
    <w:rsid w:val="00964892"/>
    <w:rsid w:val="009662A0"/>
    <w:rsid w:val="009719E9"/>
    <w:rsid w:val="00973E04"/>
    <w:rsid w:val="00976579"/>
    <w:rsid w:val="00977257"/>
    <w:rsid w:val="009828A6"/>
    <w:rsid w:val="00982ACC"/>
    <w:rsid w:val="009911C1"/>
    <w:rsid w:val="00993789"/>
    <w:rsid w:val="009949B3"/>
    <w:rsid w:val="009A7DAD"/>
    <w:rsid w:val="009B17B4"/>
    <w:rsid w:val="009B3849"/>
    <w:rsid w:val="009B4255"/>
    <w:rsid w:val="009B6860"/>
    <w:rsid w:val="009B6C02"/>
    <w:rsid w:val="009D0ECE"/>
    <w:rsid w:val="009D279C"/>
    <w:rsid w:val="009D6099"/>
    <w:rsid w:val="009D6D7D"/>
    <w:rsid w:val="009D75C1"/>
    <w:rsid w:val="009D7C51"/>
    <w:rsid w:val="009E2E85"/>
    <w:rsid w:val="009E341A"/>
    <w:rsid w:val="009E5ED9"/>
    <w:rsid w:val="009E65DA"/>
    <w:rsid w:val="009F2E78"/>
    <w:rsid w:val="00A134F2"/>
    <w:rsid w:val="00A21814"/>
    <w:rsid w:val="00A24325"/>
    <w:rsid w:val="00A243A2"/>
    <w:rsid w:val="00A34E6F"/>
    <w:rsid w:val="00A3693C"/>
    <w:rsid w:val="00A371E2"/>
    <w:rsid w:val="00A416A4"/>
    <w:rsid w:val="00A46528"/>
    <w:rsid w:val="00A46710"/>
    <w:rsid w:val="00A52ACC"/>
    <w:rsid w:val="00A54050"/>
    <w:rsid w:val="00A61D60"/>
    <w:rsid w:val="00A62070"/>
    <w:rsid w:val="00A62BD8"/>
    <w:rsid w:val="00A74657"/>
    <w:rsid w:val="00A8069D"/>
    <w:rsid w:val="00A846FE"/>
    <w:rsid w:val="00A95C47"/>
    <w:rsid w:val="00AA6B45"/>
    <w:rsid w:val="00AA7365"/>
    <w:rsid w:val="00AB09DE"/>
    <w:rsid w:val="00AB1890"/>
    <w:rsid w:val="00AB2B66"/>
    <w:rsid w:val="00AB4BC4"/>
    <w:rsid w:val="00AB6A2E"/>
    <w:rsid w:val="00AB6F31"/>
    <w:rsid w:val="00AB726C"/>
    <w:rsid w:val="00AC314B"/>
    <w:rsid w:val="00AC6B7C"/>
    <w:rsid w:val="00AD4FF1"/>
    <w:rsid w:val="00AD57B8"/>
    <w:rsid w:val="00AD74BB"/>
    <w:rsid w:val="00AE42C8"/>
    <w:rsid w:val="00AE55B5"/>
    <w:rsid w:val="00AE5C6E"/>
    <w:rsid w:val="00AE7606"/>
    <w:rsid w:val="00AF48CB"/>
    <w:rsid w:val="00B032FD"/>
    <w:rsid w:val="00B035D2"/>
    <w:rsid w:val="00B03A22"/>
    <w:rsid w:val="00B06644"/>
    <w:rsid w:val="00B24686"/>
    <w:rsid w:val="00B257E8"/>
    <w:rsid w:val="00B26FFE"/>
    <w:rsid w:val="00B30D90"/>
    <w:rsid w:val="00B334B9"/>
    <w:rsid w:val="00B37D34"/>
    <w:rsid w:val="00B43133"/>
    <w:rsid w:val="00B44DF5"/>
    <w:rsid w:val="00B45E0B"/>
    <w:rsid w:val="00B47744"/>
    <w:rsid w:val="00B55A82"/>
    <w:rsid w:val="00B609CD"/>
    <w:rsid w:val="00B6126C"/>
    <w:rsid w:val="00B614B9"/>
    <w:rsid w:val="00B63B78"/>
    <w:rsid w:val="00B6588E"/>
    <w:rsid w:val="00B707C9"/>
    <w:rsid w:val="00B70B2D"/>
    <w:rsid w:val="00B72753"/>
    <w:rsid w:val="00B74AFA"/>
    <w:rsid w:val="00B80952"/>
    <w:rsid w:val="00B8444A"/>
    <w:rsid w:val="00B85E00"/>
    <w:rsid w:val="00B8601A"/>
    <w:rsid w:val="00B87AD3"/>
    <w:rsid w:val="00B9094A"/>
    <w:rsid w:val="00B91237"/>
    <w:rsid w:val="00B931BC"/>
    <w:rsid w:val="00B94DFE"/>
    <w:rsid w:val="00B97A08"/>
    <w:rsid w:val="00BA2EA4"/>
    <w:rsid w:val="00BA461F"/>
    <w:rsid w:val="00BA481E"/>
    <w:rsid w:val="00BB059D"/>
    <w:rsid w:val="00BB307C"/>
    <w:rsid w:val="00BB326C"/>
    <w:rsid w:val="00BB67A9"/>
    <w:rsid w:val="00BB7CD2"/>
    <w:rsid w:val="00BC20BF"/>
    <w:rsid w:val="00BD0BC9"/>
    <w:rsid w:val="00BD0D75"/>
    <w:rsid w:val="00BD37EE"/>
    <w:rsid w:val="00BD576A"/>
    <w:rsid w:val="00BD57FC"/>
    <w:rsid w:val="00BE013B"/>
    <w:rsid w:val="00BE0721"/>
    <w:rsid w:val="00BE5247"/>
    <w:rsid w:val="00BF1E6E"/>
    <w:rsid w:val="00BF2680"/>
    <w:rsid w:val="00BF615C"/>
    <w:rsid w:val="00C02162"/>
    <w:rsid w:val="00C03F14"/>
    <w:rsid w:val="00C06A36"/>
    <w:rsid w:val="00C07FE7"/>
    <w:rsid w:val="00C126AB"/>
    <w:rsid w:val="00C12FE4"/>
    <w:rsid w:val="00C13DA5"/>
    <w:rsid w:val="00C1584A"/>
    <w:rsid w:val="00C32D6B"/>
    <w:rsid w:val="00C46C18"/>
    <w:rsid w:val="00C4738C"/>
    <w:rsid w:val="00C50DF5"/>
    <w:rsid w:val="00C50EF9"/>
    <w:rsid w:val="00C52F8B"/>
    <w:rsid w:val="00C577C2"/>
    <w:rsid w:val="00C6620F"/>
    <w:rsid w:val="00C7072E"/>
    <w:rsid w:val="00C7365B"/>
    <w:rsid w:val="00C736DF"/>
    <w:rsid w:val="00C74E8F"/>
    <w:rsid w:val="00C83BE1"/>
    <w:rsid w:val="00C8637B"/>
    <w:rsid w:val="00C86FAE"/>
    <w:rsid w:val="00C96BB8"/>
    <w:rsid w:val="00C979DA"/>
    <w:rsid w:val="00CA57C4"/>
    <w:rsid w:val="00CB1AD6"/>
    <w:rsid w:val="00CB7422"/>
    <w:rsid w:val="00CC115D"/>
    <w:rsid w:val="00CC491B"/>
    <w:rsid w:val="00CC69CC"/>
    <w:rsid w:val="00CC70B5"/>
    <w:rsid w:val="00CD1881"/>
    <w:rsid w:val="00CD18B1"/>
    <w:rsid w:val="00CE3369"/>
    <w:rsid w:val="00CE499C"/>
    <w:rsid w:val="00CE4AAB"/>
    <w:rsid w:val="00CE5D92"/>
    <w:rsid w:val="00CE5F58"/>
    <w:rsid w:val="00CE67EF"/>
    <w:rsid w:val="00CF008B"/>
    <w:rsid w:val="00CF51D0"/>
    <w:rsid w:val="00CF55D1"/>
    <w:rsid w:val="00D025FC"/>
    <w:rsid w:val="00D027FD"/>
    <w:rsid w:val="00D0633D"/>
    <w:rsid w:val="00D11319"/>
    <w:rsid w:val="00D13139"/>
    <w:rsid w:val="00D1664B"/>
    <w:rsid w:val="00D16E57"/>
    <w:rsid w:val="00D20CC2"/>
    <w:rsid w:val="00D22898"/>
    <w:rsid w:val="00D32109"/>
    <w:rsid w:val="00D37D41"/>
    <w:rsid w:val="00D42371"/>
    <w:rsid w:val="00D431D5"/>
    <w:rsid w:val="00D46C46"/>
    <w:rsid w:val="00D474B6"/>
    <w:rsid w:val="00D50B9C"/>
    <w:rsid w:val="00D52735"/>
    <w:rsid w:val="00D5291C"/>
    <w:rsid w:val="00D54B9E"/>
    <w:rsid w:val="00D62801"/>
    <w:rsid w:val="00D62AAD"/>
    <w:rsid w:val="00D638C3"/>
    <w:rsid w:val="00D65ECC"/>
    <w:rsid w:val="00D6655B"/>
    <w:rsid w:val="00D66794"/>
    <w:rsid w:val="00D71D8F"/>
    <w:rsid w:val="00D73860"/>
    <w:rsid w:val="00D73F0A"/>
    <w:rsid w:val="00D77FED"/>
    <w:rsid w:val="00D809F5"/>
    <w:rsid w:val="00D818EF"/>
    <w:rsid w:val="00D819C1"/>
    <w:rsid w:val="00D84506"/>
    <w:rsid w:val="00D86ABF"/>
    <w:rsid w:val="00D86CBF"/>
    <w:rsid w:val="00D97254"/>
    <w:rsid w:val="00DA0303"/>
    <w:rsid w:val="00DA3276"/>
    <w:rsid w:val="00DA33FF"/>
    <w:rsid w:val="00DA3923"/>
    <w:rsid w:val="00DA3CE8"/>
    <w:rsid w:val="00DB22C2"/>
    <w:rsid w:val="00DB27F6"/>
    <w:rsid w:val="00DB6798"/>
    <w:rsid w:val="00DC1850"/>
    <w:rsid w:val="00DC6F02"/>
    <w:rsid w:val="00DD04F6"/>
    <w:rsid w:val="00DD37B1"/>
    <w:rsid w:val="00DD5AEA"/>
    <w:rsid w:val="00DD65A5"/>
    <w:rsid w:val="00DE15F7"/>
    <w:rsid w:val="00DE7171"/>
    <w:rsid w:val="00DF4E2B"/>
    <w:rsid w:val="00DF67E3"/>
    <w:rsid w:val="00DF75B8"/>
    <w:rsid w:val="00E00239"/>
    <w:rsid w:val="00E00BDF"/>
    <w:rsid w:val="00E00CA2"/>
    <w:rsid w:val="00E01081"/>
    <w:rsid w:val="00E0301E"/>
    <w:rsid w:val="00E04E15"/>
    <w:rsid w:val="00E06224"/>
    <w:rsid w:val="00E12D53"/>
    <w:rsid w:val="00E15E5D"/>
    <w:rsid w:val="00E205DD"/>
    <w:rsid w:val="00E23624"/>
    <w:rsid w:val="00E246FF"/>
    <w:rsid w:val="00E255DC"/>
    <w:rsid w:val="00E333B8"/>
    <w:rsid w:val="00E3798A"/>
    <w:rsid w:val="00E44121"/>
    <w:rsid w:val="00E44F97"/>
    <w:rsid w:val="00E47114"/>
    <w:rsid w:val="00E54037"/>
    <w:rsid w:val="00E65DF7"/>
    <w:rsid w:val="00E7347B"/>
    <w:rsid w:val="00E738A8"/>
    <w:rsid w:val="00E75701"/>
    <w:rsid w:val="00E84FC5"/>
    <w:rsid w:val="00E9197D"/>
    <w:rsid w:val="00E93280"/>
    <w:rsid w:val="00E96054"/>
    <w:rsid w:val="00EA1124"/>
    <w:rsid w:val="00EA42D7"/>
    <w:rsid w:val="00EA603A"/>
    <w:rsid w:val="00EA611B"/>
    <w:rsid w:val="00EB05E5"/>
    <w:rsid w:val="00EB0681"/>
    <w:rsid w:val="00EC00A8"/>
    <w:rsid w:val="00EC71F7"/>
    <w:rsid w:val="00ED2D2E"/>
    <w:rsid w:val="00ED35EF"/>
    <w:rsid w:val="00ED3DF7"/>
    <w:rsid w:val="00ED6988"/>
    <w:rsid w:val="00EE140D"/>
    <w:rsid w:val="00EE2686"/>
    <w:rsid w:val="00EE4115"/>
    <w:rsid w:val="00EE5B53"/>
    <w:rsid w:val="00EF002F"/>
    <w:rsid w:val="00EF13EC"/>
    <w:rsid w:val="00EF1BD7"/>
    <w:rsid w:val="00EF23A7"/>
    <w:rsid w:val="00EF34E0"/>
    <w:rsid w:val="00EF7941"/>
    <w:rsid w:val="00F10EAE"/>
    <w:rsid w:val="00F11F68"/>
    <w:rsid w:val="00F12799"/>
    <w:rsid w:val="00F12D52"/>
    <w:rsid w:val="00F202BE"/>
    <w:rsid w:val="00F2259E"/>
    <w:rsid w:val="00F22E2E"/>
    <w:rsid w:val="00F250E8"/>
    <w:rsid w:val="00F300B1"/>
    <w:rsid w:val="00F33101"/>
    <w:rsid w:val="00F3614B"/>
    <w:rsid w:val="00F451FD"/>
    <w:rsid w:val="00F4698D"/>
    <w:rsid w:val="00F520B2"/>
    <w:rsid w:val="00F53AFF"/>
    <w:rsid w:val="00F57346"/>
    <w:rsid w:val="00F66156"/>
    <w:rsid w:val="00F70CB9"/>
    <w:rsid w:val="00F7346A"/>
    <w:rsid w:val="00F76A74"/>
    <w:rsid w:val="00F922DD"/>
    <w:rsid w:val="00F93A67"/>
    <w:rsid w:val="00F94A26"/>
    <w:rsid w:val="00F976BD"/>
    <w:rsid w:val="00FA5167"/>
    <w:rsid w:val="00FA6F20"/>
    <w:rsid w:val="00FA7055"/>
    <w:rsid w:val="00FB2CD9"/>
    <w:rsid w:val="00FB2E23"/>
    <w:rsid w:val="00FB4C61"/>
    <w:rsid w:val="00FB74B1"/>
    <w:rsid w:val="00FC1AAB"/>
    <w:rsid w:val="00FC1F85"/>
    <w:rsid w:val="00FC5E0E"/>
    <w:rsid w:val="00FD1CDD"/>
    <w:rsid w:val="00FD2EFF"/>
    <w:rsid w:val="00FE1370"/>
    <w:rsid w:val="00FE2376"/>
    <w:rsid w:val="00FE36E6"/>
    <w:rsid w:val="00FE50B8"/>
    <w:rsid w:val="00FF0320"/>
    <w:rsid w:val="00FF09F1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B21FE"/>
  <w15:docId w15:val="{56BF2F75-1AD2-AC43-BB10-4C4DB864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B9C"/>
    <w:pPr>
      <w:spacing w:after="0" w:line="240" w:lineRule="auto"/>
    </w:pPr>
    <w:rPr>
      <w:rFonts w:ascii="Calibri" w:eastAsiaTheme="minorHAnsi" w:hAnsi="Calibri" w:cs="Calibri"/>
    </w:rPr>
  </w:style>
  <w:style w:type="paragraph" w:styleId="Heading1">
    <w:name w:val="heading 1"/>
    <w:basedOn w:val="Heading2"/>
    <w:next w:val="Normal"/>
    <w:uiPriority w:val="9"/>
    <w:qFormat/>
    <w:rsid w:val="000D5794"/>
    <w:pPr>
      <w:spacing w:before="120" w:after="280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rsid w:val="008A7DAF"/>
    <w:pPr>
      <w:keepNext/>
      <w:keepLines/>
      <w:spacing w:before="240"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2C11DC"/>
    <w:pPr>
      <w:keepNext/>
      <w:keepLines/>
      <w:spacing w:before="240"/>
      <w:ind w:firstLine="720"/>
      <w:outlineLvl w:val="2"/>
    </w:pPr>
    <w:rPr>
      <w:rFonts w:ascii="Arial" w:eastAsia="Times New Roman" w:hAnsi="Arial" w:cs="Times New Roman"/>
      <w:i/>
      <w:sz w:val="20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Arial" w:eastAsia="Times New Roman" w:hAnsi="Arial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C96BB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6E27B0"/>
    <w:pPr>
      <w:spacing w:after="100"/>
      <w:ind w:left="220"/>
    </w:pPr>
    <w:rPr>
      <w:rFonts w:ascii="Arial" w:eastAsia="Times New Roman" w:hAnsi="Arial" w:cs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E27B0"/>
    <w:pPr>
      <w:spacing w:after="100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E27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13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19C0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67D30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7D30"/>
    <w:rPr>
      <w:sz w:val="20"/>
    </w:rPr>
  </w:style>
  <w:style w:type="paragraph" w:styleId="ListParagraph">
    <w:name w:val="List Paragraph"/>
    <w:basedOn w:val="Normal"/>
    <w:uiPriority w:val="34"/>
    <w:qFormat/>
    <w:rsid w:val="003E2251"/>
    <w:pPr>
      <w:spacing w:before="120" w:after="120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C4738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2AC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D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6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iah.Kaplan@asu.edu" TargetMode="External"/><Relationship Id="rId13" Type="http://schemas.openxmlformats.org/officeDocument/2006/relationships/hyperlink" Target="https://www.jewishaz.com/community/dungeons-dragons-and-the-torah/article_ddbca6b2-e9e1-11e9-a7bf-5f91a479c799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jewishaz.com/arts_features/the-legacy-of-art/article_428eed7e-c2bb-11ed-b243-f7158b039f95.html?utm_medium=social&amp;utm_source=email&amp;utm_campaign=user-shar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ATnSpR8Zm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1037/fsh000075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jeremiahsethkaplan/" TargetMode="External"/><Relationship Id="rId14" Type="http://schemas.openxmlformats.org/officeDocument/2006/relationships/hyperlink" Target="https://raisedondnd.com/index.php/2020/09/04/the-mindful-dm-jeremiah-kaplan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remiah.kaplan@a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skapla/Library/Group%20Containers/UBF8T346G9.Office/User%20Content.localized/Templates.localized/ASU%20Repor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33D0A9-1798-7748-BE2F-03FB249A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ASU Reporting.dotx</Template>
  <TotalTime>2354</TotalTime>
  <Pages>12</Pages>
  <Words>6131</Words>
  <Characters>34950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Jeremiah Kaplan</cp:lastModifiedBy>
  <cp:revision>664</cp:revision>
  <dcterms:created xsi:type="dcterms:W3CDTF">2022-09-02T22:00:00Z</dcterms:created>
  <dcterms:modified xsi:type="dcterms:W3CDTF">2024-02-08T18:29:00Z</dcterms:modified>
</cp:coreProperties>
</file>