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D1FE" w14:textId="77777777" w:rsidR="00076F5F" w:rsidRDefault="00000000">
      <w:pPr>
        <w:spacing w:after="396" w:line="259" w:lineRule="auto"/>
        <w:ind w:left="0" w:right="69" w:firstLine="0"/>
        <w:jc w:val="center"/>
      </w:pPr>
      <w:r>
        <w:rPr>
          <w:color w:val="808080"/>
        </w:rPr>
        <w:t>C</w:t>
      </w:r>
      <w:r>
        <w:rPr>
          <w:color w:val="808080"/>
          <w:sz w:val="22"/>
        </w:rPr>
        <w:t xml:space="preserve">URRICULUM </w:t>
      </w:r>
      <w:r>
        <w:rPr>
          <w:color w:val="808080"/>
        </w:rPr>
        <w:t>V</w:t>
      </w:r>
      <w:r>
        <w:rPr>
          <w:color w:val="808080"/>
          <w:sz w:val="22"/>
        </w:rPr>
        <w:t xml:space="preserve">ITAE  </w:t>
      </w:r>
      <w:r>
        <w:rPr>
          <w:color w:val="808080"/>
        </w:rPr>
        <w:t xml:space="preserve"> </w:t>
      </w:r>
    </w:p>
    <w:p w14:paraId="67B8C37B" w14:textId="77777777" w:rsidR="00076F5F" w:rsidRDefault="00000000">
      <w:pPr>
        <w:spacing w:after="0" w:line="259" w:lineRule="auto"/>
        <w:ind w:left="0" w:firstLine="0"/>
        <w:jc w:val="center"/>
      </w:pPr>
      <w:r>
        <w:rPr>
          <w:b/>
          <w:sz w:val="48"/>
        </w:rPr>
        <w:t xml:space="preserve">Jon Fewell Harrison </w:t>
      </w:r>
    </w:p>
    <w:p w14:paraId="36302717" w14:textId="77777777" w:rsidR="00076F5F" w:rsidRDefault="00000000">
      <w:pPr>
        <w:spacing w:after="13" w:line="248" w:lineRule="auto"/>
        <w:ind w:left="655" w:right="715" w:hanging="10"/>
        <w:jc w:val="center"/>
      </w:pPr>
      <w:r>
        <w:t xml:space="preserve">School of Life Sciences </w:t>
      </w:r>
    </w:p>
    <w:p w14:paraId="70587C49" w14:textId="77777777" w:rsidR="00076F5F" w:rsidRDefault="00000000">
      <w:pPr>
        <w:spacing w:after="13" w:line="248" w:lineRule="auto"/>
        <w:ind w:left="655" w:right="715" w:hanging="10"/>
        <w:jc w:val="center"/>
      </w:pPr>
      <w:r>
        <w:t xml:space="preserve">Arizona State University </w:t>
      </w:r>
    </w:p>
    <w:p w14:paraId="0DA5020C" w14:textId="77777777" w:rsidR="00076F5F" w:rsidRDefault="00000000">
      <w:pPr>
        <w:spacing w:after="13" w:line="248" w:lineRule="auto"/>
        <w:ind w:left="655" w:right="988" w:hanging="10"/>
        <w:jc w:val="center"/>
      </w:pPr>
      <w:r>
        <w:t xml:space="preserve">Tempe, AZ 85287-4501   </w:t>
      </w:r>
    </w:p>
    <w:p w14:paraId="0E4C2DDA" w14:textId="77777777" w:rsidR="00076F5F" w:rsidRDefault="00000000">
      <w:pPr>
        <w:spacing w:after="13" w:line="259" w:lineRule="auto"/>
        <w:ind w:left="0" w:firstLine="0"/>
        <w:jc w:val="center"/>
      </w:pPr>
      <w:r>
        <w:rPr>
          <w:color w:val="0000FF"/>
          <w:sz w:val="24"/>
          <w:u w:val="single" w:color="0000FF"/>
        </w:rPr>
        <w:t>j.harrison@asu.edu</w:t>
      </w:r>
      <w:r>
        <w:rPr>
          <w:sz w:val="24"/>
        </w:rPr>
        <w:t xml:space="preserve"> </w:t>
      </w:r>
    </w:p>
    <w:p w14:paraId="1B87AD1C" w14:textId="77777777" w:rsidR="00076F5F" w:rsidRDefault="00000000">
      <w:pPr>
        <w:spacing w:after="0" w:line="259" w:lineRule="auto"/>
        <w:ind w:left="0" w:right="0" w:firstLine="0"/>
        <w:jc w:val="center"/>
      </w:pPr>
      <w:r>
        <w:rPr>
          <w:b/>
        </w:rPr>
        <w:t xml:space="preserve"> </w:t>
      </w:r>
    </w:p>
    <w:p w14:paraId="3F08C564" w14:textId="77777777" w:rsidR="00076F5F" w:rsidRDefault="00000000">
      <w:pPr>
        <w:spacing w:after="94" w:line="259" w:lineRule="auto"/>
        <w:ind w:left="0" w:right="0" w:firstLine="0"/>
        <w:jc w:val="right"/>
      </w:pPr>
      <w:r>
        <w:rPr>
          <w:b/>
        </w:rPr>
        <w:t xml:space="preserve"> </w:t>
      </w:r>
    </w:p>
    <w:p w14:paraId="4E896C56" w14:textId="77777777" w:rsidR="00076F5F" w:rsidRDefault="00000000">
      <w:pPr>
        <w:pStyle w:val="Heading1"/>
      </w:pPr>
      <w:r>
        <w:rPr>
          <w:sz w:val="36"/>
        </w:rPr>
        <w:t>E</w:t>
      </w:r>
      <w:r>
        <w:t>DUCATION</w:t>
      </w:r>
      <w:r>
        <w:rPr>
          <w:sz w:val="36"/>
        </w:rPr>
        <w:t xml:space="preserve"> </w:t>
      </w:r>
    </w:p>
    <w:p w14:paraId="090E0560" w14:textId="77777777" w:rsidR="00076F5F" w:rsidRDefault="00000000">
      <w:pPr>
        <w:spacing w:after="245" w:line="259" w:lineRule="auto"/>
        <w:ind w:left="-29" w:right="0" w:firstLine="0"/>
      </w:pPr>
      <w:r>
        <w:rPr>
          <w:rFonts w:ascii="Calibri" w:eastAsia="Calibri" w:hAnsi="Calibri" w:cs="Calibri"/>
          <w:noProof/>
          <w:sz w:val="22"/>
        </w:rPr>
        <mc:AlternateContent>
          <mc:Choice Requires="wpg">
            <w:drawing>
              <wp:inline distT="0" distB="0" distL="0" distR="0" wp14:anchorId="378299B3" wp14:editId="284F2984">
                <wp:extent cx="6437376" cy="6097"/>
                <wp:effectExtent l="0" t="0" r="0" b="0"/>
                <wp:docPr id="87875" name="Group 87875"/>
                <wp:cNvGraphicFramePr/>
                <a:graphic xmlns:a="http://schemas.openxmlformats.org/drawingml/2006/main">
                  <a:graphicData uri="http://schemas.microsoft.com/office/word/2010/wordprocessingGroup">
                    <wpg:wgp>
                      <wpg:cNvGrpSpPr/>
                      <wpg:grpSpPr>
                        <a:xfrm>
                          <a:off x="0" y="0"/>
                          <a:ext cx="6437376" cy="6097"/>
                          <a:chOff x="0" y="0"/>
                          <a:chExt cx="6437376" cy="6097"/>
                        </a:xfrm>
                      </wpg:grpSpPr>
                      <wps:wsp>
                        <wps:cNvPr id="116109" name="Shape 116109"/>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875" style="width:506.88pt;height:0.480042pt;mso-position-horizontal-relative:char;mso-position-vertical-relative:line" coordsize="64373,60">
                <v:shape id="Shape 116110" style="position:absolute;width:64373;height:91;left:0;top:0;" coordsize="6437376,9144" path="m0,0l6437376,0l6437376,9144l0,9144l0,0">
                  <v:stroke weight="0pt" endcap="flat" joinstyle="miter" miterlimit="10" on="false" color="#000000" opacity="0"/>
                  <v:fill on="true" color="#000000"/>
                </v:shape>
              </v:group>
            </w:pict>
          </mc:Fallback>
        </mc:AlternateContent>
      </w:r>
    </w:p>
    <w:p w14:paraId="79F0D717" w14:textId="77777777" w:rsidR="00076F5F" w:rsidRDefault="00000000">
      <w:pPr>
        <w:tabs>
          <w:tab w:val="center" w:pos="856"/>
          <w:tab w:val="center" w:pos="4979"/>
        </w:tabs>
        <w:ind w:left="0" w:right="0" w:firstLine="0"/>
      </w:pPr>
      <w:r>
        <w:rPr>
          <w:rFonts w:ascii="Calibri" w:eastAsia="Calibri" w:hAnsi="Calibri" w:cs="Calibri"/>
          <w:sz w:val="22"/>
        </w:rPr>
        <w:tab/>
      </w:r>
      <w:r>
        <w:t xml:space="preserve">1982-1987 </w:t>
      </w:r>
      <w:r>
        <w:tab/>
        <w:t xml:space="preserve">Ph.D. Environmental, Population and Organismal Biology  </w:t>
      </w:r>
    </w:p>
    <w:p w14:paraId="2778756F" w14:textId="77777777" w:rsidR="00076F5F" w:rsidRDefault="00000000">
      <w:pPr>
        <w:tabs>
          <w:tab w:val="center" w:pos="288"/>
          <w:tab w:val="center" w:pos="3550"/>
        </w:tabs>
        <w:ind w:left="0" w:right="0" w:firstLine="0"/>
      </w:pPr>
      <w:r>
        <w:rPr>
          <w:rFonts w:ascii="Calibri" w:eastAsia="Calibri" w:hAnsi="Calibri" w:cs="Calibri"/>
          <w:sz w:val="22"/>
        </w:rPr>
        <w:tab/>
      </w:r>
      <w:r>
        <w:t xml:space="preserve"> </w:t>
      </w:r>
      <w:r>
        <w:tab/>
        <w:t xml:space="preserve">University of Colorado, Boulder   </w:t>
      </w:r>
    </w:p>
    <w:p w14:paraId="533DE257" w14:textId="77777777" w:rsidR="00076F5F" w:rsidRDefault="00000000">
      <w:pPr>
        <w:tabs>
          <w:tab w:val="center" w:pos="288"/>
          <w:tab w:val="center" w:pos="3832"/>
        </w:tabs>
        <w:ind w:left="0" w:right="0" w:firstLine="0"/>
      </w:pPr>
      <w:r>
        <w:rPr>
          <w:rFonts w:ascii="Calibri" w:eastAsia="Calibri" w:hAnsi="Calibri" w:cs="Calibri"/>
          <w:sz w:val="22"/>
        </w:rPr>
        <w:tab/>
      </w:r>
      <w:r>
        <w:t xml:space="preserve"> </w:t>
      </w:r>
      <w:r>
        <w:tab/>
        <w:t>Thesis Advisor:</w:t>
      </w:r>
      <w:r>
        <w:rPr>
          <w:rFonts w:ascii="Times New Roman" w:eastAsia="Times New Roman" w:hAnsi="Times New Roman" w:cs="Times New Roman"/>
          <w:sz w:val="24"/>
        </w:rPr>
        <w:t xml:space="preserve"> </w:t>
      </w:r>
      <w:r>
        <w:t xml:space="preserve">Dr. Todd T. Gleeson </w:t>
      </w:r>
    </w:p>
    <w:p w14:paraId="0820F43B" w14:textId="77777777" w:rsidR="00076F5F" w:rsidRDefault="00000000">
      <w:pPr>
        <w:spacing w:after="0" w:line="259" w:lineRule="auto"/>
        <w:ind w:left="288" w:right="0" w:firstLine="0"/>
      </w:pPr>
      <w:r>
        <w:t xml:space="preserve"> </w:t>
      </w:r>
    </w:p>
    <w:p w14:paraId="73463FFD" w14:textId="77777777" w:rsidR="00076F5F" w:rsidRDefault="00000000">
      <w:pPr>
        <w:tabs>
          <w:tab w:val="center" w:pos="550"/>
          <w:tab w:val="center" w:pos="4826"/>
        </w:tabs>
        <w:ind w:left="0" w:right="0" w:firstLine="0"/>
      </w:pPr>
      <w:r>
        <w:rPr>
          <w:rFonts w:ascii="Calibri" w:eastAsia="Calibri" w:hAnsi="Calibri" w:cs="Calibri"/>
          <w:sz w:val="22"/>
        </w:rPr>
        <w:tab/>
      </w:r>
      <w:r>
        <w:t xml:space="preserve">1978 </w:t>
      </w:r>
      <w:r>
        <w:tab/>
        <w:t xml:space="preserve">University of Pittsburgh, School of Medicine:  Medicine </w:t>
      </w:r>
    </w:p>
    <w:p w14:paraId="6911D4D4" w14:textId="77777777" w:rsidR="00076F5F" w:rsidRDefault="00000000">
      <w:pPr>
        <w:spacing w:after="0" w:line="259" w:lineRule="auto"/>
        <w:ind w:left="288" w:right="0" w:firstLine="0"/>
      </w:pPr>
      <w:r>
        <w:t xml:space="preserve"> </w:t>
      </w:r>
    </w:p>
    <w:p w14:paraId="6C1EB609" w14:textId="77777777" w:rsidR="00076F5F" w:rsidRDefault="00000000">
      <w:pPr>
        <w:tabs>
          <w:tab w:val="center" w:pos="856"/>
          <w:tab w:val="center" w:pos="2463"/>
        </w:tabs>
        <w:ind w:left="0" w:right="0" w:firstLine="0"/>
      </w:pPr>
      <w:r>
        <w:rPr>
          <w:rFonts w:ascii="Calibri" w:eastAsia="Calibri" w:hAnsi="Calibri" w:cs="Calibri"/>
          <w:sz w:val="22"/>
        </w:rPr>
        <w:tab/>
      </w:r>
      <w:r>
        <w:t xml:space="preserve">1976-1978 </w:t>
      </w:r>
      <w:r>
        <w:tab/>
        <w:t xml:space="preserve">B.S. Biology </w:t>
      </w:r>
    </w:p>
    <w:p w14:paraId="713A5C1F" w14:textId="77777777" w:rsidR="00076F5F" w:rsidRDefault="00000000">
      <w:pPr>
        <w:tabs>
          <w:tab w:val="center" w:pos="288"/>
          <w:tab w:val="center" w:pos="3002"/>
        </w:tabs>
        <w:ind w:left="0" w:right="0" w:firstLine="0"/>
      </w:pPr>
      <w:r>
        <w:rPr>
          <w:rFonts w:ascii="Calibri" w:eastAsia="Calibri" w:hAnsi="Calibri" w:cs="Calibri"/>
          <w:sz w:val="22"/>
        </w:rPr>
        <w:tab/>
      </w:r>
      <w:r>
        <w:t xml:space="preserve"> </w:t>
      </w:r>
      <w:r>
        <w:tab/>
        <w:t xml:space="preserve">University of Toronto </w:t>
      </w:r>
    </w:p>
    <w:p w14:paraId="66ECFDFB" w14:textId="77777777" w:rsidR="00076F5F" w:rsidRDefault="00000000">
      <w:pPr>
        <w:spacing w:after="0" w:line="259" w:lineRule="auto"/>
        <w:ind w:left="288" w:right="0" w:firstLine="0"/>
      </w:pPr>
      <w:r>
        <w:t xml:space="preserve"> </w:t>
      </w:r>
    </w:p>
    <w:p w14:paraId="2CD8759A" w14:textId="77777777" w:rsidR="00076F5F" w:rsidRDefault="00000000">
      <w:pPr>
        <w:tabs>
          <w:tab w:val="center" w:pos="856"/>
          <w:tab w:val="center" w:pos="2214"/>
        </w:tabs>
        <w:ind w:left="0" w:right="0" w:firstLine="0"/>
      </w:pPr>
      <w:r>
        <w:rPr>
          <w:rFonts w:ascii="Calibri" w:eastAsia="Calibri" w:hAnsi="Calibri" w:cs="Calibri"/>
          <w:sz w:val="22"/>
        </w:rPr>
        <w:tab/>
      </w:r>
      <w:r>
        <w:t xml:space="preserve">1973-1975 </w:t>
      </w:r>
      <w:r>
        <w:tab/>
        <w:t xml:space="preserve">Biology </w:t>
      </w:r>
    </w:p>
    <w:p w14:paraId="0724729C" w14:textId="77777777" w:rsidR="00076F5F" w:rsidRDefault="00000000">
      <w:pPr>
        <w:tabs>
          <w:tab w:val="center" w:pos="288"/>
          <w:tab w:val="center" w:pos="2971"/>
        </w:tabs>
        <w:ind w:left="0" w:right="0" w:firstLine="0"/>
      </w:pPr>
      <w:r>
        <w:rPr>
          <w:rFonts w:ascii="Calibri" w:eastAsia="Calibri" w:hAnsi="Calibri" w:cs="Calibri"/>
          <w:sz w:val="22"/>
        </w:rPr>
        <w:tab/>
      </w:r>
      <w:r>
        <w:t xml:space="preserve"> </w:t>
      </w:r>
      <w:r>
        <w:tab/>
        <w:t xml:space="preserve">University of Virginia </w:t>
      </w:r>
    </w:p>
    <w:p w14:paraId="1C4D8019" w14:textId="77777777" w:rsidR="00076F5F" w:rsidRDefault="00000000">
      <w:pPr>
        <w:spacing w:after="0" w:line="259" w:lineRule="auto"/>
        <w:ind w:left="288" w:right="0" w:firstLine="0"/>
      </w:pPr>
      <w:r>
        <w:t xml:space="preserve"> </w:t>
      </w:r>
    </w:p>
    <w:p w14:paraId="6438061D" w14:textId="77777777" w:rsidR="00076F5F" w:rsidRDefault="00000000">
      <w:pPr>
        <w:spacing w:after="94" w:line="259" w:lineRule="auto"/>
        <w:ind w:left="288" w:right="0" w:firstLine="0"/>
      </w:pPr>
      <w:r>
        <w:t xml:space="preserve"> </w:t>
      </w:r>
    </w:p>
    <w:p w14:paraId="544F67DE" w14:textId="77777777" w:rsidR="00076F5F" w:rsidRDefault="00000000">
      <w:pPr>
        <w:pStyle w:val="Heading1"/>
      </w:pPr>
      <w:r>
        <w:rPr>
          <w:sz w:val="36"/>
        </w:rPr>
        <w:t>M</w:t>
      </w:r>
      <w:r>
        <w:t xml:space="preserve">AJOR </w:t>
      </w:r>
      <w:r>
        <w:rPr>
          <w:sz w:val="36"/>
        </w:rPr>
        <w:t>R</w:t>
      </w:r>
      <w:r>
        <w:t xml:space="preserve">ESEARCH </w:t>
      </w:r>
      <w:r>
        <w:rPr>
          <w:sz w:val="36"/>
        </w:rPr>
        <w:t>I</w:t>
      </w:r>
      <w:r>
        <w:t>NTERESTS</w:t>
      </w:r>
      <w:r>
        <w:rPr>
          <w:sz w:val="36"/>
        </w:rPr>
        <w:t xml:space="preserve"> </w:t>
      </w:r>
    </w:p>
    <w:p w14:paraId="0550879E" w14:textId="77777777" w:rsidR="00076F5F" w:rsidRDefault="00000000">
      <w:pPr>
        <w:spacing w:after="245" w:line="259" w:lineRule="auto"/>
        <w:ind w:left="-29" w:right="0" w:firstLine="0"/>
      </w:pPr>
      <w:r>
        <w:rPr>
          <w:rFonts w:ascii="Calibri" w:eastAsia="Calibri" w:hAnsi="Calibri" w:cs="Calibri"/>
          <w:noProof/>
          <w:sz w:val="22"/>
        </w:rPr>
        <mc:AlternateContent>
          <mc:Choice Requires="wpg">
            <w:drawing>
              <wp:inline distT="0" distB="0" distL="0" distR="0" wp14:anchorId="7FF87D59" wp14:editId="7AEDBBB6">
                <wp:extent cx="6437376" cy="6096"/>
                <wp:effectExtent l="0" t="0" r="0" b="0"/>
                <wp:docPr id="87877" name="Group 87877"/>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116111" name="Shape 116111"/>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877" style="width:506.88pt;height:0.47998pt;mso-position-horizontal-relative:char;mso-position-vertical-relative:line" coordsize="64373,60">
                <v:shape id="Shape 116112" style="position:absolute;width:64373;height:91;left:0;top:0;" coordsize="6437376,9144" path="m0,0l6437376,0l6437376,9144l0,9144l0,0">
                  <v:stroke weight="0pt" endcap="flat" joinstyle="miter" miterlimit="10" on="false" color="#000000" opacity="0"/>
                  <v:fill on="true" color="#000000"/>
                </v:shape>
              </v:group>
            </w:pict>
          </mc:Fallback>
        </mc:AlternateContent>
      </w:r>
    </w:p>
    <w:p w14:paraId="7D6F7550" w14:textId="77777777" w:rsidR="00076F5F" w:rsidRDefault="00000000">
      <w:pPr>
        <w:ind w:left="292" w:right="695"/>
      </w:pPr>
      <w:r>
        <w:t xml:space="preserve">Respiratory physiology: evolution and mechanisms </w:t>
      </w:r>
    </w:p>
    <w:p w14:paraId="37F471C1" w14:textId="77777777" w:rsidR="00076F5F" w:rsidRDefault="00000000">
      <w:pPr>
        <w:ind w:left="292" w:right="695"/>
      </w:pPr>
      <w:r>
        <w:t xml:space="preserve">Metabolic and nutritional physiology: evolution and mechanisms </w:t>
      </w:r>
    </w:p>
    <w:p w14:paraId="37BCBDF9" w14:textId="77777777" w:rsidR="00076F5F" w:rsidRDefault="00000000">
      <w:pPr>
        <w:ind w:left="292" w:right="695"/>
      </w:pPr>
      <w:r>
        <w:t xml:space="preserve">Effects of body size (scaling): evolution and mechanisms </w:t>
      </w:r>
    </w:p>
    <w:p w14:paraId="5ED0D086" w14:textId="77777777" w:rsidR="00076F5F" w:rsidRDefault="00000000">
      <w:pPr>
        <w:ind w:left="292" w:right="695"/>
      </w:pPr>
      <w:r>
        <w:t xml:space="preserve">Social insect physiology and behavior </w:t>
      </w:r>
    </w:p>
    <w:p w14:paraId="0BDC8112" w14:textId="77777777" w:rsidR="00076F5F" w:rsidRDefault="00000000">
      <w:pPr>
        <w:ind w:left="292" w:right="0"/>
      </w:pPr>
      <w:r>
        <w:t xml:space="preserve">Effects of environmental change on pollinators and other coupled human and natural systems </w:t>
      </w:r>
    </w:p>
    <w:p w14:paraId="25504198" w14:textId="77777777" w:rsidR="00076F5F" w:rsidRDefault="00000000">
      <w:pPr>
        <w:ind w:left="292" w:right="695"/>
      </w:pPr>
      <w:r>
        <w:t xml:space="preserve">Environmental toxicology </w:t>
      </w:r>
    </w:p>
    <w:p w14:paraId="12F12496" w14:textId="77777777" w:rsidR="00076F5F" w:rsidRDefault="00000000">
      <w:pPr>
        <w:spacing w:after="216" w:line="259" w:lineRule="auto"/>
        <w:ind w:left="288" w:right="0" w:firstLine="0"/>
      </w:pPr>
      <w:r>
        <w:rPr>
          <w:b/>
        </w:rPr>
        <w:t xml:space="preserve"> </w:t>
      </w:r>
    </w:p>
    <w:p w14:paraId="48154317" w14:textId="77777777" w:rsidR="00076F5F" w:rsidRDefault="00000000">
      <w:pPr>
        <w:spacing w:after="216" w:line="259" w:lineRule="auto"/>
        <w:ind w:left="288" w:right="0" w:firstLine="0"/>
      </w:pPr>
      <w:r>
        <w:rPr>
          <w:b/>
        </w:rPr>
        <w:t xml:space="preserve"> </w:t>
      </w:r>
    </w:p>
    <w:p w14:paraId="72BBB6D3" w14:textId="77777777" w:rsidR="00076F5F" w:rsidRDefault="00000000">
      <w:pPr>
        <w:spacing w:after="1060" w:line="259" w:lineRule="auto"/>
        <w:ind w:left="288" w:right="0" w:firstLine="0"/>
      </w:pPr>
      <w:r>
        <w:rPr>
          <w:b/>
        </w:rPr>
        <w:t xml:space="preserve"> </w:t>
      </w:r>
    </w:p>
    <w:p w14:paraId="2661A4F4" w14:textId="77777777" w:rsidR="00076F5F" w:rsidRDefault="00000000">
      <w:pPr>
        <w:spacing w:after="0" w:line="259" w:lineRule="auto"/>
        <w:ind w:left="0" w:firstLine="0"/>
        <w:jc w:val="right"/>
      </w:pPr>
      <w:r>
        <w:rPr>
          <w:rFonts w:ascii="Times New Roman" w:eastAsia="Times New Roman" w:hAnsi="Times New Roman" w:cs="Times New Roman"/>
          <w:sz w:val="24"/>
        </w:rPr>
        <w:lastRenderedPageBreak/>
        <w:t xml:space="preserve">1 </w:t>
      </w:r>
    </w:p>
    <w:p w14:paraId="0B01F87D" w14:textId="77777777" w:rsidR="00076F5F" w:rsidRDefault="00000000">
      <w:pPr>
        <w:spacing w:after="0" w:line="259" w:lineRule="auto"/>
        <w:ind w:left="0" w:right="0" w:firstLine="0"/>
      </w:pPr>
      <w:r>
        <w:rPr>
          <w:rFonts w:ascii="Times New Roman" w:eastAsia="Times New Roman" w:hAnsi="Times New Roman" w:cs="Times New Roman"/>
          <w:sz w:val="24"/>
        </w:rPr>
        <w:t xml:space="preserve"> </w:t>
      </w:r>
    </w:p>
    <w:p w14:paraId="65A690B3" w14:textId="77777777" w:rsidR="00076F5F" w:rsidRDefault="00000000">
      <w:pPr>
        <w:spacing w:after="137" w:line="259" w:lineRule="auto"/>
        <w:ind w:left="360" w:right="0" w:firstLine="0"/>
      </w:pPr>
      <w:r>
        <w:rPr>
          <w:rFonts w:ascii="Times New Roman" w:eastAsia="Times New Roman" w:hAnsi="Times New Roman" w:cs="Times New Roman"/>
          <w:sz w:val="24"/>
        </w:rPr>
        <w:t xml:space="preserve"> </w:t>
      </w:r>
    </w:p>
    <w:p w14:paraId="420A1332" w14:textId="77777777" w:rsidR="00076F5F" w:rsidRDefault="00000000">
      <w:pPr>
        <w:pStyle w:val="Heading1"/>
        <w:ind w:left="370"/>
      </w:pPr>
      <w:r>
        <w:rPr>
          <w:sz w:val="36"/>
        </w:rPr>
        <w:t>P</w:t>
      </w:r>
      <w:r>
        <w:t>ROFESSIONAL EXPERIENCE</w:t>
      </w:r>
      <w:r>
        <w:rPr>
          <w:sz w:val="36"/>
        </w:rPr>
        <w:t xml:space="preserve"> </w:t>
      </w:r>
    </w:p>
    <w:p w14:paraId="178F3BC9" w14:textId="77777777" w:rsidR="00076F5F" w:rsidRDefault="00000000">
      <w:pPr>
        <w:spacing w:after="286" w:line="259" w:lineRule="auto"/>
        <w:ind w:left="331" w:right="0" w:firstLine="0"/>
      </w:pPr>
      <w:r>
        <w:rPr>
          <w:rFonts w:ascii="Calibri" w:eastAsia="Calibri" w:hAnsi="Calibri" w:cs="Calibri"/>
          <w:noProof/>
          <w:sz w:val="22"/>
        </w:rPr>
        <mc:AlternateContent>
          <mc:Choice Requires="wpg">
            <w:drawing>
              <wp:inline distT="0" distB="0" distL="0" distR="0" wp14:anchorId="0D47230A" wp14:editId="7D17FC17">
                <wp:extent cx="5980176" cy="6096"/>
                <wp:effectExtent l="0" t="0" r="0" b="0"/>
                <wp:docPr id="88259" name="Group 88259"/>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16113" name="Shape 11611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259" style="width:470.88pt;height:0.47998pt;mso-position-horizontal-relative:char;mso-position-vertical-relative:line" coordsize="59801,60">
                <v:shape id="Shape 116114"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6CF54098" w14:textId="77777777" w:rsidR="00076F5F" w:rsidRDefault="00000000">
      <w:pPr>
        <w:spacing w:after="0" w:line="259" w:lineRule="auto"/>
        <w:ind w:left="643" w:right="0" w:hanging="10"/>
      </w:pPr>
      <w:r>
        <w:rPr>
          <w:b/>
        </w:rPr>
        <w:t>A</w:t>
      </w:r>
      <w:r>
        <w:rPr>
          <w:b/>
          <w:sz w:val="22"/>
        </w:rPr>
        <w:t xml:space="preserve">RIZONA </w:t>
      </w:r>
      <w:r>
        <w:rPr>
          <w:b/>
        </w:rPr>
        <w:t>S</w:t>
      </w:r>
      <w:r>
        <w:rPr>
          <w:b/>
          <w:sz w:val="22"/>
        </w:rPr>
        <w:t xml:space="preserve">TATE </w:t>
      </w:r>
      <w:r>
        <w:rPr>
          <w:b/>
        </w:rPr>
        <w:t>U</w:t>
      </w:r>
      <w:r>
        <w:rPr>
          <w:b/>
          <w:sz w:val="22"/>
        </w:rPr>
        <w:t>NIVERSITY</w:t>
      </w:r>
      <w:r>
        <w:rPr>
          <w:b/>
        </w:rPr>
        <w:t xml:space="preserve"> </w:t>
      </w:r>
    </w:p>
    <w:tbl>
      <w:tblPr>
        <w:tblStyle w:val="TableGrid"/>
        <w:tblW w:w="9195" w:type="dxa"/>
        <w:tblInd w:w="360" w:type="dxa"/>
        <w:tblLook w:val="04A0" w:firstRow="1" w:lastRow="0" w:firstColumn="1" w:lastColumn="0" w:noHBand="0" w:noVBand="1"/>
      </w:tblPr>
      <w:tblGrid>
        <w:gridCol w:w="2520"/>
        <w:gridCol w:w="6675"/>
      </w:tblGrid>
      <w:tr w:rsidR="00076F5F" w14:paraId="5A41B863" w14:textId="77777777">
        <w:trPr>
          <w:trHeight w:val="315"/>
        </w:trPr>
        <w:tc>
          <w:tcPr>
            <w:tcW w:w="2520" w:type="dxa"/>
            <w:tcBorders>
              <w:top w:val="nil"/>
              <w:left w:val="nil"/>
              <w:bottom w:val="nil"/>
              <w:right w:val="nil"/>
            </w:tcBorders>
          </w:tcPr>
          <w:p w14:paraId="17BBF85D" w14:textId="77777777" w:rsidR="00076F5F" w:rsidRDefault="00000000">
            <w:pPr>
              <w:spacing w:after="0" w:line="259" w:lineRule="auto"/>
              <w:ind w:left="288" w:right="0" w:firstLine="0"/>
            </w:pPr>
            <w:r>
              <w:t xml:space="preserve">2012 - 2013 </w:t>
            </w:r>
          </w:p>
        </w:tc>
        <w:tc>
          <w:tcPr>
            <w:tcW w:w="6675" w:type="dxa"/>
            <w:tcBorders>
              <w:top w:val="nil"/>
              <w:left w:val="nil"/>
              <w:bottom w:val="nil"/>
              <w:right w:val="nil"/>
            </w:tcBorders>
          </w:tcPr>
          <w:p w14:paraId="2133C60E" w14:textId="77777777" w:rsidR="00076F5F" w:rsidRDefault="00000000">
            <w:pPr>
              <w:spacing w:after="0" w:line="259" w:lineRule="auto"/>
              <w:ind w:left="0" w:right="0" w:firstLine="0"/>
              <w:jc w:val="both"/>
            </w:pPr>
            <w:r>
              <w:t xml:space="preserve">Assistant Vice-President, Research Infrastructure &amp; Facilities </w:t>
            </w:r>
          </w:p>
        </w:tc>
      </w:tr>
      <w:tr w:rsidR="00076F5F" w14:paraId="18414A89" w14:textId="77777777">
        <w:trPr>
          <w:trHeight w:val="434"/>
        </w:trPr>
        <w:tc>
          <w:tcPr>
            <w:tcW w:w="2520" w:type="dxa"/>
            <w:tcBorders>
              <w:top w:val="nil"/>
              <w:left w:val="nil"/>
              <w:bottom w:val="nil"/>
              <w:right w:val="nil"/>
            </w:tcBorders>
          </w:tcPr>
          <w:p w14:paraId="264B9BBD" w14:textId="77777777" w:rsidR="00076F5F" w:rsidRDefault="00000000">
            <w:pPr>
              <w:spacing w:after="0" w:line="259" w:lineRule="auto"/>
              <w:ind w:left="288" w:right="0" w:firstLine="0"/>
            </w:pPr>
            <w:r>
              <w:t xml:space="preserve"> </w:t>
            </w:r>
          </w:p>
        </w:tc>
        <w:tc>
          <w:tcPr>
            <w:tcW w:w="6675" w:type="dxa"/>
            <w:tcBorders>
              <w:top w:val="nil"/>
              <w:left w:val="nil"/>
              <w:bottom w:val="nil"/>
              <w:right w:val="nil"/>
            </w:tcBorders>
          </w:tcPr>
          <w:p w14:paraId="3DA2591C" w14:textId="77777777" w:rsidR="00076F5F" w:rsidRDefault="00000000">
            <w:pPr>
              <w:spacing w:after="0" w:line="259" w:lineRule="auto"/>
              <w:ind w:left="0" w:right="0" w:firstLine="0"/>
            </w:pPr>
            <w:r>
              <w:t xml:space="preserve">Office of Knowledge Enterprise Development  </w:t>
            </w:r>
          </w:p>
        </w:tc>
      </w:tr>
      <w:tr w:rsidR="00076F5F" w14:paraId="1F497BD5" w14:textId="77777777">
        <w:trPr>
          <w:trHeight w:val="434"/>
        </w:trPr>
        <w:tc>
          <w:tcPr>
            <w:tcW w:w="2520" w:type="dxa"/>
            <w:tcBorders>
              <w:top w:val="nil"/>
              <w:left w:val="nil"/>
              <w:bottom w:val="nil"/>
              <w:right w:val="nil"/>
            </w:tcBorders>
            <w:vAlign w:val="bottom"/>
          </w:tcPr>
          <w:p w14:paraId="1BD52890" w14:textId="77777777" w:rsidR="00076F5F" w:rsidRDefault="00000000">
            <w:pPr>
              <w:spacing w:after="0" w:line="259" w:lineRule="auto"/>
              <w:ind w:left="288" w:right="0" w:firstLine="0"/>
            </w:pPr>
            <w:r>
              <w:t xml:space="preserve">2010 - 2013 </w:t>
            </w:r>
          </w:p>
        </w:tc>
        <w:tc>
          <w:tcPr>
            <w:tcW w:w="6675" w:type="dxa"/>
            <w:tcBorders>
              <w:top w:val="nil"/>
              <w:left w:val="nil"/>
              <w:bottom w:val="nil"/>
              <w:right w:val="nil"/>
            </w:tcBorders>
            <w:vAlign w:val="bottom"/>
          </w:tcPr>
          <w:p w14:paraId="5B81D807" w14:textId="77777777" w:rsidR="00076F5F" w:rsidRDefault="00000000">
            <w:pPr>
              <w:spacing w:after="0" w:line="259" w:lineRule="auto"/>
              <w:ind w:left="0" w:right="0" w:firstLine="0"/>
            </w:pPr>
            <w:r>
              <w:t xml:space="preserve">Director of Research Infrastructure &amp; Facilities  </w:t>
            </w:r>
          </w:p>
        </w:tc>
      </w:tr>
      <w:tr w:rsidR="00076F5F" w14:paraId="3745C334" w14:textId="77777777">
        <w:trPr>
          <w:trHeight w:val="434"/>
        </w:trPr>
        <w:tc>
          <w:tcPr>
            <w:tcW w:w="2520" w:type="dxa"/>
            <w:tcBorders>
              <w:top w:val="nil"/>
              <w:left w:val="nil"/>
              <w:bottom w:val="nil"/>
              <w:right w:val="nil"/>
            </w:tcBorders>
          </w:tcPr>
          <w:p w14:paraId="61205472" w14:textId="77777777" w:rsidR="00076F5F" w:rsidRDefault="00000000">
            <w:pPr>
              <w:spacing w:after="0" w:line="259" w:lineRule="auto"/>
              <w:ind w:left="288" w:right="0" w:firstLine="0"/>
            </w:pPr>
            <w:r>
              <w:t xml:space="preserve"> </w:t>
            </w:r>
          </w:p>
        </w:tc>
        <w:tc>
          <w:tcPr>
            <w:tcW w:w="6675" w:type="dxa"/>
            <w:tcBorders>
              <w:top w:val="nil"/>
              <w:left w:val="nil"/>
              <w:bottom w:val="nil"/>
              <w:right w:val="nil"/>
            </w:tcBorders>
          </w:tcPr>
          <w:p w14:paraId="305490DA" w14:textId="77777777" w:rsidR="00076F5F" w:rsidRDefault="00000000">
            <w:pPr>
              <w:spacing w:after="0" w:line="259" w:lineRule="auto"/>
              <w:ind w:left="0" w:right="0" w:firstLine="0"/>
            </w:pPr>
            <w:r>
              <w:t xml:space="preserve">Office of Knowledge Enterprise Development </w:t>
            </w:r>
          </w:p>
        </w:tc>
      </w:tr>
      <w:tr w:rsidR="00076F5F" w14:paraId="6A71DC84" w14:textId="77777777">
        <w:trPr>
          <w:trHeight w:val="434"/>
        </w:trPr>
        <w:tc>
          <w:tcPr>
            <w:tcW w:w="2520" w:type="dxa"/>
            <w:tcBorders>
              <w:top w:val="nil"/>
              <w:left w:val="nil"/>
              <w:bottom w:val="nil"/>
              <w:right w:val="nil"/>
            </w:tcBorders>
            <w:vAlign w:val="bottom"/>
          </w:tcPr>
          <w:p w14:paraId="0A5E6AB9" w14:textId="77777777" w:rsidR="00076F5F" w:rsidRDefault="00000000">
            <w:pPr>
              <w:spacing w:after="0" w:line="259" w:lineRule="auto"/>
              <w:ind w:left="288" w:right="0" w:firstLine="0"/>
            </w:pPr>
            <w:r>
              <w:t xml:space="preserve">2011-2013 </w:t>
            </w:r>
          </w:p>
        </w:tc>
        <w:tc>
          <w:tcPr>
            <w:tcW w:w="6675" w:type="dxa"/>
            <w:tcBorders>
              <w:top w:val="nil"/>
              <w:left w:val="nil"/>
              <w:bottom w:val="nil"/>
              <w:right w:val="nil"/>
            </w:tcBorders>
            <w:vAlign w:val="bottom"/>
          </w:tcPr>
          <w:p w14:paraId="633103F6" w14:textId="77777777" w:rsidR="00076F5F" w:rsidRDefault="00000000">
            <w:pPr>
              <w:spacing w:after="0" w:line="259" w:lineRule="auto"/>
              <w:ind w:left="0" w:right="0" w:firstLine="0"/>
            </w:pPr>
            <w:r>
              <w:t xml:space="preserve">University Research Integrity Officer </w:t>
            </w:r>
          </w:p>
        </w:tc>
      </w:tr>
      <w:tr w:rsidR="00076F5F" w14:paraId="3B1E815D" w14:textId="77777777">
        <w:trPr>
          <w:trHeight w:val="437"/>
        </w:trPr>
        <w:tc>
          <w:tcPr>
            <w:tcW w:w="2520" w:type="dxa"/>
            <w:tcBorders>
              <w:top w:val="nil"/>
              <w:left w:val="nil"/>
              <w:bottom w:val="nil"/>
              <w:right w:val="nil"/>
            </w:tcBorders>
          </w:tcPr>
          <w:p w14:paraId="2D25A03A" w14:textId="77777777" w:rsidR="00076F5F" w:rsidRDefault="00000000">
            <w:pPr>
              <w:spacing w:after="0" w:line="259" w:lineRule="auto"/>
              <w:ind w:left="288" w:right="0" w:firstLine="0"/>
            </w:pPr>
            <w:r>
              <w:t xml:space="preserve"> </w:t>
            </w:r>
          </w:p>
        </w:tc>
        <w:tc>
          <w:tcPr>
            <w:tcW w:w="6675" w:type="dxa"/>
            <w:tcBorders>
              <w:top w:val="nil"/>
              <w:left w:val="nil"/>
              <w:bottom w:val="nil"/>
              <w:right w:val="nil"/>
            </w:tcBorders>
          </w:tcPr>
          <w:p w14:paraId="1780969B" w14:textId="77777777" w:rsidR="00076F5F" w:rsidRDefault="00000000">
            <w:pPr>
              <w:spacing w:after="0" w:line="259" w:lineRule="auto"/>
              <w:ind w:left="0" w:right="0" w:firstLine="0"/>
            </w:pPr>
            <w:r>
              <w:t xml:space="preserve">Arizona State University </w:t>
            </w:r>
          </w:p>
        </w:tc>
      </w:tr>
      <w:tr w:rsidR="00076F5F" w14:paraId="3A7F98EC" w14:textId="77777777">
        <w:trPr>
          <w:trHeight w:val="437"/>
        </w:trPr>
        <w:tc>
          <w:tcPr>
            <w:tcW w:w="2520" w:type="dxa"/>
            <w:tcBorders>
              <w:top w:val="nil"/>
              <w:left w:val="nil"/>
              <w:bottom w:val="nil"/>
              <w:right w:val="nil"/>
            </w:tcBorders>
            <w:vAlign w:val="bottom"/>
          </w:tcPr>
          <w:p w14:paraId="1C55AA73" w14:textId="77777777" w:rsidR="00076F5F" w:rsidRDefault="00000000">
            <w:pPr>
              <w:spacing w:after="0" w:line="259" w:lineRule="auto"/>
              <w:ind w:left="288" w:right="0" w:firstLine="0"/>
            </w:pPr>
            <w:r>
              <w:t xml:space="preserve">2011-2013 </w:t>
            </w:r>
          </w:p>
        </w:tc>
        <w:tc>
          <w:tcPr>
            <w:tcW w:w="6675" w:type="dxa"/>
            <w:tcBorders>
              <w:top w:val="nil"/>
              <w:left w:val="nil"/>
              <w:bottom w:val="nil"/>
              <w:right w:val="nil"/>
            </w:tcBorders>
            <w:vAlign w:val="bottom"/>
          </w:tcPr>
          <w:p w14:paraId="1D78B334" w14:textId="77777777" w:rsidR="00076F5F" w:rsidRDefault="00000000">
            <w:pPr>
              <w:spacing w:after="0" w:line="259" w:lineRule="auto"/>
              <w:ind w:left="0" w:right="0" w:firstLine="0"/>
            </w:pPr>
            <w:r>
              <w:t xml:space="preserve">Institutional Official for Animal Care </w:t>
            </w:r>
          </w:p>
        </w:tc>
      </w:tr>
      <w:tr w:rsidR="00076F5F" w14:paraId="4C240B5C" w14:textId="77777777">
        <w:trPr>
          <w:trHeight w:val="434"/>
        </w:trPr>
        <w:tc>
          <w:tcPr>
            <w:tcW w:w="2520" w:type="dxa"/>
            <w:tcBorders>
              <w:top w:val="nil"/>
              <w:left w:val="nil"/>
              <w:bottom w:val="nil"/>
              <w:right w:val="nil"/>
            </w:tcBorders>
          </w:tcPr>
          <w:p w14:paraId="4C1A7711" w14:textId="77777777" w:rsidR="00076F5F" w:rsidRDefault="00000000">
            <w:pPr>
              <w:spacing w:after="0" w:line="259" w:lineRule="auto"/>
              <w:ind w:left="288" w:right="0" w:firstLine="0"/>
            </w:pPr>
            <w:r>
              <w:t xml:space="preserve"> </w:t>
            </w:r>
          </w:p>
        </w:tc>
        <w:tc>
          <w:tcPr>
            <w:tcW w:w="6675" w:type="dxa"/>
            <w:tcBorders>
              <w:top w:val="nil"/>
              <w:left w:val="nil"/>
              <w:bottom w:val="nil"/>
              <w:right w:val="nil"/>
            </w:tcBorders>
          </w:tcPr>
          <w:p w14:paraId="2E569F25" w14:textId="77777777" w:rsidR="00076F5F" w:rsidRDefault="00000000">
            <w:pPr>
              <w:spacing w:after="0" w:line="259" w:lineRule="auto"/>
              <w:ind w:left="0" w:right="0" w:firstLine="0"/>
            </w:pPr>
            <w:r>
              <w:t xml:space="preserve">Arizona State University </w:t>
            </w:r>
          </w:p>
        </w:tc>
      </w:tr>
      <w:tr w:rsidR="00076F5F" w14:paraId="2CA156BD" w14:textId="77777777">
        <w:trPr>
          <w:trHeight w:val="434"/>
        </w:trPr>
        <w:tc>
          <w:tcPr>
            <w:tcW w:w="2520" w:type="dxa"/>
            <w:tcBorders>
              <w:top w:val="nil"/>
              <w:left w:val="nil"/>
              <w:bottom w:val="nil"/>
              <w:right w:val="nil"/>
            </w:tcBorders>
            <w:vAlign w:val="bottom"/>
          </w:tcPr>
          <w:p w14:paraId="1DD495C0" w14:textId="77777777" w:rsidR="00076F5F" w:rsidRDefault="00000000">
            <w:pPr>
              <w:spacing w:after="0" w:line="259" w:lineRule="auto"/>
              <w:ind w:left="288" w:right="0" w:firstLine="0"/>
            </w:pPr>
            <w:r>
              <w:t xml:space="preserve">2005 - 2009 </w:t>
            </w:r>
          </w:p>
        </w:tc>
        <w:tc>
          <w:tcPr>
            <w:tcW w:w="6675" w:type="dxa"/>
            <w:tcBorders>
              <w:top w:val="nil"/>
              <w:left w:val="nil"/>
              <w:bottom w:val="nil"/>
              <w:right w:val="nil"/>
            </w:tcBorders>
            <w:vAlign w:val="bottom"/>
          </w:tcPr>
          <w:p w14:paraId="7F81AB9B" w14:textId="77777777" w:rsidR="00076F5F" w:rsidRDefault="00000000">
            <w:pPr>
              <w:spacing w:after="0" w:line="259" w:lineRule="auto"/>
              <w:ind w:left="0" w:right="0" w:firstLine="0"/>
            </w:pPr>
            <w:r>
              <w:t xml:space="preserve">Associate Director of Facilities  </w:t>
            </w:r>
          </w:p>
        </w:tc>
      </w:tr>
      <w:tr w:rsidR="00076F5F" w14:paraId="10C08F71" w14:textId="77777777">
        <w:trPr>
          <w:trHeight w:val="434"/>
        </w:trPr>
        <w:tc>
          <w:tcPr>
            <w:tcW w:w="2520" w:type="dxa"/>
            <w:tcBorders>
              <w:top w:val="nil"/>
              <w:left w:val="nil"/>
              <w:bottom w:val="nil"/>
              <w:right w:val="nil"/>
            </w:tcBorders>
          </w:tcPr>
          <w:p w14:paraId="44896D32" w14:textId="77777777" w:rsidR="00076F5F" w:rsidRDefault="00000000">
            <w:pPr>
              <w:spacing w:after="0" w:line="259" w:lineRule="auto"/>
              <w:ind w:left="288" w:right="0" w:firstLine="0"/>
            </w:pPr>
            <w:r>
              <w:t xml:space="preserve"> </w:t>
            </w:r>
          </w:p>
        </w:tc>
        <w:tc>
          <w:tcPr>
            <w:tcW w:w="6675" w:type="dxa"/>
            <w:tcBorders>
              <w:top w:val="nil"/>
              <w:left w:val="nil"/>
              <w:bottom w:val="nil"/>
              <w:right w:val="nil"/>
            </w:tcBorders>
          </w:tcPr>
          <w:p w14:paraId="672EFD84" w14:textId="77777777" w:rsidR="00076F5F" w:rsidRDefault="00000000">
            <w:pPr>
              <w:spacing w:after="0" w:line="259" w:lineRule="auto"/>
              <w:ind w:left="0" w:right="0" w:firstLine="0"/>
            </w:pPr>
            <w:r>
              <w:t xml:space="preserve">School of Life Sciences </w:t>
            </w:r>
          </w:p>
        </w:tc>
      </w:tr>
      <w:tr w:rsidR="00076F5F" w14:paraId="4C2AF623" w14:textId="77777777">
        <w:trPr>
          <w:trHeight w:val="434"/>
        </w:trPr>
        <w:tc>
          <w:tcPr>
            <w:tcW w:w="2520" w:type="dxa"/>
            <w:tcBorders>
              <w:top w:val="nil"/>
              <w:left w:val="nil"/>
              <w:bottom w:val="nil"/>
              <w:right w:val="nil"/>
            </w:tcBorders>
            <w:vAlign w:val="bottom"/>
          </w:tcPr>
          <w:p w14:paraId="464B9766" w14:textId="77777777" w:rsidR="00076F5F" w:rsidRDefault="00000000">
            <w:pPr>
              <w:spacing w:after="0" w:line="259" w:lineRule="auto"/>
              <w:ind w:left="288" w:right="0" w:firstLine="0"/>
            </w:pPr>
            <w:r>
              <w:t xml:space="preserve">2002 - Present </w:t>
            </w:r>
          </w:p>
        </w:tc>
        <w:tc>
          <w:tcPr>
            <w:tcW w:w="6675" w:type="dxa"/>
            <w:tcBorders>
              <w:top w:val="nil"/>
              <w:left w:val="nil"/>
              <w:bottom w:val="nil"/>
              <w:right w:val="nil"/>
            </w:tcBorders>
            <w:vAlign w:val="bottom"/>
          </w:tcPr>
          <w:p w14:paraId="5CFC0A7B" w14:textId="77777777" w:rsidR="00076F5F" w:rsidRDefault="00000000">
            <w:pPr>
              <w:spacing w:after="0" w:line="259" w:lineRule="auto"/>
              <w:ind w:left="0" w:right="0" w:firstLine="0"/>
            </w:pPr>
            <w:r>
              <w:t xml:space="preserve">Professor </w:t>
            </w:r>
          </w:p>
        </w:tc>
      </w:tr>
      <w:tr w:rsidR="00076F5F" w14:paraId="6DE30FA5" w14:textId="77777777">
        <w:trPr>
          <w:trHeight w:val="434"/>
        </w:trPr>
        <w:tc>
          <w:tcPr>
            <w:tcW w:w="2520" w:type="dxa"/>
            <w:tcBorders>
              <w:top w:val="nil"/>
              <w:left w:val="nil"/>
              <w:bottom w:val="nil"/>
              <w:right w:val="nil"/>
            </w:tcBorders>
          </w:tcPr>
          <w:p w14:paraId="2731744F" w14:textId="77777777" w:rsidR="00076F5F" w:rsidRDefault="00000000">
            <w:pPr>
              <w:spacing w:after="0" w:line="259" w:lineRule="auto"/>
              <w:ind w:left="288" w:right="0" w:firstLine="0"/>
            </w:pPr>
            <w:r>
              <w:t xml:space="preserve"> </w:t>
            </w:r>
          </w:p>
        </w:tc>
        <w:tc>
          <w:tcPr>
            <w:tcW w:w="6675" w:type="dxa"/>
            <w:tcBorders>
              <w:top w:val="nil"/>
              <w:left w:val="nil"/>
              <w:bottom w:val="nil"/>
              <w:right w:val="nil"/>
            </w:tcBorders>
          </w:tcPr>
          <w:p w14:paraId="2F47BB24" w14:textId="77777777" w:rsidR="00076F5F" w:rsidRDefault="00000000">
            <w:pPr>
              <w:spacing w:after="0" w:line="259" w:lineRule="auto"/>
              <w:ind w:left="0" w:right="0" w:firstLine="0"/>
            </w:pPr>
            <w:r>
              <w:t xml:space="preserve">School of Life Sciences </w:t>
            </w:r>
          </w:p>
        </w:tc>
      </w:tr>
      <w:tr w:rsidR="00076F5F" w14:paraId="1FC4E704" w14:textId="77777777">
        <w:trPr>
          <w:trHeight w:val="434"/>
        </w:trPr>
        <w:tc>
          <w:tcPr>
            <w:tcW w:w="2520" w:type="dxa"/>
            <w:tcBorders>
              <w:top w:val="nil"/>
              <w:left w:val="nil"/>
              <w:bottom w:val="nil"/>
              <w:right w:val="nil"/>
            </w:tcBorders>
            <w:vAlign w:val="bottom"/>
          </w:tcPr>
          <w:p w14:paraId="3ADC164B" w14:textId="77777777" w:rsidR="00076F5F" w:rsidRDefault="00000000">
            <w:pPr>
              <w:spacing w:after="0" w:line="259" w:lineRule="auto"/>
              <w:ind w:left="288" w:right="0" w:firstLine="0"/>
            </w:pPr>
            <w:r>
              <w:t xml:space="preserve">1997 - 2002 </w:t>
            </w:r>
          </w:p>
        </w:tc>
        <w:tc>
          <w:tcPr>
            <w:tcW w:w="6675" w:type="dxa"/>
            <w:tcBorders>
              <w:top w:val="nil"/>
              <w:left w:val="nil"/>
              <w:bottom w:val="nil"/>
              <w:right w:val="nil"/>
            </w:tcBorders>
            <w:vAlign w:val="bottom"/>
          </w:tcPr>
          <w:p w14:paraId="284FFDB6" w14:textId="77777777" w:rsidR="00076F5F" w:rsidRDefault="00000000">
            <w:pPr>
              <w:spacing w:after="0" w:line="259" w:lineRule="auto"/>
              <w:ind w:left="0" w:right="0" w:firstLine="0"/>
            </w:pPr>
            <w:r>
              <w:t xml:space="preserve">Associate Professor  </w:t>
            </w:r>
          </w:p>
        </w:tc>
      </w:tr>
      <w:tr w:rsidR="00076F5F" w14:paraId="6BEAE488" w14:textId="77777777">
        <w:trPr>
          <w:trHeight w:val="437"/>
        </w:trPr>
        <w:tc>
          <w:tcPr>
            <w:tcW w:w="2520" w:type="dxa"/>
            <w:tcBorders>
              <w:top w:val="nil"/>
              <w:left w:val="nil"/>
              <w:bottom w:val="nil"/>
              <w:right w:val="nil"/>
            </w:tcBorders>
          </w:tcPr>
          <w:p w14:paraId="5FDF4B42" w14:textId="77777777" w:rsidR="00076F5F" w:rsidRDefault="00000000">
            <w:pPr>
              <w:spacing w:after="0" w:line="259" w:lineRule="auto"/>
              <w:ind w:left="288" w:right="0" w:firstLine="0"/>
            </w:pPr>
            <w:r>
              <w:t xml:space="preserve"> </w:t>
            </w:r>
          </w:p>
        </w:tc>
        <w:tc>
          <w:tcPr>
            <w:tcW w:w="6675" w:type="dxa"/>
            <w:tcBorders>
              <w:top w:val="nil"/>
              <w:left w:val="nil"/>
              <w:bottom w:val="nil"/>
              <w:right w:val="nil"/>
            </w:tcBorders>
          </w:tcPr>
          <w:p w14:paraId="145715C5" w14:textId="77777777" w:rsidR="00076F5F" w:rsidRDefault="00000000">
            <w:pPr>
              <w:spacing w:after="0" w:line="259" w:lineRule="auto"/>
              <w:ind w:left="0" w:right="0" w:firstLine="0"/>
            </w:pPr>
            <w:r>
              <w:t xml:space="preserve">Department of Biology  </w:t>
            </w:r>
          </w:p>
        </w:tc>
      </w:tr>
      <w:tr w:rsidR="00076F5F" w14:paraId="74EEB1F1" w14:textId="77777777">
        <w:trPr>
          <w:trHeight w:val="434"/>
        </w:trPr>
        <w:tc>
          <w:tcPr>
            <w:tcW w:w="2520" w:type="dxa"/>
            <w:tcBorders>
              <w:top w:val="nil"/>
              <w:left w:val="nil"/>
              <w:bottom w:val="nil"/>
              <w:right w:val="nil"/>
            </w:tcBorders>
            <w:vAlign w:val="bottom"/>
          </w:tcPr>
          <w:p w14:paraId="2D4E1790" w14:textId="77777777" w:rsidR="00076F5F" w:rsidRDefault="00000000">
            <w:pPr>
              <w:spacing w:after="0" w:line="259" w:lineRule="auto"/>
              <w:ind w:left="288" w:right="0" w:firstLine="0"/>
            </w:pPr>
            <w:r>
              <w:t xml:space="preserve">1991 – 1997 </w:t>
            </w:r>
          </w:p>
        </w:tc>
        <w:tc>
          <w:tcPr>
            <w:tcW w:w="6675" w:type="dxa"/>
            <w:tcBorders>
              <w:top w:val="nil"/>
              <w:left w:val="nil"/>
              <w:bottom w:val="nil"/>
              <w:right w:val="nil"/>
            </w:tcBorders>
            <w:vAlign w:val="bottom"/>
          </w:tcPr>
          <w:p w14:paraId="27EAC75B" w14:textId="77777777" w:rsidR="00076F5F" w:rsidRDefault="00000000">
            <w:pPr>
              <w:spacing w:after="0" w:line="259" w:lineRule="auto"/>
              <w:ind w:left="0" w:right="0" w:firstLine="0"/>
            </w:pPr>
            <w:r>
              <w:t xml:space="preserve">Assistant Professor </w:t>
            </w:r>
          </w:p>
        </w:tc>
      </w:tr>
      <w:tr w:rsidR="00076F5F" w14:paraId="01A2F640" w14:textId="77777777">
        <w:trPr>
          <w:trHeight w:val="629"/>
        </w:trPr>
        <w:tc>
          <w:tcPr>
            <w:tcW w:w="2520" w:type="dxa"/>
            <w:tcBorders>
              <w:top w:val="nil"/>
              <w:left w:val="nil"/>
              <w:bottom w:val="nil"/>
              <w:right w:val="nil"/>
            </w:tcBorders>
          </w:tcPr>
          <w:p w14:paraId="042D5A1F" w14:textId="77777777" w:rsidR="00076F5F" w:rsidRDefault="00000000">
            <w:pPr>
              <w:spacing w:after="0" w:line="259" w:lineRule="auto"/>
              <w:ind w:left="288" w:right="0" w:firstLine="0"/>
            </w:pPr>
            <w:r>
              <w:t xml:space="preserve"> </w:t>
            </w:r>
          </w:p>
          <w:p w14:paraId="5AE71C92" w14:textId="77777777" w:rsidR="00076F5F" w:rsidRDefault="00000000">
            <w:pPr>
              <w:spacing w:after="0" w:line="259" w:lineRule="auto"/>
              <w:ind w:left="0" w:right="0" w:firstLine="0"/>
            </w:pPr>
            <w:r>
              <w:t xml:space="preserve"> </w:t>
            </w:r>
          </w:p>
        </w:tc>
        <w:tc>
          <w:tcPr>
            <w:tcW w:w="6675" w:type="dxa"/>
            <w:tcBorders>
              <w:top w:val="nil"/>
              <w:left w:val="nil"/>
              <w:bottom w:val="nil"/>
              <w:right w:val="nil"/>
            </w:tcBorders>
          </w:tcPr>
          <w:p w14:paraId="6F3FE78D" w14:textId="77777777" w:rsidR="00076F5F" w:rsidRDefault="00000000">
            <w:pPr>
              <w:spacing w:after="0" w:line="259" w:lineRule="auto"/>
              <w:ind w:left="0" w:right="0" w:firstLine="0"/>
            </w:pPr>
            <w:r>
              <w:t xml:space="preserve">Department of Zoology </w:t>
            </w:r>
          </w:p>
        </w:tc>
      </w:tr>
    </w:tbl>
    <w:p w14:paraId="63CDA99F" w14:textId="77777777" w:rsidR="00076F5F" w:rsidRDefault="00000000">
      <w:pPr>
        <w:spacing w:after="0" w:line="259" w:lineRule="auto"/>
        <w:ind w:left="11" w:right="0" w:firstLine="0"/>
        <w:jc w:val="center"/>
      </w:pPr>
      <w:r>
        <w:rPr>
          <w:sz w:val="32"/>
        </w:rPr>
        <w:t xml:space="preserve"> </w:t>
      </w:r>
    </w:p>
    <w:p w14:paraId="63F137B1" w14:textId="77777777" w:rsidR="00076F5F" w:rsidRDefault="00000000">
      <w:pPr>
        <w:spacing w:after="224" w:line="259" w:lineRule="auto"/>
        <w:ind w:left="643" w:right="0" w:hanging="10"/>
      </w:pPr>
      <w:r>
        <w:rPr>
          <w:b/>
        </w:rPr>
        <w:t>U</w:t>
      </w:r>
      <w:r>
        <w:rPr>
          <w:b/>
          <w:sz w:val="22"/>
        </w:rPr>
        <w:t xml:space="preserve">NIVERSITY OF </w:t>
      </w:r>
      <w:r>
        <w:rPr>
          <w:b/>
        </w:rPr>
        <w:t>B</w:t>
      </w:r>
      <w:r>
        <w:rPr>
          <w:b/>
          <w:sz w:val="22"/>
        </w:rPr>
        <w:t xml:space="preserve">RITISH </w:t>
      </w:r>
      <w:r>
        <w:rPr>
          <w:b/>
        </w:rPr>
        <w:t>C</w:t>
      </w:r>
      <w:r>
        <w:rPr>
          <w:b/>
          <w:sz w:val="22"/>
        </w:rPr>
        <w:t>OLUMBIA</w:t>
      </w:r>
      <w:r>
        <w:rPr>
          <w:b/>
        </w:rPr>
        <w:t xml:space="preserve"> </w:t>
      </w:r>
    </w:p>
    <w:p w14:paraId="37F25B11" w14:textId="77777777" w:rsidR="00406858" w:rsidRDefault="00000000">
      <w:pPr>
        <w:ind w:left="652" w:right="695"/>
      </w:pPr>
      <w:r>
        <w:t xml:space="preserve">1988-1990 </w:t>
      </w:r>
      <w:r>
        <w:tab/>
        <w:t xml:space="preserve">Postdoctoral </w:t>
      </w:r>
      <w:proofErr w:type="gramStart"/>
      <w:r>
        <w:t>Fellow,  Department</w:t>
      </w:r>
      <w:proofErr w:type="gramEnd"/>
      <w:r>
        <w:t xml:space="preserve"> of Zoology  </w:t>
      </w:r>
    </w:p>
    <w:p w14:paraId="679C65E1" w14:textId="77777777" w:rsidR="00076F5F" w:rsidRDefault="00000000">
      <w:pPr>
        <w:ind w:left="652" w:right="695"/>
      </w:pPr>
      <w:r>
        <w:tab/>
        <w:t xml:space="preserve">Postdoctoral supervisor: Dr. John E. Phillips </w:t>
      </w:r>
    </w:p>
    <w:p w14:paraId="75FD463F" w14:textId="77777777" w:rsidR="00076F5F" w:rsidRDefault="00000000">
      <w:pPr>
        <w:spacing w:after="303" w:line="259" w:lineRule="auto"/>
        <w:ind w:left="360" w:right="0" w:firstLine="0"/>
      </w:pPr>
      <w:r>
        <w:rPr>
          <w:sz w:val="32"/>
        </w:rPr>
        <w:t xml:space="preserve"> </w:t>
      </w:r>
    </w:p>
    <w:p w14:paraId="107CD31B" w14:textId="77777777" w:rsidR="00406858" w:rsidRDefault="00406858">
      <w:pPr>
        <w:spacing w:after="0" w:line="240" w:lineRule="auto"/>
        <w:ind w:left="0" w:right="0" w:firstLine="0"/>
        <w:rPr>
          <w:b/>
          <w:sz w:val="36"/>
        </w:rPr>
      </w:pPr>
      <w:r>
        <w:rPr>
          <w:sz w:val="36"/>
        </w:rPr>
        <w:br w:type="page"/>
      </w:r>
    </w:p>
    <w:p w14:paraId="1FBB5BCC" w14:textId="77777777" w:rsidR="00076F5F" w:rsidRDefault="00000000">
      <w:pPr>
        <w:pStyle w:val="Heading1"/>
        <w:ind w:left="370"/>
      </w:pPr>
      <w:r>
        <w:rPr>
          <w:sz w:val="36"/>
        </w:rPr>
        <w:lastRenderedPageBreak/>
        <w:t>M</w:t>
      </w:r>
      <w:r>
        <w:t>EMBERSHIPS IN SCIENTIFIC SOCIETIES</w:t>
      </w:r>
      <w:r>
        <w:rPr>
          <w:sz w:val="32"/>
        </w:rPr>
        <w:t xml:space="preserve"> </w:t>
      </w:r>
    </w:p>
    <w:p w14:paraId="71BD624B" w14:textId="77777777" w:rsidR="00076F5F" w:rsidRDefault="00000000">
      <w:pPr>
        <w:spacing w:after="245" w:line="259" w:lineRule="auto"/>
        <w:ind w:left="331" w:right="0" w:firstLine="0"/>
      </w:pPr>
      <w:r>
        <w:rPr>
          <w:rFonts w:ascii="Calibri" w:eastAsia="Calibri" w:hAnsi="Calibri" w:cs="Calibri"/>
          <w:noProof/>
          <w:sz w:val="22"/>
        </w:rPr>
        <mc:AlternateContent>
          <mc:Choice Requires="wpg">
            <w:drawing>
              <wp:inline distT="0" distB="0" distL="0" distR="0" wp14:anchorId="1C2EE6CF" wp14:editId="4E594EC4">
                <wp:extent cx="5980176" cy="6096"/>
                <wp:effectExtent l="0" t="0" r="0" b="0"/>
                <wp:docPr id="88260" name="Group 88260"/>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16115" name="Shape 11611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260" style="width:470.88pt;height:0.47998pt;mso-position-horizontal-relative:char;mso-position-vertical-relative:line" coordsize="59801,60">
                <v:shape id="Shape 116116"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0970D880" w14:textId="77777777" w:rsidR="00076F5F" w:rsidRDefault="00000000">
      <w:pPr>
        <w:ind w:left="652" w:right="695"/>
      </w:pPr>
      <w:r>
        <w:t xml:space="preserve">American Physiological Society </w:t>
      </w:r>
    </w:p>
    <w:p w14:paraId="492E66B7" w14:textId="77777777" w:rsidR="00076F5F" w:rsidRDefault="00000000">
      <w:pPr>
        <w:ind w:left="652" w:right="695"/>
      </w:pPr>
      <w:r>
        <w:t xml:space="preserve">Entomological Society of America </w:t>
      </w:r>
    </w:p>
    <w:p w14:paraId="14274782" w14:textId="77777777" w:rsidR="00076F5F" w:rsidRDefault="00000000">
      <w:pPr>
        <w:spacing w:after="55"/>
        <w:ind w:left="652" w:right="3172"/>
      </w:pPr>
      <w:r>
        <w:t xml:space="preserve">International Union for the Study of Social Insects Society for Integrative and Comparative Biology </w:t>
      </w:r>
    </w:p>
    <w:p w14:paraId="41EF1593" w14:textId="77777777" w:rsidR="00076F5F" w:rsidRDefault="00000000">
      <w:pPr>
        <w:spacing w:after="0" w:line="259" w:lineRule="auto"/>
        <w:ind w:left="360" w:right="0" w:firstLine="0"/>
      </w:pPr>
      <w:r>
        <w:rPr>
          <w:b/>
          <w:sz w:val="36"/>
        </w:rPr>
        <w:t xml:space="preserve"> </w:t>
      </w:r>
    </w:p>
    <w:p w14:paraId="0C1B8FF5" w14:textId="77777777" w:rsidR="00076F5F" w:rsidRDefault="00000000">
      <w:pPr>
        <w:spacing w:after="0" w:line="259" w:lineRule="auto"/>
        <w:ind w:left="360" w:right="0" w:firstLine="0"/>
      </w:pPr>
      <w:r>
        <w:rPr>
          <w:b/>
          <w:sz w:val="36"/>
        </w:rPr>
        <w:t xml:space="preserve"> </w:t>
      </w:r>
    </w:p>
    <w:p w14:paraId="186E5E88" w14:textId="77777777" w:rsidR="00076F5F" w:rsidRDefault="00000000">
      <w:pPr>
        <w:pStyle w:val="Heading1"/>
        <w:ind w:left="370"/>
      </w:pPr>
      <w:r>
        <w:rPr>
          <w:sz w:val="36"/>
        </w:rPr>
        <w:t>H</w:t>
      </w:r>
      <w:r>
        <w:t>ONORS</w:t>
      </w:r>
      <w:r>
        <w:rPr>
          <w:sz w:val="32"/>
        </w:rPr>
        <w:t xml:space="preserve"> </w:t>
      </w:r>
    </w:p>
    <w:p w14:paraId="5D2D478B" w14:textId="77777777" w:rsidR="00076F5F" w:rsidRDefault="00000000">
      <w:pPr>
        <w:spacing w:after="240" w:line="259" w:lineRule="auto"/>
        <w:ind w:left="331" w:right="0" w:firstLine="0"/>
      </w:pPr>
      <w:r>
        <w:rPr>
          <w:rFonts w:ascii="Calibri" w:eastAsia="Calibri" w:hAnsi="Calibri" w:cs="Calibri"/>
          <w:noProof/>
          <w:sz w:val="22"/>
        </w:rPr>
        <mc:AlternateContent>
          <mc:Choice Requires="wpg">
            <w:drawing>
              <wp:inline distT="0" distB="0" distL="0" distR="0" wp14:anchorId="532F9E8D" wp14:editId="64E26FE5">
                <wp:extent cx="5980176" cy="6096"/>
                <wp:effectExtent l="0" t="0" r="0" b="0"/>
                <wp:docPr id="87742" name="Group 87742"/>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16117" name="Shape 11611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42" style="width:470.88pt;height:0.47998pt;mso-position-horizontal-relative:char;mso-position-vertical-relative:line" coordsize="59801,60">
                <v:shape id="Shape 116118"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2D1E8BEB" w14:textId="77777777" w:rsidR="00076F5F" w:rsidRDefault="00000000">
      <w:pPr>
        <w:tabs>
          <w:tab w:val="center" w:pos="910"/>
          <w:tab w:val="center" w:pos="5608"/>
        </w:tabs>
        <w:spacing w:after="143"/>
        <w:ind w:left="0" w:right="0" w:firstLine="0"/>
      </w:pPr>
      <w:r>
        <w:rPr>
          <w:rFonts w:ascii="Calibri" w:eastAsia="Calibri" w:hAnsi="Calibri" w:cs="Calibri"/>
          <w:sz w:val="22"/>
        </w:rPr>
        <w:tab/>
      </w:r>
      <w:r>
        <w:t xml:space="preserve">2023 </w:t>
      </w:r>
      <w:r>
        <w:tab/>
        <w:t xml:space="preserve">Behavioral Plasticity Research Institute Annual Meeting Plenary </w:t>
      </w:r>
    </w:p>
    <w:p w14:paraId="07EA89D8" w14:textId="77777777" w:rsidR="00076F5F" w:rsidRDefault="00000000">
      <w:pPr>
        <w:spacing w:after="143"/>
        <w:ind w:left="2452" w:right="695"/>
      </w:pPr>
      <w:r>
        <w:t xml:space="preserve">Speaker, College Station, TX </w:t>
      </w:r>
    </w:p>
    <w:p w14:paraId="4BB6E448" w14:textId="1A5BEEE2" w:rsidR="00076F5F" w:rsidRDefault="00000000" w:rsidP="00BE7C74">
      <w:pPr>
        <w:spacing w:line="361" w:lineRule="auto"/>
        <w:ind w:left="2160" w:right="695" w:hanging="1530"/>
      </w:pPr>
      <w:r>
        <w:t xml:space="preserve">2022 </w:t>
      </w:r>
      <w:r w:rsidR="00BE7C74">
        <w:tab/>
      </w:r>
      <w:r>
        <w:t xml:space="preserve">Distinguished Arizona Physiologist Lecture, Arizona Physiological Society </w:t>
      </w:r>
    </w:p>
    <w:p w14:paraId="42607C91" w14:textId="77777777" w:rsidR="00076F5F" w:rsidRDefault="00000000">
      <w:pPr>
        <w:tabs>
          <w:tab w:val="center" w:pos="1216"/>
          <w:tab w:val="center" w:pos="5613"/>
        </w:tabs>
        <w:spacing w:after="148"/>
        <w:ind w:left="0" w:right="0" w:firstLine="0"/>
      </w:pPr>
      <w:r>
        <w:rPr>
          <w:rFonts w:ascii="Calibri" w:eastAsia="Calibri" w:hAnsi="Calibri" w:cs="Calibri"/>
          <w:sz w:val="22"/>
        </w:rPr>
        <w:tab/>
      </w:r>
      <w:r>
        <w:t xml:space="preserve">2020-2024 </w:t>
      </w:r>
      <w:r>
        <w:tab/>
        <w:t xml:space="preserve">Chair-Elect and Chair, Division of Comparative Physiology and </w:t>
      </w:r>
    </w:p>
    <w:p w14:paraId="0A979B6C" w14:textId="77777777" w:rsidR="00076F5F" w:rsidRDefault="00000000">
      <w:pPr>
        <w:spacing w:after="129" w:line="259" w:lineRule="auto"/>
        <w:ind w:left="10" w:right="892" w:hanging="10"/>
        <w:jc w:val="right"/>
      </w:pPr>
      <w:r>
        <w:t xml:space="preserve">Biochemistry, Society for Integrative and Comparative Biology </w:t>
      </w:r>
    </w:p>
    <w:p w14:paraId="7532426B" w14:textId="77777777" w:rsidR="00076F5F" w:rsidRDefault="00000000">
      <w:pPr>
        <w:tabs>
          <w:tab w:val="center" w:pos="1085"/>
          <w:tab w:val="center" w:pos="4331"/>
        </w:tabs>
        <w:spacing w:after="148"/>
        <w:ind w:left="0" w:right="0" w:firstLine="0"/>
      </w:pPr>
      <w:r>
        <w:rPr>
          <w:rFonts w:ascii="Calibri" w:eastAsia="Calibri" w:hAnsi="Calibri" w:cs="Calibri"/>
          <w:sz w:val="22"/>
        </w:rPr>
        <w:tab/>
      </w:r>
      <w:r>
        <w:t xml:space="preserve">2018-19 </w:t>
      </w:r>
      <w:r>
        <w:tab/>
        <w:t xml:space="preserve">President, Arizona Physiological Society </w:t>
      </w:r>
    </w:p>
    <w:p w14:paraId="242AE7F4" w14:textId="77777777" w:rsidR="00076F5F" w:rsidRDefault="00000000">
      <w:pPr>
        <w:tabs>
          <w:tab w:val="center" w:pos="910"/>
          <w:tab w:val="center" w:pos="4761"/>
        </w:tabs>
        <w:spacing w:after="143"/>
        <w:ind w:left="0" w:right="0" w:firstLine="0"/>
      </w:pPr>
      <w:r>
        <w:rPr>
          <w:rFonts w:ascii="Calibri" w:eastAsia="Calibri" w:hAnsi="Calibri" w:cs="Calibri"/>
          <w:sz w:val="22"/>
        </w:rPr>
        <w:tab/>
      </w:r>
      <w:r>
        <w:t xml:space="preserve">2017 </w:t>
      </w:r>
      <w:r>
        <w:tab/>
        <w:t xml:space="preserve">Kjell Johansen Lecture 2017, Aarhus, Denmark.  </w:t>
      </w:r>
    </w:p>
    <w:p w14:paraId="1D113078" w14:textId="77777777" w:rsidR="00076F5F" w:rsidRDefault="00000000">
      <w:pPr>
        <w:tabs>
          <w:tab w:val="center" w:pos="910"/>
          <w:tab w:val="center" w:pos="5578"/>
        </w:tabs>
        <w:spacing w:after="148"/>
        <w:ind w:left="0" w:right="0" w:firstLine="0"/>
      </w:pPr>
      <w:r>
        <w:rPr>
          <w:rFonts w:ascii="Calibri" w:eastAsia="Calibri" w:hAnsi="Calibri" w:cs="Calibri"/>
          <w:sz w:val="22"/>
        </w:rPr>
        <w:tab/>
      </w:r>
      <w:r>
        <w:t xml:space="preserve">2016 </w:t>
      </w:r>
      <w:r>
        <w:tab/>
        <w:t xml:space="preserve">August Krogh Plenary Lecture, American Physiological Society </w:t>
      </w:r>
    </w:p>
    <w:p w14:paraId="377D213E" w14:textId="77777777" w:rsidR="00076F5F" w:rsidRDefault="00000000">
      <w:pPr>
        <w:tabs>
          <w:tab w:val="center" w:pos="910"/>
          <w:tab w:val="center" w:pos="4903"/>
        </w:tabs>
        <w:spacing w:after="143"/>
        <w:ind w:left="0" w:right="0" w:firstLine="0"/>
      </w:pPr>
      <w:r>
        <w:rPr>
          <w:rFonts w:ascii="Calibri" w:eastAsia="Calibri" w:hAnsi="Calibri" w:cs="Calibri"/>
          <w:sz w:val="22"/>
        </w:rPr>
        <w:tab/>
      </w:r>
      <w:r>
        <w:t xml:space="preserve">2015 </w:t>
      </w:r>
      <w:r>
        <w:tab/>
        <w:t xml:space="preserve">ASU Faculty Women’s Association Mentor Award </w:t>
      </w:r>
    </w:p>
    <w:p w14:paraId="56712376" w14:textId="77777777" w:rsidR="00076F5F" w:rsidRDefault="00000000">
      <w:pPr>
        <w:tabs>
          <w:tab w:val="center" w:pos="910"/>
          <w:tab w:val="center" w:pos="5226"/>
        </w:tabs>
        <w:spacing w:after="143"/>
        <w:ind w:left="0" w:right="0" w:firstLine="0"/>
      </w:pPr>
      <w:r>
        <w:rPr>
          <w:rFonts w:ascii="Calibri" w:eastAsia="Calibri" w:hAnsi="Calibri" w:cs="Calibri"/>
          <w:sz w:val="22"/>
        </w:rPr>
        <w:tab/>
      </w:r>
      <w:r>
        <w:t xml:space="preserve">2010 </w:t>
      </w:r>
      <w:r>
        <w:tab/>
        <w:t xml:space="preserve">ASU Parent’s Professor of the Year: Special Recognition </w:t>
      </w:r>
    </w:p>
    <w:p w14:paraId="4D6A3AD6" w14:textId="77777777" w:rsidR="00076F5F" w:rsidRDefault="00000000">
      <w:pPr>
        <w:tabs>
          <w:tab w:val="center" w:pos="910"/>
          <w:tab w:val="center" w:pos="4048"/>
        </w:tabs>
        <w:spacing w:after="148"/>
        <w:ind w:left="0" w:right="0" w:firstLine="0"/>
      </w:pPr>
      <w:r>
        <w:rPr>
          <w:rFonts w:ascii="Calibri" w:eastAsia="Calibri" w:hAnsi="Calibri" w:cs="Calibri"/>
          <w:sz w:val="22"/>
        </w:rPr>
        <w:tab/>
      </w:r>
      <w:r>
        <w:t xml:space="preserve">2010 </w:t>
      </w:r>
      <w:r>
        <w:tab/>
        <w:t xml:space="preserve">ASU Graduate Mentor of the Year </w:t>
      </w:r>
    </w:p>
    <w:p w14:paraId="7F5FFCD4" w14:textId="77777777" w:rsidR="00076F5F" w:rsidRDefault="00000000" w:rsidP="00BE7C74">
      <w:pPr>
        <w:spacing w:after="232"/>
        <w:ind w:left="2160" w:right="1260" w:hanging="1512"/>
      </w:pPr>
      <w:r>
        <w:t xml:space="preserve">2009 </w:t>
      </w:r>
      <w:r>
        <w:tab/>
        <w:t xml:space="preserve">Selected member of Faculty of 1000 in Biology   </w:t>
      </w:r>
      <w:r>
        <w:tab/>
        <w:t xml:space="preserve">(Physiological Ecology) </w:t>
      </w:r>
    </w:p>
    <w:p w14:paraId="20735019" w14:textId="77777777" w:rsidR="00076F5F" w:rsidRDefault="00000000">
      <w:pPr>
        <w:tabs>
          <w:tab w:val="center" w:pos="910"/>
          <w:tab w:val="center" w:pos="4958"/>
        </w:tabs>
        <w:ind w:left="0" w:right="0" w:firstLine="0"/>
      </w:pPr>
      <w:r>
        <w:rPr>
          <w:rFonts w:ascii="Calibri" w:eastAsia="Calibri" w:hAnsi="Calibri" w:cs="Calibri"/>
          <w:sz w:val="22"/>
        </w:rPr>
        <w:tab/>
      </w:r>
      <w:r>
        <w:t xml:space="preserve">2005 </w:t>
      </w:r>
      <w:r>
        <w:tab/>
        <w:t xml:space="preserve">Elected Fellow of the American Association for the  </w:t>
      </w:r>
    </w:p>
    <w:p w14:paraId="02D484F6" w14:textId="77777777" w:rsidR="00076F5F" w:rsidRDefault="00000000">
      <w:pPr>
        <w:tabs>
          <w:tab w:val="center" w:pos="648"/>
          <w:tab w:val="center" w:pos="3504"/>
        </w:tabs>
        <w:spacing w:after="225"/>
        <w:ind w:left="0" w:right="0" w:firstLine="0"/>
      </w:pPr>
      <w:r>
        <w:rPr>
          <w:rFonts w:ascii="Calibri" w:eastAsia="Calibri" w:hAnsi="Calibri" w:cs="Calibri"/>
          <w:sz w:val="22"/>
        </w:rPr>
        <w:tab/>
      </w:r>
      <w:r>
        <w:t xml:space="preserve"> </w:t>
      </w:r>
      <w:r>
        <w:tab/>
        <w:t xml:space="preserve">Advancement of Science </w:t>
      </w:r>
    </w:p>
    <w:p w14:paraId="2DFD757C" w14:textId="77777777" w:rsidR="00076F5F" w:rsidRDefault="00000000">
      <w:pPr>
        <w:tabs>
          <w:tab w:val="center" w:pos="910"/>
          <w:tab w:val="center" w:pos="5393"/>
        </w:tabs>
        <w:ind w:left="0" w:right="0" w:firstLine="0"/>
      </w:pPr>
      <w:r>
        <w:rPr>
          <w:rFonts w:ascii="Calibri" w:eastAsia="Calibri" w:hAnsi="Calibri" w:cs="Calibri"/>
          <w:sz w:val="22"/>
        </w:rPr>
        <w:tab/>
      </w:r>
      <w:r>
        <w:t xml:space="preserve">1990 </w:t>
      </w:r>
      <w:r>
        <w:tab/>
        <w:t xml:space="preserve">The </w:t>
      </w:r>
      <w:proofErr w:type="spellStart"/>
      <w:r>
        <w:t>Scholander</w:t>
      </w:r>
      <w:proofErr w:type="spellEnd"/>
      <w:r>
        <w:t xml:space="preserve"> Award (Best paper by a young investigator) </w:t>
      </w:r>
    </w:p>
    <w:p w14:paraId="6F90DEA7" w14:textId="77777777" w:rsidR="00076F5F" w:rsidRDefault="00000000">
      <w:pPr>
        <w:tabs>
          <w:tab w:val="center" w:pos="648"/>
          <w:tab w:val="center" w:pos="4599"/>
        </w:tabs>
        <w:spacing w:after="225"/>
        <w:ind w:left="0" w:right="0" w:firstLine="0"/>
      </w:pPr>
      <w:r>
        <w:rPr>
          <w:rFonts w:ascii="Calibri" w:eastAsia="Calibri" w:hAnsi="Calibri" w:cs="Calibri"/>
          <w:sz w:val="22"/>
        </w:rPr>
        <w:tab/>
      </w:r>
      <w:r>
        <w:t xml:space="preserve"> </w:t>
      </w:r>
      <w:r>
        <w:tab/>
        <w:t xml:space="preserve">American Physiological Society, Orlando, FL </w:t>
      </w:r>
    </w:p>
    <w:p w14:paraId="23BA9DE3" w14:textId="77777777" w:rsidR="00076F5F" w:rsidRDefault="00000000">
      <w:pPr>
        <w:tabs>
          <w:tab w:val="center" w:pos="1085"/>
          <w:tab w:val="center" w:pos="4630"/>
        </w:tabs>
        <w:spacing w:after="143"/>
        <w:ind w:left="0" w:right="0" w:firstLine="0"/>
      </w:pPr>
      <w:r>
        <w:rPr>
          <w:rFonts w:ascii="Calibri" w:eastAsia="Calibri" w:hAnsi="Calibri" w:cs="Calibri"/>
          <w:sz w:val="22"/>
        </w:rPr>
        <w:tab/>
      </w:r>
      <w:r>
        <w:t xml:space="preserve">1989-90 </w:t>
      </w:r>
      <w:r>
        <w:tab/>
        <w:t xml:space="preserve">Izaak Walton Killam Postdoctoral Fellowship </w:t>
      </w:r>
    </w:p>
    <w:p w14:paraId="4947D2A0" w14:textId="77777777" w:rsidR="00076F5F" w:rsidRDefault="00000000">
      <w:pPr>
        <w:tabs>
          <w:tab w:val="center" w:pos="1085"/>
          <w:tab w:val="center" w:pos="5602"/>
        </w:tabs>
        <w:spacing w:after="143"/>
        <w:ind w:left="0" w:right="0" w:firstLine="0"/>
      </w:pPr>
      <w:r>
        <w:rPr>
          <w:rFonts w:ascii="Calibri" w:eastAsia="Calibri" w:hAnsi="Calibri" w:cs="Calibri"/>
          <w:sz w:val="22"/>
        </w:rPr>
        <w:tab/>
      </w:r>
      <w:r>
        <w:t xml:space="preserve">1988-89 </w:t>
      </w:r>
      <w:r>
        <w:tab/>
        <w:t xml:space="preserve">National Science Foundation (NATO) Postdoctoral Fellowship </w:t>
      </w:r>
    </w:p>
    <w:p w14:paraId="636810B3" w14:textId="77777777" w:rsidR="00076F5F" w:rsidRDefault="00000000">
      <w:pPr>
        <w:spacing w:after="211" w:line="259" w:lineRule="auto"/>
        <w:ind w:left="648" w:right="0" w:firstLine="0"/>
      </w:pPr>
      <w:r>
        <w:t xml:space="preserve"> </w:t>
      </w:r>
    </w:p>
    <w:p w14:paraId="2A55954B" w14:textId="77777777" w:rsidR="00076F5F" w:rsidRDefault="00000000">
      <w:pPr>
        <w:spacing w:after="0" w:line="259" w:lineRule="auto"/>
        <w:ind w:left="360" w:right="0" w:firstLine="0"/>
      </w:pPr>
      <w:r>
        <w:rPr>
          <w:rFonts w:ascii="Times New Roman" w:eastAsia="Times New Roman" w:hAnsi="Times New Roman" w:cs="Times New Roman"/>
          <w:b/>
          <w:sz w:val="36"/>
        </w:rPr>
        <w:lastRenderedPageBreak/>
        <w:t xml:space="preserve"> </w:t>
      </w:r>
      <w:r>
        <w:rPr>
          <w:rFonts w:ascii="Times New Roman" w:eastAsia="Times New Roman" w:hAnsi="Times New Roman" w:cs="Times New Roman"/>
          <w:b/>
          <w:sz w:val="36"/>
        </w:rPr>
        <w:tab/>
      </w:r>
      <w:r>
        <w:rPr>
          <w:b/>
          <w:sz w:val="36"/>
        </w:rPr>
        <w:t xml:space="preserve"> </w:t>
      </w:r>
    </w:p>
    <w:p w14:paraId="304D3829" w14:textId="77777777" w:rsidR="00076F5F" w:rsidRDefault="00000000">
      <w:pPr>
        <w:pStyle w:val="Heading1"/>
        <w:ind w:left="370"/>
      </w:pPr>
      <w:r>
        <w:rPr>
          <w:sz w:val="36"/>
        </w:rPr>
        <w:t>N</w:t>
      </w:r>
      <w:r>
        <w:t>ATIONAL</w:t>
      </w:r>
      <w:r>
        <w:rPr>
          <w:sz w:val="36"/>
        </w:rPr>
        <w:t>/I</w:t>
      </w:r>
      <w:r>
        <w:t xml:space="preserve">NTERNATIONAL </w:t>
      </w:r>
      <w:r>
        <w:rPr>
          <w:sz w:val="36"/>
        </w:rPr>
        <w:t>S</w:t>
      </w:r>
      <w:r>
        <w:t xml:space="preserve">CIENTIFIC </w:t>
      </w:r>
      <w:r>
        <w:rPr>
          <w:sz w:val="36"/>
        </w:rPr>
        <w:t>O</w:t>
      </w:r>
      <w:r>
        <w:t xml:space="preserve">FFICES </w:t>
      </w:r>
      <w:r>
        <w:rPr>
          <w:sz w:val="36"/>
        </w:rPr>
        <w:t>&amp;</w:t>
      </w:r>
      <w:r>
        <w:t xml:space="preserve"> </w:t>
      </w:r>
      <w:r>
        <w:rPr>
          <w:sz w:val="36"/>
        </w:rPr>
        <w:t>S</w:t>
      </w:r>
      <w:r>
        <w:t>ERVICES</w:t>
      </w:r>
      <w:r>
        <w:rPr>
          <w:sz w:val="36"/>
        </w:rPr>
        <w:t xml:space="preserve"> </w:t>
      </w:r>
    </w:p>
    <w:p w14:paraId="1D70558A" w14:textId="77777777" w:rsidR="00076F5F" w:rsidRDefault="00000000">
      <w:pPr>
        <w:spacing w:after="0" w:line="259" w:lineRule="auto"/>
        <w:ind w:left="360" w:right="0" w:firstLine="0"/>
      </w:pPr>
      <w:r>
        <w:t xml:space="preserve"> </w:t>
      </w:r>
    </w:p>
    <w:p w14:paraId="798E3E09" w14:textId="77777777" w:rsidR="00CE5207" w:rsidRPr="00CE5207" w:rsidRDefault="00CE5207">
      <w:pPr>
        <w:ind w:left="1008" w:right="695" w:hanging="360"/>
        <w:rPr>
          <w:rFonts w:cs="Arial"/>
          <w:szCs w:val="28"/>
        </w:rPr>
      </w:pPr>
      <w:r w:rsidRPr="00CE5207">
        <w:rPr>
          <w:szCs w:val="28"/>
        </w:rPr>
        <w:t xml:space="preserve">Co-organizer (with Nicolas </w:t>
      </w:r>
      <w:proofErr w:type="spellStart"/>
      <w:r w:rsidRPr="00CE5207">
        <w:rPr>
          <w:szCs w:val="28"/>
        </w:rPr>
        <w:t>Pichaud</w:t>
      </w:r>
      <w:proofErr w:type="spellEnd"/>
      <w:r w:rsidRPr="00CE5207">
        <w:rPr>
          <w:szCs w:val="28"/>
        </w:rPr>
        <w:t xml:space="preserve"> and Daniel Matias Gonzalez Tokman) symposium on </w:t>
      </w:r>
      <w:r w:rsidRPr="00CE5207">
        <w:rPr>
          <w:rFonts w:cs="Arial"/>
          <w:szCs w:val="28"/>
        </w:rPr>
        <w:t>Physiology of insects in a warming world: from cellular to ecological and evolutionary responses for the 2024 meeting of the International Congress of Entomology, Kyoto.</w:t>
      </w:r>
    </w:p>
    <w:p w14:paraId="60EED43B" w14:textId="77777777" w:rsidR="00CE5207" w:rsidRDefault="00CE5207">
      <w:pPr>
        <w:ind w:left="1008" w:right="695" w:hanging="360"/>
        <w:rPr>
          <w:rFonts w:ascii="Arial" w:hAnsi="Arial" w:cs="Arial"/>
          <w:sz w:val="20"/>
          <w:szCs w:val="20"/>
        </w:rPr>
      </w:pPr>
    </w:p>
    <w:p w14:paraId="4550CA1A" w14:textId="77777777" w:rsidR="00076F5F" w:rsidRDefault="00000000">
      <w:pPr>
        <w:ind w:left="1008" w:right="695" w:hanging="360"/>
      </w:pPr>
      <w:r>
        <w:t xml:space="preserve">Co-organizer (with Caroline Williams and Lisa Dreidel) symposium on Insect Flight for the 2024 meeting of the Society for Integrative Biology. </w:t>
      </w:r>
    </w:p>
    <w:p w14:paraId="47662C26" w14:textId="77777777" w:rsidR="00DB495C" w:rsidRDefault="00DB495C">
      <w:pPr>
        <w:ind w:left="1008" w:right="695" w:hanging="360"/>
      </w:pPr>
    </w:p>
    <w:p w14:paraId="35B88C71" w14:textId="77777777" w:rsidR="00DB495C" w:rsidRDefault="00DB495C">
      <w:pPr>
        <w:ind w:left="1008" w:right="695" w:hanging="360"/>
      </w:pPr>
      <w:r>
        <w:t>Member, NSF IOS grant panel, 2023</w:t>
      </w:r>
    </w:p>
    <w:p w14:paraId="03F08E57" w14:textId="77777777" w:rsidR="00076F5F" w:rsidRDefault="00000000">
      <w:pPr>
        <w:spacing w:after="0" w:line="259" w:lineRule="auto"/>
        <w:ind w:left="648" w:right="0" w:firstLine="0"/>
      </w:pPr>
      <w:r>
        <w:t xml:space="preserve"> </w:t>
      </w:r>
    </w:p>
    <w:p w14:paraId="3E91576D" w14:textId="77777777" w:rsidR="00076F5F" w:rsidRDefault="00000000">
      <w:pPr>
        <w:ind w:left="652" w:right="695"/>
      </w:pPr>
      <w:r>
        <w:t xml:space="preserve">Member, USDA/AFRI grants panel, 2022 </w:t>
      </w:r>
    </w:p>
    <w:p w14:paraId="68D3D6CC" w14:textId="77777777" w:rsidR="00076F5F" w:rsidRDefault="00000000">
      <w:pPr>
        <w:spacing w:after="0" w:line="259" w:lineRule="auto"/>
        <w:ind w:left="648" w:right="0" w:firstLine="0"/>
      </w:pPr>
      <w:r>
        <w:t xml:space="preserve"> </w:t>
      </w:r>
    </w:p>
    <w:p w14:paraId="21E44706" w14:textId="77777777" w:rsidR="00076F5F" w:rsidRDefault="00000000">
      <w:pPr>
        <w:ind w:left="1008" w:right="0" w:hanging="360"/>
      </w:pPr>
      <w:r>
        <w:t xml:space="preserve">Co-organizer (with Phil Matthews) symposium on Insect Tracheal Systems for the American Physiological Society’s conference on Comparative Physiology: From Organisms to Omics in a Changing World, 2022. </w:t>
      </w:r>
    </w:p>
    <w:p w14:paraId="4D856EC5" w14:textId="77777777" w:rsidR="00076F5F" w:rsidRDefault="00000000">
      <w:pPr>
        <w:spacing w:after="0" w:line="259" w:lineRule="auto"/>
        <w:ind w:left="648" w:right="0" w:firstLine="0"/>
      </w:pPr>
      <w:r>
        <w:t xml:space="preserve"> </w:t>
      </w:r>
    </w:p>
    <w:p w14:paraId="12F7613F" w14:textId="77777777" w:rsidR="00076F5F" w:rsidRDefault="00000000">
      <w:pPr>
        <w:ind w:left="1008" w:right="0" w:hanging="360"/>
      </w:pPr>
      <w:r>
        <w:t xml:space="preserve">American Physiological Society Postdoctoral Fellow Program Oversite Committee member 2022. </w:t>
      </w:r>
    </w:p>
    <w:p w14:paraId="375A7405" w14:textId="77777777" w:rsidR="00076F5F" w:rsidRDefault="00000000">
      <w:pPr>
        <w:spacing w:after="0" w:line="259" w:lineRule="auto"/>
        <w:ind w:left="648" w:right="0" w:firstLine="0"/>
      </w:pPr>
      <w:r>
        <w:t xml:space="preserve"> </w:t>
      </w:r>
    </w:p>
    <w:p w14:paraId="2421BE42" w14:textId="77777777" w:rsidR="00076F5F" w:rsidRDefault="00000000">
      <w:pPr>
        <w:ind w:left="1008" w:right="0" w:hanging="360"/>
      </w:pPr>
      <w:r>
        <w:t xml:space="preserve">Co-organizer (with Karen </w:t>
      </w:r>
      <w:proofErr w:type="spellStart"/>
      <w:r>
        <w:t>Kapheim</w:t>
      </w:r>
      <w:proofErr w:type="spellEnd"/>
      <w:r>
        <w:t xml:space="preserve">) symposium on Protecting Pollinators and Our Food Supply: Understanding and Managing Threats to Pollinator Health for the 2022 Meeting of the International Union for the Study of Social Insects. </w:t>
      </w:r>
    </w:p>
    <w:p w14:paraId="3D8CA6AB" w14:textId="77777777" w:rsidR="00076F5F" w:rsidRDefault="00000000">
      <w:pPr>
        <w:spacing w:after="0" w:line="259" w:lineRule="auto"/>
        <w:ind w:left="648" w:right="0" w:firstLine="0"/>
      </w:pPr>
      <w:r>
        <w:t xml:space="preserve"> </w:t>
      </w:r>
    </w:p>
    <w:p w14:paraId="57E2CCE7" w14:textId="77777777" w:rsidR="00076F5F" w:rsidRDefault="00000000">
      <w:pPr>
        <w:ind w:left="1008" w:right="695" w:hanging="360"/>
      </w:pPr>
      <w:r>
        <w:t xml:space="preserve">Co-organizer (with Meghan Duell) symposium on Causal Mechanisms of Interspecific Patterns in Metabolic Scaling, selected as a Society-Level Symposium for the Society for Integrative and Comparative Biology (SICB) annual meeting, 2022. </w:t>
      </w:r>
    </w:p>
    <w:p w14:paraId="32DBB181" w14:textId="77777777" w:rsidR="00076F5F" w:rsidRDefault="00000000">
      <w:pPr>
        <w:spacing w:after="0" w:line="259" w:lineRule="auto"/>
        <w:ind w:left="648" w:right="0" w:firstLine="0"/>
      </w:pPr>
      <w:r>
        <w:t xml:space="preserve"> </w:t>
      </w:r>
    </w:p>
    <w:p w14:paraId="313577CF" w14:textId="77777777" w:rsidR="00076F5F" w:rsidRDefault="00000000">
      <w:pPr>
        <w:ind w:left="652" w:right="695"/>
      </w:pPr>
      <w:r>
        <w:t xml:space="preserve">Member, Organizing Committee for the 2022 Meeting of IUSSI (International </w:t>
      </w:r>
    </w:p>
    <w:p w14:paraId="6B4200C9" w14:textId="77777777" w:rsidR="00076F5F" w:rsidRDefault="00000000">
      <w:pPr>
        <w:ind w:left="1012" w:right="695"/>
      </w:pPr>
      <w:r>
        <w:t xml:space="preserve">Union for the Study of Social Insects) </w:t>
      </w:r>
    </w:p>
    <w:p w14:paraId="5E250EE3" w14:textId="77777777" w:rsidR="00076F5F" w:rsidRDefault="00000000">
      <w:pPr>
        <w:spacing w:after="0" w:line="259" w:lineRule="auto"/>
        <w:ind w:left="648" w:right="0" w:firstLine="0"/>
      </w:pPr>
      <w:r>
        <w:t xml:space="preserve"> </w:t>
      </w:r>
    </w:p>
    <w:p w14:paraId="4EB8FBA5" w14:textId="77777777" w:rsidR="00076F5F" w:rsidRDefault="00000000">
      <w:pPr>
        <w:ind w:left="652" w:right="695"/>
      </w:pPr>
      <w:r>
        <w:t xml:space="preserve">Member, NSF IOS Review Panel, Fall 2021. </w:t>
      </w:r>
    </w:p>
    <w:p w14:paraId="299AD956" w14:textId="77777777" w:rsidR="00076F5F" w:rsidRDefault="00000000">
      <w:pPr>
        <w:spacing w:after="0" w:line="259" w:lineRule="auto"/>
        <w:ind w:left="648" w:right="0" w:firstLine="0"/>
      </w:pPr>
      <w:r>
        <w:t xml:space="preserve"> </w:t>
      </w:r>
    </w:p>
    <w:p w14:paraId="34907D67" w14:textId="77777777" w:rsidR="00076F5F" w:rsidRDefault="00000000">
      <w:pPr>
        <w:ind w:left="652" w:right="695"/>
      </w:pPr>
      <w:r>
        <w:t xml:space="preserve">Co-organizer (with Adrian Fisher) symposium on Sublethal Effects of </w:t>
      </w:r>
    </w:p>
    <w:p w14:paraId="2627A4FF" w14:textId="77777777" w:rsidR="00076F5F" w:rsidRDefault="00000000">
      <w:pPr>
        <w:ind w:left="1012" w:right="153"/>
      </w:pPr>
      <w:r>
        <w:t xml:space="preserve">Agrochemicals on Pollinators, Physiology, Biochemistry and Toxicology Section of the Entomological Society of the America annual meeting, 2020  </w:t>
      </w:r>
    </w:p>
    <w:p w14:paraId="59F1968A" w14:textId="77777777" w:rsidR="00076F5F" w:rsidRDefault="00000000">
      <w:pPr>
        <w:spacing w:after="0" w:line="259" w:lineRule="auto"/>
        <w:ind w:left="648" w:right="0" w:firstLine="0"/>
      </w:pPr>
      <w:r>
        <w:t xml:space="preserve"> </w:t>
      </w:r>
    </w:p>
    <w:p w14:paraId="2429060C" w14:textId="77777777" w:rsidR="00076F5F" w:rsidRDefault="00000000">
      <w:pPr>
        <w:ind w:left="652" w:right="0"/>
      </w:pPr>
      <w:r>
        <w:t xml:space="preserve">Chair-Elect and Chair, Division of Comparative and Physiological Biology Section, </w:t>
      </w:r>
    </w:p>
    <w:p w14:paraId="54D9D300" w14:textId="77777777" w:rsidR="00076F5F" w:rsidRDefault="00000000">
      <w:pPr>
        <w:ind w:left="1012" w:right="695"/>
      </w:pPr>
      <w:r>
        <w:lastRenderedPageBreak/>
        <w:t xml:space="preserve">Society for Integrative and Comparative Biology, 2020 - 2024 </w:t>
      </w:r>
    </w:p>
    <w:p w14:paraId="43807C45" w14:textId="77777777" w:rsidR="00076F5F" w:rsidRDefault="00000000">
      <w:pPr>
        <w:spacing w:after="0" w:line="259" w:lineRule="auto"/>
        <w:ind w:left="648" w:right="0" w:firstLine="0"/>
      </w:pPr>
      <w:r>
        <w:t xml:space="preserve"> </w:t>
      </w:r>
    </w:p>
    <w:p w14:paraId="332C31AB" w14:textId="77777777" w:rsidR="00076F5F" w:rsidRDefault="00000000">
      <w:pPr>
        <w:ind w:left="652" w:right="695"/>
      </w:pPr>
      <w:r>
        <w:t xml:space="preserve">Member, USDA NIFA Competitive Grants Award Panel Fall, 2019 </w:t>
      </w:r>
    </w:p>
    <w:p w14:paraId="417A355A" w14:textId="77777777" w:rsidR="00076F5F" w:rsidRDefault="00000000">
      <w:pPr>
        <w:spacing w:after="0" w:line="259" w:lineRule="auto"/>
        <w:ind w:left="648" w:right="0" w:firstLine="0"/>
      </w:pPr>
      <w:r>
        <w:t xml:space="preserve"> </w:t>
      </w:r>
    </w:p>
    <w:p w14:paraId="085D9B6F" w14:textId="77777777" w:rsidR="00076F5F" w:rsidRDefault="00000000">
      <w:pPr>
        <w:ind w:left="652" w:right="695"/>
      </w:pPr>
      <w:r>
        <w:t xml:space="preserve">Editorial Board Committee member, Annual Review of Entomology (2019-23) </w:t>
      </w:r>
    </w:p>
    <w:p w14:paraId="0A20ADB8" w14:textId="77777777" w:rsidR="00076F5F" w:rsidRDefault="00000000">
      <w:pPr>
        <w:spacing w:after="0" w:line="259" w:lineRule="auto"/>
        <w:ind w:left="648" w:right="0" w:firstLine="0"/>
      </w:pPr>
      <w:r>
        <w:t xml:space="preserve"> </w:t>
      </w:r>
    </w:p>
    <w:p w14:paraId="22B52EC2" w14:textId="77777777" w:rsidR="00076F5F" w:rsidRDefault="00000000">
      <w:pPr>
        <w:ind w:left="652" w:right="695"/>
      </w:pPr>
      <w:r>
        <w:t xml:space="preserve">President, Arizona Physiological Society (2018-19)  </w:t>
      </w:r>
    </w:p>
    <w:p w14:paraId="1BCF83D3" w14:textId="77777777" w:rsidR="00076F5F" w:rsidRDefault="00000000">
      <w:pPr>
        <w:spacing w:after="0" w:line="259" w:lineRule="auto"/>
        <w:ind w:left="648" w:right="0" w:firstLine="0"/>
      </w:pPr>
      <w:r>
        <w:t xml:space="preserve"> </w:t>
      </w:r>
    </w:p>
    <w:p w14:paraId="0300E3BD" w14:textId="77777777" w:rsidR="00076F5F" w:rsidRDefault="00000000" w:rsidP="00190E8B">
      <w:pPr>
        <w:ind w:left="1008" w:right="0" w:hanging="360"/>
      </w:pPr>
      <w:r>
        <w:t xml:space="preserve">Co-organizer (with Leslie Buck) symposium on Comparative Insights into Animal Responses to Hypoxia and Anoxia” American Physiological Society Intersociety Meeting in Comparative Physiology (held October, 2018, New Orleans).  </w:t>
      </w:r>
    </w:p>
    <w:p w14:paraId="542D71F8" w14:textId="77777777" w:rsidR="00076F5F" w:rsidRDefault="00000000">
      <w:pPr>
        <w:spacing w:after="0" w:line="259" w:lineRule="auto"/>
        <w:ind w:left="648" w:right="0" w:firstLine="0"/>
      </w:pPr>
      <w:r>
        <w:t xml:space="preserve"> </w:t>
      </w:r>
    </w:p>
    <w:p w14:paraId="6E7A2CA8" w14:textId="77777777" w:rsidR="00076F5F" w:rsidRDefault="00000000">
      <w:pPr>
        <w:ind w:left="652" w:right="695"/>
      </w:pPr>
      <w:r>
        <w:t xml:space="preserve">Steering Committee Member, APS International Congress in Comparative  </w:t>
      </w:r>
    </w:p>
    <w:p w14:paraId="601019A6" w14:textId="77777777" w:rsidR="00076F5F" w:rsidRDefault="00000000">
      <w:pPr>
        <w:ind w:left="652" w:right="695"/>
      </w:pPr>
      <w:r>
        <w:t xml:space="preserve">Physiology (2014) </w:t>
      </w:r>
    </w:p>
    <w:p w14:paraId="64B4CF71" w14:textId="77777777" w:rsidR="00076F5F" w:rsidRDefault="00000000">
      <w:pPr>
        <w:spacing w:after="0" w:line="259" w:lineRule="auto"/>
        <w:ind w:left="648" w:right="0" w:firstLine="0"/>
      </w:pPr>
      <w:r>
        <w:t xml:space="preserve"> </w:t>
      </w:r>
    </w:p>
    <w:p w14:paraId="07870F9A" w14:textId="77777777" w:rsidR="00076F5F" w:rsidRDefault="00000000">
      <w:pPr>
        <w:ind w:left="1008" w:right="312" w:hanging="360"/>
      </w:pPr>
      <w:r>
        <w:t xml:space="preserve">Co-Organizer (with Kendra Greenlee) American Society for Physiology symposium at Experimental Biology, Boston, 2015 on “Effect of Changing Climate on Insect Respiration” </w:t>
      </w:r>
    </w:p>
    <w:p w14:paraId="636E297C" w14:textId="77777777" w:rsidR="00076F5F" w:rsidRDefault="00000000">
      <w:pPr>
        <w:spacing w:after="0" w:line="259" w:lineRule="auto"/>
        <w:ind w:left="648" w:right="0" w:firstLine="0"/>
      </w:pPr>
      <w:r>
        <w:t xml:space="preserve"> </w:t>
      </w:r>
    </w:p>
    <w:p w14:paraId="143A7023" w14:textId="77777777" w:rsidR="00076F5F" w:rsidRDefault="00000000">
      <w:pPr>
        <w:ind w:left="652" w:right="695"/>
      </w:pPr>
      <w:r>
        <w:t xml:space="preserve">Co-Organizer (with Sherry </w:t>
      </w:r>
      <w:proofErr w:type="spellStart"/>
      <w:r>
        <w:t>Tamone</w:t>
      </w:r>
      <w:proofErr w:type="spellEnd"/>
      <w:r>
        <w:t xml:space="preserve">) Society for Integrative and Comparative </w:t>
      </w:r>
    </w:p>
    <w:p w14:paraId="20ECAC62" w14:textId="77777777" w:rsidR="00076F5F" w:rsidRDefault="00000000">
      <w:pPr>
        <w:spacing w:after="13" w:line="248" w:lineRule="auto"/>
        <w:ind w:left="655" w:right="266" w:hanging="10"/>
        <w:jc w:val="center"/>
      </w:pPr>
      <w:r>
        <w:t xml:space="preserve">Biology 2015 symposium and workshop on “Physiology of the </w:t>
      </w:r>
      <w:proofErr w:type="spellStart"/>
      <w:r>
        <w:t>Pancrustaceae</w:t>
      </w:r>
      <w:proofErr w:type="spellEnd"/>
      <w:r>
        <w:t xml:space="preserve">” </w:t>
      </w:r>
    </w:p>
    <w:p w14:paraId="329DF1E3" w14:textId="77777777" w:rsidR="00076F5F" w:rsidRDefault="00000000">
      <w:pPr>
        <w:spacing w:after="0" w:line="259" w:lineRule="auto"/>
        <w:ind w:left="648" w:right="0" w:firstLine="0"/>
      </w:pPr>
      <w:r>
        <w:t xml:space="preserve"> </w:t>
      </w:r>
    </w:p>
    <w:p w14:paraId="70555379" w14:textId="77777777" w:rsidR="00076F5F" w:rsidRDefault="00000000">
      <w:pPr>
        <w:ind w:left="652" w:right="695"/>
      </w:pPr>
      <w:r>
        <w:t xml:space="preserve">Organizer - XXIV International Congress of Entomology Symposium:  </w:t>
      </w:r>
    </w:p>
    <w:p w14:paraId="14704A23" w14:textId="77777777" w:rsidR="00076F5F" w:rsidRDefault="00000000">
      <w:pPr>
        <w:spacing w:after="228"/>
        <w:ind w:left="652" w:right="1083"/>
      </w:pPr>
      <w:r>
        <w:t xml:space="preserve">“Mechanisms of regulation of growth rate, size and shape in </w:t>
      </w:r>
      <w:proofErr w:type="gramStart"/>
      <w:r>
        <w:t xml:space="preserve">insects”   </w:t>
      </w:r>
      <w:proofErr w:type="gramEnd"/>
      <w:r>
        <w:t xml:space="preserve">Daegu, Korea, 2012 </w:t>
      </w:r>
    </w:p>
    <w:p w14:paraId="32D8D9E3" w14:textId="77777777" w:rsidR="00076F5F" w:rsidRDefault="00000000">
      <w:pPr>
        <w:spacing w:after="228"/>
        <w:ind w:left="652" w:right="900"/>
      </w:pPr>
      <w:r>
        <w:t xml:space="preserve">Program Officer - Society for Integrative and Comparative Biology:  2011-2013 </w:t>
      </w:r>
    </w:p>
    <w:p w14:paraId="442BA3A5" w14:textId="77777777" w:rsidR="00076F5F" w:rsidRDefault="00000000">
      <w:pPr>
        <w:ind w:left="652" w:right="695"/>
      </w:pPr>
      <w:r>
        <w:t xml:space="preserve">Organizer and Leader - NSF-Funded Workshops: </w:t>
      </w:r>
    </w:p>
    <w:p w14:paraId="5931C409" w14:textId="77777777" w:rsidR="00076F5F" w:rsidRDefault="00000000">
      <w:pPr>
        <w:spacing w:after="228"/>
        <w:ind w:left="652" w:right="695"/>
      </w:pPr>
      <w:r>
        <w:t xml:space="preserve">“Variable Atmosphere Laboratory (VAL) for Climate Change Research” February, 2008 and August, 2009 </w:t>
      </w:r>
    </w:p>
    <w:p w14:paraId="653A77F7" w14:textId="77777777" w:rsidR="00076F5F" w:rsidRDefault="00000000">
      <w:pPr>
        <w:ind w:left="652" w:right="695"/>
      </w:pPr>
      <w:r>
        <w:t xml:space="preserve">Leader - Collaborative Development Team, Advanced X-ray Imaging Facility: </w:t>
      </w:r>
    </w:p>
    <w:p w14:paraId="0F1931C0" w14:textId="77777777" w:rsidR="00076F5F" w:rsidRDefault="00000000">
      <w:pPr>
        <w:ind w:left="652" w:right="695"/>
      </w:pPr>
      <w:r>
        <w:t xml:space="preserve">Argonne National Labs  </w:t>
      </w:r>
    </w:p>
    <w:p w14:paraId="54963F42" w14:textId="77777777" w:rsidR="00076F5F" w:rsidRDefault="00000000">
      <w:pPr>
        <w:spacing w:after="225"/>
        <w:ind w:left="652" w:right="695"/>
      </w:pPr>
      <w:r>
        <w:t xml:space="preserve">2008-2010 </w:t>
      </w:r>
    </w:p>
    <w:p w14:paraId="23059CC6" w14:textId="77777777" w:rsidR="00076F5F" w:rsidRDefault="00000000">
      <w:pPr>
        <w:ind w:left="652" w:right="695"/>
      </w:pPr>
      <w:r>
        <w:t xml:space="preserve">Chair, Organizing Committee - American Physiological Society Intersociety </w:t>
      </w:r>
    </w:p>
    <w:p w14:paraId="295C0A95" w14:textId="77777777" w:rsidR="00076F5F" w:rsidRDefault="00000000">
      <w:pPr>
        <w:spacing w:after="228"/>
        <w:ind w:left="652" w:right="2623"/>
      </w:pPr>
      <w:r>
        <w:t xml:space="preserve">Meeting: Comparative and Evolutionary </w:t>
      </w:r>
      <w:proofErr w:type="gramStart"/>
      <w:r>
        <w:t>Physiology  2007</w:t>
      </w:r>
      <w:proofErr w:type="gramEnd"/>
      <w:r>
        <w:t xml:space="preserve">-2010 </w:t>
      </w:r>
    </w:p>
    <w:p w14:paraId="4B0EC7E0" w14:textId="77777777" w:rsidR="00076F5F" w:rsidRDefault="00000000">
      <w:pPr>
        <w:spacing w:after="228"/>
        <w:ind w:left="652" w:right="2603"/>
      </w:pPr>
      <w:r>
        <w:t xml:space="preserve">Associate Editor - Physiological and Biochemical Zoology 2007 – Present  </w:t>
      </w:r>
    </w:p>
    <w:p w14:paraId="1116BCBC" w14:textId="77777777" w:rsidR="00076F5F" w:rsidRDefault="00000000">
      <w:pPr>
        <w:ind w:left="652" w:right="695"/>
      </w:pPr>
      <w:r>
        <w:lastRenderedPageBreak/>
        <w:t xml:space="preserve">Chair - </w:t>
      </w:r>
      <w:proofErr w:type="spellStart"/>
      <w:r>
        <w:t>Scholander</w:t>
      </w:r>
      <w:proofErr w:type="spellEnd"/>
      <w:r>
        <w:t xml:space="preserve"> Award Selection Committee: </w:t>
      </w:r>
    </w:p>
    <w:p w14:paraId="30534267" w14:textId="77777777" w:rsidR="00076F5F" w:rsidRDefault="00000000">
      <w:pPr>
        <w:ind w:left="652" w:right="695"/>
      </w:pPr>
      <w:r>
        <w:t xml:space="preserve">American Physiological Society  </w:t>
      </w:r>
    </w:p>
    <w:p w14:paraId="0527358D" w14:textId="77777777" w:rsidR="00076F5F" w:rsidRDefault="00000000">
      <w:pPr>
        <w:spacing w:after="225"/>
        <w:ind w:left="652" w:right="695"/>
      </w:pPr>
      <w:r>
        <w:t xml:space="preserve">2006 </w:t>
      </w:r>
    </w:p>
    <w:p w14:paraId="4C3E0451" w14:textId="77777777" w:rsidR="00076F5F" w:rsidRDefault="00000000">
      <w:pPr>
        <w:ind w:left="652" w:right="695"/>
      </w:pPr>
      <w:r>
        <w:t xml:space="preserve">Program Officer - Comparative and Evolutionary Physiology  </w:t>
      </w:r>
    </w:p>
    <w:p w14:paraId="023863B5" w14:textId="77777777" w:rsidR="00076F5F" w:rsidRDefault="00000000">
      <w:pPr>
        <w:ind w:left="652" w:right="695"/>
      </w:pPr>
      <w:r>
        <w:t xml:space="preserve">American Physiological Society </w:t>
      </w:r>
    </w:p>
    <w:p w14:paraId="4855C6C8" w14:textId="77777777" w:rsidR="00076F5F" w:rsidRDefault="00000000">
      <w:pPr>
        <w:spacing w:after="225"/>
        <w:ind w:left="652" w:right="695"/>
      </w:pPr>
      <w:r>
        <w:t xml:space="preserve">2006-2009 </w:t>
      </w:r>
    </w:p>
    <w:p w14:paraId="1DB7D10F" w14:textId="77777777" w:rsidR="00076F5F" w:rsidRDefault="00000000">
      <w:pPr>
        <w:ind w:left="652" w:right="695"/>
      </w:pPr>
      <w:r>
        <w:t xml:space="preserve">Organizing Committee - International Congress in Comparative Physiology  </w:t>
      </w:r>
    </w:p>
    <w:p w14:paraId="2FDBF43B" w14:textId="77777777" w:rsidR="00076F5F" w:rsidRDefault="00000000">
      <w:pPr>
        <w:ind w:left="652" w:right="695"/>
      </w:pPr>
      <w:r>
        <w:t xml:space="preserve">American Physiological Society </w:t>
      </w:r>
    </w:p>
    <w:p w14:paraId="243555B9" w14:textId="77777777" w:rsidR="00076F5F" w:rsidRDefault="00000000">
      <w:pPr>
        <w:spacing w:after="230"/>
        <w:ind w:left="652" w:right="695"/>
      </w:pPr>
      <w:r>
        <w:t xml:space="preserve">2004-2005 </w:t>
      </w:r>
    </w:p>
    <w:p w14:paraId="2D266F54" w14:textId="77777777" w:rsidR="00076F5F" w:rsidRDefault="00000000">
      <w:pPr>
        <w:ind w:left="652" w:right="695"/>
      </w:pPr>
      <w:r>
        <w:t xml:space="preserve">Panel Member - Integrative Animal Biology </w:t>
      </w:r>
    </w:p>
    <w:p w14:paraId="3689AA2E" w14:textId="77777777" w:rsidR="00076F5F" w:rsidRDefault="00000000">
      <w:pPr>
        <w:ind w:left="652" w:right="695"/>
      </w:pPr>
      <w:r>
        <w:t xml:space="preserve">National Science Foundation  </w:t>
      </w:r>
    </w:p>
    <w:p w14:paraId="5A52772F" w14:textId="77777777" w:rsidR="00076F5F" w:rsidRDefault="00000000">
      <w:pPr>
        <w:spacing w:after="230"/>
        <w:ind w:left="652" w:right="695"/>
      </w:pPr>
      <w:r>
        <w:t xml:space="preserve">2005 </w:t>
      </w:r>
    </w:p>
    <w:p w14:paraId="28B32310" w14:textId="77777777" w:rsidR="00076F5F" w:rsidRDefault="00000000">
      <w:pPr>
        <w:ind w:left="652" w:right="0"/>
      </w:pPr>
      <w:r>
        <w:t xml:space="preserve">Co-Organizer (with S. </w:t>
      </w:r>
      <w:proofErr w:type="spellStart"/>
      <w:r>
        <w:t>Hetz</w:t>
      </w:r>
      <w:proofErr w:type="spellEnd"/>
      <w:r>
        <w:t xml:space="preserve"> &amp; T. Bradley) - International Congress in Entomology </w:t>
      </w:r>
    </w:p>
    <w:p w14:paraId="7B54E03F" w14:textId="77777777" w:rsidR="00076F5F" w:rsidRDefault="00000000">
      <w:pPr>
        <w:spacing w:after="229"/>
        <w:ind w:left="652" w:right="0"/>
      </w:pPr>
      <w:r>
        <w:t>Symposium “O</w:t>
      </w:r>
      <w:r>
        <w:rPr>
          <w:vertAlign w:val="subscript"/>
        </w:rPr>
        <w:t>2</w:t>
      </w:r>
      <w:r>
        <w:t xml:space="preserve"> uptake, H</w:t>
      </w:r>
      <w:r>
        <w:rPr>
          <w:vertAlign w:val="subscript"/>
        </w:rPr>
        <w:t>2</w:t>
      </w:r>
      <w:r>
        <w:t xml:space="preserve">O loss and oxygen radical production: finding balance” Brisbane, Australia, 2004 </w:t>
      </w:r>
    </w:p>
    <w:p w14:paraId="022BBD03" w14:textId="77777777" w:rsidR="00076F5F" w:rsidRDefault="00000000">
      <w:pPr>
        <w:spacing w:after="228"/>
        <w:ind w:left="652" w:right="483"/>
      </w:pPr>
      <w:r>
        <w:t xml:space="preserve">Co-Organizer (with R. Sterner) - Society for Integrative and Comparative Biology Cross-Society Symposium “Integrated research challenges: Biological stoichiometry from genes to </w:t>
      </w:r>
      <w:proofErr w:type="gramStart"/>
      <w:r>
        <w:t>ecosystems”  Toronto</w:t>
      </w:r>
      <w:proofErr w:type="gramEnd"/>
      <w:r>
        <w:t xml:space="preserve">, 2003  </w:t>
      </w:r>
    </w:p>
    <w:p w14:paraId="62FED3C2" w14:textId="77777777" w:rsidR="00076F5F" w:rsidRDefault="00000000">
      <w:pPr>
        <w:ind w:left="652" w:right="695"/>
      </w:pPr>
      <w:r>
        <w:t xml:space="preserve">Panel Member - Environmental and Evolutionary Physiology </w:t>
      </w:r>
    </w:p>
    <w:p w14:paraId="650EB81B" w14:textId="77777777" w:rsidR="00076F5F" w:rsidRDefault="00000000">
      <w:pPr>
        <w:ind w:left="652" w:right="695"/>
      </w:pPr>
      <w:r>
        <w:t xml:space="preserve">National Science Foundation,  </w:t>
      </w:r>
    </w:p>
    <w:p w14:paraId="00B9D39B" w14:textId="77777777" w:rsidR="00076F5F" w:rsidRDefault="00000000">
      <w:pPr>
        <w:ind w:left="652" w:right="695"/>
      </w:pPr>
      <w:r>
        <w:t xml:space="preserve">2000, 2005 </w:t>
      </w:r>
    </w:p>
    <w:p w14:paraId="73F79515" w14:textId="77777777" w:rsidR="00076F5F" w:rsidRDefault="00000000">
      <w:pPr>
        <w:spacing w:after="0" w:line="259" w:lineRule="auto"/>
        <w:ind w:left="648" w:right="0" w:firstLine="0"/>
      </w:pPr>
      <w:r>
        <w:t xml:space="preserve"> </w:t>
      </w:r>
    </w:p>
    <w:p w14:paraId="7C1F342C" w14:textId="77777777" w:rsidR="00076F5F" w:rsidRDefault="00000000">
      <w:pPr>
        <w:ind w:left="652" w:right="695"/>
      </w:pPr>
      <w:r>
        <w:t xml:space="preserve">Program Officer - Division of Comparative Physiology and Biochemistry </w:t>
      </w:r>
    </w:p>
    <w:p w14:paraId="542176CA" w14:textId="77777777" w:rsidR="00076F5F" w:rsidRDefault="00000000">
      <w:pPr>
        <w:spacing w:after="228"/>
        <w:ind w:left="652" w:right="2991"/>
      </w:pPr>
      <w:r>
        <w:t xml:space="preserve">Society for Integrative and Comparative </w:t>
      </w:r>
      <w:proofErr w:type="gramStart"/>
      <w:r>
        <w:t>Biology  2000</w:t>
      </w:r>
      <w:proofErr w:type="gramEnd"/>
      <w:r>
        <w:t xml:space="preserve">-2003 </w:t>
      </w:r>
    </w:p>
    <w:p w14:paraId="22D7187F" w14:textId="77777777" w:rsidR="00076F5F" w:rsidRDefault="00000000">
      <w:pPr>
        <w:spacing w:after="232"/>
        <w:ind w:left="652" w:right="2046"/>
      </w:pPr>
      <w:r>
        <w:t xml:space="preserve">Editorial Board - Physiological and Biochemical </w:t>
      </w:r>
      <w:proofErr w:type="gramStart"/>
      <w:r>
        <w:t>Zoology  1999</w:t>
      </w:r>
      <w:proofErr w:type="gramEnd"/>
      <w:r>
        <w:t xml:space="preserve">-2007 </w:t>
      </w:r>
    </w:p>
    <w:p w14:paraId="30D3964E" w14:textId="77777777" w:rsidR="00076F5F" w:rsidRDefault="00000000">
      <w:pPr>
        <w:ind w:left="652" w:right="0"/>
      </w:pPr>
      <w:r>
        <w:t xml:space="preserve">Best Student Paper Judge - Division of Comparative Physiology and Biochemistry </w:t>
      </w:r>
    </w:p>
    <w:p w14:paraId="403A03D4" w14:textId="77777777" w:rsidR="00076F5F" w:rsidRDefault="00000000">
      <w:pPr>
        <w:ind w:left="652" w:right="695"/>
      </w:pPr>
      <w:r>
        <w:t xml:space="preserve">Society for Integrative and Comparative Biology  </w:t>
      </w:r>
    </w:p>
    <w:p w14:paraId="0CB1BF86" w14:textId="77777777" w:rsidR="00076F5F" w:rsidRDefault="00000000">
      <w:pPr>
        <w:spacing w:after="225"/>
        <w:ind w:left="652" w:right="695"/>
      </w:pPr>
      <w:r>
        <w:t xml:space="preserve">Chicago, 2000  </w:t>
      </w:r>
    </w:p>
    <w:p w14:paraId="1A0D338D" w14:textId="77777777" w:rsidR="00076F5F" w:rsidRDefault="00000000">
      <w:pPr>
        <w:ind w:left="652" w:right="695"/>
      </w:pPr>
      <w:proofErr w:type="spellStart"/>
      <w:r>
        <w:t>Scholander</w:t>
      </w:r>
      <w:proofErr w:type="spellEnd"/>
      <w:r>
        <w:t xml:space="preserve"> Award Competition Judge - Division of Comparative Physiology </w:t>
      </w:r>
    </w:p>
    <w:p w14:paraId="077F60B9" w14:textId="77777777" w:rsidR="00076F5F" w:rsidRDefault="00000000">
      <w:pPr>
        <w:ind w:left="652" w:right="695"/>
      </w:pPr>
      <w:r>
        <w:t xml:space="preserve">American Physiological Society  </w:t>
      </w:r>
    </w:p>
    <w:p w14:paraId="3CAE4B09" w14:textId="77777777" w:rsidR="00076F5F" w:rsidRDefault="00000000">
      <w:pPr>
        <w:spacing w:after="225"/>
        <w:ind w:left="652" w:right="695"/>
      </w:pPr>
      <w:r>
        <w:t xml:space="preserve">San Diego, 2000 </w:t>
      </w:r>
    </w:p>
    <w:p w14:paraId="05816A18" w14:textId="77777777" w:rsidR="00076F5F" w:rsidRDefault="00000000">
      <w:pPr>
        <w:spacing w:after="228"/>
        <w:ind w:left="652" w:right="917"/>
      </w:pPr>
      <w:r>
        <w:lastRenderedPageBreak/>
        <w:t xml:space="preserve">Organizer - 21st International Entomological Congress Symposium “Spiracular mechanisms: ultrastructure and </w:t>
      </w:r>
      <w:proofErr w:type="gramStart"/>
      <w:r>
        <w:t>physiology”  Brazil</w:t>
      </w:r>
      <w:proofErr w:type="gramEnd"/>
      <w:r>
        <w:t xml:space="preserve">, 2000 </w:t>
      </w:r>
    </w:p>
    <w:p w14:paraId="50CFDBAE" w14:textId="77777777" w:rsidR="00076F5F" w:rsidRDefault="00000000">
      <w:pPr>
        <w:ind w:left="652" w:right="695"/>
      </w:pPr>
      <w:r>
        <w:t xml:space="preserve">Organizer – Society for Integrative and Comparative Biology symposium </w:t>
      </w:r>
    </w:p>
    <w:p w14:paraId="0F08D074" w14:textId="7F2831C7" w:rsidR="00076F5F" w:rsidRDefault="00000000" w:rsidP="00BE7C74">
      <w:pPr>
        <w:spacing w:after="13" w:line="248" w:lineRule="auto"/>
        <w:ind w:left="655" w:right="433" w:hanging="10"/>
        <w:jc w:val="center"/>
      </w:pPr>
      <w:r>
        <w:t xml:space="preserve">"Responses of terrestrial invertebrates to variation in temperature and water availability: molecular, organismal, and evolutionary approaches" Albuquerque, 1996 </w:t>
      </w:r>
    </w:p>
    <w:p w14:paraId="6031B713" w14:textId="77777777" w:rsidR="00076F5F" w:rsidRDefault="00000000">
      <w:pPr>
        <w:ind w:left="652" w:right="695"/>
      </w:pPr>
      <w:r>
        <w:t xml:space="preserve">Guest-Editor - </w:t>
      </w:r>
      <w:r>
        <w:rPr>
          <w:i/>
        </w:rPr>
        <w:t>Physiological Zoology</w:t>
      </w:r>
      <w:r>
        <w:t xml:space="preserve">, volume 67  </w:t>
      </w:r>
    </w:p>
    <w:p w14:paraId="6E4931EF" w14:textId="77777777" w:rsidR="00076F5F" w:rsidRDefault="00000000">
      <w:pPr>
        <w:spacing w:after="228"/>
        <w:ind w:left="652" w:right="967"/>
      </w:pPr>
      <w:r>
        <w:t xml:space="preserve">Symposium "Respiratory and ionic aspects of insect acid-base regulation" 1994 </w:t>
      </w:r>
    </w:p>
    <w:p w14:paraId="090D9C75" w14:textId="77777777" w:rsidR="00076F5F" w:rsidRDefault="00000000">
      <w:pPr>
        <w:ind w:left="652" w:right="695"/>
      </w:pPr>
      <w:r>
        <w:t xml:space="preserve">Co-Organizer (with J. E. Phillips) - American Society of Zoologists symposium </w:t>
      </w:r>
    </w:p>
    <w:p w14:paraId="6A37E714" w14:textId="77777777" w:rsidR="00076F5F" w:rsidRDefault="00000000">
      <w:pPr>
        <w:ind w:left="652" w:right="695"/>
      </w:pPr>
      <w:r>
        <w:t xml:space="preserve">"Insect Acid-Base Regulation" </w:t>
      </w:r>
    </w:p>
    <w:p w14:paraId="7DA8DB67" w14:textId="77777777" w:rsidR="00076F5F" w:rsidRDefault="00000000">
      <w:pPr>
        <w:spacing w:after="225"/>
        <w:ind w:left="652" w:right="695"/>
      </w:pPr>
      <w:r>
        <w:t xml:space="preserve">Vancouver, 1992 </w:t>
      </w:r>
    </w:p>
    <w:p w14:paraId="51F60942" w14:textId="77777777" w:rsidR="00076F5F" w:rsidRDefault="00000000">
      <w:pPr>
        <w:ind w:left="652" w:right="695"/>
      </w:pPr>
      <w:r>
        <w:t xml:space="preserve">Nominating Committee - Division of Comparative Physiology and Biochemistry </w:t>
      </w:r>
    </w:p>
    <w:p w14:paraId="66CE1924" w14:textId="77777777" w:rsidR="00076F5F" w:rsidRDefault="00000000">
      <w:pPr>
        <w:ind w:left="652" w:right="695"/>
      </w:pPr>
      <w:r>
        <w:t xml:space="preserve">American Society of Zoologists </w:t>
      </w:r>
    </w:p>
    <w:p w14:paraId="0BA77710" w14:textId="77777777" w:rsidR="00076F5F" w:rsidRDefault="00000000">
      <w:pPr>
        <w:spacing w:after="52"/>
        <w:ind w:left="652" w:right="695"/>
      </w:pPr>
      <w:r>
        <w:t xml:space="preserve">1990-91 </w:t>
      </w:r>
    </w:p>
    <w:p w14:paraId="328F5364" w14:textId="77777777" w:rsidR="00076F5F" w:rsidRDefault="00000000">
      <w:pPr>
        <w:spacing w:after="0" w:line="259" w:lineRule="auto"/>
        <w:ind w:left="360" w:right="0" w:firstLine="0"/>
      </w:pPr>
      <w:r>
        <w:rPr>
          <w:b/>
          <w:sz w:val="36"/>
        </w:rPr>
        <w:t xml:space="preserve"> </w:t>
      </w:r>
    </w:p>
    <w:p w14:paraId="0381664B" w14:textId="68CF65C5" w:rsidR="00076F5F" w:rsidRDefault="00000000" w:rsidP="00BE7C74">
      <w:pPr>
        <w:spacing w:after="0" w:line="259" w:lineRule="auto"/>
        <w:ind w:left="360" w:right="0" w:firstLine="0"/>
        <w:sectPr w:rsidR="00076F5F" w:rsidSect="00D23D90">
          <w:footerReference w:type="even" r:id="rId6"/>
          <w:footerReference w:type="default" r:id="rId7"/>
          <w:footerReference w:type="first" r:id="rId8"/>
          <w:pgSz w:w="12240" w:h="15840"/>
          <w:pgMar w:top="732" w:right="1005" w:bottom="716" w:left="1085" w:header="720" w:footer="720" w:gutter="0"/>
          <w:cols w:space="720"/>
          <w:titlePg/>
        </w:sectPr>
      </w:pP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r>
      <w:r>
        <w:rPr>
          <w:b/>
          <w:sz w:val="36"/>
        </w:rPr>
        <w:t xml:space="preserve"> </w:t>
      </w:r>
    </w:p>
    <w:p w14:paraId="163DEE9D" w14:textId="6E8E822C" w:rsidR="00076F5F" w:rsidRDefault="00BE7C74" w:rsidP="00BE7C74">
      <w:pPr>
        <w:pStyle w:val="Heading1"/>
        <w:spacing w:after="35"/>
        <w:ind w:left="0" w:firstLine="0"/>
      </w:pPr>
      <w:r>
        <w:rPr>
          <w:sz w:val="36"/>
        </w:rPr>
        <w:lastRenderedPageBreak/>
        <w:t>R</w:t>
      </w:r>
      <w:r>
        <w:t xml:space="preserve">EVIEWER </w:t>
      </w:r>
      <w:r>
        <w:rPr>
          <w:sz w:val="36"/>
        </w:rPr>
        <w:t>F</w:t>
      </w:r>
      <w:r>
        <w:t>OR</w:t>
      </w:r>
      <w:r>
        <w:rPr>
          <w:sz w:val="36"/>
        </w:rPr>
        <w:t xml:space="preserve"> </w:t>
      </w:r>
      <w:r w:rsidRPr="00BE7C74">
        <w:rPr>
          <w:sz w:val="36"/>
        </w:rPr>
        <w:t xml:space="preserve"> </w:t>
      </w:r>
    </w:p>
    <w:p w14:paraId="1D7432A3" w14:textId="027A71CF" w:rsidR="00076F5F" w:rsidRDefault="00000000" w:rsidP="00BE7C74">
      <w:pPr>
        <w:spacing w:after="0" w:line="259" w:lineRule="auto"/>
        <w:ind w:left="0" w:right="0" w:firstLine="0"/>
      </w:pPr>
      <w:r>
        <w:t xml:space="preserve"> Human Frontiers Science Program </w:t>
      </w:r>
    </w:p>
    <w:p w14:paraId="0DC7619F" w14:textId="77777777" w:rsidR="00076F5F" w:rsidRDefault="00000000">
      <w:pPr>
        <w:ind w:right="695"/>
      </w:pPr>
      <w:r>
        <w:t xml:space="preserve">National Science Foundation  </w:t>
      </w:r>
    </w:p>
    <w:p w14:paraId="34F8D266" w14:textId="77777777" w:rsidR="00076F5F" w:rsidRDefault="00000000">
      <w:pPr>
        <w:ind w:right="695"/>
      </w:pPr>
      <w:r>
        <w:t xml:space="preserve">National Institute of Health  </w:t>
      </w:r>
    </w:p>
    <w:p w14:paraId="48AC7164" w14:textId="77777777" w:rsidR="00076F5F" w:rsidRDefault="00000000">
      <w:pPr>
        <w:ind w:right="695"/>
      </w:pPr>
      <w:r>
        <w:t xml:space="preserve">NSERC </w:t>
      </w:r>
    </w:p>
    <w:p w14:paraId="1A86D71B" w14:textId="77777777" w:rsidR="00076F5F" w:rsidRDefault="00000000">
      <w:pPr>
        <w:ind w:right="695"/>
      </w:pPr>
      <w:r>
        <w:t xml:space="preserve">Israeli Academy of Sciences  </w:t>
      </w:r>
    </w:p>
    <w:p w14:paraId="41F6EF1D" w14:textId="77777777" w:rsidR="00076F5F" w:rsidRDefault="00000000">
      <w:pPr>
        <w:ind w:right="0"/>
      </w:pPr>
      <w:r>
        <w:t xml:space="preserve">South African Academy of Sciences </w:t>
      </w:r>
    </w:p>
    <w:p w14:paraId="3940103D" w14:textId="77777777" w:rsidR="00076F5F" w:rsidRDefault="00000000">
      <w:pPr>
        <w:ind w:right="0"/>
      </w:pPr>
      <w:r>
        <w:t xml:space="preserve">South African Science Foundation </w:t>
      </w:r>
    </w:p>
    <w:p w14:paraId="65929F65" w14:textId="0748D8F2" w:rsidR="00076F5F" w:rsidRDefault="00000000" w:rsidP="00BE7C74">
      <w:pPr>
        <w:spacing w:after="0" w:line="259" w:lineRule="auto"/>
        <w:ind w:left="0" w:right="0" w:firstLine="0"/>
      </w:pPr>
      <w:r>
        <w:t xml:space="preserve">Acta </w:t>
      </w:r>
      <w:proofErr w:type="spellStart"/>
      <w:r>
        <w:t>Mechanica</w:t>
      </w:r>
      <w:proofErr w:type="spellEnd"/>
      <w:r>
        <w:t xml:space="preserve">  </w:t>
      </w:r>
    </w:p>
    <w:p w14:paraId="44F9C3E0" w14:textId="77777777" w:rsidR="00076F5F" w:rsidRDefault="00000000">
      <w:pPr>
        <w:ind w:right="695"/>
      </w:pPr>
      <w:r>
        <w:t xml:space="preserve">Aging Cell </w:t>
      </w:r>
    </w:p>
    <w:p w14:paraId="3CDC4E94" w14:textId="77777777" w:rsidR="00076F5F" w:rsidRDefault="00000000">
      <w:pPr>
        <w:ind w:right="0"/>
      </w:pPr>
      <w:r>
        <w:t xml:space="preserve">American Journal of Physiology </w:t>
      </w:r>
    </w:p>
    <w:p w14:paraId="6ABF5450" w14:textId="77777777" w:rsidR="00076F5F" w:rsidRDefault="00000000">
      <w:pPr>
        <w:ind w:right="695"/>
      </w:pPr>
      <w:r>
        <w:t xml:space="preserve">American Naturalist </w:t>
      </w:r>
    </w:p>
    <w:p w14:paraId="49126504" w14:textId="77777777" w:rsidR="00076F5F" w:rsidRDefault="00000000">
      <w:pPr>
        <w:ind w:right="695"/>
      </w:pPr>
      <w:r>
        <w:t xml:space="preserve">Arthropod Structure &amp; </w:t>
      </w:r>
    </w:p>
    <w:p w14:paraId="61BA3021" w14:textId="77777777" w:rsidR="00076F5F" w:rsidRDefault="00000000">
      <w:pPr>
        <w:ind w:right="695"/>
      </w:pPr>
      <w:r>
        <w:t xml:space="preserve">Development </w:t>
      </w:r>
    </w:p>
    <w:p w14:paraId="3ED54E7C" w14:textId="77777777" w:rsidR="00076F5F" w:rsidRDefault="00000000">
      <w:pPr>
        <w:ind w:right="695"/>
      </w:pPr>
      <w:r>
        <w:t xml:space="preserve">Behavioral Ecology and </w:t>
      </w:r>
    </w:p>
    <w:p w14:paraId="1830C57D" w14:textId="77777777" w:rsidR="00076F5F" w:rsidRDefault="00000000">
      <w:pPr>
        <w:ind w:right="695"/>
      </w:pPr>
      <w:r>
        <w:t xml:space="preserve">Sociobiology </w:t>
      </w:r>
    </w:p>
    <w:p w14:paraId="2215091B" w14:textId="77777777" w:rsidR="00076F5F" w:rsidRDefault="00000000">
      <w:pPr>
        <w:ind w:right="695"/>
      </w:pPr>
      <w:proofErr w:type="spellStart"/>
      <w:r>
        <w:t>Bioletters</w:t>
      </w:r>
      <w:proofErr w:type="spellEnd"/>
      <w:r>
        <w:t xml:space="preserve"> </w:t>
      </w:r>
    </w:p>
    <w:p w14:paraId="1C0B093B" w14:textId="77777777" w:rsidR="00076F5F" w:rsidRDefault="00000000">
      <w:pPr>
        <w:ind w:right="695"/>
      </w:pPr>
      <w:r>
        <w:t xml:space="preserve">Bioscience </w:t>
      </w:r>
    </w:p>
    <w:p w14:paraId="6E6DEDA7" w14:textId="77777777" w:rsidR="00076F5F" w:rsidRDefault="00000000">
      <w:pPr>
        <w:ind w:right="695"/>
      </w:pPr>
      <w:r>
        <w:t xml:space="preserve">Canadian Entomologist  </w:t>
      </w:r>
    </w:p>
    <w:p w14:paraId="0A431BFA" w14:textId="77777777" w:rsidR="00076F5F" w:rsidRDefault="00000000">
      <w:pPr>
        <w:ind w:right="695"/>
      </w:pPr>
      <w:r>
        <w:t xml:space="preserve">Comparative Biochemistry &amp; </w:t>
      </w:r>
    </w:p>
    <w:p w14:paraId="4B95067C" w14:textId="77777777" w:rsidR="00076F5F" w:rsidRDefault="00000000">
      <w:pPr>
        <w:ind w:right="695"/>
      </w:pPr>
      <w:r>
        <w:t xml:space="preserve">Physiology  </w:t>
      </w:r>
    </w:p>
    <w:p w14:paraId="2F269385" w14:textId="77777777" w:rsidR="00076F5F" w:rsidRDefault="00000000">
      <w:pPr>
        <w:ind w:right="695"/>
      </w:pPr>
      <w:r>
        <w:t xml:space="preserve">Current Biology </w:t>
      </w:r>
    </w:p>
    <w:p w14:paraId="75F6324D" w14:textId="77777777" w:rsidR="00076F5F" w:rsidRDefault="00000000">
      <w:pPr>
        <w:ind w:right="695"/>
      </w:pPr>
      <w:r>
        <w:t xml:space="preserve">Developmental Biology </w:t>
      </w:r>
    </w:p>
    <w:p w14:paraId="00F49DC7" w14:textId="77777777" w:rsidR="00076F5F" w:rsidRDefault="00000000">
      <w:pPr>
        <w:ind w:right="695"/>
      </w:pPr>
      <w:r>
        <w:t xml:space="preserve">Ecology  </w:t>
      </w:r>
    </w:p>
    <w:p w14:paraId="43557AB0" w14:textId="77777777" w:rsidR="00076F5F" w:rsidRDefault="00000000">
      <w:pPr>
        <w:ind w:right="695"/>
      </w:pPr>
      <w:r>
        <w:t xml:space="preserve">Ecology and Evolution </w:t>
      </w:r>
    </w:p>
    <w:p w14:paraId="41508FE6" w14:textId="77777777" w:rsidR="00076F5F" w:rsidRDefault="00000000">
      <w:pPr>
        <w:ind w:right="695"/>
      </w:pPr>
      <w:r>
        <w:t xml:space="preserve">Ecosphere </w:t>
      </w:r>
    </w:p>
    <w:p w14:paraId="4AAD4751" w14:textId="77777777" w:rsidR="00076F5F" w:rsidRDefault="00000000">
      <w:pPr>
        <w:ind w:right="695"/>
      </w:pPr>
      <w:r>
        <w:t xml:space="preserve">Ecology Letters </w:t>
      </w:r>
    </w:p>
    <w:p w14:paraId="7495C351" w14:textId="77777777" w:rsidR="00076F5F" w:rsidRDefault="00000000">
      <w:pPr>
        <w:ind w:right="695"/>
      </w:pPr>
      <w:r>
        <w:t xml:space="preserve">Environmental Monitoring &amp; </w:t>
      </w:r>
    </w:p>
    <w:p w14:paraId="3072F2E9" w14:textId="77777777" w:rsidR="00076F5F" w:rsidRDefault="00000000">
      <w:pPr>
        <w:ind w:right="695"/>
      </w:pPr>
      <w:r>
        <w:t xml:space="preserve">Assessment </w:t>
      </w:r>
    </w:p>
    <w:p w14:paraId="44DDB17B" w14:textId="77777777" w:rsidR="00076F5F" w:rsidRDefault="00000000">
      <w:pPr>
        <w:ind w:right="695"/>
      </w:pPr>
      <w:r>
        <w:t xml:space="preserve">Evolution  </w:t>
      </w:r>
    </w:p>
    <w:p w14:paraId="07EE978D" w14:textId="77777777" w:rsidR="00076F5F" w:rsidRDefault="00000000">
      <w:pPr>
        <w:ind w:right="695"/>
      </w:pPr>
      <w:proofErr w:type="spellStart"/>
      <w:r>
        <w:t>Experientia</w:t>
      </w:r>
      <w:proofErr w:type="spellEnd"/>
      <w:r>
        <w:t xml:space="preserve">  </w:t>
      </w:r>
    </w:p>
    <w:p w14:paraId="6738A3DC" w14:textId="77777777" w:rsidR="00076F5F" w:rsidRDefault="00000000">
      <w:pPr>
        <w:ind w:right="695"/>
      </w:pPr>
      <w:r>
        <w:t xml:space="preserve">Functional Ecology  </w:t>
      </w:r>
    </w:p>
    <w:p w14:paraId="4EFC0210" w14:textId="61A4A806" w:rsidR="00076F5F" w:rsidRDefault="00000000" w:rsidP="00BE7C74">
      <w:pPr>
        <w:ind w:left="0" w:right="695" w:firstLine="0"/>
      </w:pPr>
      <w:r>
        <w:t xml:space="preserve">Geobiology  </w:t>
      </w:r>
    </w:p>
    <w:p w14:paraId="34E7EF8A" w14:textId="77777777" w:rsidR="00076F5F" w:rsidRDefault="00000000">
      <w:pPr>
        <w:ind w:right="695"/>
      </w:pPr>
      <w:r>
        <w:t xml:space="preserve">Heredity  </w:t>
      </w:r>
    </w:p>
    <w:p w14:paraId="40DD3ECD" w14:textId="17EDD2B8" w:rsidR="00076F5F" w:rsidRDefault="00000000" w:rsidP="00F10649">
      <w:pPr>
        <w:ind w:left="0" w:right="695" w:firstLine="0"/>
      </w:pPr>
      <w:proofErr w:type="spellStart"/>
      <w:r>
        <w:t>Insectes</w:t>
      </w:r>
      <w:proofErr w:type="spellEnd"/>
      <w:r>
        <w:t xml:space="preserve"> </w:t>
      </w:r>
      <w:proofErr w:type="spellStart"/>
      <w:r>
        <w:t>Sociaux</w:t>
      </w:r>
      <w:proofErr w:type="spellEnd"/>
      <w:r>
        <w:t xml:space="preserve">  </w:t>
      </w:r>
    </w:p>
    <w:p w14:paraId="02BF04C2" w14:textId="77777777" w:rsidR="00076F5F" w:rsidRDefault="00000000">
      <w:pPr>
        <w:ind w:right="695"/>
      </w:pPr>
      <w:r>
        <w:t xml:space="preserve">Journal of Applied Physiology  </w:t>
      </w:r>
    </w:p>
    <w:p w14:paraId="7526487C" w14:textId="77777777" w:rsidR="00076F5F" w:rsidRDefault="00000000">
      <w:pPr>
        <w:ind w:right="0"/>
      </w:pPr>
      <w:r>
        <w:t xml:space="preserve">Journal of Comparative Physiology  </w:t>
      </w:r>
    </w:p>
    <w:p w14:paraId="58B7BE39" w14:textId="77777777" w:rsidR="00076F5F" w:rsidRDefault="00000000">
      <w:pPr>
        <w:ind w:right="0"/>
      </w:pPr>
      <w:r>
        <w:t xml:space="preserve">Journal of Experimental Biology Journal of Experimental Zoology  </w:t>
      </w:r>
    </w:p>
    <w:p w14:paraId="1C098752" w14:textId="77777777" w:rsidR="00076F5F" w:rsidRDefault="00000000">
      <w:pPr>
        <w:ind w:right="0"/>
      </w:pPr>
      <w:r>
        <w:t xml:space="preserve">Journal of Evolutionary Biology </w:t>
      </w:r>
    </w:p>
    <w:p w14:paraId="34991CDF" w14:textId="77777777" w:rsidR="00076F5F" w:rsidRDefault="00000000">
      <w:pPr>
        <w:ind w:right="695"/>
      </w:pPr>
      <w:r>
        <w:t xml:space="preserve">Journal of Insect Behavior  </w:t>
      </w:r>
    </w:p>
    <w:p w14:paraId="70F566CF" w14:textId="77777777" w:rsidR="00076F5F" w:rsidRDefault="00000000">
      <w:pPr>
        <w:ind w:right="695"/>
      </w:pPr>
      <w:r>
        <w:t xml:space="preserve">Journal of Insect Physiology  </w:t>
      </w:r>
    </w:p>
    <w:p w14:paraId="1175FE33" w14:textId="77777777" w:rsidR="00076F5F" w:rsidRDefault="00000000">
      <w:pPr>
        <w:ind w:right="695"/>
      </w:pPr>
      <w:r>
        <w:t xml:space="preserve">Journal of Heredity  </w:t>
      </w:r>
    </w:p>
    <w:p w14:paraId="76A5ACB0" w14:textId="77777777" w:rsidR="00076F5F" w:rsidRDefault="00000000">
      <w:pPr>
        <w:ind w:right="695"/>
      </w:pPr>
      <w:r>
        <w:t xml:space="preserve">Insect Molecular Biology </w:t>
      </w:r>
    </w:p>
    <w:p w14:paraId="4CDEC4B0" w14:textId="77777777" w:rsidR="00076F5F" w:rsidRDefault="00000000">
      <w:pPr>
        <w:ind w:right="695"/>
      </w:pPr>
      <w:proofErr w:type="spellStart"/>
      <w:r>
        <w:t>Insectes</w:t>
      </w:r>
      <w:proofErr w:type="spellEnd"/>
      <w:r>
        <w:t xml:space="preserve"> </w:t>
      </w:r>
      <w:proofErr w:type="spellStart"/>
      <w:r>
        <w:t>Sociaux</w:t>
      </w:r>
      <w:proofErr w:type="spellEnd"/>
      <w:r>
        <w:t xml:space="preserve"> </w:t>
      </w:r>
    </w:p>
    <w:p w14:paraId="192C6B62" w14:textId="77777777" w:rsidR="00076F5F" w:rsidRDefault="00000000">
      <w:pPr>
        <w:ind w:right="0"/>
      </w:pPr>
      <w:r>
        <w:t xml:space="preserve">International Journal of Insect </w:t>
      </w:r>
    </w:p>
    <w:p w14:paraId="5820411A" w14:textId="77777777" w:rsidR="00076F5F" w:rsidRDefault="00000000">
      <w:pPr>
        <w:ind w:right="695"/>
      </w:pPr>
      <w:r>
        <w:t xml:space="preserve">Morphology  </w:t>
      </w:r>
    </w:p>
    <w:p w14:paraId="686E6C9E" w14:textId="77777777" w:rsidR="00076F5F" w:rsidRDefault="00000000">
      <w:pPr>
        <w:ind w:right="695"/>
      </w:pPr>
      <w:r>
        <w:t xml:space="preserve">Integrative and Comparative </w:t>
      </w:r>
    </w:p>
    <w:p w14:paraId="6F49D1FF" w14:textId="77777777" w:rsidR="00076F5F" w:rsidRDefault="00000000">
      <w:pPr>
        <w:ind w:right="695"/>
      </w:pPr>
      <w:r>
        <w:t xml:space="preserve">Biology </w:t>
      </w:r>
    </w:p>
    <w:p w14:paraId="7E0A135A" w14:textId="77777777" w:rsidR="00076F5F" w:rsidRDefault="00000000">
      <w:pPr>
        <w:ind w:right="695"/>
      </w:pPr>
      <w:r>
        <w:t xml:space="preserve">Metabolomics  </w:t>
      </w:r>
    </w:p>
    <w:p w14:paraId="63955D4D" w14:textId="77777777" w:rsidR="00076F5F" w:rsidRDefault="00000000">
      <w:pPr>
        <w:ind w:right="695"/>
      </w:pPr>
      <w:r>
        <w:t xml:space="preserve">Nature  </w:t>
      </w:r>
    </w:p>
    <w:p w14:paraId="74294BAE" w14:textId="77777777" w:rsidR="00076F5F" w:rsidRDefault="00000000">
      <w:pPr>
        <w:ind w:right="695"/>
      </w:pPr>
      <w:proofErr w:type="spellStart"/>
      <w:r>
        <w:t>Naturwissenshaften</w:t>
      </w:r>
      <w:proofErr w:type="spellEnd"/>
      <w:r>
        <w:t xml:space="preserve">  </w:t>
      </w:r>
    </w:p>
    <w:p w14:paraId="6F4943F3" w14:textId="77777777" w:rsidR="00B51AA7" w:rsidRDefault="00B51AA7">
      <w:pPr>
        <w:ind w:right="0"/>
      </w:pPr>
      <w:r>
        <w:t>Pesticide Biochemistry and Physiology</w:t>
      </w:r>
    </w:p>
    <w:p w14:paraId="68C0B74A" w14:textId="77777777" w:rsidR="00076F5F" w:rsidRDefault="00000000">
      <w:pPr>
        <w:ind w:right="0"/>
      </w:pPr>
      <w:r>
        <w:t xml:space="preserve">Physiological and Biochemical </w:t>
      </w:r>
    </w:p>
    <w:p w14:paraId="44446F05" w14:textId="77777777" w:rsidR="00076F5F" w:rsidRDefault="00000000">
      <w:pPr>
        <w:ind w:right="695"/>
      </w:pPr>
      <w:r>
        <w:t xml:space="preserve">Zoology  </w:t>
      </w:r>
    </w:p>
    <w:p w14:paraId="1063E431" w14:textId="77777777" w:rsidR="00076F5F" w:rsidRDefault="00000000">
      <w:pPr>
        <w:ind w:right="695"/>
      </w:pPr>
      <w:proofErr w:type="spellStart"/>
      <w:r>
        <w:t>Oecologica</w:t>
      </w:r>
      <w:proofErr w:type="spellEnd"/>
      <w:r>
        <w:t xml:space="preserve"> </w:t>
      </w:r>
    </w:p>
    <w:p w14:paraId="6335E951" w14:textId="77777777" w:rsidR="00076F5F" w:rsidRDefault="00000000">
      <w:pPr>
        <w:ind w:right="695"/>
      </w:pPr>
      <w:r>
        <w:t xml:space="preserve">PLOS Biology </w:t>
      </w:r>
    </w:p>
    <w:p w14:paraId="2644A723" w14:textId="77777777" w:rsidR="00076F5F" w:rsidRDefault="00000000">
      <w:pPr>
        <w:ind w:right="695"/>
      </w:pPr>
      <w:r>
        <w:t xml:space="preserve">PLOS Genetics </w:t>
      </w:r>
    </w:p>
    <w:p w14:paraId="32CCB3F8" w14:textId="77777777" w:rsidR="00076F5F" w:rsidRDefault="00000000">
      <w:pPr>
        <w:ind w:right="695"/>
      </w:pPr>
      <w:r>
        <w:t xml:space="preserve">PLOS One  </w:t>
      </w:r>
    </w:p>
    <w:p w14:paraId="72210B28" w14:textId="77777777" w:rsidR="00076F5F" w:rsidRDefault="00000000">
      <w:pPr>
        <w:ind w:right="695"/>
      </w:pPr>
      <w:r>
        <w:t xml:space="preserve">Proceedings of the National </w:t>
      </w:r>
    </w:p>
    <w:p w14:paraId="78B5E41B" w14:textId="77777777" w:rsidR="00076F5F" w:rsidRDefault="00000000">
      <w:pPr>
        <w:ind w:right="695"/>
      </w:pPr>
      <w:r>
        <w:t xml:space="preserve">Academy of Sciences USA </w:t>
      </w:r>
    </w:p>
    <w:p w14:paraId="74FCD345" w14:textId="77777777" w:rsidR="00076F5F" w:rsidRDefault="00000000">
      <w:pPr>
        <w:ind w:right="0"/>
      </w:pPr>
      <w:r>
        <w:t xml:space="preserve">Proceedings of the Royal Society of </w:t>
      </w:r>
    </w:p>
    <w:p w14:paraId="2241FAD3" w14:textId="77777777" w:rsidR="00076F5F" w:rsidRDefault="00000000">
      <w:pPr>
        <w:ind w:right="695"/>
      </w:pPr>
      <w:r>
        <w:t xml:space="preserve">London B </w:t>
      </w:r>
    </w:p>
    <w:p w14:paraId="584034C3" w14:textId="77777777" w:rsidR="00076F5F" w:rsidRDefault="00000000">
      <w:pPr>
        <w:ind w:right="695"/>
      </w:pPr>
      <w:r>
        <w:t xml:space="preserve">Respiratory Biology and </w:t>
      </w:r>
    </w:p>
    <w:p w14:paraId="3234FAF3" w14:textId="77777777" w:rsidR="00076F5F" w:rsidRDefault="00000000">
      <w:pPr>
        <w:ind w:right="695"/>
      </w:pPr>
      <w:r>
        <w:t xml:space="preserve">Neurobiology  </w:t>
      </w:r>
    </w:p>
    <w:p w14:paraId="358C1B83" w14:textId="77777777" w:rsidR="00076F5F" w:rsidRDefault="00000000">
      <w:pPr>
        <w:ind w:right="695"/>
      </w:pPr>
      <w:r>
        <w:t xml:space="preserve">Science </w:t>
      </w:r>
    </w:p>
    <w:p w14:paraId="741FC94D" w14:textId="77777777" w:rsidR="00BE7C74" w:rsidRDefault="00000000" w:rsidP="00BE7C74">
      <w:pPr>
        <w:ind w:right="695"/>
      </w:pPr>
      <w:r>
        <w:t xml:space="preserve">Scientific Reports </w:t>
      </w:r>
    </w:p>
    <w:p w14:paraId="6755D88E" w14:textId="7EBEADD5" w:rsidR="00076F5F" w:rsidRDefault="00000000" w:rsidP="00BE7C74">
      <w:pPr>
        <w:ind w:right="695"/>
      </w:pPr>
      <w:r>
        <w:t xml:space="preserve">Trends in Ecology and Evolution </w:t>
      </w:r>
    </w:p>
    <w:p w14:paraId="30E501BD" w14:textId="77777777" w:rsidR="00F10649" w:rsidRDefault="00F10649" w:rsidP="00BE7C74">
      <w:pPr>
        <w:ind w:right="695"/>
      </w:pPr>
    </w:p>
    <w:p w14:paraId="08AF6DED" w14:textId="77777777" w:rsidR="00F10649" w:rsidRDefault="00F10649" w:rsidP="00BE7C74">
      <w:pPr>
        <w:ind w:right="695"/>
      </w:pPr>
    </w:p>
    <w:p w14:paraId="6361A8C9" w14:textId="77777777" w:rsidR="00076F5F" w:rsidRDefault="00076F5F">
      <w:pPr>
        <w:sectPr w:rsidR="00076F5F" w:rsidSect="00D23D90">
          <w:footerReference w:type="even" r:id="rId9"/>
          <w:footerReference w:type="default" r:id="rId10"/>
          <w:footerReference w:type="first" r:id="rId11"/>
          <w:pgSz w:w="12240" w:h="15840"/>
          <w:pgMar w:top="1440" w:right="1534" w:bottom="1440" w:left="1445" w:header="720" w:footer="720" w:gutter="0"/>
          <w:cols w:num="2" w:space="1438"/>
          <w:titlePg/>
        </w:sectPr>
      </w:pPr>
    </w:p>
    <w:p w14:paraId="349501C2" w14:textId="4D18C33C" w:rsidR="00076F5F" w:rsidRDefault="00076F5F" w:rsidP="00F10649">
      <w:pPr>
        <w:spacing w:after="77" w:line="259" w:lineRule="auto"/>
        <w:ind w:right="0"/>
      </w:pPr>
    </w:p>
    <w:p w14:paraId="5371480A" w14:textId="77777777" w:rsidR="00076F5F" w:rsidRDefault="00000000">
      <w:pPr>
        <w:spacing w:after="0" w:line="259" w:lineRule="auto"/>
        <w:ind w:left="90" w:right="0" w:firstLine="0"/>
      </w:pPr>
      <w:r>
        <w:rPr>
          <w:b/>
          <w:sz w:val="32"/>
        </w:rPr>
        <w:t>G</w:t>
      </w:r>
      <w:r>
        <w:rPr>
          <w:b/>
          <w:sz w:val="26"/>
        </w:rPr>
        <w:t xml:space="preserve">RANTS AND </w:t>
      </w:r>
      <w:r>
        <w:rPr>
          <w:b/>
          <w:sz w:val="32"/>
        </w:rPr>
        <w:t>A</w:t>
      </w:r>
      <w:r>
        <w:rPr>
          <w:b/>
          <w:sz w:val="26"/>
        </w:rPr>
        <w:t xml:space="preserve">WARDS </w:t>
      </w:r>
      <w:r>
        <w:rPr>
          <w:sz w:val="32"/>
        </w:rPr>
        <w:t>($14.8M</w:t>
      </w:r>
      <w:r>
        <w:rPr>
          <w:sz w:val="26"/>
        </w:rPr>
        <w:t xml:space="preserve"> TOTAL</w:t>
      </w:r>
      <w:r>
        <w:rPr>
          <w:b/>
          <w:sz w:val="32"/>
        </w:rPr>
        <w:t xml:space="preserve">) </w:t>
      </w:r>
    </w:p>
    <w:p w14:paraId="3BE59C4C" w14:textId="77777777" w:rsidR="00076F5F" w:rsidRDefault="00000000">
      <w:pPr>
        <w:spacing w:after="5" w:line="259" w:lineRule="auto"/>
        <w:ind w:left="61" w:right="0" w:firstLine="0"/>
      </w:pPr>
      <w:r>
        <w:rPr>
          <w:rFonts w:ascii="Calibri" w:eastAsia="Calibri" w:hAnsi="Calibri" w:cs="Calibri"/>
          <w:noProof/>
          <w:sz w:val="22"/>
        </w:rPr>
        <mc:AlternateContent>
          <mc:Choice Requires="wpg">
            <w:drawing>
              <wp:inline distT="0" distB="0" distL="0" distR="0" wp14:anchorId="77A3A90F" wp14:editId="5C998FD2">
                <wp:extent cx="5980176" cy="6097"/>
                <wp:effectExtent l="0" t="0" r="0" b="0"/>
                <wp:docPr id="89794" name="Group 89794"/>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16121" name="Shape 11612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794" style="width:470.88pt;height:0.480042pt;mso-position-horizontal-relative:char;mso-position-vertical-relative:line" coordsize="59801,60">
                <v:shape id="Shape 116122"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72A9E254" w14:textId="77777777" w:rsidR="00076F5F" w:rsidRDefault="00000000">
      <w:pPr>
        <w:spacing w:after="0" w:line="259" w:lineRule="auto"/>
        <w:ind w:left="378" w:right="0" w:firstLine="0"/>
      </w:pPr>
      <w:r>
        <w:t xml:space="preserve"> </w:t>
      </w:r>
    </w:p>
    <w:p w14:paraId="7A5C9EBB" w14:textId="77777777" w:rsidR="00076F5F" w:rsidRDefault="00000000">
      <w:pPr>
        <w:ind w:left="1890" w:right="695" w:hanging="1440"/>
      </w:pPr>
      <w:r>
        <w:t xml:space="preserve">2022-2023 </w:t>
      </w:r>
      <w:r>
        <w:tab/>
        <w:t xml:space="preserve">USDA NIFA Conference grant: synthesis and networking to improve pollinator health at IUSSI 2022. $49,997 (Karen </w:t>
      </w:r>
      <w:proofErr w:type="spellStart"/>
      <w:r>
        <w:t>Kapheim</w:t>
      </w:r>
      <w:proofErr w:type="spellEnd"/>
      <w:r>
        <w:t xml:space="preserve"> PI, Co-I’s Harrison, Evans, </w:t>
      </w:r>
      <w:proofErr w:type="spellStart"/>
      <w:r>
        <w:t>Giray</w:t>
      </w:r>
      <w:proofErr w:type="spellEnd"/>
      <w:r>
        <w:t>, Li-</w:t>
      </w:r>
      <w:proofErr w:type="spellStart"/>
      <w:r>
        <w:t>Byarlay</w:t>
      </w:r>
      <w:proofErr w:type="spellEnd"/>
      <w:r>
        <w:t xml:space="preserve">). </w:t>
      </w:r>
    </w:p>
    <w:p w14:paraId="4E4273A1" w14:textId="77777777" w:rsidR="00076F5F" w:rsidRDefault="00000000">
      <w:pPr>
        <w:spacing w:after="0" w:line="259" w:lineRule="auto"/>
        <w:ind w:left="450" w:right="0" w:firstLine="0"/>
      </w:pPr>
      <w:r>
        <w:t xml:space="preserve"> </w:t>
      </w:r>
    </w:p>
    <w:p w14:paraId="665ABF87" w14:textId="77777777" w:rsidR="00076F5F" w:rsidRDefault="00000000">
      <w:pPr>
        <w:tabs>
          <w:tab w:val="center" w:pos="1018"/>
          <w:tab w:val="center" w:pos="3465"/>
        </w:tabs>
        <w:ind w:left="0" w:right="0" w:firstLine="0"/>
      </w:pPr>
      <w:r>
        <w:rPr>
          <w:rFonts w:ascii="Calibri" w:eastAsia="Calibri" w:hAnsi="Calibri" w:cs="Calibri"/>
          <w:sz w:val="22"/>
        </w:rPr>
        <w:tab/>
      </w:r>
      <w:r>
        <w:t xml:space="preserve">2021-2022 </w:t>
      </w:r>
      <w:r>
        <w:tab/>
        <w:t xml:space="preserve">National Science Foundation </w:t>
      </w:r>
    </w:p>
    <w:p w14:paraId="4272884B" w14:textId="77777777" w:rsidR="00076F5F" w:rsidRDefault="00000000">
      <w:pPr>
        <w:ind w:left="1894" w:right="695"/>
      </w:pPr>
      <w:r>
        <w:t xml:space="preserve">SICB Conference/Workshop on Causal Mechanisms of Metabolic </w:t>
      </w:r>
    </w:p>
    <w:p w14:paraId="3EE36E74" w14:textId="77777777" w:rsidR="00076F5F" w:rsidRDefault="00000000">
      <w:pPr>
        <w:ind w:left="1894" w:right="695"/>
      </w:pPr>
      <w:r>
        <w:t>Scaling. $13,703 NSF IOS 2141592</w:t>
      </w:r>
      <w:r>
        <w:rPr>
          <w:rFonts w:ascii="Times New Roman" w:eastAsia="Times New Roman" w:hAnsi="Times New Roman" w:cs="Times New Roman"/>
          <w:sz w:val="24"/>
        </w:rPr>
        <w:t xml:space="preserve"> </w:t>
      </w:r>
    </w:p>
    <w:p w14:paraId="36111D60" w14:textId="77777777" w:rsidR="00076F5F" w:rsidRDefault="00000000">
      <w:pPr>
        <w:spacing w:after="0" w:line="259" w:lineRule="auto"/>
        <w:ind w:left="90" w:right="0" w:firstLine="0"/>
      </w:pPr>
      <w:r>
        <w:t xml:space="preserve"> </w:t>
      </w:r>
    </w:p>
    <w:p w14:paraId="49A0BF6B" w14:textId="77777777" w:rsidR="00076F5F" w:rsidRDefault="00000000">
      <w:pPr>
        <w:tabs>
          <w:tab w:val="center" w:pos="1018"/>
          <w:tab w:val="center" w:pos="3748"/>
        </w:tabs>
        <w:ind w:left="0" w:right="0" w:firstLine="0"/>
      </w:pPr>
      <w:r>
        <w:rPr>
          <w:rFonts w:ascii="Calibri" w:eastAsia="Calibri" w:hAnsi="Calibri" w:cs="Calibri"/>
          <w:sz w:val="22"/>
        </w:rPr>
        <w:tab/>
      </w:r>
      <w:r>
        <w:t xml:space="preserve">2022-2025 </w:t>
      </w:r>
      <w:r>
        <w:tab/>
        <w:t xml:space="preserve">USDA (NIFA) 2022-67013-36285 </w:t>
      </w:r>
    </w:p>
    <w:p w14:paraId="36DC5A04" w14:textId="77777777" w:rsidR="00076F5F" w:rsidRDefault="00000000">
      <w:pPr>
        <w:ind w:left="1894" w:right="695"/>
      </w:pPr>
      <w:r>
        <w:t xml:space="preserve">Climatic warming and fungicide effects on honey bees. Co-PIs: Brian Smith, Jennifer Fewell and Yun Kang. $681,708. </w:t>
      </w:r>
    </w:p>
    <w:p w14:paraId="3E7625BE" w14:textId="77777777" w:rsidR="00076F5F" w:rsidRDefault="00000000">
      <w:pPr>
        <w:spacing w:after="0" w:line="259" w:lineRule="auto"/>
        <w:ind w:left="90" w:right="0" w:firstLine="0"/>
      </w:pPr>
      <w:r>
        <w:t xml:space="preserve"> </w:t>
      </w:r>
    </w:p>
    <w:p w14:paraId="5592BF24" w14:textId="77777777" w:rsidR="00076F5F" w:rsidRDefault="00000000">
      <w:pPr>
        <w:tabs>
          <w:tab w:val="center" w:pos="1018"/>
          <w:tab w:val="center" w:pos="3465"/>
        </w:tabs>
        <w:ind w:left="0" w:right="0" w:firstLine="0"/>
      </w:pPr>
      <w:r>
        <w:rPr>
          <w:rFonts w:ascii="Calibri" w:eastAsia="Calibri" w:hAnsi="Calibri" w:cs="Calibri"/>
          <w:sz w:val="22"/>
        </w:rPr>
        <w:tab/>
      </w:r>
      <w:r>
        <w:t xml:space="preserve">2020-2023 </w:t>
      </w:r>
      <w:r>
        <w:tab/>
        <w:t xml:space="preserve">National Science Foundation </w:t>
      </w:r>
    </w:p>
    <w:p w14:paraId="79BBAF1A" w14:textId="77777777" w:rsidR="00076F5F" w:rsidRDefault="00000000">
      <w:pPr>
        <w:ind w:left="1894" w:right="695"/>
      </w:pPr>
      <w:r>
        <w:t xml:space="preserve">Collaborative research: Brain size, metabolism and sociality in ants. IOS-1953419. $597,872. </w:t>
      </w:r>
    </w:p>
    <w:p w14:paraId="30396F48" w14:textId="77777777" w:rsidR="00076F5F" w:rsidRDefault="00000000">
      <w:pPr>
        <w:spacing w:after="0" w:line="259" w:lineRule="auto"/>
        <w:ind w:left="1890" w:right="0" w:firstLine="0"/>
      </w:pPr>
      <w:r>
        <w:t xml:space="preserve"> </w:t>
      </w:r>
    </w:p>
    <w:p w14:paraId="266EFA4B" w14:textId="77777777" w:rsidR="00076F5F" w:rsidRDefault="00000000">
      <w:pPr>
        <w:tabs>
          <w:tab w:val="center" w:pos="1018"/>
          <w:tab w:val="center" w:pos="4967"/>
        </w:tabs>
        <w:ind w:left="0" w:right="0" w:firstLine="0"/>
      </w:pPr>
      <w:r>
        <w:rPr>
          <w:rFonts w:ascii="Calibri" w:eastAsia="Calibri" w:hAnsi="Calibri" w:cs="Calibri"/>
          <w:sz w:val="22"/>
        </w:rPr>
        <w:tab/>
      </w:r>
      <w:r>
        <w:t xml:space="preserve">2019-2020 </w:t>
      </w:r>
      <w:r>
        <w:tab/>
        <w:t xml:space="preserve">Defense Advanced Research Projects Agency (DARPA).  </w:t>
      </w:r>
    </w:p>
    <w:p w14:paraId="0A84E09F" w14:textId="77777777" w:rsidR="00076F5F" w:rsidRDefault="00000000">
      <w:pPr>
        <w:ind w:left="1890" w:right="695" w:hanging="1440"/>
      </w:pPr>
      <w:r>
        <w:t xml:space="preserve"> </w:t>
      </w:r>
      <w:r>
        <w:tab/>
        <w:t xml:space="preserve">Energy-efficient neuromorphic computing in light of the structural and functional evolution of multiscale insect brains. PI: Brian Smith, Co-PI’s: Ted </w:t>
      </w:r>
      <w:proofErr w:type="spellStart"/>
      <w:r>
        <w:t>Pavlic</w:t>
      </w:r>
      <w:proofErr w:type="spellEnd"/>
      <w:r>
        <w:t xml:space="preserve">, Kevin Cao, Maxim </w:t>
      </w:r>
      <w:proofErr w:type="spellStart"/>
      <w:r>
        <w:t>Bazhenov</w:t>
      </w:r>
      <w:proofErr w:type="spellEnd"/>
      <w:r>
        <w:t xml:space="preserve">. Phase I and II: $1,000,000. </w:t>
      </w:r>
    </w:p>
    <w:p w14:paraId="26A9F148" w14:textId="77777777" w:rsidR="00076F5F" w:rsidRDefault="00000000">
      <w:pPr>
        <w:spacing w:after="0" w:line="259" w:lineRule="auto"/>
        <w:ind w:left="450" w:right="0" w:firstLine="0"/>
      </w:pPr>
      <w:r>
        <w:t xml:space="preserve"> </w:t>
      </w:r>
    </w:p>
    <w:p w14:paraId="609A0F80" w14:textId="77777777" w:rsidR="00076F5F" w:rsidRDefault="00000000">
      <w:pPr>
        <w:tabs>
          <w:tab w:val="center" w:pos="1018"/>
          <w:tab w:val="center" w:pos="3496"/>
        </w:tabs>
        <w:ind w:left="0" w:right="0" w:firstLine="0"/>
      </w:pPr>
      <w:r>
        <w:rPr>
          <w:rFonts w:ascii="Calibri" w:eastAsia="Calibri" w:hAnsi="Calibri" w:cs="Calibri"/>
          <w:sz w:val="22"/>
        </w:rPr>
        <w:tab/>
      </w:r>
      <w:r>
        <w:t xml:space="preserve">2018-2020 </w:t>
      </w:r>
      <w:r>
        <w:tab/>
        <w:t xml:space="preserve">National Science Foundation. </w:t>
      </w:r>
    </w:p>
    <w:p w14:paraId="1151921F" w14:textId="77777777" w:rsidR="00076F5F" w:rsidRDefault="00000000">
      <w:pPr>
        <w:ind w:left="1890" w:right="695" w:hanging="1440"/>
      </w:pPr>
      <w:r>
        <w:t xml:space="preserve"> </w:t>
      </w:r>
      <w:r>
        <w:tab/>
        <w:t xml:space="preserve">Testing macronutrient imbalance as a key factor limiting range expansion in herbivores. Co-PI: Arianne Cease. IOS-1826848. $120,000 </w:t>
      </w:r>
    </w:p>
    <w:p w14:paraId="015F62F7" w14:textId="77777777" w:rsidR="00076F5F" w:rsidRDefault="00000000">
      <w:pPr>
        <w:spacing w:after="0" w:line="259" w:lineRule="auto"/>
        <w:ind w:left="450" w:right="0" w:firstLine="0"/>
      </w:pPr>
      <w:r>
        <w:t xml:space="preserve"> </w:t>
      </w:r>
    </w:p>
    <w:p w14:paraId="43645DF2" w14:textId="77777777" w:rsidR="00076F5F" w:rsidRDefault="00000000">
      <w:pPr>
        <w:ind w:left="1890" w:right="695" w:hanging="1440"/>
      </w:pPr>
      <w:r>
        <w:t xml:space="preserve">2017-2022 </w:t>
      </w:r>
      <w:r>
        <w:tab/>
        <w:t xml:space="preserve">USDA. Evaluation of the dose-response of honey bees to </w:t>
      </w:r>
      <w:proofErr w:type="spellStart"/>
      <w:r>
        <w:t>carboximide</w:t>
      </w:r>
      <w:proofErr w:type="spellEnd"/>
      <w:r>
        <w:t xml:space="preserve"> and </w:t>
      </w:r>
      <w:proofErr w:type="spellStart"/>
      <w:r>
        <w:t>strobilurine</w:t>
      </w:r>
      <w:proofErr w:type="spellEnd"/>
      <w:r>
        <w:t xml:space="preserve"> fungicides: from cellular mechanism to integrated management. USDA 2017-68004-26322. Co-PI’s: Jennifer Fewell, Brian Smith, Osman </w:t>
      </w:r>
      <w:proofErr w:type="spellStart"/>
      <w:r>
        <w:t>Kaftangolu</w:t>
      </w:r>
      <w:proofErr w:type="spellEnd"/>
      <w:r>
        <w:t xml:space="preserve">, Gloria </w:t>
      </w:r>
      <w:proofErr w:type="spellStart"/>
      <w:r>
        <w:t>DeGrandi</w:t>
      </w:r>
      <w:proofErr w:type="spellEnd"/>
      <w:r>
        <w:t xml:space="preserve">-Hoffman. $932,284. </w:t>
      </w:r>
    </w:p>
    <w:p w14:paraId="7C74D9F0" w14:textId="77777777" w:rsidR="00076F5F" w:rsidRDefault="00000000">
      <w:pPr>
        <w:spacing w:after="0" w:line="259" w:lineRule="auto"/>
        <w:ind w:left="378" w:right="0" w:firstLine="0"/>
      </w:pPr>
      <w:r>
        <w:t xml:space="preserve"> </w:t>
      </w:r>
    </w:p>
    <w:p w14:paraId="29D9CD5E" w14:textId="77777777" w:rsidR="00076F5F" w:rsidRDefault="00000000">
      <w:pPr>
        <w:tabs>
          <w:tab w:val="center" w:pos="815"/>
          <w:tab w:val="center" w:pos="3496"/>
        </w:tabs>
        <w:ind w:left="0" w:right="0" w:firstLine="0"/>
      </w:pPr>
      <w:r>
        <w:rPr>
          <w:rFonts w:ascii="Calibri" w:eastAsia="Calibri" w:hAnsi="Calibri" w:cs="Calibri"/>
          <w:sz w:val="22"/>
        </w:rPr>
        <w:tab/>
      </w:r>
      <w:r>
        <w:t xml:space="preserve">2016-21 </w:t>
      </w:r>
      <w:r>
        <w:tab/>
        <w:t xml:space="preserve">National Science Foundation.  </w:t>
      </w:r>
    </w:p>
    <w:p w14:paraId="23A84852" w14:textId="77777777" w:rsidR="00076F5F" w:rsidRDefault="00000000">
      <w:pPr>
        <w:tabs>
          <w:tab w:val="center" w:pos="378"/>
          <w:tab w:val="center" w:pos="5633"/>
        </w:tabs>
        <w:ind w:left="0" w:right="0" w:firstLine="0"/>
      </w:pPr>
      <w:r>
        <w:rPr>
          <w:rFonts w:ascii="Calibri" w:eastAsia="Calibri" w:hAnsi="Calibri" w:cs="Calibri"/>
          <w:sz w:val="22"/>
        </w:rPr>
        <w:tab/>
      </w:r>
      <w:r>
        <w:t xml:space="preserve"> </w:t>
      </w:r>
      <w:r>
        <w:tab/>
        <w:t>Social scaling: allometry of work and metabolism in ant colonies. Co-</w:t>
      </w:r>
    </w:p>
    <w:p w14:paraId="09EB3BF9" w14:textId="77777777" w:rsidR="00076F5F" w:rsidRDefault="00000000">
      <w:pPr>
        <w:ind w:left="1894" w:right="695"/>
      </w:pPr>
      <w:r>
        <w:t xml:space="preserve">I’s: Jennifer H. Fewell and Y. Kang. NSF IOS 1558127. $500,000  </w:t>
      </w:r>
    </w:p>
    <w:p w14:paraId="20686C31" w14:textId="77777777" w:rsidR="00076F5F" w:rsidRDefault="00000000">
      <w:pPr>
        <w:spacing w:after="0" w:line="259" w:lineRule="auto"/>
        <w:ind w:left="378" w:right="0" w:firstLine="0"/>
      </w:pPr>
      <w:r>
        <w:lastRenderedPageBreak/>
        <w:t xml:space="preserve"> </w:t>
      </w:r>
    </w:p>
    <w:p w14:paraId="610B5822" w14:textId="77777777" w:rsidR="00076F5F" w:rsidRDefault="00000000">
      <w:pPr>
        <w:tabs>
          <w:tab w:val="center" w:pos="815"/>
          <w:tab w:val="center" w:pos="3465"/>
        </w:tabs>
        <w:ind w:left="0" w:right="0" w:firstLine="0"/>
      </w:pPr>
      <w:r>
        <w:rPr>
          <w:rFonts w:ascii="Calibri" w:eastAsia="Calibri" w:hAnsi="Calibri" w:cs="Calibri"/>
          <w:sz w:val="22"/>
        </w:rPr>
        <w:tab/>
      </w:r>
      <w:r>
        <w:t xml:space="preserve">2016-21 </w:t>
      </w:r>
      <w:r>
        <w:tab/>
        <w:t xml:space="preserve">National Science Foundation </w:t>
      </w:r>
    </w:p>
    <w:p w14:paraId="0B41035F" w14:textId="77777777" w:rsidR="00076F5F" w:rsidRDefault="00000000">
      <w:pPr>
        <w:ind w:left="1894" w:right="695"/>
      </w:pPr>
      <w:r>
        <w:t xml:space="preserve">The mechanical linkage of respiration, circulation and digestion in beetles. Co-I’s: John Jake </w:t>
      </w:r>
      <w:proofErr w:type="spellStart"/>
      <w:r>
        <w:t>Socha</w:t>
      </w:r>
      <w:proofErr w:type="spellEnd"/>
      <w:r>
        <w:t xml:space="preserve"> and Laura Miller. NSF IOS 1558052. Total budget: $910,00, ASU budget $287,146. </w:t>
      </w:r>
    </w:p>
    <w:p w14:paraId="582B0005" w14:textId="77777777" w:rsidR="00076F5F" w:rsidRDefault="00000000">
      <w:pPr>
        <w:spacing w:after="0" w:line="259" w:lineRule="auto"/>
        <w:ind w:left="1890" w:right="0" w:firstLine="0"/>
      </w:pPr>
      <w:r>
        <w:t xml:space="preserve"> </w:t>
      </w:r>
    </w:p>
    <w:p w14:paraId="04AC959D" w14:textId="77777777" w:rsidR="00076F5F" w:rsidRDefault="00000000">
      <w:pPr>
        <w:ind w:left="1890" w:right="695" w:hanging="1530"/>
      </w:pPr>
      <w:r>
        <w:t xml:space="preserve">2015 </w:t>
      </w:r>
      <w:r>
        <w:tab/>
        <w:t xml:space="preserve"> </w:t>
      </w:r>
      <w:r>
        <w:tab/>
        <w:t xml:space="preserve">National Science Foundation award to the Society for Integrative and Comparative Biology. PIs: Jon Harrison and Sherry </w:t>
      </w:r>
      <w:proofErr w:type="spellStart"/>
      <w:r>
        <w:t>Tamone</w:t>
      </w:r>
      <w:proofErr w:type="spellEnd"/>
      <w:r>
        <w:t xml:space="preserve">. </w:t>
      </w:r>
    </w:p>
    <w:p w14:paraId="6BF45AAF" w14:textId="77777777" w:rsidR="00076F5F" w:rsidRDefault="00000000">
      <w:pPr>
        <w:ind w:left="1894" w:right="695"/>
      </w:pPr>
      <w:r>
        <w:t xml:space="preserve">Breaking Boundaries for Evolutionary Synthesis: An Interactive and Integrative Symposium Linking Crustacean and Insect Physiology- </w:t>
      </w:r>
    </w:p>
    <w:p w14:paraId="1847E3B0" w14:textId="77777777" w:rsidR="00076F5F" w:rsidRDefault="00000000">
      <w:pPr>
        <w:ind w:left="1894" w:right="695"/>
      </w:pPr>
      <w:r>
        <w:t xml:space="preserve">West Palm Beach, Florida; January, 2015. NSF IOS 1507854. $9,900. </w:t>
      </w:r>
    </w:p>
    <w:p w14:paraId="18F69102" w14:textId="77777777" w:rsidR="00076F5F" w:rsidRDefault="00000000">
      <w:pPr>
        <w:spacing w:after="0" w:line="259" w:lineRule="auto"/>
        <w:ind w:left="360" w:right="0" w:firstLine="0"/>
      </w:pPr>
      <w:r>
        <w:t xml:space="preserve"> </w:t>
      </w:r>
    </w:p>
    <w:p w14:paraId="4625CACD" w14:textId="77777777" w:rsidR="00076F5F" w:rsidRDefault="00000000">
      <w:pPr>
        <w:ind w:left="1890" w:right="695" w:hanging="1512"/>
      </w:pPr>
      <w:r>
        <w:t xml:space="preserve">2013-2015 </w:t>
      </w:r>
      <w:r>
        <w:tab/>
        <w:t xml:space="preserve">HHS-NIH-NIGMS Integrating physiological and genetic mechanisms of body size regulation. Postdoc fellowship to Dr. Viviane Callier. $98,418 (declined) </w:t>
      </w:r>
    </w:p>
    <w:p w14:paraId="32E1E27B" w14:textId="77777777" w:rsidR="00076F5F" w:rsidRDefault="00000000">
      <w:pPr>
        <w:spacing w:after="0" w:line="259" w:lineRule="auto"/>
        <w:ind w:left="378" w:right="0" w:firstLine="0"/>
      </w:pPr>
      <w:r>
        <w:t xml:space="preserve"> </w:t>
      </w:r>
    </w:p>
    <w:p w14:paraId="1EBA5184" w14:textId="77777777" w:rsidR="00076F5F" w:rsidRDefault="00000000">
      <w:pPr>
        <w:tabs>
          <w:tab w:val="center" w:pos="946"/>
          <w:tab w:val="center" w:pos="3466"/>
        </w:tabs>
        <w:ind w:left="0" w:right="0" w:firstLine="0"/>
      </w:pPr>
      <w:r>
        <w:rPr>
          <w:rFonts w:ascii="Calibri" w:eastAsia="Calibri" w:hAnsi="Calibri" w:cs="Calibri"/>
          <w:sz w:val="22"/>
        </w:rPr>
        <w:tab/>
      </w:r>
      <w:r>
        <w:t xml:space="preserve">2013-2017 </w:t>
      </w:r>
      <w:r>
        <w:tab/>
        <w:t xml:space="preserve">National Science Foundation </w:t>
      </w:r>
    </w:p>
    <w:p w14:paraId="6CD5FDB5" w14:textId="77777777" w:rsidR="00076F5F" w:rsidRDefault="00000000">
      <w:pPr>
        <w:tabs>
          <w:tab w:val="center" w:pos="378"/>
          <w:tab w:val="center" w:pos="810"/>
          <w:tab w:val="center" w:pos="5394"/>
        </w:tabs>
        <w:ind w:left="0" w:right="0" w:firstLine="0"/>
      </w:pPr>
      <w:r>
        <w:rPr>
          <w:rFonts w:ascii="Calibri" w:eastAsia="Calibri" w:hAnsi="Calibri" w:cs="Calibri"/>
          <w:sz w:val="22"/>
        </w:rPr>
        <w:tab/>
      </w:r>
      <w:r>
        <w:t xml:space="preserve"> </w:t>
      </w:r>
      <w:r>
        <w:tab/>
        <w:t xml:space="preserve"> </w:t>
      </w:r>
      <w:r>
        <w:tab/>
        <w:t xml:space="preserve">SEES Fellowship: Living with locusts. Postdoc fellowship to Dr. </w:t>
      </w:r>
    </w:p>
    <w:p w14:paraId="6872F0E7" w14:textId="77777777" w:rsidR="00076F5F" w:rsidRDefault="00000000">
      <w:pPr>
        <w:ind w:left="1894" w:right="695"/>
      </w:pPr>
      <w:r>
        <w:t xml:space="preserve">Arianne Cease. $339,921 </w:t>
      </w:r>
    </w:p>
    <w:p w14:paraId="1C90BA57" w14:textId="77777777" w:rsidR="00076F5F" w:rsidRDefault="00000000">
      <w:pPr>
        <w:spacing w:after="0" w:line="259" w:lineRule="auto"/>
        <w:ind w:left="378" w:right="0" w:firstLine="0"/>
      </w:pPr>
      <w:r>
        <w:t xml:space="preserve"> </w:t>
      </w:r>
    </w:p>
    <w:p w14:paraId="77496F13" w14:textId="77777777" w:rsidR="00076F5F" w:rsidRDefault="00000000">
      <w:pPr>
        <w:tabs>
          <w:tab w:val="center" w:pos="946"/>
          <w:tab w:val="center" w:pos="3465"/>
        </w:tabs>
        <w:ind w:left="0" w:right="0" w:firstLine="0"/>
      </w:pPr>
      <w:r>
        <w:rPr>
          <w:rFonts w:ascii="Calibri" w:eastAsia="Calibri" w:hAnsi="Calibri" w:cs="Calibri"/>
          <w:sz w:val="22"/>
        </w:rPr>
        <w:tab/>
      </w:r>
      <w:r>
        <w:t xml:space="preserve">2013-2018 </w:t>
      </w:r>
      <w:r>
        <w:tab/>
        <w:t xml:space="preserve">National Science Foundation </w:t>
      </w:r>
    </w:p>
    <w:p w14:paraId="57371314" w14:textId="77777777" w:rsidR="00076F5F" w:rsidRDefault="00000000">
      <w:pPr>
        <w:ind w:left="1894" w:right="695"/>
      </w:pPr>
      <w:r>
        <w:t xml:space="preserve">CNH: Living with locusts: linking livestock markets and grazing practices with the nutritional ecology of grasses and locusts under alternative property rights regimes. Co-I’s: Arianne Cease, James </w:t>
      </w:r>
    </w:p>
    <w:p w14:paraId="76E3C4BF" w14:textId="77777777" w:rsidR="00076F5F" w:rsidRDefault="00000000">
      <w:pPr>
        <w:ind w:left="1894" w:right="695"/>
      </w:pPr>
      <w:proofErr w:type="spellStart"/>
      <w:r>
        <w:t>Elser</w:t>
      </w:r>
      <w:proofErr w:type="spellEnd"/>
      <w:r>
        <w:t xml:space="preserve">, Eli </w:t>
      </w:r>
      <w:proofErr w:type="spellStart"/>
      <w:r>
        <w:t>Fenechel</w:t>
      </w:r>
      <w:proofErr w:type="spellEnd"/>
      <w:r>
        <w:t xml:space="preserve">, Brian Robinson, Joleen </w:t>
      </w:r>
      <w:proofErr w:type="spellStart"/>
      <w:r>
        <w:t>Hadrich</w:t>
      </w:r>
      <w:proofErr w:type="spellEnd"/>
      <w:r>
        <w:t xml:space="preserve"> </w:t>
      </w:r>
    </w:p>
    <w:p w14:paraId="1AFFD577" w14:textId="77777777" w:rsidR="00076F5F" w:rsidRDefault="00000000">
      <w:pPr>
        <w:ind w:left="1894" w:right="695"/>
      </w:pPr>
      <w:r>
        <w:t xml:space="preserve">NSF DEB 13033608 - $955,569 </w:t>
      </w:r>
    </w:p>
    <w:p w14:paraId="63ACF64B" w14:textId="77777777" w:rsidR="00076F5F" w:rsidRDefault="00000000">
      <w:pPr>
        <w:spacing w:after="0" w:line="259" w:lineRule="auto"/>
        <w:ind w:left="378" w:right="0" w:firstLine="0"/>
      </w:pPr>
      <w:r>
        <w:t xml:space="preserve"> </w:t>
      </w:r>
      <w:r>
        <w:tab/>
        <w:t xml:space="preserve"> </w:t>
      </w:r>
      <w:r>
        <w:tab/>
        <w:t xml:space="preserve"> </w:t>
      </w:r>
      <w:r>
        <w:tab/>
        <w:t xml:space="preserve"> </w:t>
      </w:r>
    </w:p>
    <w:p w14:paraId="7D7180B2" w14:textId="77777777" w:rsidR="00076F5F" w:rsidRDefault="00000000">
      <w:pPr>
        <w:tabs>
          <w:tab w:val="center" w:pos="946"/>
          <w:tab w:val="center" w:pos="3465"/>
        </w:tabs>
        <w:ind w:left="0" w:right="0" w:firstLine="0"/>
      </w:pPr>
      <w:r>
        <w:rPr>
          <w:rFonts w:ascii="Calibri" w:eastAsia="Calibri" w:hAnsi="Calibri" w:cs="Calibri"/>
          <w:sz w:val="22"/>
        </w:rPr>
        <w:tab/>
      </w:r>
      <w:r>
        <w:t xml:space="preserve">2013-2017 </w:t>
      </w:r>
      <w:r>
        <w:tab/>
        <w:t xml:space="preserve">National Science Foundation </w:t>
      </w:r>
    </w:p>
    <w:p w14:paraId="06632A9F" w14:textId="77777777" w:rsidR="00076F5F" w:rsidRDefault="00000000">
      <w:pPr>
        <w:ind w:left="1894" w:right="695"/>
      </w:pPr>
      <w:r>
        <w:t xml:space="preserve">Collaborative research: Is hypoxia a critical cue for molting? Co-I: Alexander </w:t>
      </w:r>
      <w:proofErr w:type="spellStart"/>
      <w:r>
        <w:t>Shingleton</w:t>
      </w:r>
      <w:proofErr w:type="spellEnd"/>
      <w:r>
        <w:t xml:space="preserve"> </w:t>
      </w:r>
    </w:p>
    <w:p w14:paraId="2566D647" w14:textId="77777777" w:rsidR="00076F5F" w:rsidRDefault="00000000">
      <w:pPr>
        <w:tabs>
          <w:tab w:val="center" w:pos="378"/>
          <w:tab w:val="center" w:pos="4227"/>
        </w:tabs>
        <w:ind w:left="0" w:right="0" w:firstLine="0"/>
      </w:pPr>
      <w:r>
        <w:rPr>
          <w:rFonts w:ascii="Calibri" w:eastAsia="Calibri" w:hAnsi="Calibri" w:cs="Calibri"/>
          <w:sz w:val="22"/>
        </w:rPr>
        <w:tab/>
      </w:r>
      <w:r>
        <w:t xml:space="preserve"> </w:t>
      </w:r>
      <w:r>
        <w:tab/>
        <w:t xml:space="preserve">NSF IOS 1256745 and 1446302 - $554,991 </w:t>
      </w:r>
    </w:p>
    <w:p w14:paraId="75372454" w14:textId="77777777" w:rsidR="00076F5F" w:rsidRDefault="00000000">
      <w:pPr>
        <w:spacing w:after="0" w:line="259" w:lineRule="auto"/>
        <w:ind w:left="378" w:right="0" w:firstLine="0"/>
      </w:pPr>
      <w:r>
        <w:t xml:space="preserve"> </w:t>
      </w:r>
    </w:p>
    <w:p w14:paraId="5F798FBE" w14:textId="77777777" w:rsidR="00076F5F" w:rsidRDefault="00000000">
      <w:pPr>
        <w:tabs>
          <w:tab w:val="center" w:pos="946"/>
          <w:tab w:val="center" w:pos="3465"/>
        </w:tabs>
        <w:ind w:left="0" w:right="0" w:firstLine="0"/>
      </w:pPr>
      <w:r>
        <w:rPr>
          <w:rFonts w:ascii="Calibri" w:eastAsia="Calibri" w:hAnsi="Calibri" w:cs="Calibri"/>
          <w:sz w:val="22"/>
        </w:rPr>
        <w:tab/>
      </w:r>
      <w:r>
        <w:t xml:space="preserve">2012-2013 </w:t>
      </w:r>
      <w:r>
        <w:tab/>
        <w:t xml:space="preserve">National Science Foundation  </w:t>
      </w:r>
    </w:p>
    <w:p w14:paraId="558C5526" w14:textId="77777777" w:rsidR="00076F5F" w:rsidRDefault="00000000">
      <w:pPr>
        <w:tabs>
          <w:tab w:val="center" w:pos="378"/>
          <w:tab w:val="center" w:pos="810"/>
          <w:tab w:val="center" w:pos="4166"/>
        </w:tabs>
        <w:ind w:left="0" w:right="0" w:firstLine="0"/>
      </w:pPr>
      <w:r>
        <w:rPr>
          <w:rFonts w:ascii="Calibri" w:eastAsia="Calibri" w:hAnsi="Calibri" w:cs="Calibri"/>
          <w:sz w:val="22"/>
        </w:rPr>
        <w:tab/>
      </w:r>
      <w:r>
        <w:t xml:space="preserve"> </w:t>
      </w:r>
      <w:r>
        <w:tab/>
        <w:t xml:space="preserve"> </w:t>
      </w:r>
      <w:r>
        <w:tab/>
        <w:t xml:space="preserve">Research Experiences for Undergraduates  </w:t>
      </w:r>
    </w:p>
    <w:p w14:paraId="03AB6694" w14:textId="77777777" w:rsidR="00076F5F" w:rsidRDefault="00000000">
      <w:pPr>
        <w:tabs>
          <w:tab w:val="center" w:pos="378"/>
          <w:tab w:val="center" w:pos="810"/>
          <w:tab w:val="center" w:pos="3909"/>
        </w:tabs>
        <w:spacing w:after="225"/>
        <w:ind w:left="0" w:right="0" w:firstLine="0"/>
      </w:pPr>
      <w:r>
        <w:rPr>
          <w:rFonts w:ascii="Calibri" w:eastAsia="Calibri" w:hAnsi="Calibri" w:cs="Calibri"/>
          <w:sz w:val="22"/>
        </w:rPr>
        <w:tab/>
      </w:r>
      <w:r>
        <w:t xml:space="preserve"> </w:t>
      </w:r>
      <w:r>
        <w:tab/>
        <w:t xml:space="preserve"> </w:t>
      </w:r>
      <w:r>
        <w:tab/>
        <w:t xml:space="preserve">Supplement to IOS 1122157 - $5,750 </w:t>
      </w:r>
    </w:p>
    <w:p w14:paraId="618AF216" w14:textId="77777777" w:rsidR="00076F5F" w:rsidRDefault="00000000">
      <w:pPr>
        <w:tabs>
          <w:tab w:val="center" w:pos="946"/>
          <w:tab w:val="center" w:pos="3465"/>
        </w:tabs>
        <w:ind w:left="0" w:right="0" w:firstLine="0"/>
      </w:pPr>
      <w:r>
        <w:rPr>
          <w:rFonts w:ascii="Calibri" w:eastAsia="Calibri" w:hAnsi="Calibri" w:cs="Calibri"/>
          <w:sz w:val="22"/>
        </w:rPr>
        <w:tab/>
      </w:r>
      <w:r>
        <w:t xml:space="preserve">2012-2013 </w:t>
      </w:r>
      <w:r>
        <w:tab/>
        <w:t xml:space="preserve">National Science Foundation  </w:t>
      </w:r>
    </w:p>
    <w:p w14:paraId="2A762A48" w14:textId="77777777" w:rsidR="00076F5F" w:rsidRDefault="00000000">
      <w:pPr>
        <w:tabs>
          <w:tab w:val="center" w:pos="378"/>
          <w:tab w:val="center" w:pos="810"/>
          <w:tab w:val="center" w:pos="3795"/>
        </w:tabs>
        <w:ind w:left="0" w:right="0" w:firstLine="0"/>
      </w:pPr>
      <w:r>
        <w:rPr>
          <w:rFonts w:ascii="Calibri" w:eastAsia="Calibri" w:hAnsi="Calibri" w:cs="Calibri"/>
          <w:sz w:val="22"/>
        </w:rPr>
        <w:tab/>
      </w:r>
      <w:r>
        <w:t xml:space="preserve"> </w:t>
      </w:r>
      <w:r>
        <w:tab/>
        <w:t xml:space="preserve"> </w:t>
      </w:r>
      <w:r>
        <w:tab/>
        <w:t xml:space="preserve">Research Experiences for Teachers  </w:t>
      </w:r>
    </w:p>
    <w:p w14:paraId="1240E267" w14:textId="77777777" w:rsidR="00076F5F" w:rsidRDefault="00000000">
      <w:pPr>
        <w:tabs>
          <w:tab w:val="center" w:pos="378"/>
          <w:tab w:val="center" w:pos="810"/>
          <w:tab w:val="center" w:pos="3909"/>
        </w:tabs>
        <w:spacing w:after="225"/>
        <w:ind w:left="0" w:right="0" w:firstLine="0"/>
      </w:pPr>
      <w:r>
        <w:rPr>
          <w:rFonts w:ascii="Calibri" w:eastAsia="Calibri" w:hAnsi="Calibri" w:cs="Calibri"/>
          <w:sz w:val="22"/>
        </w:rPr>
        <w:tab/>
      </w:r>
      <w:r>
        <w:t xml:space="preserve"> </w:t>
      </w:r>
      <w:r>
        <w:tab/>
        <w:t xml:space="preserve"> </w:t>
      </w:r>
      <w:r>
        <w:tab/>
        <w:t xml:space="preserve">Supplement to IOS 1122157 - $6,125 </w:t>
      </w:r>
    </w:p>
    <w:p w14:paraId="5E3A3F84" w14:textId="77777777" w:rsidR="00076F5F" w:rsidRDefault="00000000">
      <w:pPr>
        <w:tabs>
          <w:tab w:val="center" w:pos="946"/>
          <w:tab w:val="center" w:pos="3465"/>
        </w:tabs>
        <w:ind w:left="0" w:right="0" w:firstLine="0"/>
      </w:pPr>
      <w:r>
        <w:rPr>
          <w:rFonts w:ascii="Calibri" w:eastAsia="Calibri" w:hAnsi="Calibri" w:cs="Calibri"/>
          <w:sz w:val="22"/>
        </w:rPr>
        <w:tab/>
      </w:r>
      <w:r>
        <w:t xml:space="preserve">2012-2013 </w:t>
      </w:r>
      <w:r>
        <w:tab/>
        <w:t xml:space="preserve">National Science Foundation  </w:t>
      </w:r>
    </w:p>
    <w:p w14:paraId="7BA38A55" w14:textId="77777777" w:rsidR="00076F5F" w:rsidRDefault="00000000">
      <w:pPr>
        <w:tabs>
          <w:tab w:val="center" w:pos="378"/>
          <w:tab w:val="center" w:pos="810"/>
          <w:tab w:val="center" w:pos="4491"/>
        </w:tabs>
        <w:ind w:left="0" w:right="0" w:firstLine="0"/>
      </w:pPr>
      <w:r>
        <w:rPr>
          <w:rFonts w:ascii="Calibri" w:eastAsia="Calibri" w:hAnsi="Calibri" w:cs="Calibri"/>
          <w:sz w:val="22"/>
        </w:rPr>
        <w:lastRenderedPageBreak/>
        <w:tab/>
      </w:r>
      <w:r>
        <w:t xml:space="preserve"> </w:t>
      </w:r>
      <w:r>
        <w:tab/>
        <w:t xml:space="preserve"> </w:t>
      </w:r>
      <w:r>
        <w:tab/>
        <w:t xml:space="preserve">Research Experiences for High School Students </w:t>
      </w:r>
    </w:p>
    <w:p w14:paraId="4BFEE7D9" w14:textId="77777777" w:rsidR="00076F5F" w:rsidRDefault="00000000">
      <w:pPr>
        <w:tabs>
          <w:tab w:val="center" w:pos="378"/>
          <w:tab w:val="center" w:pos="810"/>
          <w:tab w:val="center" w:pos="3975"/>
        </w:tabs>
        <w:spacing w:after="230"/>
        <w:ind w:left="0" w:right="0" w:firstLine="0"/>
      </w:pPr>
      <w:r>
        <w:rPr>
          <w:rFonts w:ascii="Calibri" w:eastAsia="Calibri" w:hAnsi="Calibri" w:cs="Calibri"/>
          <w:sz w:val="22"/>
        </w:rPr>
        <w:tab/>
      </w:r>
      <w:r>
        <w:t xml:space="preserve"> </w:t>
      </w:r>
      <w:r>
        <w:tab/>
        <w:t xml:space="preserve"> </w:t>
      </w:r>
      <w:r>
        <w:tab/>
        <w:t xml:space="preserve">Supplement to IOS 1122157 - $18,150 </w:t>
      </w:r>
    </w:p>
    <w:p w14:paraId="0D114B2C" w14:textId="77777777" w:rsidR="00076F5F" w:rsidRDefault="00000000">
      <w:pPr>
        <w:tabs>
          <w:tab w:val="center" w:pos="946"/>
          <w:tab w:val="center" w:pos="3465"/>
        </w:tabs>
        <w:ind w:left="0" w:right="0" w:firstLine="0"/>
      </w:pPr>
      <w:r>
        <w:rPr>
          <w:rFonts w:ascii="Calibri" w:eastAsia="Calibri" w:hAnsi="Calibri" w:cs="Calibri"/>
          <w:sz w:val="22"/>
        </w:rPr>
        <w:tab/>
      </w:r>
      <w:r>
        <w:t xml:space="preserve">2011-2014 </w:t>
      </w:r>
      <w:r>
        <w:tab/>
        <w:t xml:space="preserve">National Science Foundation  </w:t>
      </w:r>
    </w:p>
    <w:p w14:paraId="6B7D9A91" w14:textId="77777777" w:rsidR="00076F5F" w:rsidRDefault="00000000">
      <w:pPr>
        <w:spacing w:after="233"/>
        <w:ind w:left="378" w:right="695" w:firstLine="432"/>
      </w:pPr>
      <w:r>
        <w:t xml:space="preserve"> </w:t>
      </w:r>
      <w:r w:rsidR="00D14498">
        <w:tab/>
      </w:r>
      <w:r>
        <w:tab/>
        <w:t xml:space="preserve">Structural and functional scaling of the respiratory system of </w:t>
      </w:r>
      <w:proofErr w:type="gramStart"/>
      <w:r>
        <w:t xml:space="preserve">flying  </w:t>
      </w:r>
      <w:r>
        <w:tab/>
      </w:r>
      <w:proofErr w:type="gramEnd"/>
      <w:r>
        <w:t xml:space="preserve"> </w:t>
      </w:r>
      <w:r>
        <w:tab/>
      </w:r>
      <w:r w:rsidR="00D14498">
        <w:tab/>
      </w:r>
      <w:r>
        <w:t xml:space="preserve">Beetles; IOS 1122157 - $625,308 </w:t>
      </w:r>
    </w:p>
    <w:p w14:paraId="4C9FA6BC" w14:textId="77777777" w:rsidR="00076F5F" w:rsidRDefault="00000000">
      <w:pPr>
        <w:tabs>
          <w:tab w:val="center" w:pos="946"/>
          <w:tab w:val="center" w:pos="3465"/>
        </w:tabs>
        <w:ind w:left="0" w:right="0" w:firstLine="0"/>
      </w:pPr>
      <w:r>
        <w:rPr>
          <w:rFonts w:ascii="Calibri" w:eastAsia="Calibri" w:hAnsi="Calibri" w:cs="Calibri"/>
          <w:sz w:val="22"/>
        </w:rPr>
        <w:tab/>
      </w:r>
      <w:r>
        <w:t>2011-2012</w:t>
      </w:r>
      <w:r>
        <w:rPr>
          <w:sz w:val="24"/>
        </w:rPr>
        <w:t xml:space="preserve"> </w:t>
      </w:r>
      <w:r>
        <w:rPr>
          <w:sz w:val="24"/>
        </w:rPr>
        <w:tab/>
      </w:r>
      <w:r>
        <w:t xml:space="preserve">National Science Foundation  </w:t>
      </w:r>
    </w:p>
    <w:p w14:paraId="23CC5018" w14:textId="77777777" w:rsidR="00076F5F" w:rsidRDefault="00000000">
      <w:pPr>
        <w:spacing w:after="228"/>
        <w:ind w:left="1894" w:right="830"/>
      </w:pPr>
      <w:r>
        <w:t xml:space="preserve">Dissertation Research: Metabolic and behavioral integration in social insect colonies. James S. Waters and Jon F. Harrison.  IOS 1110796 - $14,078 </w:t>
      </w:r>
    </w:p>
    <w:p w14:paraId="70295B5E" w14:textId="77777777" w:rsidR="00076F5F" w:rsidRDefault="00000000">
      <w:pPr>
        <w:tabs>
          <w:tab w:val="center" w:pos="946"/>
          <w:tab w:val="center" w:pos="3465"/>
        </w:tabs>
        <w:ind w:left="0" w:right="0" w:firstLine="0"/>
      </w:pPr>
      <w:r>
        <w:rPr>
          <w:rFonts w:ascii="Calibri" w:eastAsia="Calibri" w:hAnsi="Calibri" w:cs="Calibri"/>
          <w:sz w:val="22"/>
        </w:rPr>
        <w:tab/>
      </w:r>
      <w:r>
        <w:t xml:space="preserve">2010-2012 </w:t>
      </w:r>
      <w:r>
        <w:tab/>
        <w:t xml:space="preserve">National Science Foundation  </w:t>
      </w:r>
    </w:p>
    <w:p w14:paraId="7DA31D41" w14:textId="77777777" w:rsidR="00076F5F" w:rsidRDefault="00000000">
      <w:pPr>
        <w:tabs>
          <w:tab w:val="center" w:pos="378"/>
          <w:tab w:val="center" w:pos="810"/>
          <w:tab w:val="center" w:pos="5440"/>
        </w:tabs>
        <w:ind w:left="0" w:right="0" w:firstLine="0"/>
      </w:pPr>
      <w:r>
        <w:rPr>
          <w:rFonts w:ascii="Calibri" w:eastAsia="Calibri" w:hAnsi="Calibri" w:cs="Calibri"/>
          <w:sz w:val="22"/>
        </w:rPr>
        <w:tab/>
      </w:r>
      <w:r>
        <w:t xml:space="preserve"> </w:t>
      </w:r>
      <w:r>
        <w:tab/>
        <w:t xml:space="preserve"> </w:t>
      </w:r>
      <w:r>
        <w:tab/>
        <w:t xml:space="preserve">International DDEP: Grasshopper migration in the Asian steppe: </w:t>
      </w:r>
    </w:p>
    <w:p w14:paraId="75A64D68" w14:textId="77777777" w:rsidR="00076F5F" w:rsidRDefault="00000000">
      <w:pPr>
        <w:tabs>
          <w:tab w:val="center" w:pos="378"/>
          <w:tab w:val="center" w:pos="810"/>
          <w:tab w:val="center" w:pos="5066"/>
        </w:tabs>
        <w:ind w:left="0" w:right="0" w:firstLine="0"/>
      </w:pPr>
      <w:r>
        <w:rPr>
          <w:rFonts w:ascii="Calibri" w:eastAsia="Calibri" w:hAnsi="Calibri" w:cs="Calibri"/>
          <w:sz w:val="22"/>
        </w:rPr>
        <w:tab/>
      </w:r>
      <w:r>
        <w:t xml:space="preserve"> </w:t>
      </w:r>
      <w:r>
        <w:tab/>
        <w:t xml:space="preserve"> </w:t>
      </w:r>
      <w:r>
        <w:tab/>
        <w:t xml:space="preserve">Investigating diet as a cue for developmental </w:t>
      </w:r>
      <w:proofErr w:type="spellStart"/>
      <w:r>
        <w:t>polyphenism</w:t>
      </w:r>
      <w:proofErr w:type="spellEnd"/>
      <w:r>
        <w:t xml:space="preserve">.  </w:t>
      </w:r>
    </w:p>
    <w:p w14:paraId="07F4864C" w14:textId="77777777" w:rsidR="00076F5F" w:rsidRDefault="00000000">
      <w:pPr>
        <w:tabs>
          <w:tab w:val="center" w:pos="378"/>
          <w:tab w:val="center" w:pos="810"/>
          <w:tab w:val="center" w:pos="4747"/>
        </w:tabs>
        <w:ind w:left="0" w:right="0" w:firstLine="0"/>
      </w:pPr>
      <w:r>
        <w:rPr>
          <w:rFonts w:ascii="Calibri" w:eastAsia="Calibri" w:hAnsi="Calibri" w:cs="Calibri"/>
          <w:sz w:val="22"/>
        </w:rPr>
        <w:tab/>
      </w:r>
      <w:r>
        <w:t xml:space="preserve"> </w:t>
      </w:r>
      <w:r>
        <w:tab/>
        <w:t xml:space="preserve"> </w:t>
      </w:r>
      <w:r>
        <w:tab/>
        <w:t xml:space="preserve">Arianne J. Cease, James J. </w:t>
      </w:r>
      <w:proofErr w:type="spellStart"/>
      <w:r>
        <w:t>Elser</w:t>
      </w:r>
      <w:proofErr w:type="spellEnd"/>
      <w:r>
        <w:t xml:space="preserve"> and Jon F. Harrison.  </w:t>
      </w:r>
    </w:p>
    <w:p w14:paraId="4AD0BA4C" w14:textId="77777777" w:rsidR="00076F5F" w:rsidRDefault="00000000">
      <w:pPr>
        <w:tabs>
          <w:tab w:val="center" w:pos="378"/>
          <w:tab w:val="center" w:pos="810"/>
          <w:tab w:val="center" w:pos="3237"/>
        </w:tabs>
        <w:spacing w:after="225"/>
        <w:ind w:left="0" w:right="0" w:firstLine="0"/>
      </w:pPr>
      <w:r>
        <w:rPr>
          <w:rFonts w:ascii="Calibri" w:eastAsia="Calibri" w:hAnsi="Calibri" w:cs="Calibri"/>
          <w:sz w:val="22"/>
        </w:rPr>
        <w:tab/>
      </w:r>
      <w:r>
        <w:t xml:space="preserve"> </w:t>
      </w:r>
      <w:r>
        <w:tab/>
        <w:t xml:space="preserve"> </w:t>
      </w:r>
      <w:r>
        <w:tab/>
        <w:t xml:space="preserve">OISE 1026182 - $14,988 </w:t>
      </w:r>
    </w:p>
    <w:p w14:paraId="4487C149" w14:textId="77777777" w:rsidR="00076F5F" w:rsidRDefault="00000000">
      <w:pPr>
        <w:tabs>
          <w:tab w:val="center" w:pos="946"/>
          <w:tab w:val="center" w:pos="3465"/>
        </w:tabs>
        <w:ind w:left="0" w:right="0" w:firstLine="0"/>
      </w:pPr>
      <w:r>
        <w:rPr>
          <w:rFonts w:ascii="Calibri" w:eastAsia="Calibri" w:hAnsi="Calibri" w:cs="Calibri"/>
          <w:sz w:val="22"/>
        </w:rPr>
        <w:tab/>
      </w:r>
      <w:r>
        <w:t xml:space="preserve">2010-2014 </w:t>
      </w:r>
      <w:r>
        <w:tab/>
        <w:t xml:space="preserve">National Science Foundation  </w:t>
      </w:r>
    </w:p>
    <w:p w14:paraId="270EF8E5" w14:textId="77777777" w:rsidR="00076F5F" w:rsidRDefault="00000000" w:rsidP="00D14498">
      <w:pPr>
        <w:spacing w:after="233"/>
        <w:ind w:left="2158" w:right="695" w:firstLine="0"/>
      </w:pPr>
      <w:r>
        <w:t xml:space="preserve">EFRI BSBA: Complex microsystem networks inspired by </w:t>
      </w:r>
      <w:proofErr w:type="gramStart"/>
      <w:r>
        <w:t xml:space="preserve">internal  </w:t>
      </w:r>
      <w:r>
        <w:tab/>
      </w:r>
      <w:proofErr w:type="gramEnd"/>
      <w:r>
        <w:t xml:space="preserve"> insect physiology NSF 0938047 - $1,992,607  Jake </w:t>
      </w:r>
      <w:proofErr w:type="spellStart"/>
      <w:r>
        <w:t>Socha</w:t>
      </w:r>
      <w:proofErr w:type="spellEnd"/>
      <w:r>
        <w:t xml:space="preserve"> (VA Tech)</w:t>
      </w:r>
      <w:r w:rsidR="00D14498">
        <w:t xml:space="preserve"> </w:t>
      </w:r>
      <w:r>
        <w:t xml:space="preserve">Jon Harrison (ASU) portion of budget: $390,51 </w:t>
      </w:r>
    </w:p>
    <w:p w14:paraId="046F27D6" w14:textId="77777777" w:rsidR="00076F5F" w:rsidRDefault="00000000">
      <w:pPr>
        <w:tabs>
          <w:tab w:val="center" w:pos="946"/>
          <w:tab w:val="center" w:pos="3465"/>
        </w:tabs>
        <w:ind w:left="0" w:right="0" w:firstLine="0"/>
      </w:pPr>
      <w:r>
        <w:rPr>
          <w:rFonts w:ascii="Calibri" w:eastAsia="Calibri" w:hAnsi="Calibri" w:cs="Calibri"/>
          <w:sz w:val="22"/>
        </w:rPr>
        <w:tab/>
      </w:r>
      <w:r>
        <w:t xml:space="preserve">2009-2010 </w:t>
      </w:r>
      <w:r>
        <w:tab/>
        <w:t xml:space="preserve">National Science Foundation </w:t>
      </w:r>
    </w:p>
    <w:p w14:paraId="3757EA86" w14:textId="77777777" w:rsidR="00076F5F" w:rsidRDefault="00000000" w:rsidP="00D14498">
      <w:pPr>
        <w:spacing w:after="232"/>
        <w:ind w:left="2160" w:right="1596" w:firstLine="0"/>
      </w:pPr>
      <w:r>
        <w:t xml:space="preserve">Workshop: Variable Atmosphere Laboratory 2 IOS-0929344 - $28,840  </w:t>
      </w:r>
    </w:p>
    <w:p w14:paraId="42CCEFD8" w14:textId="77777777" w:rsidR="00076F5F" w:rsidRDefault="00000000">
      <w:pPr>
        <w:tabs>
          <w:tab w:val="center" w:pos="946"/>
          <w:tab w:val="center" w:pos="3585"/>
        </w:tabs>
        <w:ind w:left="0" w:right="0" w:firstLine="0"/>
      </w:pPr>
      <w:r>
        <w:rPr>
          <w:rFonts w:ascii="Calibri" w:eastAsia="Calibri" w:hAnsi="Calibri" w:cs="Calibri"/>
          <w:sz w:val="22"/>
        </w:rPr>
        <w:tab/>
      </w:r>
      <w:r>
        <w:t xml:space="preserve">2008-2010 </w:t>
      </w:r>
      <w:r>
        <w:tab/>
        <w:t xml:space="preserve">NASA Cooperative Agreement </w:t>
      </w:r>
      <w:r w:rsidR="00D14498">
        <w:t>NNX08AO88G - $87,737</w:t>
      </w:r>
    </w:p>
    <w:p w14:paraId="4B1A1127" w14:textId="77777777" w:rsidR="00076F5F" w:rsidRDefault="00000000">
      <w:pPr>
        <w:ind w:left="382" w:right="695"/>
      </w:pPr>
      <w:r>
        <w:t xml:space="preserve"> </w:t>
      </w:r>
      <w:r>
        <w:tab/>
        <w:t xml:space="preserve"> </w:t>
      </w:r>
      <w:r w:rsidR="00D14498">
        <w:tab/>
      </w:r>
      <w:r w:rsidR="00D14498">
        <w:tab/>
      </w:r>
      <w:r>
        <w:t xml:space="preserve">Improved prediction of Africanized honeybee </w:t>
      </w:r>
      <w:proofErr w:type="gramStart"/>
      <w:r>
        <w:t xml:space="preserve">abundance,  </w:t>
      </w:r>
      <w:r>
        <w:tab/>
      </w:r>
      <w:proofErr w:type="gramEnd"/>
      <w:r>
        <w:t xml:space="preserve"> </w:t>
      </w:r>
      <w:r>
        <w:tab/>
      </w:r>
      <w:r w:rsidR="00D14498">
        <w:tab/>
      </w:r>
      <w:r w:rsidR="00D14498">
        <w:tab/>
      </w:r>
      <w:r w:rsidR="00D14498">
        <w:tab/>
      </w:r>
      <w:r>
        <w:t xml:space="preserve">distribution, and migration in the US and honeybee climate  </w:t>
      </w:r>
      <w:r>
        <w:tab/>
        <w:t xml:space="preserve"> </w:t>
      </w:r>
      <w:r>
        <w:tab/>
      </w:r>
      <w:r w:rsidR="00D14498">
        <w:tab/>
      </w:r>
      <w:r w:rsidR="00D14498">
        <w:tab/>
      </w:r>
      <w:r>
        <w:t xml:space="preserve">responses using satellite-derived land-cover type phonological data  </w:t>
      </w:r>
    </w:p>
    <w:p w14:paraId="4210DD49" w14:textId="77777777" w:rsidR="00076F5F" w:rsidRDefault="00000000">
      <w:pPr>
        <w:tabs>
          <w:tab w:val="center" w:pos="378"/>
          <w:tab w:val="center" w:pos="810"/>
          <w:tab w:val="center" w:pos="3313"/>
        </w:tabs>
        <w:spacing w:after="230"/>
        <w:ind w:left="0" w:right="0" w:firstLine="0"/>
      </w:pPr>
      <w:r>
        <w:rPr>
          <w:rFonts w:ascii="Calibri" w:eastAsia="Calibri" w:hAnsi="Calibri" w:cs="Calibri"/>
          <w:sz w:val="22"/>
        </w:rPr>
        <w:tab/>
      </w:r>
      <w:r>
        <w:t xml:space="preserve"> </w:t>
      </w:r>
      <w:r>
        <w:tab/>
        <w:t xml:space="preserve"> </w:t>
      </w:r>
      <w:r>
        <w:tab/>
        <w:t xml:space="preserve"> </w:t>
      </w:r>
    </w:p>
    <w:p w14:paraId="1C060460" w14:textId="77777777" w:rsidR="00076F5F" w:rsidRDefault="00000000">
      <w:pPr>
        <w:tabs>
          <w:tab w:val="center" w:pos="981"/>
          <w:tab w:val="center" w:pos="3465"/>
        </w:tabs>
        <w:ind w:left="0" w:right="0" w:firstLine="0"/>
      </w:pPr>
      <w:r>
        <w:rPr>
          <w:rFonts w:ascii="Calibri" w:eastAsia="Calibri" w:hAnsi="Calibri" w:cs="Calibri"/>
          <w:sz w:val="22"/>
        </w:rPr>
        <w:tab/>
      </w:r>
      <w:r>
        <w:t xml:space="preserve"> 2007-2008 </w:t>
      </w:r>
      <w:r>
        <w:tab/>
        <w:t xml:space="preserve">National Science Foundation  </w:t>
      </w:r>
    </w:p>
    <w:p w14:paraId="2DE29BF6" w14:textId="77777777" w:rsidR="00076F5F" w:rsidRDefault="00000000">
      <w:pPr>
        <w:tabs>
          <w:tab w:val="center" w:pos="378"/>
          <w:tab w:val="center" w:pos="810"/>
          <w:tab w:val="center" w:pos="5500"/>
        </w:tabs>
        <w:ind w:left="0" w:right="0" w:firstLine="0"/>
      </w:pPr>
      <w:r>
        <w:rPr>
          <w:rFonts w:ascii="Calibri" w:eastAsia="Calibri" w:hAnsi="Calibri" w:cs="Calibri"/>
          <w:sz w:val="22"/>
        </w:rPr>
        <w:tab/>
      </w:r>
      <w:r>
        <w:t xml:space="preserve"> </w:t>
      </w:r>
      <w:r>
        <w:tab/>
        <w:t xml:space="preserve"> </w:t>
      </w:r>
      <w:r>
        <w:tab/>
        <w:t xml:space="preserve">Workshop to evaluate and design a variable atmosphere laboratory </w:t>
      </w:r>
    </w:p>
    <w:p w14:paraId="6985F1F9" w14:textId="77777777" w:rsidR="00076F5F" w:rsidRDefault="00000000">
      <w:pPr>
        <w:tabs>
          <w:tab w:val="center" w:pos="378"/>
          <w:tab w:val="center" w:pos="810"/>
          <w:tab w:val="center" w:pos="3145"/>
        </w:tabs>
        <w:spacing w:after="230"/>
        <w:ind w:left="0" w:right="0" w:firstLine="0"/>
      </w:pPr>
      <w:r>
        <w:rPr>
          <w:rFonts w:ascii="Calibri" w:eastAsia="Calibri" w:hAnsi="Calibri" w:cs="Calibri"/>
          <w:sz w:val="22"/>
        </w:rPr>
        <w:tab/>
      </w:r>
      <w:r>
        <w:t xml:space="preserve"> </w:t>
      </w:r>
      <w:r>
        <w:tab/>
        <w:t xml:space="preserve"> </w:t>
      </w:r>
      <w:r>
        <w:tab/>
        <w:t xml:space="preserve">IOS 0748882 - $13,076 </w:t>
      </w:r>
    </w:p>
    <w:p w14:paraId="52A0D3D8" w14:textId="77777777" w:rsidR="00076F5F" w:rsidRDefault="00000000">
      <w:pPr>
        <w:tabs>
          <w:tab w:val="center" w:pos="946"/>
          <w:tab w:val="center" w:pos="3465"/>
        </w:tabs>
        <w:ind w:left="0" w:right="0" w:firstLine="0"/>
      </w:pPr>
      <w:r>
        <w:rPr>
          <w:rFonts w:ascii="Calibri" w:eastAsia="Calibri" w:hAnsi="Calibri" w:cs="Calibri"/>
          <w:sz w:val="22"/>
        </w:rPr>
        <w:tab/>
      </w:r>
      <w:r>
        <w:t xml:space="preserve">2009-2011 </w:t>
      </w:r>
      <w:r>
        <w:tab/>
        <w:t xml:space="preserve">National Science Foundation  </w:t>
      </w:r>
    </w:p>
    <w:p w14:paraId="7EEBDF01" w14:textId="77777777" w:rsidR="00076F5F" w:rsidRDefault="00000000">
      <w:pPr>
        <w:spacing w:after="228"/>
        <w:ind w:left="382" w:right="4807"/>
      </w:pPr>
      <w:r>
        <w:t xml:space="preserve"> </w:t>
      </w:r>
      <w:r>
        <w:tab/>
        <w:t xml:space="preserve"> </w:t>
      </w:r>
      <w:r>
        <w:tab/>
      </w:r>
      <w:r w:rsidR="00D14498">
        <w:tab/>
      </w:r>
      <w:r>
        <w:t xml:space="preserve">REU supplement to NSF   </w:t>
      </w:r>
      <w:r>
        <w:tab/>
        <w:t xml:space="preserve"> </w:t>
      </w:r>
      <w:r>
        <w:tab/>
      </w:r>
      <w:r w:rsidR="00D14498">
        <w:tab/>
      </w:r>
      <w:r>
        <w:t xml:space="preserve">EAR 0746352 - $30,000 </w:t>
      </w:r>
    </w:p>
    <w:p w14:paraId="39D72BE4" w14:textId="77777777" w:rsidR="00076F5F" w:rsidRDefault="00000000">
      <w:pPr>
        <w:tabs>
          <w:tab w:val="center" w:pos="946"/>
          <w:tab w:val="center" w:pos="3465"/>
        </w:tabs>
        <w:ind w:left="0" w:right="0" w:firstLine="0"/>
      </w:pPr>
      <w:r>
        <w:rPr>
          <w:rFonts w:ascii="Calibri" w:eastAsia="Calibri" w:hAnsi="Calibri" w:cs="Calibri"/>
          <w:sz w:val="22"/>
        </w:rPr>
        <w:tab/>
      </w:r>
      <w:r>
        <w:t xml:space="preserve">2008-2011 </w:t>
      </w:r>
      <w:r>
        <w:tab/>
        <w:t xml:space="preserve">National Science Foundation </w:t>
      </w:r>
      <w:r w:rsidR="00D14498">
        <w:t xml:space="preserve">EAR 0746352 - $500,000 </w:t>
      </w:r>
      <w:r>
        <w:t xml:space="preserve"> </w:t>
      </w:r>
    </w:p>
    <w:p w14:paraId="0EBB8D7E" w14:textId="77777777" w:rsidR="00076F5F" w:rsidRDefault="00000000">
      <w:pPr>
        <w:ind w:left="382" w:right="695"/>
      </w:pPr>
      <w:r>
        <w:t xml:space="preserve"> </w:t>
      </w:r>
      <w:r>
        <w:tab/>
        <w:t xml:space="preserve"> </w:t>
      </w:r>
      <w:r>
        <w:tab/>
        <w:t xml:space="preserve">Atmospheric oxygen effects on the body size of fossil modern insects   </w:t>
      </w:r>
    </w:p>
    <w:p w14:paraId="4C2FCF13" w14:textId="77777777" w:rsidR="00076F5F" w:rsidRDefault="00000000">
      <w:pPr>
        <w:tabs>
          <w:tab w:val="center" w:pos="378"/>
          <w:tab w:val="center" w:pos="810"/>
          <w:tab w:val="center" w:pos="3259"/>
        </w:tabs>
        <w:spacing w:after="225"/>
        <w:ind w:left="0" w:right="0" w:firstLine="0"/>
      </w:pPr>
      <w:r>
        <w:rPr>
          <w:rFonts w:ascii="Calibri" w:eastAsia="Calibri" w:hAnsi="Calibri" w:cs="Calibri"/>
          <w:sz w:val="22"/>
        </w:rPr>
        <w:tab/>
      </w:r>
      <w:r>
        <w:t xml:space="preserve"> </w:t>
      </w:r>
      <w:r>
        <w:tab/>
        <w:t xml:space="preserve"> </w:t>
      </w:r>
      <w:r>
        <w:tab/>
        <w:t xml:space="preserve"> </w:t>
      </w:r>
    </w:p>
    <w:p w14:paraId="6127DD7F" w14:textId="77777777" w:rsidR="00076F5F" w:rsidRDefault="00000000">
      <w:pPr>
        <w:tabs>
          <w:tab w:val="center" w:pos="946"/>
          <w:tab w:val="center" w:pos="2353"/>
        </w:tabs>
        <w:ind w:left="0" w:right="0" w:firstLine="0"/>
      </w:pPr>
      <w:r>
        <w:rPr>
          <w:rFonts w:ascii="Calibri" w:eastAsia="Calibri" w:hAnsi="Calibri" w:cs="Calibri"/>
          <w:sz w:val="22"/>
        </w:rPr>
        <w:lastRenderedPageBreak/>
        <w:tab/>
      </w:r>
      <w:r>
        <w:t xml:space="preserve">2006-2011 </w:t>
      </w:r>
      <w:r>
        <w:tab/>
        <w:t>DARPA</w:t>
      </w:r>
      <w:r w:rsidR="00D14498" w:rsidRPr="00D14498">
        <w:t xml:space="preserve"> </w:t>
      </w:r>
      <w:r w:rsidR="00D14498">
        <w:t xml:space="preserve">DOD 3000654843 - $295,133 </w:t>
      </w:r>
      <w:r>
        <w:t xml:space="preserve">  </w:t>
      </w:r>
    </w:p>
    <w:p w14:paraId="516949EC" w14:textId="77777777" w:rsidR="00076F5F" w:rsidRDefault="00000000">
      <w:pPr>
        <w:tabs>
          <w:tab w:val="center" w:pos="378"/>
          <w:tab w:val="center" w:pos="810"/>
          <w:tab w:val="center" w:pos="4348"/>
        </w:tabs>
        <w:ind w:left="0" w:right="0" w:firstLine="0"/>
      </w:pPr>
      <w:r>
        <w:rPr>
          <w:rFonts w:ascii="Calibri" w:eastAsia="Calibri" w:hAnsi="Calibri" w:cs="Calibri"/>
          <w:sz w:val="22"/>
        </w:rPr>
        <w:tab/>
      </w:r>
      <w:r>
        <w:t xml:space="preserve"> </w:t>
      </w:r>
      <w:r>
        <w:tab/>
        <w:t xml:space="preserve"> </w:t>
      </w:r>
      <w:r>
        <w:tab/>
        <w:t xml:space="preserve">Synthetic vertebral implant for cyborg insects  </w:t>
      </w:r>
    </w:p>
    <w:p w14:paraId="4F45B514" w14:textId="77777777" w:rsidR="00076F5F" w:rsidRDefault="00000000">
      <w:pPr>
        <w:tabs>
          <w:tab w:val="center" w:pos="378"/>
          <w:tab w:val="center" w:pos="810"/>
          <w:tab w:val="center" w:pos="4208"/>
        </w:tabs>
        <w:ind w:left="0" w:right="0" w:firstLine="0"/>
      </w:pPr>
      <w:r>
        <w:rPr>
          <w:rFonts w:ascii="Calibri" w:eastAsia="Calibri" w:hAnsi="Calibri" w:cs="Calibri"/>
          <w:sz w:val="22"/>
        </w:rPr>
        <w:tab/>
      </w:r>
      <w:r>
        <w:t xml:space="preserve"> </w:t>
      </w:r>
      <w:r>
        <w:tab/>
        <w:t xml:space="preserve"> </w:t>
      </w:r>
      <w:r>
        <w:tab/>
        <w:t xml:space="preserve">(Subcontract from University of Michigan)  </w:t>
      </w:r>
    </w:p>
    <w:p w14:paraId="4040B202" w14:textId="77777777" w:rsidR="00076F5F" w:rsidRDefault="00000000">
      <w:pPr>
        <w:tabs>
          <w:tab w:val="center" w:pos="810"/>
          <w:tab w:val="center" w:pos="3507"/>
        </w:tabs>
        <w:spacing w:after="225"/>
        <w:ind w:left="0" w:right="0" w:firstLine="0"/>
      </w:pPr>
      <w:r>
        <w:rPr>
          <w:rFonts w:ascii="Calibri" w:eastAsia="Calibri" w:hAnsi="Calibri" w:cs="Calibri"/>
          <w:sz w:val="22"/>
        </w:rPr>
        <w:tab/>
      </w:r>
      <w:r>
        <w:t xml:space="preserve"> </w:t>
      </w:r>
      <w:r>
        <w:tab/>
        <w:t xml:space="preserve"> </w:t>
      </w:r>
    </w:p>
    <w:p w14:paraId="0CF9C63B" w14:textId="77777777" w:rsidR="00076F5F" w:rsidRDefault="00000000">
      <w:pPr>
        <w:tabs>
          <w:tab w:val="center" w:pos="946"/>
          <w:tab w:val="center" w:pos="3465"/>
        </w:tabs>
        <w:ind w:left="0" w:right="0" w:firstLine="0"/>
      </w:pPr>
      <w:r>
        <w:rPr>
          <w:rFonts w:ascii="Calibri" w:eastAsia="Calibri" w:hAnsi="Calibri" w:cs="Calibri"/>
          <w:sz w:val="22"/>
        </w:rPr>
        <w:tab/>
      </w:r>
      <w:r>
        <w:t xml:space="preserve">2004-2009 </w:t>
      </w:r>
      <w:r>
        <w:tab/>
        <w:t xml:space="preserve">National Science Foundation </w:t>
      </w:r>
      <w:r w:rsidR="00D14498">
        <w:t xml:space="preserve">IBN 0419704 -$633,725 </w:t>
      </w:r>
      <w:r>
        <w:t xml:space="preserve"> </w:t>
      </w:r>
    </w:p>
    <w:p w14:paraId="65366E31" w14:textId="77777777" w:rsidR="00076F5F" w:rsidRDefault="00000000">
      <w:pPr>
        <w:tabs>
          <w:tab w:val="center" w:pos="378"/>
          <w:tab w:val="center" w:pos="810"/>
          <w:tab w:val="center" w:pos="5165"/>
        </w:tabs>
        <w:ind w:left="0" w:right="0" w:firstLine="0"/>
      </w:pPr>
      <w:r>
        <w:rPr>
          <w:rFonts w:ascii="Calibri" w:eastAsia="Calibri" w:hAnsi="Calibri" w:cs="Calibri"/>
          <w:sz w:val="22"/>
        </w:rPr>
        <w:tab/>
      </w:r>
      <w:r>
        <w:t xml:space="preserve"> </w:t>
      </w:r>
      <w:r>
        <w:tab/>
        <w:t xml:space="preserve"> </w:t>
      </w:r>
      <w:r>
        <w:tab/>
        <w:t xml:space="preserve">Atmospheric oxygen effects on insect body size and tracheal  </w:t>
      </w:r>
    </w:p>
    <w:p w14:paraId="742E46CF" w14:textId="77777777" w:rsidR="00076F5F" w:rsidRDefault="00000000" w:rsidP="00D14498">
      <w:pPr>
        <w:tabs>
          <w:tab w:val="center" w:pos="378"/>
          <w:tab w:val="center" w:pos="810"/>
          <w:tab w:val="center" w:pos="2349"/>
        </w:tabs>
        <w:ind w:left="0" w:right="0" w:firstLine="0"/>
      </w:pPr>
      <w:r>
        <w:rPr>
          <w:rFonts w:ascii="Calibri" w:eastAsia="Calibri" w:hAnsi="Calibri" w:cs="Calibri"/>
          <w:sz w:val="22"/>
        </w:rPr>
        <w:tab/>
      </w:r>
      <w:r>
        <w:t xml:space="preserve"> </w:t>
      </w:r>
      <w:r>
        <w:tab/>
        <w:t xml:space="preserve"> </w:t>
      </w:r>
      <w:r>
        <w:tab/>
        <w:t xml:space="preserve">function  </w:t>
      </w:r>
    </w:p>
    <w:p w14:paraId="2E5F5A74" w14:textId="77777777" w:rsidR="00D14498" w:rsidRDefault="00D14498" w:rsidP="00D14498">
      <w:pPr>
        <w:tabs>
          <w:tab w:val="center" w:pos="378"/>
          <w:tab w:val="center" w:pos="810"/>
          <w:tab w:val="center" w:pos="2349"/>
        </w:tabs>
        <w:ind w:left="0" w:right="0" w:firstLine="0"/>
      </w:pPr>
    </w:p>
    <w:p w14:paraId="1B1DD34F" w14:textId="77777777" w:rsidR="00076F5F" w:rsidRDefault="00000000">
      <w:pPr>
        <w:tabs>
          <w:tab w:val="center" w:pos="946"/>
          <w:tab w:val="center" w:pos="3465"/>
        </w:tabs>
        <w:ind w:left="0" w:right="0" w:firstLine="0"/>
      </w:pPr>
      <w:r>
        <w:rPr>
          <w:rFonts w:ascii="Calibri" w:eastAsia="Calibri" w:hAnsi="Calibri" w:cs="Calibri"/>
          <w:sz w:val="22"/>
        </w:rPr>
        <w:tab/>
      </w:r>
      <w:r>
        <w:t xml:space="preserve">2003-2004 </w:t>
      </w:r>
      <w:r>
        <w:tab/>
        <w:t xml:space="preserve">National Science Foundation </w:t>
      </w:r>
      <w:r w:rsidR="00D14498">
        <w:t xml:space="preserve">Supplement to IBN 0419704 - $14,000 </w:t>
      </w:r>
      <w:r>
        <w:t xml:space="preserve"> </w:t>
      </w:r>
    </w:p>
    <w:p w14:paraId="624035E5" w14:textId="77777777" w:rsidR="00076F5F" w:rsidRDefault="00000000">
      <w:pPr>
        <w:spacing w:after="228"/>
        <w:ind w:left="382" w:right="2441"/>
      </w:pPr>
      <w:r>
        <w:t xml:space="preserve"> </w:t>
      </w:r>
      <w:r>
        <w:tab/>
        <w:t xml:space="preserve"> </w:t>
      </w:r>
      <w:r>
        <w:tab/>
        <w:t xml:space="preserve">Research Experience for Undergraduates  </w:t>
      </w:r>
      <w:r>
        <w:tab/>
        <w:t xml:space="preserve"> </w:t>
      </w:r>
      <w:r>
        <w:tab/>
        <w:t xml:space="preserve"> </w:t>
      </w:r>
    </w:p>
    <w:p w14:paraId="546074DF" w14:textId="77777777" w:rsidR="00076F5F" w:rsidRDefault="00000000">
      <w:pPr>
        <w:tabs>
          <w:tab w:val="center" w:pos="640"/>
          <w:tab w:val="center" w:pos="3840"/>
        </w:tabs>
        <w:ind w:left="0" w:right="0" w:firstLine="0"/>
      </w:pPr>
      <w:r>
        <w:rPr>
          <w:rFonts w:ascii="Calibri" w:eastAsia="Calibri" w:hAnsi="Calibri" w:cs="Calibri"/>
          <w:sz w:val="22"/>
        </w:rPr>
        <w:tab/>
      </w:r>
      <w:r>
        <w:t xml:space="preserve">2002 </w:t>
      </w:r>
      <w:r>
        <w:tab/>
        <w:t xml:space="preserve">Deutscher </w:t>
      </w:r>
      <w:proofErr w:type="spellStart"/>
      <w:r>
        <w:t>Akademischer</w:t>
      </w:r>
      <w:proofErr w:type="spellEnd"/>
      <w:r>
        <w:t xml:space="preserve"> </w:t>
      </w:r>
      <w:proofErr w:type="spellStart"/>
      <w:r>
        <w:t>Austausch</w:t>
      </w:r>
      <w:proofErr w:type="spellEnd"/>
      <w:r>
        <w:t xml:space="preserve"> </w:t>
      </w:r>
      <w:proofErr w:type="spellStart"/>
      <w:r>
        <w:t>Dient</w:t>
      </w:r>
      <w:proofErr w:type="spellEnd"/>
      <w:r>
        <w:t xml:space="preserve"> </w:t>
      </w:r>
      <w:r w:rsidR="00D14498">
        <w:t>$5,000</w:t>
      </w:r>
    </w:p>
    <w:p w14:paraId="13707152" w14:textId="77777777" w:rsidR="00076F5F" w:rsidRDefault="00000000">
      <w:pPr>
        <w:tabs>
          <w:tab w:val="center" w:pos="378"/>
          <w:tab w:val="center" w:pos="810"/>
          <w:tab w:val="center" w:pos="3048"/>
        </w:tabs>
        <w:ind w:left="0" w:right="0" w:firstLine="0"/>
      </w:pPr>
      <w:r>
        <w:rPr>
          <w:rFonts w:ascii="Calibri" w:eastAsia="Calibri" w:hAnsi="Calibri" w:cs="Calibri"/>
          <w:sz w:val="22"/>
        </w:rPr>
        <w:tab/>
      </w:r>
      <w:r>
        <w:t xml:space="preserve"> </w:t>
      </w:r>
      <w:r>
        <w:tab/>
        <w:t xml:space="preserve"> </w:t>
      </w:r>
      <w:r>
        <w:tab/>
      </w:r>
      <w:proofErr w:type="spellStart"/>
      <w:r>
        <w:t>Humbold</w:t>
      </w:r>
      <w:proofErr w:type="spellEnd"/>
      <w:r>
        <w:t xml:space="preserve"> Universität </w:t>
      </w:r>
    </w:p>
    <w:p w14:paraId="5BB81641" w14:textId="77777777" w:rsidR="00076F5F" w:rsidRDefault="00000000">
      <w:pPr>
        <w:tabs>
          <w:tab w:val="center" w:pos="378"/>
          <w:tab w:val="center" w:pos="810"/>
          <w:tab w:val="center" w:pos="2245"/>
        </w:tabs>
        <w:spacing w:after="225"/>
        <w:ind w:left="0" w:right="0" w:firstLine="0"/>
      </w:pPr>
      <w:r>
        <w:rPr>
          <w:rFonts w:ascii="Calibri" w:eastAsia="Calibri" w:hAnsi="Calibri" w:cs="Calibri"/>
          <w:sz w:val="22"/>
        </w:rPr>
        <w:tab/>
      </w:r>
      <w:r>
        <w:t xml:space="preserve"> </w:t>
      </w:r>
      <w:r>
        <w:tab/>
        <w:t xml:space="preserve"> </w:t>
      </w:r>
      <w:r>
        <w:tab/>
        <w:t xml:space="preserve"> </w:t>
      </w:r>
    </w:p>
    <w:p w14:paraId="403A8FAF" w14:textId="77777777" w:rsidR="00076F5F" w:rsidRDefault="00000000">
      <w:pPr>
        <w:tabs>
          <w:tab w:val="center" w:pos="4214"/>
        </w:tabs>
        <w:ind w:left="0" w:right="0" w:firstLine="0"/>
      </w:pPr>
      <w:r>
        <w:t xml:space="preserve"> 2002-2004 </w:t>
      </w:r>
      <w:r>
        <w:tab/>
        <w:t xml:space="preserve">Doctoral Dissertation Improvement Grant </w:t>
      </w:r>
      <w:r w:rsidR="00D14498">
        <w:t xml:space="preserve">IBN-0206678 </w:t>
      </w:r>
      <w:proofErr w:type="gramStart"/>
      <w:r w:rsidR="00D14498">
        <w:t>-  $</w:t>
      </w:r>
      <w:proofErr w:type="gramEnd"/>
      <w:r w:rsidR="00D14498">
        <w:t>9,951</w:t>
      </w:r>
      <w:r>
        <w:t xml:space="preserve"> </w:t>
      </w:r>
    </w:p>
    <w:p w14:paraId="21A6FEC6" w14:textId="77777777" w:rsidR="00D14498" w:rsidRDefault="00D14498" w:rsidP="00D14498">
      <w:pPr>
        <w:ind w:right="0"/>
      </w:pPr>
      <w:r>
        <w:tab/>
      </w:r>
      <w:r>
        <w:tab/>
      </w:r>
      <w:r>
        <w:tab/>
        <w:t xml:space="preserve">Kendra Greenlee and Jon F. Harrison. Effects of body size and development on </w:t>
      </w:r>
      <w:r>
        <w:tab/>
      </w:r>
      <w:r>
        <w:tab/>
        <w:t>gas exchange.</w:t>
      </w:r>
    </w:p>
    <w:p w14:paraId="1E88AF60" w14:textId="77777777" w:rsidR="00076F5F" w:rsidRDefault="00000000" w:rsidP="00D14498">
      <w:pPr>
        <w:ind w:right="0"/>
      </w:pPr>
      <w:r>
        <w:t xml:space="preserve"> </w:t>
      </w:r>
    </w:p>
    <w:p w14:paraId="7CBCA740" w14:textId="77777777" w:rsidR="00076F5F" w:rsidRDefault="00000000">
      <w:pPr>
        <w:tabs>
          <w:tab w:val="center" w:pos="946"/>
          <w:tab w:val="center" w:pos="4628"/>
        </w:tabs>
        <w:ind w:left="0" w:right="0" w:firstLine="0"/>
      </w:pPr>
      <w:r>
        <w:t xml:space="preserve">2001-2003 </w:t>
      </w:r>
      <w:r>
        <w:tab/>
        <w:t xml:space="preserve">Beckman Scholars Program, Beckman Foundation </w:t>
      </w:r>
      <w:r w:rsidR="00D14498">
        <w:t xml:space="preserve">$106,500 </w:t>
      </w:r>
      <w:r>
        <w:t xml:space="preserve"> </w:t>
      </w:r>
    </w:p>
    <w:p w14:paraId="6C6936FC" w14:textId="77777777" w:rsidR="00076F5F" w:rsidRDefault="00000000">
      <w:pPr>
        <w:tabs>
          <w:tab w:val="center" w:pos="378"/>
          <w:tab w:val="center" w:pos="5465"/>
        </w:tabs>
        <w:ind w:left="0" w:right="0" w:firstLine="0"/>
      </w:pPr>
      <w:r>
        <w:rPr>
          <w:rFonts w:ascii="Calibri" w:eastAsia="Calibri" w:hAnsi="Calibri" w:cs="Calibri"/>
          <w:sz w:val="22"/>
        </w:rPr>
        <w:tab/>
      </w:r>
      <w:r>
        <w:t xml:space="preserve"> </w:t>
      </w:r>
      <w:r>
        <w:tab/>
        <w:t>(</w:t>
      </w:r>
      <w:proofErr w:type="gramStart"/>
      <w:r>
        <w:t>this</w:t>
      </w:r>
      <w:proofErr w:type="gramEnd"/>
      <w:r>
        <w:t xml:space="preserve"> award funds undergraduate research in Biology, Chemistry &amp; </w:t>
      </w:r>
    </w:p>
    <w:p w14:paraId="1B6F61C0" w14:textId="77777777" w:rsidR="00076F5F" w:rsidRDefault="00000000">
      <w:pPr>
        <w:tabs>
          <w:tab w:val="center" w:pos="378"/>
          <w:tab w:val="center" w:pos="3074"/>
        </w:tabs>
        <w:ind w:left="0" w:right="0" w:firstLine="0"/>
      </w:pPr>
      <w:r>
        <w:rPr>
          <w:rFonts w:ascii="Calibri" w:eastAsia="Calibri" w:hAnsi="Calibri" w:cs="Calibri"/>
          <w:sz w:val="22"/>
        </w:rPr>
        <w:tab/>
      </w:r>
      <w:r>
        <w:t xml:space="preserve"> </w:t>
      </w:r>
      <w:r>
        <w:tab/>
        <w:t xml:space="preserve">Biochemistry at ASU) </w:t>
      </w:r>
    </w:p>
    <w:p w14:paraId="1B05D480" w14:textId="77777777" w:rsidR="00076F5F" w:rsidRDefault="00000000">
      <w:pPr>
        <w:tabs>
          <w:tab w:val="center" w:pos="378"/>
          <w:tab w:val="center" w:pos="2377"/>
        </w:tabs>
        <w:spacing w:after="225"/>
        <w:ind w:left="0" w:right="0" w:firstLine="0"/>
      </w:pPr>
      <w:r>
        <w:rPr>
          <w:rFonts w:ascii="Calibri" w:eastAsia="Calibri" w:hAnsi="Calibri" w:cs="Calibri"/>
          <w:sz w:val="22"/>
        </w:rPr>
        <w:tab/>
      </w:r>
      <w:r>
        <w:t xml:space="preserve"> </w:t>
      </w:r>
      <w:r>
        <w:tab/>
        <w:t xml:space="preserve"> </w:t>
      </w:r>
    </w:p>
    <w:p w14:paraId="49B5EC7F" w14:textId="77777777" w:rsidR="00076F5F" w:rsidRDefault="00000000" w:rsidP="00113116">
      <w:pPr>
        <w:tabs>
          <w:tab w:val="center" w:pos="946"/>
          <w:tab w:val="center" w:pos="3465"/>
        </w:tabs>
        <w:ind w:left="1350" w:right="0" w:hanging="1350"/>
      </w:pPr>
      <w:r>
        <w:t xml:space="preserve">2001-2003 </w:t>
      </w:r>
      <w:r>
        <w:tab/>
        <w:t xml:space="preserve">National Science </w:t>
      </w:r>
      <w:proofErr w:type="gramStart"/>
      <w:r>
        <w:t xml:space="preserve">Foundation  </w:t>
      </w:r>
      <w:r w:rsidR="00D14498">
        <w:t>IBN</w:t>
      </w:r>
      <w:proofErr w:type="gramEnd"/>
      <w:r w:rsidR="00D14498">
        <w:t>-0104959 - $10,000</w:t>
      </w:r>
      <w:r w:rsidR="00113116">
        <w:rPr>
          <w:rFonts w:ascii="Calibri" w:eastAsia="Calibri" w:hAnsi="Calibri" w:cs="Calibri"/>
          <w:sz w:val="22"/>
        </w:rPr>
        <w:t xml:space="preserve">. </w:t>
      </w:r>
      <w:r>
        <w:t>Doctoral Dissertation Improvement Grant</w:t>
      </w:r>
      <w:r w:rsidR="00D14498">
        <w:t xml:space="preserve">. </w:t>
      </w:r>
      <w:r>
        <w:t>Scott Kirkton and Jon F. Harrison</w:t>
      </w:r>
      <w:r w:rsidR="00D14498">
        <w:t xml:space="preserve">. </w:t>
      </w:r>
      <w:r>
        <w:t xml:space="preserve">Mechanisms and significance of ontogenetic changes in </w:t>
      </w:r>
      <w:proofErr w:type="spellStart"/>
      <w:r>
        <w:t>respiratoryfunction</w:t>
      </w:r>
      <w:proofErr w:type="spellEnd"/>
      <w:r>
        <w:t xml:space="preserve"> during insect locomotion</w:t>
      </w:r>
      <w:r w:rsidR="00D14498">
        <w:t>.</w:t>
      </w:r>
    </w:p>
    <w:p w14:paraId="633E8E3D" w14:textId="77777777" w:rsidR="00D14498" w:rsidRDefault="00D14498" w:rsidP="00D14498">
      <w:pPr>
        <w:tabs>
          <w:tab w:val="center" w:pos="378"/>
          <w:tab w:val="center" w:pos="4214"/>
        </w:tabs>
        <w:ind w:left="0" w:right="0" w:firstLine="0"/>
      </w:pPr>
    </w:p>
    <w:p w14:paraId="71E3ACA6" w14:textId="77777777" w:rsidR="00076F5F" w:rsidRDefault="00000000" w:rsidP="00113116">
      <w:pPr>
        <w:tabs>
          <w:tab w:val="center" w:pos="946"/>
          <w:tab w:val="center" w:pos="3465"/>
        </w:tabs>
        <w:ind w:left="1350" w:right="0" w:hanging="1350"/>
      </w:pPr>
      <w:r>
        <w:t xml:space="preserve">2001-2005 </w:t>
      </w:r>
      <w:r>
        <w:tab/>
        <w:t xml:space="preserve">National Science Foundation </w:t>
      </w:r>
      <w:r w:rsidR="00113116">
        <w:t>IBN 0093410 - $435,000.</w:t>
      </w:r>
      <w:r>
        <w:t xml:space="preserve"> Genotypic and phenotypic variation in foraging behavior of African</w:t>
      </w:r>
      <w:r w:rsidR="00113116">
        <w:t xml:space="preserve"> </w:t>
      </w:r>
      <w:r>
        <w:t>and European honey bees, Co-PI: J.H. Fewell</w:t>
      </w:r>
      <w:r w:rsidR="00113116">
        <w:t>.</w:t>
      </w:r>
    </w:p>
    <w:p w14:paraId="46634B20" w14:textId="77777777" w:rsidR="00113116" w:rsidRDefault="00113116" w:rsidP="00113116">
      <w:pPr>
        <w:tabs>
          <w:tab w:val="center" w:pos="946"/>
          <w:tab w:val="center" w:pos="3465"/>
        </w:tabs>
        <w:ind w:left="0" w:right="0" w:firstLine="0"/>
      </w:pPr>
    </w:p>
    <w:p w14:paraId="6A45D6FA" w14:textId="77777777" w:rsidR="00076F5F" w:rsidRDefault="00000000" w:rsidP="00113116">
      <w:pPr>
        <w:tabs>
          <w:tab w:val="center" w:pos="640"/>
          <w:tab w:val="center" w:pos="3465"/>
        </w:tabs>
        <w:ind w:left="1350" w:right="0" w:hanging="1350"/>
      </w:pPr>
      <w:r>
        <w:t>2001</w:t>
      </w:r>
      <w:r w:rsidR="00113116">
        <w:t>-2002.</w:t>
      </w:r>
      <w:r>
        <w:t xml:space="preserve"> </w:t>
      </w:r>
      <w:r>
        <w:tab/>
        <w:t>National Science Foundation</w:t>
      </w:r>
      <w:r w:rsidR="00113116">
        <w:t xml:space="preserve">. Supplement to IBN 9985857 - $10,000. </w:t>
      </w:r>
      <w:r>
        <w:t xml:space="preserve">Research Experience for Undergraduates </w:t>
      </w:r>
    </w:p>
    <w:p w14:paraId="1455122F" w14:textId="77777777" w:rsidR="00113116" w:rsidRDefault="00113116">
      <w:pPr>
        <w:tabs>
          <w:tab w:val="center" w:pos="946"/>
          <w:tab w:val="center" w:pos="3465"/>
        </w:tabs>
        <w:ind w:left="0" w:right="0" w:firstLine="0"/>
        <w:rPr>
          <w:rFonts w:ascii="Calibri" w:eastAsia="Calibri" w:hAnsi="Calibri" w:cs="Calibri"/>
          <w:sz w:val="22"/>
        </w:rPr>
      </w:pPr>
    </w:p>
    <w:p w14:paraId="1EA754FE" w14:textId="77777777" w:rsidR="00076F5F" w:rsidRDefault="00000000" w:rsidP="00113116">
      <w:pPr>
        <w:tabs>
          <w:tab w:val="center" w:pos="946"/>
          <w:tab w:val="center" w:pos="3465"/>
        </w:tabs>
        <w:ind w:left="1350" w:right="0" w:hanging="1350"/>
      </w:pPr>
      <w:r>
        <w:t xml:space="preserve">2000-2004 </w:t>
      </w:r>
      <w:r>
        <w:tab/>
        <w:t>National Science Foundation</w:t>
      </w:r>
      <w:r w:rsidR="00113116">
        <w:t xml:space="preserve">, IBN 9985857. $405,000. </w:t>
      </w:r>
      <w:r>
        <w:t xml:space="preserve">Body size and tracheal function </w:t>
      </w:r>
    </w:p>
    <w:p w14:paraId="1474456E" w14:textId="77777777" w:rsidR="00076F5F" w:rsidRDefault="00000000">
      <w:pPr>
        <w:tabs>
          <w:tab w:val="center" w:pos="378"/>
          <w:tab w:val="center" w:pos="3228"/>
        </w:tabs>
        <w:ind w:left="0" w:right="0" w:firstLine="0"/>
      </w:pPr>
      <w:r>
        <w:rPr>
          <w:rFonts w:ascii="Calibri" w:eastAsia="Calibri" w:hAnsi="Calibri" w:cs="Calibri"/>
          <w:sz w:val="22"/>
        </w:rPr>
        <w:tab/>
      </w:r>
      <w:r>
        <w:t xml:space="preserve"> </w:t>
      </w:r>
      <w:r>
        <w:tab/>
        <w:t xml:space="preserve"> </w:t>
      </w:r>
    </w:p>
    <w:p w14:paraId="4B98466E" w14:textId="77777777" w:rsidR="00076F5F" w:rsidRDefault="00000000" w:rsidP="00113116">
      <w:pPr>
        <w:tabs>
          <w:tab w:val="center" w:pos="946"/>
          <w:tab w:val="center" w:pos="3465"/>
        </w:tabs>
        <w:ind w:left="1440" w:right="0" w:hanging="1440"/>
      </w:pPr>
      <w:r>
        <w:t xml:space="preserve">1999-2003 </w:t>
      </w:r>
      <w:r>
        <w:tab/>
        <w:t>National Science Foundation</w:t>
      </w:r>
      <w:r w:rsidR="00113116">
        <w:t>. DEB 9977047. $2,842,162.</w:t>
      </w:r>
      <w:r>
        <w:t xml:space="preserve"> IRCEB Biological stoichiometry from genes to ecosystems</w:t>
      </w:r>
      <w:r w:rsidR="00113116">
        <w:t xml:space="preserve">. Co-I; PI James </w:t>
      </w:r>
      <w:proofErr w:type="spellStart"/>
      <w:r w:rsidR="00113116">
        <w:t>Elser</w:t>
      </w:r>
      <w:proofErr w:type="spellEnd"/>
      <w:r w:rsidR="00113116">
        <w:t>.</w:t>
      </w:r>
    </w:p>
    <w:p w14:paraId="2BD2D004" w14:textId="77777777" w:rsidR="00113116" w:rsidRDefault="00113116" w:rsidP="00113116">
      <w:pPr>
        <w:tabs>
          <w:tab w:val="center" w:pos="946"/>
          <w:tab w:val="center" w:pos="3465"/>
        </w:tabs>
        <w:ind w:left="1440" w:right="0" w:hanging="1440"/>
      </w:pPr>
    </w:p>
    <w:p w14:paraId="5182EC10" w14:textId="77777777" w:rsidR="00076F5F" w:rsidRDefault="00000000" w:rsidP="00113116">
      <w:pPr>
        <w:tabs>
          <w:tab w:val="center" w:pos="946"/>
          <w:tab w:val="center" w:pos="3465"/>
        </w:tabs>
        <w:ind w:left="1440" w:right="0" w:hanging="1440"/>
      </w:pPr>
      <w:r>
        <w:t xml:space="preserve">1998-2000 </w:t>
      </w:r>
      <w:r>
        <w:tab/>
        <w:t>National Science Foundation</w:t>
      </w:r>
      <w:r w:rsidR="00113116">
        <w:t xml:space="preserve">. IBN 9728444. $150,000. </w:t>
      </w:r>
      <w:r>
        <w:t>Body size and tracheal function in insects</w:t>
      </w:r>
      <w:r w:rsidR="00113116">
        <w:t>.</w:t>
      </w:r>
      <w:r>
        <w:t xml:space="preserve"> </w:t>
      </w:r>
      <w:r>
        <w:tab/>
        <w:t xml:space="preserve"> </w:t>
      </w:r>
    </w:p>
    <w:p w14:paraId="26A70E03" w14:textId="77777777" w:rsidR="00076F5F" w:rsidRDefault="00000000" w:rsidP="00113116">
      <w:pPr>
        <w:tabs>
          <w:tab w:val="center" w:pos="378"/>
          <w:tab w:val="center" w:pos="3228"/>
        </w:tabs>
        <w:ind w:left="0" w:right="0" w:firstLine="0"/>
      </w:pPr>
      <w:r>
        <w:rPr>
          <w:rFonts w:ascii="Calibri" w:eastAsia="Calibri" w:hAnsi="Calibri" w:cs="Calibri"/>
          <w:sz w:val="22"/>
        </w:rPr>
        <w:tab/>
      </w:r>
      <w:r>
        <w:t xml:space="preserve"> </w:t>
      </w:r>
      <w:r>
        <w:tab/>
        <w:t xml:space="preserve"> </w:t>
      </w:r>
    </w:p>
    <w:p w14:paraId="71D147A7" w14:textId="77777777" w:rsidR="00076F5F" w:rsidRDefault="00000000" w:rsidP="00113116">
      <w:pPr>
        <w:tabs>
          <w:tab w:val="center" w:pos="640"/>
          <w:tab w:val="center" w:pos="4355"/>
        </w:tabs>
        <w:ind w:left="1440" w:right="0" w:hanging="1440"/>
      </w:pPr>
      <w:r>
        <w:t xml:space="preserve">1999 </w:t>
      </w:r>
      <w:r>
        <w:tab/>
        <w:t>Arizona State University CLAS Travel Award Travel to International Union of Social Insects Meeting Adelaide, Australia - $900</w:t>
      </w:r>
      <w:r w:rsidR="00113116">
        <w:t>.</w:t>
      </w:r>
    </w:p>
    <w:p w14:paraId="04B6C536" w14:textId="77777777" w:rsidR="00113116" w:rsidRDefault="00113116">
      <w:pPr>
        <w:tabs>
          <w:tab w:val="center" w:pos="946"/>
          <w:tab w:val="center" w:pos="3465"/>
        </w:tabs>
        <w:ind w:left="0" w:right="0" w:firstLine="0"/>
      </w:pPr>
    </w:p>
    <w:p w14:paraId="72B85FB0" w14:textId="77777777" w:rsidR="00076F5F" w:rsidRDefault="00000000" w:rsidP="00113116">
      <w:pPr>
        <w:tabs>
          <w:tab w:val="center" w:pos="946"/>
          <w:tab w:val="center" w:pos="3465"/>
        </w:tabs>
        <w:ind w:left="1440" w:right="0" w:hanging="1440"/>
      </w:pPr>
      <w:r>
        <w:t xml:space="preserve">1998-1999 </w:t>
      </w:r>
      <w:r>
        <w:tab/>
        <w:t>National Science Foundation</w:t>
      </w:r>
      <w:r w:rsidR="00113116">
        <w:t>. IBN 9728444. $20,000.</w:t>
      </w:r>
      <w:r>
        <w:t xml:space="preserve"> Research Experience for Undergraduates Supplement</w:t>
      </w:r>
      <w:r w:rsidR="00113116">
        <w:t>.</w:t>
      </w:r>
    </w:p>
    <w:p w14:paraId="263BD02F" w14:textId="77777777" w:rsidR="00076F5F" w:rsidRDefault="00000000">
      <w:pPr>
        <w:spacing w:after="0" w:line="259" w:lineRule="auto"/>
        <w:ind w:left="378" w:right="0" w:firstLine="0"/>
      </w:pPr>
      <w:r>
        <w:t xml:space="preserve"> </w:t>
      </w:r>
    </w:p>
    <w:p w14:paraId="5FAE6E9E" w14:textId="77777777" w:rsidR="00076F5F" w:rsidRDefault="00000000" w:rsidP="00113116">
      <w:pPr>
        <w:tabs>
          <w:tab w:val="center" w:pos="946"/>
          <w:tab w:val="center" w:pos="3465"/>
        </w:tabs>
        <w:ind w:left="1440" w:right="0" w:hanging="1440"/>
      </w:pPr>
      <w:r>
        <w:t xml:space="preserve">1994-1998 </w:t>
      </w:r>
      <w:r>
        <w:tab/>
        <w:t>National Science Foundation</w:t>
      </w:r>
      <w:r w:rsidR="00113116">
        <w:t>. IBN 9317784 - $35,32.</w:t>
      </w:r>
      <w:r>
        <w:t xml:space="preserve"> Research Experience for Undergraduates Supplement</w:t>
      </w:r>
      <w:r w:rsidR="00113116">
        <w:t>.</w:t>
      </w:r>
    </w:p>
    <w:p w14:paraId="41D6918B" w14:textId="77777777" w:rsidR="00113116" w:rsidRDefault="00113116" w:rsidP="00113116">
      <w:pPr>
        <w:tabs>
          <w:tab w:val="center" w:pos="946"/>
          <w:tab w:val="center" w:pos="3465"/>
        </w:tabs>
        <w:ind w:left="0" w:right="0" w:firstLine="0"/>
      </w:pPr>
    </w:p>
    <w:p w14:paraId="5F9A5BC8" w14:textId="77777777" w:rsidR="00076F5F" w:rsidRDefault="00000000" w:rsidP="00113116">
      <w:pPr>
        <w:tabs>
          <w:tab w:val="center" w:pos="885"/>
          <w:tab w:val="center" w:pos="5344"/>
        </w:tabs>
        <w:ind w:left="1440" w:right="0" w:hanging="1440"/>
      </w:pPr>
      <w:r>
        <w:t>1997</w:t>
      </w:r>
      <w:r w:rsidR="00113116">
        <w:t>-1999</w:t>
      </w:r>
      <w:r w:rsidR="00113116">
        <w:tab/>
      </w:r>
      <w:r>
        <w:t xml:space="preserve">United States Dept of Agriculture Competitive Research </w:t>
      </w:r>
      <w:proofErr w:type="gramStart"/>
      <w:r>
        <w:t xml:space="preserve">Award </w:t>
      </w:r>
      <w:r w:rsidR="00113116">
        <w:t>.</w:t>
      </w:r>
      <w:proofErr w:type="gramEnd"/>
      <w:r w:rsidR="00113116">
        <w:t xml:space="preserve"> 97-35302-4395 - $95,000. </w:t>
      </w:r>
      <w:r>
        <w:t>Mechanisms of colony growth and reproduction in African and European honey bees”</w:t>
      </w:r>
      <w:r w:rsidR="00113116">
        <w:t xml:space="preserve">. </w:t>
      </w:r>
      <w:r>
        <w:t xml:space="preserve">Co-PI: Jennifer H. Fewell   </w:t>
      </w:r>
    </w:p>
    <w:p w14:paraId="3FC00323" w14:textId="77777777" w:rsidR="00076F5F" w:rsidRDefault="00000000">
      <w:pPr>
        <w:tabs>
          <w:tab w:val="center" w:pos="3234"/>
        </w:tabs>
        <w:spacing w:after="225"/>
        <w:ind w:left="0" w:right="0" w:firstLine="0"/>
      </w:pPr>
      <w:r>
        <w:t xml:space="preserve"> </w:t>
      </w:r>
      <w:r>
        <w:tab/>
        <w:t xml:space="preserve"> </w:t>
      </w:r>
    </w:p>
    <w:p w14:paraId="44453CBE" w14:textId="77777777" w:rsidR="00076F5F" w:rsidRDefault="00000000" w:rsidP="00852A77">
      <w:pPr>
        <w:tabs>
          <w:tab w:val="center" w:pos="640"/>
          <w:tab w:val="center" w:pos="4657"/>
        </w:tabs>
        <w:ind w:left="1440" w:right="0" w:hanging="1440"/>
      </w:pPr>
      <w:r>
        <w:t>1996</w:t>
      </w:r>
      <w:r w:rsidR="00113116">
        <w:t>-1997</w:t>
      </w:r>
      <w:r w:rsidR="00852A77">
        <w:tab/>
      </w:r>
      <w:r>
        <w:t>National Science Foundation</w:t>
      </w:r>
      <w:r w:rsidR="00852A77">
        <w:t xml:space="preserve">. $5,985. SICB Symposium: </w:t>
      </w:r>
      <w:r>
        <w:t>Responses of terrestrial invertebrates to variation in temperature and water availability: molecular, organismal, and evolutionary approache</w:t>
      </w:r>
      <w:r w:rsidR="00852A77">
        <w:t>s.</w:t>
      </w:r>
      <w:r>
        <w:t xml:space="preserve"> </w:t>
      </w:r>
    </w:p>
    <w:p w14:paraId="2F38157F" w14:textId="77777777" w:rsidR="00076F5F" w:rsidRDefault="00000000">
      <w:pPr>
        <w:spacing w:after="0" w:line="259" w:lineRule="auto"/>
        <w:ind w:left="378" w:right="0" w:firstLine="0"/>
      </w:pPr>
      <w:r>
        <w:t xml:space="preserve"> </w:t>
      </w:r>
    </w:p>
    <w:p w14:paraId="159D8620" w14:textId="77777777" w:rsidR="00076F5F" w:rsidRDefault="00000000" w:rsidP="00852A77">
      <w:pPr>
        <w:tabs>
          <w:tab w:val="center" w:pos="1440"/>
          <w:tab w:val="center" w:pos="3465"/>
        </w:tabs>
        <w:ind w:left="1440" w:right="0" w:hanging="1440"/>
      </w:pPr>
      <w:r>
        <w:t xml:space="preserve">1994-98 </w:t>
      </w:r>
      <w:r>
        <w:tab/>
      </w:r>
      <w:r w:rsidR="00852A77">
        <w:tab/>
      </w:r>
      <w:r>
        <w:t>National Science Foundation</w:t>
      </w:r>
      <w:r w:rsidR="00852A77">
        <w:t>. IBN 9317784. $304,000.</w:t>
      </w:r>
      <w:r>
        <w:t xml:space="preserve"> Insect acid-base regulation  </w:t>
      </w:r>
    </w:p>
    <w:p w14:paraId="572F3D0F" w14:textId="77777777" w:rsidR="00076F5F" w:rsidRDefault="00000000">
      <w:pPr>
        <w:tabs>
          <w:tab w:val="center" w:pos="378"/>
          <w:tab w:val="center" w:pos="3228"/>
        </w:tabs>
        <w:spacing w:after="230"/>
        <w:ind w:left="0" w:right="0" w:firstLine="0"/>
      </w:pPr>
      <w:r>
        <w:rPr>
          <w:rFonts w:ascii="Calibri" w:eastAsia="Calibri" w:hAnsi="Calibri" w:cs="Calibri"/>
          <w:sz w:val="22"/>
        </w:rPr>
        <w:tab/>
      </w:r>
      <w:r>
        <w:t xml:space="preserve"> </w:t>
      </w:r>
      <w:r>
        <w:tab/>
        <w:t xml:space="preserve"> </w:t>
      </w:r>
    </w:p>
    <w:p w14:paraId="4A465492" w14:textId="77777777" w:rsidR="00076F5F" w:rsidRDefault="00000000" w:rsidP="00852A77">
      <w:pPr>
        <w:tabs>
          <w:tab w:val="left" w:pos="1440"/>
        </w:tabs>
        <w:ind w:left="1440" w:right="695" w:hanging="1440"/>
      </w:pPr>
      <w:r>
        <w:t xml:space="preserve">1995-97 </w:t>
      </w:r>
      <w:r w:rsidR="00852A77">
        <w:tab/>
      </w:r>
      <w:r>
        <w:t>National Science Foundation</w:t>
      </w:r>
      <w:r w:rsidR="00852A77">
        <w:t>. IBN-9521543 - $9,960.</w:t>
      </w:r>
      <w:r>
        <w:t xml:space="preserve"> Dissertation Improvement Grant Stephen P. Roberts and Jon F. Harrison  </w:t>
      </w:r>
    </w:p>
    <w:p w14:paraId="07274301" w14:textId="77777777" w:rsidR="00076F5F" w:rsidRDefault="00076F5F">
      <w:pPr>
        <w:spacing w:after="225"/>
        <w:ind w:left="1894" w:right="695"/>
      </w:pPr>
    </w:p>
    <w:p w14:paraId="0842284D" w14:textId="1C4B2660" w:rsidR="00076F5F" w:rsidRDefault="00000000" w:rsidP="00F10649">
      <w:pPr>
        <w:tabs>
          <w:tab w:val="center" w:pos="815"/>
          <w:tab w:val="left" w:pos="1440"/>
          <w:tab w:val="center" w:pos="3466"/>
        </w:tabs>
        <w:ind w:left="0" w:right="0" w:firstLine="0"/>
      </w:pPr>
      <w:r>
        <w:t xml:space="preserve">1991-94 </w:t>
      </w:r>
      <w:r>
        <w:tab/>
        <w:t>National Science Foundation</w:t>
      </w:r>
      <w:r w:rsidR="00852A77">
        <w:t>. DCB-9020284. $180,519.</w:t>
      </w:r>
      <w:r>
        <w:t xml:space="preserve"> Insect acid-base </w:t>
      </w:r>
      <w:r w:rsidR="00F10649">
        <w:tab/>
      </w:r>
      <w:r w:rsidR="00F10649">
        <w:tab/>
      </w:r>
      <w:r w:rsidR="00F10649">
        <w:tab/>
      </w:r>
      <w:r w:rsidR="00F10649">
        <w:tab/>
      </w:r>
      <w:r>
        <w:t xml:space="preserve">regulation  </w:t>
      </w:r>
    </w:p>
    <w:p w14:paraId="6D10C885" w14:textId="77777777" w:rsidR="00076F5F" w:rsidRDefault="00000000">
      <w:pPr>
        <w:tabs>
          <w:tab w:val="center" w:pos="378"/>
          <w:tab w:val="center" w:pos="3276"/>
        </w:tabs>
        <w:spacing w:after="225"/>
        <w:ind w:left="0" w:right="0" w:firstLine="0"/>
      </w:pPr>
      <w:r>
        <w:rPr>
          <w:rFonts w:ascii="Calibri" w:eastAsia="Calibri" w:hAnsi="Calibri" w:cs="Calibri"/>
          <w:sz w:val="22"/>
        </w:rPr>
        <w:tab/>
      </w:r>
      <w:r>
        <w:t xml:space="preserve"> </w:t>
      </w:r>
      <w:r>
        <w:tab/>
        <w:t xml:space="preserve"> </w:t>
      </w:r>
    </w:p>
    <w:p w14:paraId="37E97926" w14:textId="0A0BEB19" w:rsidR="00076F5F" w:rsidRDefault="00000000" w:rsidP="00852A77">
      <w:pPr>
        <w:tabs>
          <w:tab w:val="center" w:pos="640"/>
          <w:tab w:val="center" w:pos="4356"/>
        </w:tabs>
        <w:ind w:left="1440" w:right="0" w:hanging="1440"/>
      </w:pPr>
      <w:r>
        <w:t xml:space="preserve">1994 </w:t>
      </w:r>
      <w:r>
        <w:tab/>
      </w:r>
      <w:r w:rsidR="00F10649">
        <w:tab/>
      </w:r>
      <w:r>
        <w:t>Arizona State University CLAS Travel Award</w:t>
      </w:r>
      <w:r w:rsidR="00852A77">
        <w:t xml:space="preserve">. </w:t>
      </w:r>
      <w:r>
        <w:t xml:space="preserve">International Union of Social Insects meeting Paris, France - $500 </w:t>
      </w:r>
    </w:p>
    <w:p w14:paraId="12D970C3" w14:textId="77777777" w:rsidR="00852A77" w:rsidRDefault="00852A77" w:rsidP="00852A77">
      <w:pPr>
        <w:tabs>
          <w:tab w:val="center" w:pos="946"/>
          <w:tab w:val="center" w:pos="3465"/>
        </w:tabs>
        <w:ind w:right="0"/>
      </w:pPr>
    </w:p>
    <w:p w14:paraId="3AC7A708" w14:textId="77777777" w:rsidR="00852A77" w:rsidRDefault="00000000" w:rsidP="00852A77">
      <w:pPr>
        <w:tabs>
          <w:tab w:val="center" w:pos="946"/>
          <w:tab w:val="center" w:pos="3465"/>
        </w:tabs>
        <w:ind w:left="1440" w:right="0" w:hanging="1444"/>
      </w:pPr>
      <w:r>
        <w:t xml:space="preserve">1992-1993 </w:t>
      </w:r>
      <w:r>
        <w:tab/>
        <w:t>National Science Foundation</w:t>
      </w:r>
      <w:r w:rsidR="00852A77">
        <w:t>. DCB-9020284 - $8,000.</w:t>
      </w:r>
      <w:r>
        <w:t xml:space="preserve"> Research Experience for Undergraduates Supplement</w:t>
      </w:r>
      <w:r w:rsidR="00852A77">
        <w:t>.</w:t>
      </w:r>
    </w:p>
    <w:p w14:paraId="185FAE9B" w14:textId="77777777" w:rsidR="00076F5F" w:rsidRDefault="00000000" w:rsidP="00852A77">
      <w:pPr>
        <w:tabs>
          <w:tab w:val="center" w:pos="946"/>
          <w:tab w:val="center" w:pos="3465"/>
        </w:tabs>
        <w:ind w:left="0" w:right="0" w:firstLine="0"/>
      </w:pPr>
      <w:r>
        <w:t xml:space="preserve"> </w:t>
      </w:r>
    </w:p>
    <w:p w14:paraId="29BA3BD7" w14:textId="77777777" w:rsidR="00852A77" w:rsidRDefault="00000000" w:rsidP="00852A77">
      <w:pPr>
        <w:tabs>
          <w:tab w:val="center" w:pos="640"/>
          <w:tab w:val="center" w:pos="4609"/>
        </w:tabs>
        <w:ind w:left="1440" w:right="0" w:hanging="1440"/>
      </w:pPr>
      <w:r>
        <w:t xml:space="preserve">1992 </w:t>
      </w:r>
      <w:r w:rsidR="00852A77">
        <w:tab/>
      </w:r>
      <w:r>
        <w:tab/>
        <w:t>National Science Foundation</w:t>
      </w:r>
      <w:r w:rsidR="00852A77">
        <w:t xml:space="preserve">. $6,000. SICB </w:t>
      </w:r>
      <w:r>
        <w:t>Symposium</w:t>
      </w:r>
      <w:r w:rsidR="00852A77">
        <w:t xml:space="preserve"> on </w:t>
      </w:r>
      <w:r>
        <w:t>Respiratory and ionic aspects of acid-base regulation in insects Vancouver, British Columbia"</w:t>
      </w:r>
    </w:p>
    <w:p w14:paraId="68965E2D" w14:textId="785E3985" w:rsidR="00076F5F" w:rsidRDefault="00000000" w:rsidP="00852A77">
      <w:pPr>
        <w:tabs>
          <w:tab w:val="center" w:pos="640"/>
          <w:tab w:val="center" w:pos="3465"/>
        </w:tabs>
        <w:ind w:left="1440" w:right="0" w:hanging="1440"/>
      </w:pPr>
      <w:r>
        <w:lastRenderedPageBreak/>
        <w:t xml:space="preserve">1992 </w:t>
      </w:r>
      <w:r w:rsidR="00852A77">
        <w:tab/>
      </w:r>
      <w:r w:rsidR="008846A2">
        <w:tab/>
      </w:r>
      <w:r>
        <w:t>National Science Foundation</w:t>
      </w:r>
      <w:r w:rsidR="00852A77">
        <w:t xml:space="preserve">. $170,000. </w:t>
      </w:r>
      <w:r>
        <w:t xml:space="preserve">Analytical Laboratory for Research in Environmental Biology with N.B. Grimm, J.J. </w:t>
      </w:r>
      <w:proofErr w:type="spellStart"/>
      <w:r>
        <w:t>Elser</w:t>
      </w:r>
      <w:proofErr w:type="spellEnd"/>
      <w:r>
        <w:t xml:space="preserve">, J.H. Fewell, S.G. Fisher, T.M. </w:t>
      </w:r>
      <w:proofErr w:type="spellStart"/>
      <w:r>
        <w:t>Markow</w:t>
      </w:r>
      <w:proofErr w:type="spellEnd"/>
      <w:r>
        <w:t xml:space="preserve">, M.C. Moore, G. </w:t>
      </w:r>
      <w:proofErr w:type="spellStart"/>
      <w:r>
        <w:t>Walsberg</w:t>
      </w:r>
      <w:proofErr w:type="spellEnd"/>
      <w:r>
        <w:t xml:space="preserve">: </w:t>
      </w:r>
    </w:p>
    <w:p w14:paraId="6BA7D197" w14:textId="77777777" w:rsidR="00076F5F" w:rsidRDefault="00000000">
      <w:pPr>
        <w:spacing w:after="0" w:line="221" w:lineRule="auto"/>
        <w:ind w:left="90" w:right="7086" w:firstLine="0"/>
      </w:pPr>
      <w:r>
        <w:t xml:space="preserve"> </w:t>
      </w: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r>
      <w:r>
        <w:rPr>
          <w:b/>
          <w:sz w:val="36"/>
        </w:rPr>
        <w:t xml:space="preserve"> </w:t>
      </w:r>
    </w:p>
    <w:p w14:paraId="2020879E" w14:textId="6FE37277" w:rsidR="00076F5F" w:rsidRDefault="00000000">
      <w:pPr>
        <w:pStyle w:val="Heading1"/>
        <w:ind w:left="85"/>
      </w:pPr>
      <w:r>
        <w:rPr>
          <w:sz w:val="36"/>
        </w:rPr>
        <w:t>I</w:t>
      </w:r>
      <w:r>
        <w:t xml:space="preserve">NVITED </w:t>
      </w:r>
      <w:r>
        <w:rPr>
          <w:sz w:val="36"/>
        </w:rPr>
        <w:t>L</w:t>
      </w:r>
      <w:r>
        <w:t xml:space="preserve">ECTURES AND SYMPOSIA PRESENTATIONS </w:t>
      </w:r>
      <w:r>
        <w:rPr>
          <w:sz w:val="36"/>
        </w:rPr>
        <w:t>(9</w:t>
      </w:r>
      <w:r w:rsidR="004D5115">
        <w:rPr>
          <w:sz w:val="36"/>
        </w:rPr>
        <w:t>3</w:t>
      </w:r>
      <w:r>
        <w:t xml:space="preserve"> TOTAL</w:t>
      </w:r>
      <w:r>
        <w:rPr>
          <w:sz w:val="36"/>
        </w:rPr>
        <w:t xml:space="preserve">) </w:t>
      </w:r>
    </w:p>
    <w:p w14:paraId="1AFF7252" w14:textId="77777777" w:rsidR="00076F5F" w:rsidRDefault="00000000">
      <w:pPr>
        <w:spacing w:after="0" w:line="259" w:lineRule="auto"/>
        <w:ind w:left="61" w:right="0" w:firstLine="0"/>
      </w:pPr>
      <w:r>
        <w:rPr>
          <w:rFonts w:ascii="Calibri" w:eastAsia="Calibri" w:hAnsi="Calibri" w:cs="Calibri"/>
          <w:noProof/>
          <w:sz w:val="22"/>
        </w:rPr>
        <mc:AlternateContent>
          <mc:Choice Requires="wpg">
            <w:drawing>
              <wp:inline distT="0" distB="0" distL="0" distR="0" wp14:anchorId="0A2F505F" wp14:editId="542B0143">
                <wp:extent cx="5980176" cy="6097"/>
                <wp:effectExtent l="0" t="0" r="0" b="0"/>
                <wp:docPr id="91172" name="Group 91172"/>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16123" name="Shape 11612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172" style="width:470.88pt;height:0.480042pt;mso-position-horizontal-relative:char;mso-position-vertical-relative:line" coordsize="59801,60">
                <v:shape id="Shape 116124"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54D176ED" w14:textId="77777777" w:rsidR="00076F5F" w:rsidRDefault="00000000">
      <w:pPr>
        <w:spacing w:after="0" w:line="259" w:lineRule="auto"/>
        <w:ind w:left="90" w:right="0" w:firstLine="0"/>
      </w:pPr>
      <w:r>
        <w:rPr>
          <w:b/>
        </w:rPr>
        <w:t xml:space="preserve"> </w:t>
      </w:r>
    </w:p>
    <w:p w14:paraId="5098ED0C" w14:textId="22C8C162" w:rsidR="004D5115" w:rsidRDefault="004D5115">
      <w:pPr>
        <w:ind w:left="1155" w:right="695" w:hanging="1080"/>
      </w:pPr>
      <w:r>
        <w:t>2024</w:t>
      </w:r>
      <w:r>
        <w:tab/>
        <w:t xml:space="preserve">American Physiological Society Summit, Long Beach, CA. </w:t>
      </w:r>
      <w:proofErr w:type="spellStart"/>
      <w:r>
        <w:t>PhysioHub</w:t>
      </w:r>
      <w:proofErr w:type="spellEnd"/>
      <w:r>
        <w:t xml:space="preserve"> Plenary. The essential role of physiology in sustaining ecosystem health.</w:t>
      </w:r>
    </w:p>
    <w:p w14:paraId="1DAE5DDB" w14:textId="77777777" w:rsidR="004D5115" w:rsidRDefault="004D5115">
      <w:pPr>
        <w:ind w:left="1155" w:right="695" w:hanging="1080"/>
      </w:pPr>
    </w:p>
    <w:p w14:paraId="02CC325A" w14:textId="15CABC81" w:rsidR="00073021" w:rsidRDefault="00073021">
      <w:pPr>
        <w:ind w:left="1155" w:right="695" w:hanging="1080"/>
      </w:pPr>
      <w:r>
        <w:t>2023</w:t>
      </w:r>
      <w:r>
        <w:tab/>
        <w:t>Behavioral Plasticity Research Institute Annual Symposium Plenary speaker. Behavioral, physiological and fitness responses to environmental challenges in pollinators.</w:t>
      </w:r>
    </w:p>
    <w:p w14:paraId="6EB44869" w14:textId="77777777" w:rsidR="00073021" w:rsidRDefault="00073021">
      <w:pPr>
        <w:ind w:left="1155" w:right="695" w:hanging="1080"/>
      </w:pPr>
    </w:p>
    <w:p w14:paraId="154ADA50" w14:textId="77777777" w:rsidR="00076F5F" w:rsidRDefault="00000000">
      <w:pPr>
        <w:ind w:left="1155" w:right="695" w:hanging="1080"/>
      </w:pPr>
      <w:r>
        <w:t xml:space="preserve">2022 </w:t>
      </w:r>
      <w:r>
        <w:tab/>
        <w:t xml:space="preserve">Universität Rostock. Online Seminar Series in </w:t>
      </w:r>
      <w:proofErr w:type="spellStart"/>
      <w:r>
        <w:t>Biolocomotion</w:t>
      </w:r>
      <w:proofErr w:type="spellEnd"/>
      <w:r>
        <w:t xml:space="preserve">. Scaling and thermal effects on the energetics of insect flight. </w:t>
      </w:r>
    </w:p>
    <w:p w14:paraId="73A5E455" w14:textId="77777777" w:rsidR="00076F5F" w:rsidRDefault="00000000">
      <w:pPr>
        <w:spacing w:after="0" w:line="259" w:lineRule="auto"/>
        <w:ind w:left="90" w:right="0" w:firstLine="0"/>
      </w:pPr>
      <w:r>
        <w:t xml:space="preserve"> </w:t>
      </w:r>
    </w:p>
    <w:p w14:paraId="3E3596B4" w14:textId="77777777" w:rsidR="00076F5F" w:rsidRDefault="00000000">
      <w:pPr>
        <w:ind w:left="1155" w:right="695" w:hanging="1080"/>
      </w:pPr>
      <w:r>
        <w:t xml:space="preserve">2021 </w:t>
      </w:r>
      <w:r>
        <w:tab/>
        <w:t xml:space="preserve">North Dakota State University, Depart of Biological Sciences. Do our current regulations protect pollinators from pesticides? A case study with a commonly-used fungicide. </w:t>
      </w:r>
    </w:p>
    <w:p w14:paraId="28E33AC1" w14:textId="77777777" w:rsidR="00076F5F" w:rsidRDefault="00000000">
      <w:pPr>
        <w:spacing w:after="0" w:line="259" w:lineRule="auto"/>
        <w:ind w:left="90" w:right="0" w:firstLine="0"/>
      </w:pPr>
      <w:r>
        <w:t xml:space="preserve"> </w:t>
      </w:r>
    </w:p>
    <w:p w14:paraId="3051BCE8" w14:textId="77777777" w:rsidR="00076F5F" w:rsidRDefault="00000000">
      <w:pPr>
        <w:ind w:left="1155" w:right="695" w:hanging="1080"/>
      </w:pPr>
      <w:r>
        <w:t xml:space="preserve"> </w:t>
      </w:r>
      <w:r>
        <w:tab/>
        <w:t xml:space="preserve">Society for Integrative and Comparative Biology on Causal Mechanisms of Metabolic Scaling (I organized the symposium, gave the introductory remarks, and was an author on one presentation). </w:t>
      </w:r>
    </w:p>
    <w:p w14:paraId="4AC8CC00" w14:textId="77777777" w:rsidR="00076F5F" w:rsidRDefault="00000000">
      <w:pPr>
        <w:spacing w:after="0" w:line="259" w:lineRule="auto"/>
        <w:ind w:left="90" w:right="0" w:firstLine="0"/>
      </w:pPr>
      <w:r>
        <w:t xml:space="preserve"> </w:t>
      </w:r>
    </w:p>
    <w:p w14:paraId="1446ECED" w14:textId="77777777" w:rsidR="00076F5F" w:rsidRDefault="00000000">
      <w:pPr>
        <w:ind w:left="1155" w:right="695" w:hanging="1080"/>
      </w:pPr>
      <w:r>
        <w:t xml:space="preserve">2020 </w:t>
      </w:r>
      <w:r>
        <w:tab/>
        <w:t xml:space="preserve">Western Ontario University, Department of Biology. Interactions between body size, metabolic rate and oxygen in animal physiology. </w:t>
      </w:r>
    </w:p>
    <w:p w14:paraId="7FFBFA2A" w14:textId="77777777" w:rsidR="00076F5F" w:rsidRDefault="00000000">
      <w:pPr>
        <w:spacing w:after="0" w:line="259" w:lineRule="auto"/>
        <w:ind w:left="90" w:right="0" w:firstLine="0"/>
      </w:pPr>
      <w:r>
        <w:t xml:space="preserve"> </w:t>
      </w:r>
    </w:p>
    <w:p w14:paraId="00B914B3" w14:textId="77777777" w:rsidR="00076F5F" w:rsidRDefault="00000000">
      <w:pPr>
        <w:ind w:left="1155" w:right="695" w:hanging="1080"/>
      </w:pPr>
      <w:r>
        <w:t xml:space="preserve"> </w:t>
      </w:r>
      <w:r>
        <w:tab/>
        <w:t xml:space="preserve">Entomological Society of America symposium on Sublethal Effects of Agrochemicals on Pollinators (I organized this symposium, gave introductory remarks and moderated the panel discussion, and was an author on four of the presentations). </w:t>
      </w:r>
    </w:p>
    <w:p w14:paraId="575BB8D2" w14:textId="77777777" w:rsidR="00076F5F" w:rsidRDefault="00000000">
      <w:pPr>
        <w:spacing w:after="0" w:line="259" w:lineRule="auto"/>
        <w:ind w:left="90" w:right="0" w:firstLine="0"/>
      </w:pPr>
      <w:r>
        <w:t xml:space="preserve"> </w:t>
      </w:r>
    </w:p>
    <w:p w14:paraId="74CE270E" w14:textId="77777777" w:rsidR="00076F5F" w:rsidRDefault="00000000">
      <w:pPr>
        <w:ind w:left="1155" w:right="695" w:hanging="1080"/>
      </w:pPr>
      <w:r>
        <w:t xml:space="preserve">2019 </w:t>
      </w:r>
      <w:r>
        <w:tab/>
        <w:t xml:space="preserve">Penn State, Department of Entomology. Challenges in assessing and interpreting insect responses to environmental stress. </w:t>
      </w:r>
    </w:p>
    <w:p w14:paraId="23BD366E" w14:textId="77777777" w:rsidR="00076F5F" w:rsidRDefault="00000000">
      <w:pPr>
        <w:spacing w:after="0" w:line="259" w:lineRule="auto"/>
        <w:ind w:left="90" w:right="0" w:firstLine="0"/>
      </w:pPr>
      <w:r>
        <w:t xml:space="preserve"> </w:t>
      </w:r>
      <w:r>
        <w:tab/>
        <w:t xml:space="preserve"> </w:t>
      </w:r>
    </w:p>
    <w:p w14:paraId="2CDDD4A2" w14:textId="77777777" w:rsidR="00076F5F" w:rsidRDefault="00000000">
      <w:pPr>
        <w:ind w:left="1155" w:right="695" w:hanging="1080"/>
      </w:pPr>
      <w:r>
        <w:t xml:space="preserve"> </w:t>
      </w:r>
      <w:r>
        <w:tab/>
        <w:t xml:space="preserve">University of Arizona, Ecology and Evolutionary Biology. Why does aerobic metabolic rate scale hypometrically in animals? </w:t>
      </w:r>
    </w:p>
    <w:p w14:paraId="553306F1" w14:textId="77777777" w:rsidR="00076F5F" w:rsidRDefault="00000000">
      <w:pPr>
        <w:spacing w:after="0" w:line="259" w:lineRule="auto"/>
        <w:ind w:left="90" w:right="0" w:firstLine="0"/>
      </w:pPr>
      <w:r>
        <w:t xml:space="preserve"> </w:t>
      </w:r>
    </w:p>
    <w:p w14:paraId="219E3F51" w14:textId="77777777" w:rsidR="00076F5F" w:rsidRDefault="00000000">
      <w:pPr>
        <w:ind w:left="1155" w:right="695" w:hanging="1080"/>
      </w:pPr>
      <w:r>
        <w:lastRenderedPageBreak/>
        <w:t xml:space="preserve">2018 </w:t>
      </w:r>
      <w:r>
        <w:tab/>
        <w:t xml:space="preserve">Barrett College-School of Mathematical and Natural Sciences, Arizona State University West Colloquia: Why are insects small? Aka Why can’t Mothra eat Glendale? </w:t>
      </w:r>
    </w:p>
    <w:p w14:paraId="4EEFD241" w14:textId="77777777" w:rsidR="00076F5F" w:rsidRDefault="00000000">
      <w:pPr>
        <w:spacing w:after="0" w:line="259" w:lineRule="auto"/>
        <w:ind w:left="90" w:right="0" w:firstLine="0"/>
      </w:pPr>
      <w:r>
        <w:t xml:space="preserve"> </w:t>
      </w:r>
    </w:p>
    <w:p w14:paraId="6161DA8F" w14:textId="77777777" w:rsidR="00076F5F" w:rsidRDefault="00000000">
      <w:pPr>
        <w:ind w:left="1155" w:right="695" w:hanging="1080"/>
      </w:pPr>
      <w:r>
        <w:t xml:space="preserve"> </w:t>
      </w:r>
      <w:r>
        <w:tab/>
        <w:t xml:space="preserve">Hamilton College workshop on the Scaling of Defenses. Why does aerobic metabolic rate scale hypometrically? </w:t>
      </w:r>
    </w:p>
    <w:p w14:paraId="020A7CB7" w14:textId="77777777" w:rsidR="00076F5F" w:rsidRDefault="00000000">
      <w:pPr>
        <w:spacing w:after="0" w:line="259" w:lineRule="auto"/>
        <w:ind w:left="90" w:right="0" w:firstLine="0"/>
      </w:pPr>
      <w:r>
        <w:t xml:space="preserve"> </w:t>
      </w:r>
    </w:p>
    <w:p w14:paraId="675F2702" w14:textId="77777777" w:rsidR="00076F5F" w:rsidRDefault="00000000">
      <w:pPr>
        <w:ind w:left="1155" w:right="695" w:hanging="1080"/>
      </w:pPr>
      <w:r>
        <w:t xml:space="preserve"> </w:t>
      </w:r>
      <w:r>
        <w:tab/>
        <w:t xml:space="preserve">International Union for the Study of Social Insects symposium on Social Insect Ecophysiology: Effects of body size and air temperature on the flight physiology of stingless bees. </w:t>
      </w:r>
    </w:p>
    <w:p w14:paraId="48687037" w14:textId="77777777" w:rsidR="00076F5F" w:rsidRDefault="00000000">
      <w:pPr>
        <w:spacing w:after="0" w:line="259" w:lineRule="auto"/>
        <w:ind w:left="90" w:right="0" w:firstLine="0"/>
      </w:pPr>
      <w:r>
        <w:t xml:space="preserve"> </w:t>
      </w:r>
    </w:p>
    <w:p w14:paraId="69A5BB74" w14:textId="77777777" w:rsidR="00076F5F" w:rsidRDefault="00000000">
      <w:pPr>
        <w:ind w:left="1155" w:right="695" w:hanging="1080"/>
      </w:pPr>
      <w:r>
        <w:t xml:space="preserve"> </w:t>
      </w:r>
      <w:r>
        <w:tab/>
        <w:t xml:space="preserve">Roy Weber symposium, </w:t>
      </w:r>
      <w:proofErr w:type="spellStart"/>
      <w:r>
        <w:t>Sandbjerg</w:t>
      </w:r>
      <w:proofErr w:type="spellEnd"/>
      <w:r>
        <w:t xml:space="preserve">, Denmark. Why does aerobic metabolic rate scale hypometrically? </w:t>
      </w:r>
    </w:p>
    <w:p w14:paraId="16154A4D" w14:textId="77777777" w:rsidR="00076F5F" w:rsidRDefault="00000000">
      <w:pPr>
        <w:spacing w:after="0" w:line="259" w:lineRule="auto"/>
        <w:ind w:left="90" w:right="0" w:firstLine="0"/>
      </w:pPr>
      <w:r>
        <w:t xml:space="preserve"> </w:t>
      </w:r>
    </w:p>
    <w:p w14:paraId="49D03ACC" w14:textId="77777777" w:rsidR="00076F5F" w:rsidRDefault="00000000">
      <w:pPr>
        <w:ind w:left="1155" w:right="695" w:hanging="1080"/>
      </w:pPr>
      <w:r>
        <w:t xml:space="preserve">2017 </w:t>
      </w:r>
      <w:r>
        <w:tab/>
        <w:t xml:space="preserve">Colloquia: </w:t>
      </w:r>
      <w:proofErr w:type="spellStart"/>
      <w:r>
        <w:t>Fakultät</w:t>
      </w:r>
      <w:proofErr w:type="spellEnd"/>
      <w:r>
        <w:t xml:space="preserve"> für </w:t>
      </w:r>
      <w:proofErr w:type="spellStart"/>
      <w:r>
        <w:t>Mathematik</w:t>
      </w:r>
      <w:proofErr w:type="spellEnd"/>
      <w:r>
        <w:t xml:space="preserve">, </w:t>
      </w:r>
      <w:proofErr w:type="spellStart"/>
      <w:r>
        <w:t>Informatik</w:t>
      </w:r>
      <w:proofErr w:type="spellEnd"/>
      <w:r>
        <w:t xml:space="preserve"> und </w:t>
      </w:r>
      <w:proofErr w:type="spellStart"/>
      <w:r>
        <w:t>Naturwissenschaften</w:t>
      </w:r>
      <w:proofErr w:type="spellEnd"/>
      <w:r>
        <w:t xml:space="preserve">, Universität Hamburg. “Do performance-safety trade-offs cause </w:t>
      </w:r>
      <w:proofErr w:type="spellStart"/>
      <w:r>
        <w:t>hypometric</w:t>
      </w:r>
      <w:proofErr w:type="spellEnd"/>
      <w:r>
        <w:t xml:space="preserve"> scaling of metabolic rate?” </w:t>
      </w:r>
    </w:p>
    <w:p w14:paraId="546C813F" w14:textId="77777777" w:rsidR="00076F5F" w:rsidRDefault="00000000">
      <w:pPr>
        <w:spacing w:after="0" w:line="259" w:lineRule="auto"/>
        <w:ind w:left="90" w:right="0" w:firstLine="0"/>
      </w:pPr>
      <w:r>
        <w:t xml:space="preserve"> </w:t>
      </w:r>
    </w:p>
    <w:p w14:paraId="61A71F42" w14:textId="77777777" w:rsidR="00076F5F" w:rsidRDefault="00000000">
      <w:pPr>
        <w:tabs>
          <w:tab w:val="center" w:pos="4519"/>
        </w:tabs>
        <w:ind w:left="0" w:right="0" w:firstLine="0"/>
      </w:pPr>
      <w:r>
        <w:t xml:space="preserve"> </w:t>
      </w:r>
      <w:r>
        <w:tab/>
        <w:t xml:space="preserve">Kjell Johansen Lecture, Aarhus University, Aarhus, Denmark. </w:t>
      </w:r>
    </w:p>
    <w:p w14:paraId="63670ADB" w14:textId="77777777" w:rsidR="00076F5F" w:rsidRDefault="00000000">
      <w:pPr>
        <w:ind w:left="1174" w:right="695"/>
      </w:pPr>
      <w:r>
        <w:t xml:space="preserve">“Comparative physiology of insect tracheal systems” </w:t>
      </w:r>
    </w:p>
    <w:p w14:paraId="03185246" w14:textId="77777777" w:rsidR="00076F5F" w:rsidRDefault="00000000">
      <w:pPr>
        <w:spacing w:after="0" w:line="259" w:lineRule="auto"/>
        <w:ind w:left="90" w:right="0" w:firstLine="0"/>
      </w:pPr>
      <w:r>
        <w:t xml:space="preserve"> </w:t>
      </w:r>
    </w:p>
    <w:p w14:paraId="5718EB52" w14:textId="77777777" w:rsidR="00076F5F" w:rsidRDefault="00000000">
      <w:pPr>
        <w:ind w:left="1155" w:right="695" w:hanging="1080"/>
      </w:pPr>
      <w:r>
        <w:t xml:space="preserve">2016 </w:t>
      </w:r>
      <w:r>
        <w:tab/>
        <w:t xml:space="preserve">Spirit of the Hive Symposium, Tempe, AZ. Invited speaker. “Size-biased adaptations of ATP demand, not supply, cause </w:t>
      </w:r>
      <w:proofErr w:type="spellStart"/>
      <w:r>
        <w:t>hypometric</w:t>
      </w:r>
      <w:proofErr w:type="spellEnd"/>
      <w:r>
        <w:t xml:space="preserve"> scaling of energy use in metazoans” </w:t>
      </w:r>
    </w:p>
    <w:p w14:paraId="720882DA" w14:textId="77777777" w:rsidR="00076F5F" w:rsidRDefault="00000000">
      <w:pPr>
        <w:spacing w:after="0" w:line="259" w:lineRule="auto"/>
        <w:ind w:left="90" w:right="0" w:firstLine="0"/>
      </w:pPr>
      <w:r>
        <w:t xml:space="preserve"> </w:t>
      </w:r>
    </w:p>
    <w:p w14:paraId="4B90E2C6" w14:textId="77777777" w:rsidR="00076F5F" w:rsidRDefault="00000000">
      <w:pPr>
        <w:ind w:left="1174" w:right="695"/>
      </w:pPr>
      <w:r>
        <w:t xml:space="preserve">International Congress of Entomology, Orlando, FL. Invited speaker for symposium on “The Limits of Respiratory Function: External and Internal Constraints on the Insect Gas Exchange” </w:t>
      </w:r>
    </w:p>
    <w:p w14:paraId="1058B042" w14:textId="77777777" w:rsidR="00076F5F" w:rsidRDefault="00000000">
      <w:pPr>
        <w:spacing w:after="0" w:line="259" w:lineRule="auto"/>
        <w:ind w:left="90" w:right="0" w:firstLine="0"/>
      </w:pPr>
      <w:r>
        <w:t xml:space="preserve"> </w:t>
      </w:r>
    </w:p>
    <w:p w14:paraId="356E7DCA" w14:textId="77777777" w:rsidR="00076F5F" w:rsidRDefault="00000000">
      <w:pPr>
        <w:tabs>
          <w:tab w:val="center" w:pos="4897"/>
        </w:tabs>
        <w:ind w:left="0" w:right="0" w:firstLine="0"/>
      </w:pPr>
      <w:r>
        <w:t xml:space="preserve"> </w:t>
      </w:r>
      <w:r>
        <w:tab/>
        <w:t xml:space="preserve">The Krogh Lecture (Plenary). Experimental Biology, San Diego, CA. </w:t>
      </w:r>
    </w:p>
    <w:p w14:paraId="6ADC6F7E" w14:textId="77777777" w:rsidR="00076F5F" w:rsidRDefault="00000000">
      <w:pPr>
        <w:spacing w:after="0" w:line="259" w:lineRule="auto"/>
        <w:ind w:left="90" w:right="0" w:firstLine="0"/>
      </w:pPr>
      <w:r>
        <w:t xml:space="preserve"> </w:t>
      </w:r>
    </w:p>
    <w:p w14:paraId="25AE2F0F" w14:textId="77777777" w:rsidR="00076F5F" w:rsidRDefault="00000000">
      <w:pPr>
        <w:tabs>
          <w:tab w:val="center" w:pos="5059"/>
        </w:tabs>
        <w:ind w:left="0" w:right="0" w:firstLine="0"/>
      </w:pPr>
      <w:r>
        <w:t xml:space="preserve">2015 </w:t>
      </w:r>
      <w:r>
        <w:tab/>
        <w:t xml:space="preserve">Society for Integrative and Comparative Biology, West Palm Beach, FL. </w:t>
      </w:r>
    </w:p>
    <w:p w14:paraId="265016B6" w14:textId="77777777" w:rsidR="00076F5F" w:rsidRDefault="00000000">
      <w:pPr>
        <w:ind w:left="1155" w:right="695" w:hanging="1080"/>
      </w:pPr>
      <w:r>
        <w:t xml:space="preserve"> </w:t>
      </w:r>
      <w:r>
        <w:tab/>
        <w:t xml:space="preserve">Invited speaker for symposium “Breaking boundaries for evolutionary synthesis: An interactive and integrative symposium linking crustacean and insect physiology” </w:t>
      </w:r>
    </w:p>
    <w:p w14:paraId="698409CC" w14:textId="77777777" w:rsidR="00076F5F" w:rsidRDefault="00000000">
      <w:pPr>
        <w:spacing w:after="0" w:line="259" w:lineRule="auto"/>
        <w:ind w:left="90" w:right="0" w:firstLine="0"/>
      </w:pPr>
      <w:r>
        <w:t xml:space="preserve"> </w:t>
      </w:r>
    </w:p>
    <w:p w14:paraId="0978D478" w14:textId="77777777" w:rsidR="00076F5F" w:rsidRDefault="00000000">
      <w:pPr>
        <w:tabs>
          <w:tab w:val="center" w:pos="4188"/>
        </w:tabs>
        <w:ind w:left="0" w:right="0" w:firstLine="0"/>
      </w:pPr>
      <w:r>
        <w:t xml:space="preserve"> </w:t>
      </w:r>
      <w:r>
        <w:tab/>
        <w:t xml:space="preserve">Colloquia: Dept. of Zoology, Univ. of British Columbia </w:t>
      </w:r>
    </w:p>
    <w:p w14:paraId="7B7BAEA5" w14:textId="77777777" w:rsidR="00076F5F" w:rsidRDefault="00000000">
      <w:pPr>
        <w:spacing w:after="0" w:line="259" w:lineRule="auto"/>
        <w:ind w:left="90" w:right="0" w:firstLine="0"/>
      </w:pPr>
      <w:r>
        <w:t xml:space="preserve"> </w:t>
      </w:r>
    </w:p>
    <w:p w14:paraId="52E7F2D7" w14:textId="77777777" w:rsidR="00076F5F" w:rsidRDefault="00000000">
      <w:pPr>
        <w:tabs>
          <w:tab w:val="center" w:pos="4993"/>
        </w:tabs>
        <w:ind w:left="0" w:right="0" w:firstLine="0"/>
      </w:pPr>
      <w:r>
        <w:t xml:space="preserve"> </w:t>
      </w:r>
      <w:r>
        <w:tab/>
        <w:t xml:space="preserve">Colloquia: US Arid Lands Agricultural Research Center, Maricopa, AZ </w:t>
      </w:r>
    </w:p>
    <w:p w14:paraId="275C0889" w14:textId="77777777" w:rsidR="00076F5F" w:rsidRDefault="00000000">
      <w:pPr>
        <w:spacing w:after="0" w:line="259" w:lineRule="auto"/>
        <w:ind w:left="90" w:right="0" w:firstLine="0"/>
      </w:pPr>
      <w:r>
        <w:t xml:space="preserve"> </w:t>
      </w:r>
    </w:p>
    <w:p w14:paraId="10C02EDD" w14:textId="77777777" w:rsidR="00076F5F" w:rsidRDefault="00000000">
      <w:pPr>
        <w:tabs>
          <w:tab w:val="center" w:pos="5132"/>
        </w:tabs>
        <w:ind w:left="0" w:right="0" w:firstLine="0"/>
      </w:pPr>
      <w:r>
        <w:t xml:space="preserve"> </w:t>
      </w:r>
      <w:r>
        <w:tab/>
        <w:t xml:space="preserve">Colloquia: Max Planck Institute for Biology of Aging, Cologne, Germany  </w:t>
      </w:r>
    </w:p>
    <w:p w14:paraId="37D28584" w14:textId="77777777" w:rsidR="00076F5F" w:rsidRDefault="00000000">
      <w:pPr>
        <w:spacing w:after="0" w:line="259" w:lineRule="auto"/>
        <w:ind w:left="90" w:right="0" w:firstLine="0"/>
      </w:pPr>
      <w:r>
        <w:lastRenderedPageBreak/>
        <w:t xml:space="preserve"> </w:t>
      </w:r>
    </w:p>
    <w:p w14:paraId="2258D965" w14:textId="77777777" w:rsidR="00076F5F" w:rsidRDefault="00000000">
      <w:pPr>
        <w:ind w:left="1155" w:right="695" w:hanging="1080"/>
      </w:pPr>
      <w:r>
        <w:t xml:space="preserve">2014 </w:t>
      </w:r>
      <w:r>
        <w:tab/>
        <w:t xml:space="preserve">The International Union for the Study of Social Insects: International Congress, Cairns, Australia. </w:t>
      </w:r>
    </w:p>
    <w:p w14:paraId="4598B342" w14:textId="77777777" w:rsidR="00076F5F" w:rsidRDefault="00000000">
      <w:pPr>
        <w:tabs>
          <w:tab w:val="center" w:pos="5022"/>
        </w:tabs>
        <w:ind w:left="0" w:right="0" w:firstLine="0"/>
      </w:pPr>
      <w:r>
        <w:t xml:space="preserve"> </w:t>
      </w:r>
      <w:r>
        <w:tab/>
        <w:t xml:space="preserve">Invited speaker for symposium on “Integrative Analyses of Division of </w:t>
      </w:r>
    </w:p>
    <w:p w14:paraId="0E21D454" w14:textId="77777777" w:rsidR="00076F5F" w:rsidRDefault="00000000">
      <w:pPr>
        <w:ind w:left="1174" w:right="695"/>
      </w:pPr>
      <w:r>
        <w:t xml:space="preserve">Labor” </w:t>
      </w:r>
    </w:p>
    <w:p w14:paraId="42DB5CD4" w14:textId="77777777" w:rsidR="00076F5F" w:rsidRDefault="00000000">
      <w:pPr>
        <w:spacing w:after="0" w:line="259" w:lineRule="auto"/>
        <w:ind w:left="90" w:right="0" w:firstLine="0"/>
      </w:pPr>
      <w:r>
        <w:t xml:space="preserve"> </w:t>
      </w:r>
    </w:p>
    <w:p w14:paraId="74850156" w14:textId="77777777" w:rsidR="00076F5F" w:rsidRDefault="00000000">
      <w:pPr>
        <w:tabs>
          <w:tab w:val="center" w:pos="4974"/>
        </w:tabs>
        <w:ind w:left="0" w:right="0" w:firstLine="0"/>
      </w:pPr>
      <w:r>
        <w:t xml:space="preserve"> </w:t>
      </w:r>
      <w:r>
        <w:tab/>
        <w:t xml:space="preserve">Colloquia: Institute of Zoology, Chinese Academy of Sciences, Beijing </w:t>
      </w:r>
    </w:p>
    <w:p w14:paraId="2D9135A8" w14:textId="77777777" w:rsidR="00076F5F" w:rsidRDefault="00000000">
      <w:pPr>
        <w:spacing w:after="0" w:line="259" w:lineRule="auto"/>
        <w:ind w:left="90" w:right="0" w:firstLine="0"/>
      </w:pPr>
      <w:r>
        <w:t xml:space="preserve"> </w:t>
      </w:r>
    </w:p>
    <w:p w14:paraId="36C439C9" w14:textId="77777777" w:rsidR="00076F5F" w:rsidRDefault="00000000">
      <w:pPr>
        <w:tabs>
          <w:tab w:val="center" w:pos="5215"/>
        </w:tabs>
        <w:ind w:left="0" w:right="0" w:firstLine="0"/>
      </w:pPr>
      <w:r>
        <w:t xml:space="preserve"> </w:t>
      </w:r>
      <w:r>
        <w:tab/>
        <w:t xml:space="preserve">Invited symposium speaker, Dept. of Biology, </w:t>
      </w:r>
      <w:proofErr w:type="spellStart"/>
      <w:r>
        <w:t>Langzhou</w:t>
      </w:r>
      <w:proofErr w:type="spellEnd"/>
      <w:r>
        <w:t xml:space="preserve"> University, China </w:t>
      </w:r>
    </w:p>
    <w:p w14:paraId="20E9A000" w14:textId="77777777" w:rsidR="00076F5F" w:rsidRDefault="00000000">
      <w:pPr>
        <w:spacing w:after="0" w:line="259" w:lineRule="auto"/>
        <w:ind w:left="90" w:right="0" w:firstLine="0"/>
      </w:pPr>
      <w:r>
        <w:t xml:space="preserve"> </w:t>
      </w:r>
    </w:p>
    <w:p w14:paraId="3DABDA85" w14:textId="77777777" w:rsidR="00076F5F" w:rsidRDefault="00000000">
      <w:pPr>
        <w:tabs>
          <w:tab w:val="center" w:pos="4849"/>
        </w:tabs>
        <w:ind w:left="0" w:right="0" w:firstLine="0"/>
      </w:pPr>
      <w:r>
        <w:t xml:space="preserve"> </w:t>
      </w:r>
      <w:r>
        <w:tab/>
        <w:t xml:space="preserve">Colloquia: School of Mathematical and Natural Sciences, ASU West </w:t>
      </w:r>
    </w:p>
    <w:p w14:paraId="04EAF4D7" w14:textId="77777777" w:rsidR="00076F5F" w:rsidRDefault="00000000">
      <w:pPr>
        <w:spacing w:after="0" w:line="259" w:lineRule="auto"/>
        <w:ind w:left="90" w:right="0" w:firstLine="0"/>
      </w:pPr>
      <w:r>
        <w:t xml:space="preserve"> </w:t>
      </w:r>
    </w:p>
    <w:p w14:paraId="44BF8B63" w14:textId="77777777" w:rsidR="00076F5F" w:rsidRDefault="00000000" w:rsidP="003F1C9E">
      <w:pPr>
        <w:tabs>
          <w:tab w:val="left" w:pos="1080"/>
        </w:tabs>
        <w:ind w:left="79" w:right="695"/>
      </w:pPr>
      <w:r>
        <w:t xml:space="preserve">2013 </w:t>
      </w:r>
      <w:r w:rsidR="003F1C9E">
        <w:tab/>
      </w:r>
      <w:r>
        <w:t xml:space="preserve">Colloquia: Midwestern University, Dept. of Physiology </w:t>
      </w:r>
    </w:p>
    <w:p w14:paraId="0353200C" w14:textId="77777777" w:rsidR="00076F5F" w:rsidRDefault="00000000">
      <w:pPr>
        <w:spacing w:after="0" w:line="259" w:lineRule="auto"/>
        <w:ind w:left="90" w:right="0" w:firstLine="0"/>
      </w:pPr>
      <w:r>
        <w:t xml:space="preserve"> </w:t>
      </w:r>
    </w:p>
    <w:p w14:paraId="27011FFD" w14:textId="77777777" w:rsidR="00076F5F" w:rsidRDefault="00000000">
      <w:pPr>
        <w:tabs>
          <w:tab w:val="center" w:pos="3664"/>
        </w:tabs>
        <w:ind w:left="0" w:right="0" w:firstLine="0"/>
      </w:pPr>
      <w:r>
        <w:t xml:space="preserve"> </w:t>
      </w:r>
      <w:r>
        <w:tab/>
        <w:t xml:space="preserve">Invited speaker: Arizona Physiological Society </w:t>
      </w:r>
    </w:p>
    <w:p w14:paraId="7134E628" w14:textId="77777777" w:rsidR="00076F5F" w:rsidRDefault="00000000">
      <w:pPr>
        <w:tabs>
          <w:tab w:val="center" w:pos="4254"/>
        </w:tabs>
        <w:ind w:left="0" w:right="0" w:firstLine="0"/>
      </w:pPr>
      <w:r>
        <w:t xml:space="preserve"> </w:t>
      </w:r>
      <w:r>
        <w:tab/>
        <w:t xml:space="preserve">Colloquia: Texas A&amp;M University, Dept. of Entomology </w:t>
      </w:r>
    </w:p>
    <w:p w14:paraId="156E74AF" w14:textId="77777777" w:rsidR="00076F5F" w:rsidRDefault="00000000">
      <w:pPr>
        <w:spacing w:after="0" w:line="259" w:lineRule="auto"/>
        <w:ind w:left="90" w:right="0" w:firstLine="0"/>
      </w:pPr>
      <w:r>
        <w:t xml:space="preserve"> </w:t>
      </w:r>
    </w:p>
    <w:p w14:paraId="497F23A2" w14:textId="77777777" w:rsidR="00076F5F" w:rsidRDefault="00000000">
      <w:pPr>
        <w:tabs>
          <w:tab w:val="center" w:pos="3888"/>
        </w:tabs>
        <w:ind w:left="0" w:right="0" w:firstLine="0"/>
      </w:pPr>
      <w:r>
        <w:t xml:space="preserve">2012 </w:t>
      </w:r>
      <w:r>
        <w:tab/>
        <w:t xml:space="preserve">Entomological Society of America, Knoxville, TN </w:t>
      </w:r>
    </w:p>
    <w:p w14:paraId="2D86D153" w14:textId="77777777" w:rsidR="00076F5F" w:rsidRDefault="00000000">
      <w:pPr>
        <w:tabs>
          <w:tab w:val="center" w:pos="5226"/>
        </w:tabs>
        <w:spacing w:after="225"/>
        <w:ind w:left="0" w:right="0" w:firstLine="0"/>
      </w:pPr>
      <w:r>
        <w:t xml:space="preserve"> </w:t>
      </w:r>
      <w:r>
        <w:tab/>
        <w:t xml:space="preserve">Invited speaker for symposium “Global patterns of insect morphometrics” </w:t>
      </w:r>
    </w:p>
    <w:p w14:paraId="28191DF8" w14:textId="77777777" w:rsidR="00076F5F" w:rsidRDefault="00000000">
      <w:pPr>
        <w:spacing w:after="232"/>
        <w:ind w:left="1155" w:right="695" w:hanging="1080"/>
      </w:pPr>
      <w:r>
        <w:t xml:space="preserve"> </w:t>
      </w:r>
      <w:r>
        <w:tab/>
        <w:t xml:space="preserve">Entomological Society of America. Knoxville, TN. Invited speaker for symposium on “Foraging, energetics and life history-the grand connection”  </w:t>
      </w:r>
    </w:p>
    <w:p w14:paraId="669F6B23" w14:textId="77777777" w:rsidR="00076F5F" w:rsidRDefault="00000000">
      <w:pPr>
        <w:spacing w:after="0" w:line="259" w:lineRule="auto"/>
        <w:ind w:left="90" w:right="0" w:firstLine="0"/>
      </w:pPr>
      <w:r>
        <w:t xml:space="preserve"> </w:t>
      </w:r>
    </w:p>
    <w:p w14:paraId="0CDE18D3" w14:textId="77777777" w:rsidR="00076F5F" w:rsidRDefault="00000000">
      <w:pPr>
        <w:tabs>
          <w:tab w:val="center" w:pos="4094"/>
        </w:tabs>
        <w:ind w:left="0" w:right="0" w:firstLine="0"/>
      </w:pPr>
      <w:r>
        <w:t xml:space="preserve"> </w:t>
      </w:r>
      <w:r>
        <w:tab/>
        <w:t xml:space="preserve">International Congress of Entomology, Daegu, Korea </w:t>
      </w:r>
    </w:p>
    <w:p w14:paraId="3F6B1AD6" w14:textId="77777777" w:rsidR="00076F5F" w:rsidRDefault="00000000">
      <w:pPr>
        <w:spacing w:after="232"/>
        <w:ind w:left="1155" w:right="695" w:hanging="1080"/>
      </w:pPr>
      <w:r>
        <w:t xml:space="preserve"> </w:t>
      </w:r>
      <w:r>
        <w:tab/>
        <w:t xml:space="preserve">Invited speaker for symposium “Mechanisms of regulation of growth, size and shape in insects”  </w:t>
      </w:r>
    </w:p>
    <w:p w14:paraId="0AF168D3" w14:textId="77777777" w:rsidR="00076F5F" w:rsidRDefault="00000000">
      <w:pPr>
        <w:tabs>
          <w:tab w:val="center" w:pos="4154"/>
        </w:tabs>
        <w:spacing w:after="225"/>
        <w:ind w:left="0" w:right="0" w:firstLine="0"/>
      </w:pPr>
      <w:r>
        <w:t xml:space="preserve"> </w:t>
      </w:r>
      <w:r>
        <w:tab/>
        <w:t xml:space="preserve">Colloquia: Dept. of Engineering Science, Virginia Tech </w:t>
      </w:r>
    </w:p>
    <w:p w14:paraId="6A4F1B66" w14:textId="77777777" w:rsidR="00076F5F" w:rsidRDefault="00000000" w:rsidP="003F1C9E">
      <w:pPr>
        <w:tabs>
          <w:tab w:val="left" w:pos="1170"/>
        </w:tabs>
        <w:spacing w:after="228"/>
        <w:ind w:left="1170" w:right="1958" w:hanging="1084"/>
      </w:pPr>
      <w:r>
        <w:t xml:space="preserve">2011 </w:t>
      </w:r>
      <w:r>
        <w:tab/>
        <w:t>International Hypoxia Symposium, Lake Louise, Canada.</w:t>
      </w:r>
      <w:r w:rsidR="003F1C9E">
        <w:t xml:space="preserve"> </w:t>
      </w:r>
      <w:r>
        <w:t xml:space="preserve">Invited speaker  </w:t>
      </w:r>
    </w:p>
    <w:p w14:paraId="77DB1375" w14:textId="77777777" w:rsidR="00076F5F" w:rsidRDefault="00000000">
      <w:pPr>
        <w:tabs>
          <w:tab w:val="center" w:pos="3032"/>
        </w:tabs>
        <w:spacing w:after="230"/>
        <w:ind w:left="0" w:right="0" w:firstLine="0"/>
      </w:pPr>
      <w:r>
        <w:t xml:space="preserve"> </w:t>
      </w:r>
      <w:r>
        <w:tab/>
        <w:t xml:space="preserve">Cornell University, Patton Lecture  </w:t>
      </w:r>
    </w:p>
    <w:p w14:paraId="2A8675ED" w14:textId="77777777" w:rsidR="00076F5F" w:rsidRDefault="00000000">
      <w:pPr>
        <w:tabs>
          <w:tab w:val="center" w:pos="4481"/>
        </w:tabs>
        <w:spacing w:after="230"/>
        <w:ind w:left="0" w:right="0" w:firstLine="0"/>
      </w:pPr>
      <w:r>
        <w:t xml:space="preserve"> </w:t>
      </w:r>
      <w:r>
        <w:tab/>
        <w:t xml:space="preserve">Colloquia: Colorado State University, Department of Biology </w:t>
      </w:r>
    </w:p>
    <w:p w14:paraId="0366D9D8" w14:textId="77777777" w:rsidR="00076F5F" w:rsidRDefault="00000000">
      <w:pPr>
        <w:tabs>
          <w:tab w:val="center" w:pos="4928"/>
        </w:tabs>
        <w:spacing w:after="225"/>
        <w:ind w:left="0" w:right="0" w:firstLine="0"/>
      </w:pPr>
      <w:r>
        <w:t xml:space="preserve">2010 </w:t>
      </w:r>
      <w:r>
        <w:tab/>
        <w:t xml:space="preserve">Colloquia: University of California, Riverside, Department of Biology </w:t>
      </w:r>
    </w:p>
    <w:p w14:paraId="1BBFF7A8" w14:textId="77777777" w:rsidR="00076F5F" w:rsidRDefault="00000000">
      <w:pPr>
        <w:tabs>
          <w:tab w:val="center" w:pos="4894"/>
        </w:tabs>
        <w:spacing w:after="230"/>
        <w:ind w:left="0" w:right="0" w:firstLine="0"/>
      </w:pPr>
      <w:r>
        <w:t xml:space="preserve"> </w:t>
      </w:r>
      <w:r>
        <w:tab/>
        <w:t xml:space="preserve">Colloquia: University of Montana, </w:t>
      </w:r>
      <w:proofErr w:type="gramStart"/>
      <w:r>
        <w:t>Missoula,  Department</w:t>
      </w:r>
      <w:proofErr w:type="gramEnd"/>
      <w:r>
        <w:t xml:space="preserve"> of Biology </w:t>
      </w:r>
    </w:p>
    <w:p w14:paraId="2E8CA6BF" w14:textId="77777777" w:rsidR="00076F5F" w:rsidRDefault="00000000">
      <w:pPr>
        <w:tabs>
          <w:tab w:val="center" w:pos="3569"/>
        </w:tabs>
        <w:ind w:left="0" w:right="0" w:firstLine="0"/>
      </w:pPr>
      <w:r>
        <w:t xml:space="preserve"> </w:t>
      </w:r>
      <w:r>
        <w:tab/>
        <w:t xml:space="preserve">APS Intersociety Meeting, Westminster, CO </w:t>
      </w:r>
    </w:p>
    <w:p w14:paraId="64E5C87F" w14:textId="77777777" w:rsidR="00076F5F" w:rsidRDefault="00000000">
      <w:pPr>
        <w:spacing w:after="228"/>
        <w:ind w:left="1155" w:right="695" w:hanging="1080"/>
      </w:pPr>
      <w:r>
        <w:t xml:space="preserve"> </w:t>
      </w:r>
      <w:r>
        <w:tab/>
        <w:t xml:space="preserve">Invited speaker for symposium “Environmental adaptations of respiratory systems” </w:t>
      </w:r>
    </w:p>
    <w:p w14:paraId="5E49AB8B" w14:textId="77777777" w:rsidR="00076F5F" w:rsidRDefault="00000000">
      <w:pPr>
        <w:tabs>
          <w:tab w:val="center" w:pos="2227"/>
        </w:tabs>
        <w:ind w:left="0" w:right="0" w:firstLine="0"/>
      </w:pPr>
      <w:r>
        <w:lastRenderedPageBreak/>
        <w:t xml:space="preserve">2009 </w:t>
      </w:r>
      <w:r>
        <w:tab/>
        <w:t xml:space="preserve">SICB, Boston, MA. </w:t>
      </w:r>
    </w:p>
    <w:p w14:paraId="4B46D38E" w14:textId="77777777" w:rsidR="00076F5F" w:rsidRDefault="00000000">
      <w:pPr>
        <w:tabs>
          <w:tab w:val="center" w:pos="3890"/>
        </w:tabs>
        <w:spacing w:after="230"/>
        <w:ind w:left="0" w:right="0" w:firstLine="0"/>
      </w:pPr>
      <w:r>
        <w:t xml:space="preserve"> </w:t>
      </w:r>
      <w:r>
        <w:tab/>
        <w:t xml:space="preserve">Invited speaker for symposium “Insect evolution” </w:t>
      </w:r>
    </w:p>
    <w:p w14:paraId="772EC32D" w14:textId="77777777" w:rsidR="00076F5F" w:rsidRDefault="00000000">
      <w:pPr>
        <w:tabs>
          <w:tab w:val="center" w:pos="3809"/>
        </w:tabs>
        <w:spacing w:after="225"/>
        <w:ind w:left="0" w:right="0" w:firstLine="0"/>
      </w:pPr>
      <w:r>
        <w:t xml:space="preserve"> </w:t>
      </w:r>
      <w:r>
        <w:tab/>
        <w:t xml:space="preserve">Colloquia: Chinese Academy of Sciences, Beijing </w:t>
      </w:r>
    </w:p>
    <w:p w14:paraId="58029852" w14:textId="77777777" w:rsidR="00076F5F" w:rsidRDefault="00000000">
      <w:pPr>
        <w:tabs>
          <w:tab w:val="center" w:pos="4010"/>
        </w:tabs>
        <w:ind w:left="0" w:right="0" w:firstLine="0"/>
      </w:pPr>
      <w:r>
        <w:t xml:space="preserve"> </w:t>
      </w:r>
      <w:r>
        <w:tab/>
        <w:t xml:space="preserve">Western Physiological Ecology meeting, Bishop, CA </w:t>
      </w:r>
    </w:p>
    <w:p w14:paraId="769A6F1B" w14:textId="77777777" w:rsidR="00076F5F" w:rsidRDefault="00000000">
      <w:pPr>
        <w:tabs>
          <w:tab w:val="center" w:pos="2032"/>
        </w:tabs>
        <w:spacing w:after="230"/>
        <w:ind w:left="0" w:right="0" w:firstLine="0"/>
      </w:pPr>
      <w:r>
        <w:t xml:space="preserve"> </w:t>
      </w:r>
      <w:r>
        <w:tab/>
        <w:t xml:space="preserve">Plenary Speaker </w:t>
      </w:r>
    </w:p>
    <w:p w14:paraId="1DA55F8A" w14:textId="77777777" w:rsidR="00076F5F" w:rsidRDefault="00000000">
      <w:pPr>
        <w:tabs>
          <w:tab w:val="center" w:pos="3443"/>
        </w:tabs>
        <w:ind w:left="0" w:right="0" w:firstLine="0"/>
      </w:pPr>
      <w:r>
        <w:t xml:space="preserve"> </w:t>
      </w:r>
      <w:r>
        <w:tab/>
        <w:t xml:space="preserve">Colloquia: Virginia Polytechnic University  </w:t>
      </w:r>
    </w:p>
    <w:p w14:paraId="6C4EE701" w14:textId="77777777" w:rsidR="00076F5F" w:rsidRDefault="00000000">
      <w:pPr>
        <w:tabs>
          <w:tab w:val="center" w:pos="4138"/>
        </w:tabs>
        <w:spacing w:after="225"/>
        <w:ind w:left="0" w:right="0" w:firstLine="0"/>
      </w:pPr>
      <w:r>
        <w:t xml:space="preserve"> </w:t>
      </w:r>
      <w:r>
        <w:tab/>
        <w:t xml:space="preserve">Department of Engineering Science and Biomechanics  </w:t>
      </w:r>
    </w:p>
    <w:p w14:paraId="2A010235" w14:textId="77777777" w:rsidR="00076F5F" w:rsidRDefault="00000000">
      <w:pPr>
        <w:tabs>
          <w:tab w:val="center" w:pos="2787"/>
        </w:tabs>
        <w:ind w:left="0" w:right="0" w:firstLine="0"/>
      </w:pPr>
      <w:r>
        <w:t xml:space="preserve">2008 </w:t>
      </w:r>
      <w:r>
        <w:tab/>
        <w:t xml:space="preserve">Argonne National Laboratory </w:t>
      </w:r>
    </w:p>
    <w:p w14:paraId="03BE7403" w14:textId="77777777" w:rsidR="00076F5F" w:rsidRDefault="00000000">
      <w:pPr>
        <w:tabs>
          <w:tab w:val="center" w:pos="4533"/>
        </w:tabs>
        <w:spacing w:after="225"/>
        <w:ind w:left="0" w:right="0" w:firstLine="0"/>
      </w:pPr>
      <w:r>
        <w:t xml:space="preserve"> </w:t>
      </w:r>
      <w:r>
        <w:tab/>
        <w:t xml:space="preserve">Invited speaker for Argonne User’s Week Science Symposium   </w:t>
      </w:r>
    </w:p>
    <w:p w14:paraId="3C7558E1" w14:textId="77777777" w:rsidR="00076F5F" w:rsidRDefault="00000000">
      <w:pPr>
        <w:tabs>
          <w:tab w:val="center" w:pos="3596"/>
        </w:tabs>
        <w:ind w:left="0" w:right="0" w:firstLine="0"/>
      </w:pPr>
      <w:r>
        <w:t xml:space="preserve"> </w:t>
      </w:r>
      <w:r>
        <w:tab/>
        <w:t xml:space="preserve">Colloquia: Brown University, Providence, RI </w:t>
      </w:r>
    </w:p>
    <w:p w14:paraId="7CDF75A5" w14:textId="77777777" w:rsidR="00076F5F" w:rsidRDefault="00000000">
      <w:pPr>
        <w:tabs>
          <w:tab w:val="center" w:pos="3888"/>
        </w:tabs>
        <w:spacing w:after="225"/>
        <w:ind w:left="0" w:right="0" w:firstLine="0"/>
      </w:pPr>
      <w:r>
        <w:t xml:space="preserve"> </w:t>
      </w:r>
      <w:r>
        <w:tab/>
        <w:t xml:space="preserve">Department of Ecology and Evolutionary Biology </w:t>
      </w:r>
    </w:p>
    <w:p w14:paraId="23B126D7" w14:textId="77777777" w:rsidR="00076F5F" w:rsidRDefault="00000000">
      <w:pPr>
        <w:tabs>
          <w:tab w:val="center" w:pos="3823"/>
        </w:tabs>
        <w:ind w:left="0" w:right="0" w:firstLine="0"/>
      </w:pPr>
      <w:r>
        <w:t xml:space="preserve"> </w:t>
      </w:r>
      <w:r>
        <w:tab/>
        <w:t xml:space="preserve">Colloquia: University of Arizona State University </w:t>
      </w:r>
    </w:p>
    <w:p w14:paraId="5E2BCF29" w14:textId="77777777" w:rsidR="00076F5F" w:rsidRDefault="00000000">
      <w:pPr>
        <w:tabs>
          <w:tab w:val="center" w:pos="2696"/>
        </w:tabs>
        <w:spacing w:after="225"/>
        <w:ind w:left="0" w:right="0" w:firstLine="0"/>
      </w:pPr>
      <w:r>
        <w:t xml:space="preserve"> </w:t>
      </w:r>
      <w:r>
        <w:tab/>
        <w:t xml:space="preserve">Department of Entomology </w:t>
      </w:r>
    </w:p>
    <w:p w14:paraId="51B7358E" w14:textId="77777777" w:rsidR="00076F5F" w:rsidRDefault="00000000" w:rsidP="003F1C9E">
      <w:pPr>
        <w:spacing w:after="228"/>
        <w:ind w:left="1170" w:right="1414" w:hanging="645"/>
      </w:pPr>
      <w:r>
        <w:t xml:space="preserve"> </w:t>
      </w:r>
      <w:r>
        <w:tab/>
        <w:t xml:space="preserve">Colloquia: University of New Mexico, Albuquerque, </w:t>
      </w:r>
      <w:proofErr w:type="gramStart"/>
      <w:r>
        <w:t xml:space="preserve">NM  </w:t>
      </w:r>
      <w:r>
        <w:tab/>
      </w:r>
      <w:proofErr w:type="gramEnd"/>
      <w:r>
        <w:t xml:space="preserve">Department of Biology </w:t>
      </w:r>
    </w:p>
    <w:p w14:paraId="7C8E645F" w14:textId="77777777" w:rsidR="00076F5F" w:rsidRDefault="00000000" w:rsidP="003F1C9E">
      <w:pPr>
        <w:spacing w:after="232"/>
        <w:ind w:left="1170" w:right="2747"/>
      </w:pPr>
      <w:r>
        <w:t xml:space="preserve"> </w:t>
      </w:r>
      <w:r>
        <w:tab/>
        <w:t xml:space="preserve">Colloquia: University of San Diego, San Diego, </w:t>
      </w:r>
      <w:proofErr w:type="gramStart"/>
      <w:r>
        <w:t xml:space="preserve">CA  </w:t>
      </w:r>
      <w:r>
        <w:tab/>
      </w:r>
      <w:proofErr w:type="gramEnd"/>
      <w:r>
        <w:t xml:space="preserve">Dept. of Biology </w:t>
      </w:r>
    </w:p>
    <w:p w14:paraId="7DAD7DE7" w14:textId="77777777" w:rsidR="00076F5F" w:rsidRDefault="00000000">
      <w:pPr>
        <w:tabs>
          <w:tab w:val="center" w:pos="3624"/>
        </w:tabs>
        <w:ind w:left="0" w:right="0" w:firstLine="0"/>
      </w:pPr>
      <w:r>
        <w:t xml:space="preserve">2007 </w:t>
      </w:r>
      <w:r>
        <w:tab/>
        <w:t xml:space="preserve">Geological Society of American, Denver, CO </w:t>
      </w:r>
    </w:p>
    <w:p w14:paraId="03C40E9E" w14:textId="77777777" w:rsidR="00076F5F" w:rsidRDefault="00000000">
      <w:pPr>
        <w:tabs>
          <w:tab w:val="center" w:pos="4111"/>
        </w:tabs>
        <w:spacing w:after="225"/>
        <w:ind w:left="0" w:right="0" w:firstLine="0"/>
      </w:pPr>
      <w:r>
        <w:t xml:space="preserve"> </w:t>
      </w:r>
      <w:r>
        <w:tab/>
        <w:t xml:space="preserve">Invited speaker for symposium “Phanerozoic oxygen” </w:t>
      </w:r>
    </w:p>
    <w:p w14:paraId="13717514" w14:textId="77777777" w:rsidR="00076F5F" w:rsidRDefault="00000000">
      <w:pPr>
        <w:tabs>
          <w:tab w:val="center" w:pos="4535"/>
        </w:tabs>
        <w:ind w:left="0" w:right="0" w:firstLine="0"/>
      </w:pPr>
      <w:r>
        <w:t xml:space="preserve">2006 </w:t>
      </w:r>
      <w:r>
        <w:tab/>
        <w:t xml:space="preserve">Society for Integrative and Comparative Biology, Orlando, FL </w:t>
      </w:r>
    </w:p>
    <w:p w14:paraId="02A54428" w14:textId="77777777" w:rsidR="00076F5F" w:rsidRDefault="00000000">
      <w:pPr>
        <w:spacing w:after="228"/>
        <w:ind w:left="1155" w:right="695" w:hanging="1080"/>
      </w:pPr>
      <w:r>
        <w:t xml:space="preserve"> </w:t>
      </w:r>
      <w:r>
        <w:tab/>
        <w:t xml:space="preserve">Invited speaker for the symposium “Ecophysiology and conservation: the contribution of energetics” </w:t>
      </w:r>
    </w:p>
    <w:p w14:paraId="19345560" w14:textId="77777777" w:rsidR="00076F5F" w:rsidRDefault="00000000">
      <w:pPr>
        <w:tabs>
          <w:tab w:val="center" w:pos="3542"/>
        </w:tabs>
        <w:ind w:left="0" w:right="0" w:firstLine="0"/>
      </w:pPr>
      <w:r>
        <w:t xml:space="preserve">2005 </w:t>
      </w:r>
      <w:r>
        <w:tab/>
        <w:t xml:space="preserve">Earth Systems Processes 2, Calgary, Alberta  </w:t>
      </w:r>
    </w:p>
    <w:p w14:paraId="07BC091D" w14:textId="77777777" w:rsidR="00076F5F" w:rsidRDefault="00000000">
      <w:pPr>
        <w:tabs>
          <w:tab w:val="center" w:pos="5277"/>
        </w:tabs>
        <w:spacing w:after="221"/>
        <w:ind w:left="0" w:right="0" w:firstLine="0"/>
      </w:pPr>
      <w:r>
        <w:t xml:space="preserve"> </w:t>
      </w:r>
      <w:r>
        <w:tab/>
        <w:t>Invited speaker for symposium “Phanerozoic O</w:t>
      </w:r>
      <w:r>
        <w:rPr>
          <w:vertAlign w:val="subscript"/>
        </w:rPr>
        <w:t>2</w:t>
      </w:r>
      <w:r>
        <w:t xml:space="preserve">: Animals, plants and fires”  </w:t>
      </w:r>
    </w:p>
    <w:p w14:paraId="53B661B8" w14:textId="77777777" w:rsidR="00076F5F" w:rsidRDefault="00000000" w:rsidP="003F1C9E">
      <w:pPr>
        <w:spacing w:after="228"/>
        <w:ind w:left="1170" w:right="1056"/>
      </w:pPr>
      <w:r>
        <w:t>Colloquia: University of Arizona Department of</w:t>
      </w:r>
      <w:r w:rsidR="003F1C9E">
        <w:t xml:space="preserve"> </w:t>
      </w:r>
      <w:r>
        <w:t xml:space="preserve">Entomology </w:t>
      </w:r>
    </w:p>
    <w:p w14:paraId="16CFB4ED" w14:textId="77777777" w:rsidR="00076F5F" w:rsidRDefault="00000000">
      <w:pPr>
        <w:tabs>
          <w:tab w:val="center" w:pos="2527"/>
        </w:tabs>
        <w:ind w:left="0" w:right="0" w:firstLine="0"/>
      </w:pPr>
      <w:r>
        <w:t xml:space="preserve">2004 </w:t>
      </w:r>
      <w:r>
        <w:tab/>
        <w:t xml:space="preserve">The Abbey, Fontana, WI  </w:t>
      </w:r>
    </w:p>
    <w:p w14:paraId="395C9CD9" w14:textId="77777777" w:rsidR="00076F5F" w:rsidRDefault="00000000">
      <w:pPr>
        <w:tabs>
          <w:tab w:val="center" w:pos="3637"/>
        </w:tabs>
        <w:ind w:left="0" w:right="0" w:firstLine="0"/>
      </w:pPr>
      <w:r>
        <w:t xml:space="preserve"> </w:t>
      </w:r>
      <w:r>
        <w:tab/>
        <w:t xml:space="preserve">Organized by Argonne National Laboratories </w:t>
      </w:r>
    </w:p>
    <w:p w14:paraId="30FA05E0" w14:textId="77777777" w:rsidR="00076F5F" w:rsidRDefault="00000000">
      <w:pPr>
        <w:spacing w:after="228"/>
        <w:ind w:left="1155" w:right="695" w:hanging="1080"/>
      </w:pPr>
      <w:r>
        <w:t xml:space="preserve"> </w:t>
      </w:r>
      <w:r>
        <w:tab/>
        <w:t xml:space="preserve">Invited speaker for workshop “Emerging scientific opportunities using </w:t>
      </w:r>
      <w:proofErr w:type="spellStart"/>
      <w:r>
        <w:t>xray</w:t>
      </w:r>
      <w:proofErr w:type="spellEnd"/>
      <w:r>
        <w:t xml:space="preserve"> imaging” </w:t>
      </w:r>
    </w:p>
    <w:p w14:paraId="02C04270" w14:textId="77777777" w:rsidR="00076F5F" w:rsidRDefault="00000000">
      <w:pPr>
        <w:tabs>
          <w:tab w:val="center" w:pos="2349"/>
        </w:tabs>
        <w:ind w:left="0" w:right="0" w:firstLine="0"/>
      </w:pPr>
      <w:r>
        <w:t xml:space="preserve"> </w:t>
      </w:r>
      <w:r>
        <w:tab/>
        <w:t xml:space="preserve">Wuerzburg, Germany  </w:t>
      </w:r>
    </w:p>
    <w:p w14:paraId="24C170EC" w14:textId="77777777" w:rsidR="00076F5F" w:rsidRDefault="00000000">
      <w:pPr>
        <w:spacing w:after="232"/>
        <w:ind w:left="1155" w:right="695" w:hanging="1080"/>
      </w:pPr>
      <w:r>
        <w:t xml:space="preserve"> </w:t>
      </w:r>
      <w:r>
        <w:tab/>
        <w:t>Invited speaker for workshop “</w:t>
      </w:r>
      <w:proofErr w:type="spellStart"/>
      <w:r>
        <w:t>Sociocomplexity</w:t>
      </w:r>
      <w:proofErr w:type="spellEnd"/>
      <w:r>
        <w:t xml:space="preserve"> and genomics in social insects”  </w:t>
      </w:r>
    </w:p>
    <w:p w14:paraId="2C15C3FD" w14:textId="77777777" w:rsidR="00076F5F" w:rsidRDefault="00000000">
      <w:pPr>
        <w:tabs>
          <w:tab w:val="center" w:pos="4356"/>
        </w:tabs>
        <w:ind w:left="0" w:right="0" w:firstLine="0"/>
      </w:pPr>
      <w:r>
        <w:lastRenderedPageBreak/>
        <w:t xml:space="preserve"> </w:t>
      </w:r>
      <w:r>
        <w:tab/>
        <w:t xml:space="preserve">International Congress of Entomology, Brisbane, Australia </w:t>
      </w:r>
    </w:p>
    <w:p w14:paraId="5A0C7881" w14:textId="77777777" w:rsidR="00076F5F" w:rsidRDefault="00000000">
      <w:pPr>
        <w:spacing w:after="232"/>
        <w:ind w:left="1155" w:right="695" w:hanging="1080"/>
      </w:pPr>
      <w:r>
        <w:t xml:space="preserve"> </w:t>
      </w:r>
      <w:r>
        <w:tab/>
        <w:t xml:space="preserve">Invited speaker for symposium “Oxygen, water and oxygen radicals in insects: Understanding the balance”  </w:t>
      </w:r>
    </w:p>
    <w:p w14:paraId="2B77E486" w14:textId="77777777" w:rsidR="00076F5F" w:rsidRDefault="00000000">
      <w:pPr>
        <w:tabs>
          <w:tab w:val="center" w:pos="4814"/>
        </w:tabs>
        <w:ind w:left="0" w:right="0" w:firstLine="0"/>
      </w:pPr>
      <w:r>
        <w:t xml:space="preserve"> </w:t>
      </w:r>
      <w:r>
        <w:tab/>
        <w:t xml:space="preserve">Society for Integrative and Comparative Biology, New Orleans, LA </w:t>
      </w:r>
    </w:p>
    <w:p w14:paraId="3186C598" w14:textId="77777777" w:rsidR="00076F5F" w:rsidRDefault="00000000">
      <w:pPr>
        <w:spacing w:after="228"/>
        <w:ind w:left="1155" w:right="695" w:hanging="1080"/>
      </w:pPr>
      <w:r>
        <w:t xml:space="preserve"> </w:t>
      </w:r>
      <w:r>
        <w:tab/>
        <w:t xml:space="preserve">Invited speaker for symposium “Ontogeny of physiological regulatory mechanisms”  </w:t>
      </w:r>
    </w:p>
    <w:p w14:paraId="1A5714B0" w14:textId="77777777" w:rsidR="00076F5F" w:rsidRDefault="00000000" w:rsidP="003F1C9E">
      <w:pPr>
        <w:spacing w:after="232"/>
        <w:ind w:left="1170" w:right="156"/>
      </w:pPr>
      <w:r>
        <w:t xml:space="preserve">Colloquia: University of Nevada, Las </w:t>
      </w:r>
      <w:proofErr w:type="gramStart"/>
      <w:r>
        <w:t xml:space="preserve">Vegas  </w:t>
      </w:r>
      <w:r>
        <w:tab/>
      </w:r>
      <w:proofErr w:type="gramEnd"/>
      <w:r>
        <w:t xml:space="preserve">Department of Biology </w:t>
      </w:r>
    </w:p>
    <w:p w14:paraId="19C16DD2" w14:textId="77777777" w:rsidR="00076F5F" w:rsidRDefault="00000000">
      <w:pPr>
        <w:tabs>
          <w:tab w:val="center" w:pos="3015"/>
        </w:tabs>
        <w:ind w:left="0" w:right="0" w:firstLine="0"/>
      </w:pPr>
      <w:r>
        <w:t xml:space="preserve">2003 </w:t>
      </w:r>
      <w:r>
        <w:tab/>
        <w:t xml:space="preserve">Colloquia: University of Nebraska </w:t>
      </w:r>
    </w:p>
    <w:p w14:paraId="2C9EC883" w14:textId="77777777" w:rsidR="00076F5F" w:rsidRDefault="00000000">
      <w:pPr>
        <w:tabs>
          <w:tab w:val="center" w:pos="2431"/>
        </w:tabs>
        <w:ind w:left="0" w:right="0" w:firstLine="0"/>
      </w:pPr>
      <w:r>
        <w:t xml:space="preserve"> </w:t>
      </w:r>
      <w:r>
        <w:tab/>
        <w:t xml:space="preserve">Department of Biology </w:t>
      </w:r>
    </w:p>
    <w:p w14:paraId="627F1E68" w14:textId="77777777" w:rsidR="00076F5F" w:rsidRDefault="00000000">
      <w:pPr>
        <w:ind w:left="1174" w:right="695"/>
      </w:pPr>
      <w:r>
        <w:t xml:space="preserve">Colloquia: University of North Texas </w:t>
      </w:r>
    </w:p>
    <w:p w14:paraId="41BE6D4C" w14:textId="77777777" w:rsidR="00076F5F" w:rsidRDefault="00000000">
      <w:pPr>
        <w:tabs>
          <w:tab w:val="center" w:pos="2566"/>
        </w:tabs>
        <w:spacing w:after="230"/>
        <w:ind w:left="0" w:right="0" w:firstLine="0"/>
      </w:pPr>
      <w:r>
        <w:t xml:space="preserve"> </w:t>
      </w:r>
      <w:r>
        <w:tab/>
        <w:t xml:space="preserve">U Department of Biology </w:t>
      </w:r>
    </w:p>
    <w:p w14:paraId="4173DD91" w14:textId="77777777" w:rsidR="00076F5F" w:rsidRDefault="00000000">
      <w:pPr>
        <w:tabs>
          <w:tab w:val="center" w:pos="2933"/>
        </w:tabs>
        <w:ind w:left="0" w:right="0" w:firstLine="0"/>
      </w:pPr>
      <w:r>
        <w:t xml:space="preserve"> </w:t>
      </w:r>
      <w:r>
        <w:tab/>
        <w:t xml:space="preserve">Colloquia: University of Arizona </w:t>
      </w:r>
    </w:p>
    <w:p w14:paraId="1507DF2B" w14:textId="77777777" w:rsidR="00076F5F" w:rsidRDefault="00000000">
      <w:pPr>
        <w:tabs>
          <w:tab w:val="center" w:pos="2696"/>
        </w:tabs>
        <w:spacing w:after="225"/>
        <w:ind w:left="0" w:right="0" w:firstLine="0"/>
      </w:pPr>
      <w:r>
        <w:t xml:space="preserve"> </w:t>
      </w:r>
      <w:r>
        <w:tab/>
        <w:t xml:space="preserve">Department of Entomology </w:t>
      </w:r>
    </w:p>
    <w:p w14:paraId="6A091FC7" w14:textId="77777777" w:rsidR="00076F5F" w:rsidRDefault="00000000">
      <w:pPr>
        <w:ind w:left="1155" w:right="695" w:hanging="1080"/>
      </w:pPr>
      <w:r>
        <w:t xml:space="preserve"> </w:t>
      </w:r>
      <w:r>
        <w:tab/>
        <w:t xml:space="preserve">Sixth International Congress of Comparative Physiology and Biochemistry, Mt. Buller, Australia  </w:t>
      </w:r>
    </w:p>
    <w:p w14:paraId="7B15071B" w14:textId="77777777" w:rsidR="00076F5F" w:rsidRDefault="00000000">
      <w:pPr>
        <w:spacing w:after="228"/>
        <w:ind w:left="1155" w:right="695" w:hanging="1080"/>
      </w:pPr>
      <w:r>
        <w:t xml:space="preserve"> </w:t>
      </w:r>
      <w:r>
        <w:tab/>
        <w:t xml:space="preserve">Invited speaker for symposium “Physiological gas exchange: strategies for tracheal systems”   </w:t>
      </w:r>
    </w:p>
    <w:p w14:paraId="70BE93A3" w14:textId="77777777" w:rsidR="00076F5F" w:rsidRDefault="00000000">
      <w:pPr>
        <w:tabs>
          <w:tab w:val="center" w:pos="4809"/>
        </w:tabs>
        <w:ind w:left="0" w:right="0" w:firstLine="0"/>
      </w:pPr>
      <w:r>
        <w:t xml:space="preserve">2002 </w:t>
      </w:r>
      <w:r>
        <w:tab/>
        <w:t xml:space="preserve">Society for Integrative and Comparative Biology, Toronto, Canada. </w:t>
      </w:r>
    </w:p>
    <w:p w14:paraId="5A32C5BB" w14:textId="77777777" w:rsidR="00076F5F" w:rsidRDefault="00000000">
      <w:pPr>
        <w:spacing w:after="228"/>
        <w:ind w:left="1155" w:right="695" w:hanging="1080"/>
      </w:pPr>
      <w:r>
        <w:t xml:space="preserve"> </w:t>
      </w:r>
      <w:r>
        <w:tab/>
        <w:t xml:space="preserve">Invited speaker for symposium entitled “Biological stoichiometry from genes to ecosystems” </w:t>
      </w:r>
    </w:p>
    <w:p w14:paraId="68D877F7" w14:textId="77777777" w:rsidR="00076F5F" w:rsidRDefault="00000000">
      <w:pPr>
        <w:tabs>
          <w:tab w:val="center" w:pos="4882"/>
        </w:tabs>
        <w:ind w:left="0" w:right="0" w:firstLine="0"/>
      </w:pPr>
      <w:r>
        <w:t xml:space="preserve"> </w:t>
      </w:r>
      <w:r>
        <w:tab/>
        <w:t xml:space="preserve">Comparative Developmental Physiology Workshop, Glen Rose, TX.  </w:t>
      </w:r>
    </w:p>
    <w:p w14:paraId="537F212F" w14:textId="77777777" w:rsidR="00076F5F" w:rsidRDefault="00000000">
      <w:pPr>
        <w:ind w:left="1174" w:right="695"/>
      </w:pPr>
      <w:r>
        <w:t xml:space="preserve">Greenlee, K. and J.F. Harrison.   </w:t>
      </w:r>
    </w:p>
    <w:p w14:paraId="4F28FBD6" w14:textId="77777777" w:rsidR="00076F5F" w:rsidRDefault="00000000">
      <w:pPr>
        <w:tabs>
          <w:tab w:val="center" w:pos="3582"/>
        </w:tabs>
        <w:spacing w:after="225"/>
        <w:ind w:left="0" w:right="0" w:firstLine="0"/>
      </w:pPr>
      <w:r>
        <w:t xml:space="preserve"> </w:t>
      </w:r>
      <w:r>
        <w:tab/>
        <w:t xml:space="preserve">Ontogeny of the hypoxia response in insects </w:t>
      </w:r>
    </w:p>
    <w:p w14:paraId="725232EE" w14:textId="77777777" w:rsidR="00076F5F" w:rsidRDefault="00000000">
      <w:pPr>
        <w:tabs>
          <w:tab w:val="center" w:pos="4927"/>
        </w:tabs>
        <w:spacing w:after="230"/>
        <w:ind w:left="0" w:right="0" w:firstLine="0"/>
      </w:pPr>
      <w:r>
        <w:t xml:space="preserve"> </w:t>
      </w:r>
      <w:r>
        <w:tab/>
        <w:t xml:space="preserve">Colloquia: Dept. of Animal Physiology, </w:t>
      </w:r>
      <w:proofErr w:type="spellStart"/>
      <w:r>
        <w:t>Universitat</w:t>
      </w:r>
      <w:proofErr w:type="spellEnd"/>
      <w:r>
        <w:t xml:space="preserve"> Humboldt, Berlin </w:t>
      </w:r>
    </w:p>
    <w:p w14:paraId="5678CDC5" w14:textId="77777777" w:rsidR="00076F5F" w:rsidRDefault="00000000">
      <w:pPr>
        <w:tabs>
          <w:tab w:val="center" w:pos="2501"/>
        </w:tabs>
        <w:ind w:left="0" w:right="0" w:firstLine="0"/>
      </w:pPr>
      <w:r>
        <w:t xml:space="preserve">2001 </w:t>
      </w:r>
      <w:r>
        <w:tab/>
        <w:t xml:space="preserve">University of </w:t>
      </w:r>
      <w:proofErr w:type="spellStart"/>
      <w:r>
        <w:t>Würtzburg</w:t>
      </w:r>
      <w:proofErr w:type="spellEnd"/>
      <w:r>
        <w:t xml:space="preserve"> </w:t>
      </w:r>
    </w:p>
    <w:p w14:paraId="737ADB66" w14:textId="77777777" w:rsidR="00076F5F" w:rsidRDefault="00000000">
      <w:pPr>
        <w:tabs>
          <w:tab w:val="center" w:pos="2357"/>
        </w:tabs>
        <w:spacing w:after="225"/>
        <w:ind w:left="0" w:right="0" w:firstLine="0"/>
      </w:pPr>
      <w:r>
        <w:t xml:space="preserve"> </w:t>
      </w:r>
      <w:r>
        <w:tab/>
        <w:t xml:space="preserve">Department </w:t>
      </w:r>
      <w:proofErr w:type="spellStart"/>
      <w:r>
        <w:t>Zoologie</w:t>
      </w:r>
      <w:proofErr w:type="spellEnd"/>
      <w:r>
        <w:t xml:space="preserve"> </w:t>
      </w:r>
    </w:p>
    <w:p w14:paraId="4B3FDA48" w14:textId="77777777" w:rsidR="00076F5F" w:rsidRDefault="00000000" w:rsidP="003F1C9E">
      <w:pPr>
        <w:spacing w:after="228"/>
        <w:ind w:left="1260" w:right="156" w:firstLine="0"/>
      </w:pPr>
      <w:r>
        <w:t xml:space="preserve">Center for Insect Science </w:t>
      </w:r>
      <w:proofErr w:type="spellStart"/>
      <w:r>
        <w:t>Hexapodium</w:t>
      </w:r>
      <w:proofErr w:type="spellEnd"/>
      <w:r>
        <w:t xml:space="preserve"> Plenary Presentation  </w:t>
      </w:r>
    </w:p>
    <w:p w14:paraId="6BA5CA4E" w14:textId="77777777" w:rsidR="00076F5F" w:rsidRDefault="00000000">
      <w:pPr>
        <w:tabs>
          <w:tab w:val="center" w:pos="3953"/>
        </w:tabs>
        <w:ind w:left="0" w:right="0" w:firstLine="0"/>
      </w:pPr>
      <w:r>
        <w:t xml:space="preserve"> </w:t>
      </w:r>
      <w:r>
        <w:tab/>
        <w:t xml:space="preserve">Society for Experimental Biology, </w:t>
      </w:r>
      <w:proofErr w:type="spellStart"/>
      <w:r>
        <w:t>Canturbury</w:t>
      </w:r>
      <w:proofErr w:type="spellEnd"/>
      <w:r>
        <w:t xml:space="preserve">, U.K </w:t>
      </w:r>
    </w:p>
    <w:p w14:paraId="524EFD7C" w14:textId="77777777" w:rsidR="00076F5F" w:rsidRDefault="00000000">
      <w:pPr>
        <w:tabs>
          <w:tab w:val="center" w:pos="5079"/>
        </w:tabs>
        <w:spacing w:after="225"/>
        <w:ind w:left="0" w:right="0" w:firstLine="0"/>
      </w:pPr>
      <w:r>
        <w:t xml:space="preserve"> </w:t>
      </w:r>
      <w:r>
        <w:tab/>
        <w:t xml:space="preserve">Invited speaker for symposium "Locomotion and energetics of animals" </w:t>
      </w:r>
    </w:p>
    <w:p w14:paraId="3B5F4E4C" w14:textId="77777777" w:rsidR="00076F5F" w:rsidRDefault="00000000">
      <w:pPr>
        <w:tabs>
          <w:tab w:val="center" w:pos="3601"/>
        </w:tabs>
        <w:ind w:left="0" w:right="0" w:firstLine="0"/>
      </w:pPr>
      <w:r>
        <w:t xml:space="preserve"> </w:t>
      </w:r>
      <w:r>
        <w:tab/>
        <w:t xml:space="preserve">Colloquia: University of California, Riverside </w:t>
      </w:r>
    </w:p>
    <w:p w14:paraId="524B81B1" w14:textId="77777777" w:rsidR="00076F5F" w:rsidRDefault="00000000">
      <w:pPr>
        <w:tabs>
          <w:tab w:val="center" w:pos="2696"/>
        </w:tabs>
        <w:spacing w:after="230"/>
        <w:ind w:left="0" w:right="0" w:firstLine="0"/>
      </w:pPr>
      <w:r>
        <w:t xml:space="preserve"> </w:t>
      </w:r>
      <w:r>
        <w:tab/>
        <w:t xml:space="preserve">Department of Entomology </w:t>
      </w:r>
    </w:p>
    <w:p w14:paraId="35BB331A" w14:textId="77777777" w:rsidR="00076F5F" w:rsidRDefault="00000000">
      <w:pPr>
        <w:tabs>
          <w:tab w:val="center" w:pos="3489"/>
        </w:tabs>
        <w:ind w:left="0" w:right="0" w:firstLine="0"/>
      </w:pPr>
      <w:r>
        <w:t xml:space="preserve"> </w:t>
      </w:r>
      <w:r>
        <w:tab/>
        <w:t xml:space="preserve">American Physiological Society, San Diego </w:t>
      </w:r>
    </w:p>
    <w:p w14:paraId="69A43114" w14:textId="77777777" w:rsidR="00076F5F" w:rsidRDefault="00000000">
      <w:pPr>
        <w:tabs>
          <w:tab w:val="center" w:pos="5124"/>
        </w:tabs>
        <w:spacing w:after="239"/>
        <w:ind w:left="0" w:right="0" w:firstLine="0"/>
      </w:pPr>
      <w:r>
        <w:lastRenderedPageBreak/>
        <w:t xml:space="preserve"> </w:t>
      </w:r>
      <w:r>
        <w:tab/>
        <w:t>Invited speaker for symposium "Teaching physiology in the 21</w:t>
      </w:r>
      <w:r>
        <w:rPr>
          <w:vertAlign w:val="superscript"/>
        </w:rPr>
        <w:t>st</w:t>
      </w:r>
      <w:r>
        <w:t xml:space="preserve"> century”  </w:t>
      </w:r>
    </w:p>
    <w:p w14:paraId="5AFBB4CA" w14:textId="77777777" w:rsidR="00076F5F" w:rsidRDefault="00000000">
      <w:pPr>
        <w:tabs>
          <w:tab w:val="center" w:pos="3841"/>
        </w:tabs>
        <w:ind w:left="0" w:right="0" w:firstLine="0"/>
      </w:pPr>
      <w:r>
        <w:t xml:space="preserve">2000 </w:t>
      </w:r>
      <w:r>
        <w:tab/>
        <w:t xml:space="preserve">Society for Integrative and Comparative Biology </w:t>
      </w:r>
    </w:p>
    <w:p w14:paraId="05539223" w14:textId="77777777" w:rsidR="00076F5F" w:rsidRDefault="00000000">
      <w:pPr>
        <w:spacing w:after="224" w:line="248" w:lineRule="auto"/>
        <w:ind w:left="655" w:right="1505" w:hanging="10"/>
        <w:jc w:val="center"/>
      </w:pPr>
      <w:r>
        <w:t xml:space="preserve">Invited speaker for symposium "Epithelial transport in insects"  </w:t>
      </w:r>
    </w:p>
    <w:p w14:paraId="7219F9A4" w14:textId="77777777" w:rsidR="00076F5F" w:rsidRDefault="00000000" w:rsidP="003F1C9E">
      <w:pPr>
        <w:spacing w:after="228"/>
        <w:ind w:left="1170" w:right="1614"/>
      </w:pPr>
      <w:r>
        <w:t xml:space="preserve">International Congress of Entomology, </w:t>
      </w:r>
      <w:proofErr w:type="spellStart"/>
      <w:r>
        <w:t>Iguazzu</w:t>
      </w:r>
      <w:proofErr w:type="spellEnd"/>
      <w:r>
        <w:t xml:space="preserve"> Falls, </w:t>
      </w:r>
      <w:proofErr w:type="gramStart"/>
      <w:r>
        <w:t>Brazil  Invited</w:t>
      </w:r>
      <w:proofErr w:type="gramEnd"/>
      <w:r>
        <w:t xml:space="preserve"> speaker for symposium “Insect flight” </w:t>
      </w:r>
    </w:p>
    <w:p w14:paraId="698AF9DE" w14:textId="77777777" w:rsidR="00076F5F" w:rsidRDefault="00000000">
      <w:pPr>
        <w:ind w:left="1174" w:right="695"/>
      </w:pPr>
      <w:r>
        <w:t xml:space="preserve">International Congress of Entomology, </w:t>
      </w:r>
      <w:proofErr w:type="spellStart"/>
      <w:r>
        <w:t>Iguazzu</w:t>
      </w:r>
      <w:proofErr w:type="spellEnd"/>
      <w:r>
        <w:t xml:space="preserve"> Falls, Brazil </w:t>
      </w:r>
    </w:p>
    <w:p w14:paraId="13A0AC11" w14:textId="77777777" w:rsidR="00076F5F" w:rsidRDefault="00000000">
      <w:pPr>
        <w:ind w:left="1174" w:right="695"/>
      </w:pPr>
      <w:r>
        <w:t xml:space="preserve">Invited speaker for symposium “Spiracular mechanisms:  Ultrastructure and physiology”  </w:t>
      </w:r>
    </w:p>
    <w:p w14:paraId="15F5C9AA" w14:textId="77777777" w:rsidR="00076F5F" w:rsidRDefault="00000000">
      <w:pPr>
        <w:tabs>
          <w:tab w:val="center" w:pos="2832"/>
        </w:tabs>
        <w:ind w:left="0" w:right="0" w:firstLine="0"/>
      </w:pPr>
      <w:r>
        <w:t xml:space="preserve">1999 </w:t>
      </w:r>
      <w:r>
        <w:tab/>
        <w:t xml:space="preserve">Arizona State University, West </w:t>
      </w:r>
    </w:p>
    <w:p w14:paraId="11464F29" w14:textId="77777777" w:rsidR="00076F5F" w:rsidRDefault="00000000">
      <w:pPr>
        <w:tabs>
          <w:tab w:val="center" w:pos="2371"/>
        </w:tabs>
        <w:spacing w:after="230"/>
        <w:ind w:left="0" w:right="0" w:firstLine="0"/>
      </w:pPr>
      <w:r>
        <w:t xml:space="preserve"> </w:t>
      </w:r>
      <w:r>
        <w:tab/>
        <w:t>Dept. of Life Sciences</w:t>
      </w:r>
      <w:r>
        <w:rPr>
          <w:b/>
        </w:rPr>
        <w:t xml:space="preserve"> </w:t>
      </w:r>
    </w:p>
    <w:p w14:paraId="5157878C" w14:textId="77777777" w:rsidR="00076F5F" w:rsidRDefault="00000000">
      <w:pPr>
        <w:tabs>
          <w:tab w:val="center" w:pos="2303"/>
        </w:tabs>
        <w:ind w:left="0" w:right="0" w:firstLine="0"/>
      </w:pPr>
      <w:r>
        <w:t xml:space="preserve">1998 </w:t>
      </w:r>
      <w:r>
        <w:tab/>
        <w:t xml:space="preserve">University of Kansas </w:t>
      </w:r>
    </w:p>
    <w:p w14:paraId="25F7F3C8" w14:textId="77777777" w:rsidR="00076F5F" w:rsidRDefault="00000000">
      <w:pPr>
        <w:tabs>
          <w:tab w:val="center" w:pos="2696"/>
        </w:tabs>
        <w:spacing w:after="225"/>
        <w:ind w:left="0" w:right="0" w:firstLine="0"/>
      </w:pPr>
      <w:r>
        <w:t xml:space="preserve"> </w:t>
      </w:r>
      <w:r>
        <w:tab/>
        <w:t xml:space="preserve">Department of Entomology </w:t>
      </w:r>
    </w:p>
    <w:p w14:paraId="3450050A" w14:textId="77777777" w:rsidR="00076F5F" w:rsidRDefault="00000000">
      <w:pPr>
        <w:tabs>
          <w:tab w:val="center" w:pos="2345"/>
        </w:tabs>
        <w:ind w:left="0" w:right="0" w:firstLine="0"/>
      </w:pPr>
      <w:r>
        <w:t xml:space="preserve"> </w:t>
      </w:r>
      <w:r>
        <w:tab/>
        <w:t xml:space="preserve">University of Arizona </w:t>
      </w:r>
    </w:p>
    <w:p w14:paraId="7CDE321C" w14:textId="77777777" w:rsidR="00076F5F" w:rsidRDefault="00000000">
      <w:pPr>
        <w:tabs>
          <w:tab w:val="center" w:pos="3888"/>
        </w:tabs>
        <w:spacing w:after="225"/>
        <w:ind w:left="0" w:right="0" w:firstLine="0"/>
      </w:pPr>
      <w:r>
        <w:rPr>
          <w:b/>
        </w:rPr>
        <w:t xml:space="preserve"> </w:t>
      </w:r>
      <w:r>
        <w:rPr>
          <w:b/>
        </w:rPr>
        <w:tab/>
      </w:r>
      <w:r>
        <w:t xml:space="preserve">Department of Ecology and Evolutionary Biology </w:t>
      </w:r>
    </w:p>
    <w:p w14:paraId="7335686F" w14:textId="77777777" w:rsidR="00076F5F" w:rsidRDefault="00000000">
      <w:pPr>
        <w:tabs>
          <w:tab w:val="center" w:pos="2345"/>
        </w:tabs>
        <w:ind w:left="0" w:right="0" w:firstLine="0"/>
      </w:pPr>
      <w:r>
        <w:t xml:space="preserve">1997 </w:t>
      </w:r>
      <w:r>
        <w:tab/>
        <w:t xml:space="preserve">University of Arizona </w:t>
      </w:r>
    </w:p>
    <w:p w14:paraId="62F46BB9" w14:textId="77777777" w:rsidR="00076F5F" w:rsidRDefault="00000000">
      <w:pPr>
        <w:tabs>
          <w:tab w:val="center" w:pos="2696"/>
        </w:tabs>
        <w:spacing w:after="225"/>
        <w:ind w:left="0" w:right="0" w:firstLine="0"/>
      </w:pPr>
      <w:r>
        <w:t xml:space="preserve"> </w:t>
      </w:r>
      <w:r>
        <w:tab/>
        <w:t xml:space="preserve">Department of Entomology </w:t>
      </w:r>
    </w:p>
    <w:p w14:paraId="55D58CB8" w14:textId="77777777" w:rsidR="00076F5F" w:rsidRDefault="00000000">
      <w:pPr>
        <w:tabs>
          <w:tab w:val="center" w:pos="2339"/>
        </w:tabs>
        <w:ind w:left="0" w:right="0" w:firstLine="0"/>
      </w:pPr>
      <w:r>
        <w:t xml:space="preserve"> </w:t>
      </w:r>
      <w:r>
        <w:tab/>
        <w:t xml:space="preserve">Penn State University </w:t>
      </w:r>
    </w:p>
    <w:p w14:paraId="7C8459FD" w14:textId="77777777" w:rsidR="00076F5F" w:rsidRDefault="00000000">
      <w:pPr>
        <w:tabs>
          <w:tab w:val="center" w:pos="2431"/>
        </w:tabs>
        <w:spacing w:after="230"/>
        <w:ind w:left="0" w:right="0" w:firstLine="0"/>
      </w:pPr>
      <w:r>
        <w:t xml:space="preserve"> </w:t>
      </w:r>
      <w:r>
        <w:tab/>
        <w:t xml:space="preserve">Department of Biology </w:t>
      </w:r>
    </w:p>
    <w:p w14:paraId="7C7D355E" w14:textId="77777777" w:rsidR="00076F5F" w:rsidRDefault="00000000">
      <w:pPr>
        <w:tabs>
          <w:tab w:val="center" w:pos="2045"/>
        </w:tabs>
        <w:ind w:left="0" w:right="0" w:firstLine="0"/>
      </w:pPr>
      <w:r>
        <w:t xml:space="preserve"> </w:t>
      </w:r>
      <w:r>
        <w:tab/>
        <w:t xml:space="preserve">Ohio University </w:t>
      </w:r>
    </w:p>
    <w:p w14:paraId="6A755E18" w14:textId="77777777" w:rsidR="00076F5F" w:rsidRDefault="00000000">
      <w:pPr>
        <w:tabs>
          <w:tab w:val="center" w:pos="2431"/>
        </w:tabs>
        <w:spacing w:after="225"/>
        <w:ind w:left="0" w:right="0" w:firstLine="0"/>
      </w:pPr>
      <w:r>
        <w:t xml:space="preserve"> </w:t>
      </w:r>
      <w:r>
        <w:tab/>
        <w:t xml:space="preserve">Department of Biology </w:t>
      </w:r>
    </w:p>
    <w:p w14:paraId="33A79DCE" w14:textId="77777777" w:rsidR="00076F5F" w:rsidRDefault="00000000">
      <w:pPr>
        <w:tabs>
          <w:tab w:val="center" w:pos="3637"/>
        </w:tabs>
        <w:ind w:left="0" w:right="0" w:firstLine="0"/>
      </w:pPr>
      <w:r>
        <w:t xml:space="preserve">1996 </w:t>
      </w:r>
      <w:r>
        <w:tab/>
        <w:t xml:space="preserve">University of New Mexico, Albuquerque NM </w:t>
      </w:r>
    </w:p>
    <w:p w14:paraId="405DAE92" w14:textId="77777777" w:rsidR="00076F5F" w:rsidRDefault="00000000">
      <w:pPr>
        <w:tabs>
          <w:tab w:val="center" w:pos="2431"/>
        </w:tabs>
        <w:spacing w:after="225"/>
        <w:ind w:left="0" w:right="0" w:firstLine="0"/>
      </w:pPr>
      <w:r>
        <w:t xml:space="preserve"> </w:t>
      </w:r>
      <w:r>
        <w:tab/>
        <w:t xml:space="preserve">Department of Biology </w:t>
      </w:r>
    </w:p>
    <w:p w14:paraId="64FEDC7F" w14:textId="77777777" w:rsidR="00076F5F" w:rsidRDefault="00000000">
      <w:pPr>
        <w:tabs>
          <w:tab w:val="center" w:pos="2835"/>
        </w:tabs>
        <w:ind w:left="0" w:right="0" w:firstLine="0"/>
      </w:pPr>
      <w:r>
        <w:t xml:space="preserve"> </w:t>
      </w:r>
      <w:r>
        <w:tab/>
        <w:t xml:space="preserve">University of California, Irvine </w:t>
      </w:r>
    </w:p>
    <w:p w14:paraId="205DDC97" w14:textId="77777777" w:rsidR="00076F5F" w:rsidRDefault="00000000">
      <w:pPr>
        <w:tabs>
          <w:tab w:val="center" w:pos="3888"/>
        </w:tabs>
        <w:spacing w:after="225"/>
        <w:ind w:left="0" w:right="0" w:firstLine="0"/>
      </w:pPr>
      <w:r>
        <w:t xml:space="preserve"> </w:t>
      </w:r>
      <w:r>
        <w:tab/>
        <w:t xml:space="preserve">Department of Ecology and Evolutionary Biology </w:t>
      </w:r>
    </w:p>
    <w:p w14:paraId="4BE44846" w14:textId="77777777" w:rsidR="00076F5F" w:rsidRDefault="00000000">
      <w:pPr>
        <w:tabs>
          <w:tab w:val="center" w:pos="4847"/>
        </w:tabs>
        <w:ind w:left="0" w:right="0" w:firstLine="0"/>
      </w:pPr>
      <w:r>
        <w:t xml:space="preserve"> </w:t>
      </w:r>
      <w:r>
        <w:tab/>
        <w:t xml:space="preserve">Society for Integrative and Comparative Biology, Albuquerque, NM  </w:t>
      </w:r>
    </w:p>
    <w:p w14:paraId="0FB580D8" w14:textId="77777777" w:rsidR="00076F5F" w:rsidRDefault="00000000">
      <w:pPr>
        <w:spacing w:after="228"/>
        <w:ind w:left="1155" w:right="695" w:hanging="1080"/>
      </w:pPr>
      <w:r>
        <w:t xml:space="preserve"> </w:t>
      </w:r>
      <w:r>
        <w:tab/>
        <w:t xml:space="preserve">Invited speaker for symposium “Responses of terrestrial invertebrates to variation in temperature and water availability: molecular, organismal and evolutionary approaches” </w:t>
      </w:r>
    </w:p>
    <w:p w14:paraId="411CA906" w14:textId="77777777" w:rsidR="00076F5F" w:rsidRDefault="00000000" w:rsidP="003F1C9E">
      <w:pPr>
        <w:tabs>
          <w:tab w:val="left" w:pos="1170"/>
        </w:tabs>
        <w:ind w:left="79" w:right="1323"/>
      </w:pPr>
      <w:r>
        <w:t>1995</w:t>
      </w:r>
      <w:r w:rsidR="003F1C9E">
        <w:tab/>
      </w:r>
      <w:r>
        <w:t xml:space="preserve">Comparative Section, American Physiological </w:t>
      </w:r>
      <w:proofErr w:type="gramStart"/>
      <w:r>
        <w:t xml:space="preserve">Society,   </w:t>
      </w:r>
      <w:proofErr w:type="gramEnd"/>
      <w:r>
        <w:t xml:space="preserve"> </w:t>
      </w:r>
      <w:r>
        <w:tab/>
        <w:t xml:space="preserve">Experimental Biology, Atlanta, GA. </w:t>
      </w:r>
    </w:p>
    <w:p w14:paraId="038D1AC2" w14:textId="77777777" w:rsidR="00076F5F" w:rsidRDefault="00000000">
      <w:pPr>
        <w:tabs>
          <w:tab w:val="center" w:pos="2584"/>
        </w:tabs>
        <w:spacing w:after="230"/>
        <w:ind w:left="0" w:right="0" w:firstLine="0"/>
      </w:pPr>
      <w:r>
        <w:t xml:space="preserve"> </w:t>
      </w:r>
      <w:r>
        <w:tab/>
        <w:t>The "</w:t>
      </w:r>
      <w:proofErr w:type="spellStart"/>
      <w:r>
        <w:t>Scholander</w:t>
      </w:r>
      <w:proofErr w:type="spellEnd"/>
      <w:r>
        <w:t xml:space="preserve"> Lecture"   </w:t>
      </w:r>
    </w:p>
    <w:p w14:paraId="57483434" w14:textId="77777777" w:rsidR="00076F5F" w:rsidRDefault="00000000">
      <w:pPr>
        <w:tabs>
          <w:tab w:val="center" w:pos="3861"/>
        </w:tabs>
        <w:ind w:left="0" w:right="0" w:firstLine="0"/>
      </w:pPr>
      <w:r>
        <w:t xml:space="preserve"> </w:t>
      </w:r>
      <w:r>
        <w:tab/>
        <w:t xml:space="preserve">American Society of Zoologists, Washington, DC </w:t>
      </w:r>
    </w:p>
    <w:p w14:paraId="0807A3C8" w14:textId="77777777" w:rsidR="00076F5F" w:rsidRDefault="00000000">
      <w:pPr>
        <w:spacing w:after="232"/>
        <w:ind w:left="1155" w:right="695" w:hanging="1080"/>
      </w:pPr>
      <w:r>
        <w:lastRenderedPageBreak/>
        <w:t xml:space="preserve"> </w:t>
      </w:r>
      <w:r>
        <w:tab/>
        <w:t xml:space="preserve">Invited speaker for symposium "Comparative aspects of control of arterial blood gases: Ventilatory and cardiovascular perspectives"  </w:t>
      </w:r>
    </w:p>
    <w:p w14:paraId="2822F0EC" w14:textId="77777777" w:rsidR="00076F5F" w:rsidRDefault="00000000">
      <w:pPr>
        <w:tabs>
          <w:tab w:val="center" w:pos="4355"/>
        </w:tabs>
        <w:spacing w:after="230"/>
        <w:ind w:left="0" w:right="0" w:firstLine="0"/>
      </w:pPr>
      <w:r>
        <w:t xml:space="preserve">1994 </w:t>
      </w:r>
      <w:r>
        <w:tab/>
        <w:t xml:space="preserve">USDA W-180 African Honeybee Conference, Tucson, AZ </w:t>
      </w:r>
    </w:p>
    <w:p w14:paraId="5F81493A" w14:textId="77777777" w:rsidR="00076F5F" w:rsidRDefault="00000000">
      <w:pPr>
        <w:tabs>
          <w:tab w:val="center" w:pos="3212"/>
        </w:tabs>
        <w:spacing w:after="225"/>
        <w:ind w:left="0" w:right="0" w:firstLine="0"/>
      </w:pPr>
      <w:r>
        <w:t xml:space="preserve">1993 </w:t>
      </w:r>
      <w:r>
        <w:tab/>
        <w:t xml:space="preserve">University of Montana, Missoula, MT </w:t>
      </w:r>
    </w:p>
    <w:p w14:paraId="7DE31873" w14:textId="77777777" w:rsidR="00076F5F" w:rsidRDefault="00000000" w:rsidP="003F1C9E">
      <w:pPr>
        <w:tabs>
          <w:tab w:val="left" w:pos="1080"/>
        </w:tabs>
        <w:spacing w:after="228"/>
        <w:ind w:left="79" w:right="2923"/>
      </w:pPr>
      <w:r>
        <w:t>1992</w:t>
      </w:r>
      <w:r w:rsidR="003F1C9E">
        <w:tab/>
      </w:r>
      <w:r>
        <w:t xml:space="preserve">University of Arizona School of </w:t>
      </w:r>
      <w:proofErr w:type="gramStart"/>
      <w:r>
        <w:t xml:space="preserve">Medicine,   </w:t>
      </w:r>
      <w:proofErr w:type="gramEnd"/>
      <w:r>
        <w:tab/>
        <w:t xml:space="preserve">Department of Physiology </w:t>
      </w:r>
    </w:p>
    <w:p w14:paraId="0C2DE094" w14:textId="77777777" w:rsidR="00076F5F" w:rsidRDefault="00000000">
      <w:pPr>
        <w:tabs>
          <w:tab w:val="center" w:pos="3012"/>
        </w:tabs>
        <w:ind w:left="0" w:right="0" w:firstLine="0"/>
      </w:pPr>
      <w:r>
        <w:t xml:space="preserve"> </w:t>
      </w:r>
      <w:r>
        <w:tab/>
        <w:t xml:space="preserve">Dartmouth College Hanover, NH </w:t>
      </w:r>
    </w:p>
    <w:p w14:paraId="570D375A" w14:textId="77777777" w:rsidR="00076F5F" w:rsidRDefault="00000000">
      <w:pPr>
        <w:spacing w:after="13" w:line="248" w:lineRule="auto"/>
        <w:ind w:left="655" w:right="3113" w:hanging="10"/>
        <w:jc w:val="center"/>
      </w:pPr>
      <w:r>
        <w:t xml:space="preserve">American Society of Zoologists, Vancouver, B.C.  </w:t>
      </w:r>
    </w:p>
    <w:p w14:paraId="31114A44" w14:textId="77777777" w:rsidR="00076F5F" w:rsidRDefault="00000000">
      <w:pPr>
        <w:spacing w:after="216" w:line="259" w:lineRule="auto"/>
        <w:ind w:left="10" w:right="2409" w:hanging="10"/>
        <w:jc w:val="right"/>
      </w:pPr>
      <w:r>
        <w:t xml:space="preserve">Invited speaker for symposium “Insect acid-base regulation” </w:t>
      </w:r>
    </w:p>
    <w:p w14:paraId="7F5AF2FC" w14:textId="77777777" w:rsidR="00076F5F" w:rsidRDefault="00000000">
      <w:pPr>
        <w:tabs>
          <w:tab w:val="center" w:pos="2566"/>
          <w:tab w:val="center" w:pos="5069"/>
        </w:tabs>
        <w:spacing w:after="230"/>
        <w:ind w:left="0" w:right="0" w:firstLine="0"/>
      </w:pPr>
      <w:r>
        <w:t xml:space="preserve">1991 </w:t>
      </w:r>
      <w:r>
        <w:tab/>
        <w:t xml:space="preserve">Center for Insect </w:t>
      </w:r>
      <w:proofErr w:type="gramStart"/>
      <w:r>
        <w:t xml:space="preserve">Science,  </w:t>
      </w:r>
      <w:r>
        <w:tab/>
      </w:r>
      <w:proofErr w:type="gramEnd"/>
      <w:r>
        <w:t xml:space="preserve">Tucson, AZ </w:t>
      </w:r>
    </w:p>
    <w:p w14:paraId="5F28970B" w14:textId="77777777" w:rsidR="00076F5F" w:rsidRDefault="00000000">
      <w:pPr>
        <w:tabs>
          <w:tab w:val="center" w:pos="3192"/>
        </w:tabs>
        <w:spacing w:after="225"/>
        <w:ind w:left="0" w:right="0" w:firstLine="0"/>
      </w:pPr>
      <w:r>
        <w:t xml:space="preserve">1990 </w:t>
      </w:r>
      <w:r>
        <w:tab/>
        <w:t xml:space="preserve">Arizona State University, Tempe, AZ </w:t>
      </w:r>
    </w:p>
    <w:p w14:paraId="3337779C" w14:textId="77777777" w:rsidR="00076F5F" w:rsidRDefault="00000000">
      <w:pPr>
        <w:tabs>
          <w:tab w:val="center" w:pos="3500"/>
        </w:tabs>
        <w:spacing w:after="230"/>
        <w:ind w:left="0" w:right="0" w:firstLine="0"/>
      </w:pPr>
      <w:r>
        <w:t xml:space="preserve"> </w:t>
      </w:r>
      <w:r>
        <w:tab/>
        <w:t xml:space="preserve">San Diego State University, San Diego, CA </w:t>
      </w:r>
    </w:p>
    <w:p w14:paraId="71F463C0" w14:textId="77777777" w:rsidR="00076F5F" w:rsidRDefault="00000000">
      <w:pPr>
        <w:tabs>
          <w:tab w:val="center" w:pos="3473"/>
        </w:tabs>
        <w:spacing w:after="225"/>
        <w:ind w:left="0" w:right="0" w:firstLine="0"/>
      </w:pPr>
      <w:r>
        <w:t xml:space="preserve"> </w:t>
      </w:r>
      <w:r>
        <w:tab/>
        <w:t xml:space="preserve">Cleveland State University, Cleveland, OH </w:t>
      </w:r>
    </w:p>
    <w:p w14:paraId="47A3B2E9" w14:textId="77777777" w:rsidR="00076F5F" w:rsidRDefault="00000000">
      <w:pPr>
        <w:tabs>
          <w:tab w:val="center" w:pos="3245"/>
        </w:tabs>
        <w:spacing w:after="230"/>
        <w:ind w:left="0" w:right="0" w:firstLine="0"/>
      </w:pPr>
      <w:r>
        <w:t xml:space="preserve">1989 </w:t>
      </w:r>
      <w:r>
        <w:tab/>
        <w:t xml:space="preserve">University of Utah, Salt Lake City, UT </w:t>
      </w:r>
    </w:p>
    <w:p w14:paraId="6E137FB7" w14:textId="77777777" w:rsidR="00076F5F" w:rsidRDefault="00000000">
      <w:pPr>
        <w:tabs>
          <w:tab w:val="center" w:pos="3578"/>
        </w:tabs>
        <w:spacing w:after="230"/>
        <w:ind w:left="0" w:right="0" w:firstLine="0"/>
      </w:pPr>
      <w:r>
        <w:t xml:space="preserve"> </w:t>
      </w:r>
      <w:r>
        <w:tab/>
        <w:t xml:space="preserve">University of North Carolina, Charlotte, NC </w:t>
      </w:r>
    </w:p>
    <w:p w14:paraId="7D177EF8" w14:textId="77777777" w:rsidR="00076F5F" w:rsidRDefault="00000000">
      <w:pPr>
        <w:tabs>
          <w:tab w:val="center" w:pos="3998"/>
          <w:tab w:val="center" w:pos="7290"/>
        </w:tabs>
        <w:spacing w:after="227"/>
        <w:ind w:left="0" w:right="0" w:firstLine="0"/>
      </w:pPr>
      <w:r>
        <w:t xml:space="preserve">1988 </w:t>
      </w:r>
      <w:r>
        <w:tab/>
        <w:t xml:space="preserve">University of British Columbia, Vancouver, BC1987 </w:t>
      </w:r>
      <w:r>
        <w:tab/>
        <w:t xml:space="preserve"> </w:t>
      </w:r>
    </w:p>
    <w:p w14:paraId="096EFB17" w14:textId="77777777" w:rsidR="00076F5F" w:rsidRDefault="00000000">
      <w:pPr>
        <w:tabs>
          <w:tab w:val="center" w:pos="3526"/>
        </w:tabs>
        <w:spacing w:after="230"/>
        <w:ind w:left="0" w:right="0" w:firstLine="0"/>
      </w:pPr>
      <w:r>
        <w:t xml:space="preserve"> </w:t>
      </w:r>
      <w:r>
        <w:tab/>
        <w:t>Colorado State University, Fort Collins, C</w:t>
      </w:r>
      <w:r>
        <w:rPr>
          <w:sz w:val="22"/>
        </w:rPr>
        <w:t>O</w:t>
      </w:r>
      <w:r>
        <w:t xml:space="preserve"> </w:t>
      </w:r>
    </w:p>
    <w:p w14:paraId="01A352BD" w14:textId="77777777" w:rsidR="00076F5F" w:rsidRDefault="00000000">
      <w:pPr>
        <w:tabs>
          <w:tab w:val="center" w:pos="3084"/>
        </w:tabs>
        <w:spacing w:after="230"/>
        <w:ind w:left="0" w:right="0" w:firstLine="0"/>
      </w:pPr>
      <w:r>
        <w:t xml:space="preserve"> </w:t>
      </w:r>
      <w:r>
        <w:tab/>
        <w:t xml:space="preserve">University of California, Irvine, CA </w:t>
      </w:r>
    </w:p>
    <w:p w14:paraId="71A9C4AB" w14:textId="77777777" w:rsidR="00076F5F" w:rsidRDefault="00000000">
      <w:pPr>
        <w:tabs>
          <w:tab w:val="center" w:pos="3734"/>
        </w:tabs>
        <w:spacing w:after="225"/>
        <w:ind w:left="0" w:right="0" w:firstLine="0"/>
      </w:pPr>
      <w:r>
        <w:t xml:space="preserve"> </w:t>
      </w:r>
      <w:r>
        <w:tab/>
        <w:t xml:space="preserve">University of British Columbia, Vancouver, BC </w:t>
      </w:r>
    </w:p>
    <w:p w14:paraId="18EAD42D" w14:textId="77777777" w:rsidR="00076F5F" w:rsidRDefault="00000000">
      <w:pPr>
        <w:tabs>
          <w:tab w:val="center" w:pos="4312"/>
        </w:tabs>
        <w:spacing w:after="225"/>
        <w:ind w:left="0" w:right="0" w:firstLine="0"/>
      </w:pPr>
      <w:r>
        <w:t xml:space="preserve"> </w:t>
      </w:r>
      <w:r>
        <w:tab/>
        <w:t xml:space="preserve">Wright State University, School of Medicine, Dayton, OH </w:t>
      </w:r>
    </w:p>
    <w:p w14:paraId="03DA91B3" w14:textId="77777777" w:rsidR="00076F5F" w:rsidRDefault="00000000">
      <w:pPr>
        <w:spacing w:after="0" w:line="259" w:lineRule="auto"/>
        <w:ind w:left="90" w:right="0" w:firstLine="0"/>
      </w:pPr>
      <w:r>
        <w:rPr>
          <w:b/>
        </w:rPr>
        <w:t xml:space="preserve"> </w:t>
      </w:r>
    </w:p>
    <w:p w14:paraId="73144136" w14:textId="77777777" w:rsidR="00076F5F" w:rsidRDefault="00000000">
      <w:pPr>
        <w:spacing w:after="0" w:line="221" w:lineRule="auto"/>
        <w:ind w:left="90" w:right="7086" w:firstLine="0"/>
      </w:pPr>
      <w:r>
        <w:rPr>
          <w:b/>
        </w:rPr>
        <w:t xml:space="preserve"> </w:t>
      </w: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r>
      <w:r>
        <w:rPr>
          <w:b/>
          <w:sz w:val="36"/>
        </w:rPr>
        <w:t xml:space="preserve"> </w:t>
      </w:r>
    </w:p>
    <w:p w14:paraId="6B16B5DE" w14:textId="67779BA9" w:rsidR="00076F5F" w:rsidRDefault="00000000">
      <w:pPr>
        <w:pStyle w:val="Heading1"/>
        <w:ind w:left="85"/>
      </w:pPr>
      <w:r>
        <w:rPr>
          <w:sz w:val="36"/>
        </w:rPr>
        <w:t>M</w:t>
      </w:r>
      <w:r>
        <w:t xml:space="preserve">EETING </w:t>
      </w:r>
      <w:r>
        <w:rPr>
          <w:sz w:val="36"/>
        </w:rPr>
        <w:t>P</w:t>
      </w:r>
      <w:r>
        <w:t xml:space="preserve">RESENTATIONS </w:t>
      </w:r>
      <w:r>
        <w:rPr>
          <w:sz w:val="36"/>
        </w:rPr>
        <w:t>(3</w:t>
      </w:r>
      <w:r w:rsidR="00E723AA">
        <w:rPr>
          <w:sz w:val="36"/>
        </w:rPr>
        <w:t>1</w:t>
      </w:r>
      <w:r w:rsidR="004D5115">
        <w:rPr>
          <w:sz w:val="36"/>
        </w:rPr>
        <w:t>6</w:t>
      </w:r>
      <w:r>
        <w:t xml:space="preserve"> TOTAL</w:t>
      </w:r>
      <w:r w:rsidR="00FF6BAE">
        <w:t>; most recent three years shown</w:t>
      </w:r>
      <w:r>
        <w:rPr>
          <w:sz w:val="36"/>
        </w:rPr>
        <w:t xml:space="preserve">) </w:t>
      </w:r>
    </w:p>
    <w:p w14:paraId="614BEC39" w14:textId="77777777" w:rsidR="00076F5F" w:rsidRDefault="00000000">
      <w:pPr>
        <w:spacing w:after="5" w:line="259" w:lineRule="auto"/>
        <w:ind w:left="61" w:right="0" w:firstLine="0"/>
      </w:pPr>
      <w:r>
        <w:rPr>
          <w:rFonts w:ascii="Calibri" w:eastAsia="Calibri" w:hAnsi="Calibri" w:cs="Calibri"/>
          <w:noProof/>
          <w:sz w:val="22"/>
        </w:rPr>
        <mc:AlternateContent>
          <mc:Choice Requires="wpg">
            <w:drawing>
              <wp:inline distT="0" distB="0" distL="0" distR="0" wp14:anchorId="10DC3C63" wp14:editId="6C055BA8">
                <wp:extent cx="5980176" cy="6096"/>
                <wp:effectExtent l="0" t="0" r="0" b="0"/>
                <wp:docPr id="92320" name="Group 92320"/>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16125" name="Shape 11612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320" style="width:470.88pt;height:0.47998pt;mso-position-horizontal-relative:char;mso-position-vertical-relative:line" coordsize="59801,60">
                <v:shape id="Shape 116126"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38B23A2C" w14:textId="77777777" w:rsidR="00076F5F" w:rsidRDefault="00000000">
      <w:pPr>
        <w:spacing w:after="0" w:line="259" w:lineRule="auto"/>
        <w:ind w:left="90" w:right="0" w:firstLine="0"/>
      </w:pPr>
      <w:r>
        <w:rPr>
          <w:b/>
        </w:rPr>
        <w:t xml:space="preserve"> </w:t>
      </w:r>
    </w:p>
    <w:p w14:paraId="376ECBAF" w14:textId="0DAEA46F" w:rsidR="004D5115" w:rsidRDefault="008A166F">
      <w:pPr>
        <w:ind w:left="1155" w:right="695" w:hanging="1080"/>
      </w:pPr>
      <w:r>
        <w:t>2024</w:t>
      </w:r>
      <w:r>
        <w:tab/>
      </w:r>
      <w:r w:rsidR="004D5115">
        <w:t>American Physiological Society Summit, Long Beach, CA. C. Perl, J. Haas, R. Johnson, J.R. Glass and J.F. Harrison. Tissue dependence of resting metabolic rate in harvester ants.</w:t>
      </w:r>
    </w:p>
    <w:p w14:paraId="0B7BA401" w14:textId="77777777" w:rsidR="004D5115" w:rsidRDefault="004D5115">
      <w:pPr>
        <w:ind w:left="1155" w:right="695" w:hanging="1080"/>
      </w:pPr>
    </w:p>
    <w:p w14:paraId="286E804E" w14:textId="3088CF0B" w:rsidR="008A166F" w:rsidRDefault="008A166F" w:rsidP="004D5115">
      <w:pPr>
        <w:ind w:left="1155" w:right="695" w:firstLine="0"/>
      </w:pPr>
      <w:r>
        <w:lastRenderedPageBreak/>
        <w:t xml:space="preserve">Society for Integrative and Comparative Biology, Seattle, WA. Harrison, J.F.C. Perl, R. Johnson, J. Haas, M. Johnson and L. Graber. </w:t>
      </w:r>
      <w:proofErr w:type="spellStart"/>
      <w:r>
        <w:t>Affect</w:t>
      </w:r>
      <w:proofErr w:type="spellEnd"/>
      <w:r>
        <w:t xml:space="preserve"> of body size and social complexity on body and brain metabolic rates of </w:t>
      </w:r>
      <w:proofErr w:type="spellStart"/>
      <w:r w:rsidRPr="008A166F">
        <w:rPr>
          <w:i/>
          <w:iCs/>
        </w:rPr>
        <w:t>Pogonomyrmex</w:t>
      </w:r>
      <w:proofErr w:type="spellEnd"/>
      <w:r>
        <w:t xml:space="preserve"> ants. </w:t>
      </w:r>
    </w:p>
    <w:p w14:paraId="323CED67" w14:textId="77777777" w:rsidR="008A417C" w:rsidRDefault="008A417C">
      <w:pPr>
        <w:ind w:left="1155" w:right="695" w:hanging="1080"/>
      </w:pPr>
    </w:p>
    <w:p w14:paraId="666C63AE" w14:textId="77777777" w:rsidR="008A417C" w:rsidRDefault="008A417C">
      <w:pPr>
        <w:ind w:left="1155" w:right="695" w:hanging="1080"/>
      </w:pPr>
      <w:r>
        <w:tab/>
        <w:t xml:space="preserve">Society for Integrative and Comparative Biology, Seattle, WA. Talal, S., J.F. Harrison, R. Farrington, J. Youngblood, H. Medina, R. </w:t>
      </w:r>
      <w:proofErr w:type="spellStart"/>
      <w:r>
        <w:t>Overson</w:t>
      </w:r>
      <w:proofErr w:type="spellEnd"/>
      <w:r>
        <w:t xml:space="preserve"> and A.J. Cease. Body mass and growth rates predict protein intake across animals.</w:t>
      </w:r>
    </w:p>
    <w:p w14:paraId="6738ED30" w14:textId="77777777" w:rsidR="008A417C" w:rsidRDefault="008A417C">
      <w:pPr>
        <w:ind w:left="1155" w:right="695" w:hanging="1080"/>
      </w:pPr>
    </w:p>
    <w:p w14:paraId="0DF0489F" w14:textId="77777777" w:rsidR="008A417C" w:rsidRDefault="008A417C">
      <w:pPr>
        <w:ind w:left="1155" w:right="695" w:hanging="1080"/>
        <w:rPr>
          <w:rFonts w:eastAsiaTheme="minorEastAsia" w:cs="Helvetica Neue"/>
          <w:kern w:val="0"/>
          <w:szCs w:val="28"/>
        </w:rPr>
      </w:pPr>
      <w:r>
        <w:tab/>
        <w:t xml:space="preserve">Society for Integrative and Comparative Biology, Seattle, WA. </w:t>
      </w:r>
      <w:r w:rsidRPr="008A417C">
        <w:rPr>
          <w:rFonts w:eastAsiaTheme="minorEastAsia" w:cs="Helvetica Neue"/>
          <w:kern w:val="0"/>
          <w:szCs w:val="28"/>
        </w:rPr>
        <w:t>Talal, S., G. Osgood, P. Pulver, J. F. Harrison, and A. J. Cease.</w:t>
      </w:r>
      <w:r w:rsidRPr="008A417C">
        <w:rPr>
          <w:rFonts w:eastAsiaTheme="minorEastAsia" w:cs="Helvetica Neue"/>
          <w:b/>
          <w:bCs/>
          <w:kern w:val="0"/>
          <w:szCs w:val="28"/>
        </w:rPr>
        <w:t xml:space="preserve"> </w:t>
      </w:r>
      <w:r w:rsidRPr="008A417C">
        <w:rPr>
          <w:rFonts w:eastAsiaTheme="minorEastAsia" w:cs="Helvetica Neue"/>
          <w:kern w:val="0"/>
          <w:szCs w:val="28"/>
        </w:rPr>
        <w:t xml:space="preserve"> Daily consumption is not sufficient to fuel energy for repeated days of locust flight.</w:t>
      </w:r>
    </w:p>
    <w:p w14:paraId="561EAABE" w14:textId="77777777" w:rsidR="00BA7B8A" w:rsidRDefault="00BA7B8A">
      <w:pPr>
        <w:ind w:left="1155" w:right="695" w:hanging="1080"/>
        <w:rPr>
          <w:rFonts w:eastAsiaTheme="minorEastAsia" w:cs="Helvetica Neue"/>
          <w:kern w:val="0"/>
          <w:szCs w:val="28"/>
        </w:rPr>
      </w:pPr>
    </w:p>
    <w:p w14:paraId="71891097" w14:textId="77777777" w:rsidR="00BA7B8A" w:rsidRPr="008A417C" w:rsidRDefault="00BA7B8A">
      <w:pPr>
        <w:ind w:left="1155" w:right="695" w:hanging="1080"/>
      </w:pPr>
      <w:r>
        <w:rPr>
          <w:rFonts w:eastAsiaTheme="minorEastAsia" w:cs="Helvetica Neue"/>
          <w:kern w:val="0"/>
          <w:szCs w:val="28"/>
        </w:rPr>
        <w:tab/>
      </w:r>
      <w:r>
        <w:t xml:space="preserve">Society for Integrative and Comparative Biology, Seattle, WA. Glass, J.R., N.P. Burnett, S.A. Combes, E. Weisman, A. Helbing and J.F. Harrison. </w:t>
      </w:r>
      <w:r w:rsidRPr="00BA7B8A">
        <w:rPr>
          <w:rFonts w:cs="Calibri"/>
          <w:szCs w:val="28"/>
        </w:rPr>
        <w:t>Hot bees adjust wing kinematics to conserve water and improve heat tolerance when lifting loads</w:t>
      </w:r>
      <w:r>
        <w:rPr>
          <w:rFonts w:cs="Calibri"/>
          <w:szCs w:val="28"/>
        </w:rPr>
        <w:t>.</w:t>
      </w:r>
    </w:p>
    <w:p w14:paraId="324E5B54" w14:textId="77777777" w:rsidR="008A166F" w:rsidRDefault="008A166F">
      <w:pPr>
        <w:ind w:left="1155" w:right="695" w:hanging="1080"/>
      </w:pPr>
    </w:p>
    <w:p w14:paraId="031283B4" w14:textId="77777777" w:rsidR="00076F5F" w:rsidRDefault="00000000">
      <w:pPr>
        <w:ind w:left="1155" w:right="695" w:hanging="1080"/>
      </w:pPr>
      <w:r>
        <w:t xml:space="preserve">2023 </w:t>
      </w:r>
      <w:r>
        <w:tab/>
        <w:t xml:space="preserve">Society for Integrative and Comparative Biology, Austin, TX. M. Johnson and J.F. Harrison. Which abiotic factor limits the flight activity of the </w:t>
      </w:r>
      <w:proofErr w:type="gramStart"/>
      <w:r>
        <w:t>Sonoran desert</w:t>
      </w:r>
      <w:proofErr w:type="gramEnd"/>
      <w:r>
        <w:t xml:space="preserve"> digger bee? </w:t>
      </w:r>
    </w:p>
    <w:p w14:paraId="7853503A" w14:textId="77777777" w:rsidR="00076F5F" w:rsidRDefault="00000000">
      <w:pPr>
        <w:spacing w:after="0" w:line="259" w:lineRule="auto"/>
        <w:ind w:left="90" w:right="0" w:firstLine="0"/>
      </w:pPr>
      <w:r>
        <w:t xml:space="preserve"> </w:t>
      </w:r>
    </w:p>
    <w:p w14:paraId="2F39B7FC" w14:textId="77777777" w:rsidR="00076F5F" w:rsidRDefault="00000000">
      <w:pPr>
        <w:ind w:left="1155" w:right="695" w:hanging="1080"/>
      </w:pPr>
      <w:r>
        <w:t xml:space="preserve"> </w:t>
      </w:r>
      <w:r>
        <w:tab/>
        <w:t xml:space="preserve">Society for Integrative and Comparative Biology, Austin, TX. A.L. Fisher II, J.R. Glass, N. </w:t>
      </w:r>
      <w:proofErr w:type="spellStart"/>
      <w:r>
        <w:t>Desjardines</w:t>
      </w:r>
      <w:proofErr w:type="spellEnd"/>
      <w:r>
        <w:t xml:space="preserve">, C. Ozturk, Y.P. Raka, K. Chahal, G. </w:t>
      </w:r>
      <w:proofErr w:type="spellStart"/>
      <w:r>
        <w:t>DeGrandiHoffman</w:t>
      </w:r>
      <w:proofErr w:type="spellEnd"/>
      <w:r>
        <w:t>, B.H. Smith, J.H. Fewell and J.F. Harrison. The impact of a widely used fungicide on honey bee (</w:t>
      </w:r>
      <w:r>
        <w:rPr>
          <w:i/>
        </w:rPr>
        <w:t>Apis mellifera</w:t>
      </w:r>
      <w:r>
        <w:t xml:space="preserve">) health. </w:t>
      </w:r>
    </w:p>
    <w:p w14:paraId="54541324" w14:textId="77777777" w:rsidR="00076F5F" w:rsidRDefault="00000000">
      <w:pPr>
        <w:spacing w:after="0" w:line="259" w:lineRule="auto"/>
        <w:ind w:left="90" w:right="0" w:firstLine="0"/>
      </w:pPr>
      <w:r>
        <w:t xml:space="preserve"> </w:t>
      </w:r>
    </w:p>
    <w:p w14:paraId="386F28B1" w14:textId="77777777" w:rsidR="00076F5F" w:rsidRDefault="00000000">
      <w:pPr>
        <w:ind w:left="1155" w:right="695" w:hanging="1080"/>
      </w:pPr>
      <w:r>
        <w:t xml:space="preserve"> </w:t>
      </w:r>
      <w:r>
        <w:tab/>
        <w:t xml:space="preserve">Society for Integrative and Comparative Biology, Austin, TX. Glass, J.R. and J.F. Harrison. Hot bees lift loads without warming or increasing metabolic rate. </w:t>
      </w:r>
    </w:p>
    <w:p w14:paraId="1B78D543" w14:textId="77777777" w:rsidR="00076F5F" w:rsidRDefault="00000000">
      <w:pPr>
        <w:spacing w:after="0" w:line="259" w:lineRule="auto"/>
        <w:ind w:left="90" w:right="0" w:firstLine="0"/>
      </w:pPr>
      <w:r>
        <w:t xml:space="preserve"> </w:t>
      </w:r>
    </w:p>
    <w:p w14:paraId="059A1F58" w14:textId="77777777" w:rsidR="00076F5F" w:rsidRDefault="00000000">
      <w:pPr>
        <w:ind w:left="1155" w:right="695" w:hanging="1080"/>
      </w:pPr>
      <w:r>
        <w:t xml:space="preserve"> </w:t>
      </w:r>
      <w:r>
        <w:tab/>
        <w:t xml:space="preserve">Society for Integrative and Comparative Biology, Austin, TX. Raka, Y.P., T. Fox and J.F. Harrison. Mesocosm approach to understanding the poleward expansion of the Zika-carrying </w:t>
      </w:r>
      <w:r>
        <w:rPr>
          <w:i/>
        </w:rPr>
        <w:t>Aedes aegypti</w:t>
      </w:r>
      <w:r>
        <w:t xml:space="preserve">.  </w:t>
      </w:r>
    </w:p>
    <w:p w14:paraId="04B128B2" w14:textId="77777777" w:rsidR="00076F5F" w:rsidRDefault="00000000">
      <w:pPr>
        <w:spacing w:after="0" w:line="259" w:lineRule="auto"/>
        <w:ind w:left="90" w:right="0" w:firstLine="0"/>
      </w:pPr>
      <w:r>
        <w:t xml:space="preserve"> </w:t>
      </w:r>
    </w:p>
    <w:p w14:paraId="1B72F135" w14:textId="77777777" w:rsidR="00076F5F" w:rsidRDefault="00000000">
      <w:pPr>
        <w:ind w:left="1155" w:right="695" w:hanging="1080"/>
      </w:pPr>
      <w:r>
        <w:t xml:space="preserve"> </w:t>
      </w:r>
      <w:r>
        <w:tab/>
        <w:t xml:space="preserve">Society for Integrative and Comparative Biology, Austin, TX. Pearl, C., J.F. Haas and J.F. Harrison. Causal mechanisms for variation in resting metabolic rates. </w:t>
      </w:r>
    </w:p>
    <w:p w14:paraId="239C4F1B" w14:textId="77777777" w:rsidR="00BA7B8A" w:rsidRDefault="00BA7B8A">
      <w:pPr>
        <w:ind w:left="1155" w:right="695" w:hanging="1080"/>
      </w:pPr>
    </w:p>
    <w:p w14:paraId="3E9371E9" w14:textId="77777777" w:rsidR="00BA7B8A" w:rsidRDefault="00BA7B8A" w:rsidP="00E95091">
      <w:pPr>
        <w:ind w:left="1155" w:right="695" w:hanging="1080"/>
      </w:pPr>
      <w:r>
        <w:tab/>
        <w:t xml:space="preserve">Entomological Society of America, Washington DC. Glass, J.R., N.P. Burnett, S.A. Combes, E. Weisman, A. Helbing and J.F. Harrison. </w:t>
      </w:r>
      <w:r w:rsidR="00E95091" w:rsidRPr="00BA7B8A">
        <w:rPr>
          <w:rFonts w:cs="Calibri"/>
          <w:szCs w:val="28"/>
        </w:rPr>
        <w:t xml:space="preserve">Hot bees </w:t>
      </w:r>
      <w:r w:rsidR="00E95091" w:rsidRPr="00BA7B8A">
        <w:rPr>
          <w:rFonts w:cs="Calibri"/>
          <w:szCs w:val="28"/>
        </w:rPr>
        <w:lastRenderedPageBreak/>
        <w:t>adjust wing kinematics to conserve water and improve heat tolerance when lifting loads</w:t>
      </w:r>
      <w:r w:rsidR="00E95091">
        <w:rPr>
          <w:rFonts w:cs="Calibri"/>
          <w:szCs w:val="28"/>
        </w:rPr>
        <w:t>.</w:t>
      </w:r>
    </w:p>
    <w:p w14:paraId="3985CCD7" w14:textId="77777777" w:rsidR="00076F5F" w:rsidRDefault="00000000">
      <w:pPr>
        <w:spacing w:after="0" w:line="259" w:lineRule="auto"/>
        <w:ind w:left="90" w:right="0" w:firstLine="0"/>
      </w:pPr>
      <w:r>
        <w:t xml:space="preserve"> </w:t>
      </w:r>
    </w:p>
    <w:p w14:paraId="5D101BBC" w14:textId="77777777" w:rsidR="00076F5F" w:rsidRDefault="00000000">
      <w:pPr>
        <w:tabs>
          <w:tab w:val="center" w:pos="5090"/>
        </w:tabs>
        <w:ind w:left="0" w:right="0" w:firstLine="0"/>
      </w:pPr>
      <w:r>
        <w:t xml:space="preserve">2022 </w:t>
      </w:r>
      <w:r>
        <w:tab/>
        <w:t xml:space="preserve">Entomological </w:t>
      </w:r>
      <w:proofErr w:type="spellStart"/>
      <w:r>
        <w:t>Socity</w:t>
      </w:r>
      <w:proofErr w:type="spellEnd"/>
      <w:r>
        <w:t xml:space="preserve"> of America, Vancouver, B.C. Cease, A, S. Talal, C. </w:t>
      </w:r>
    </w:p>
    <w:p w14:paraId="4E04EE03" w14:textId="77777777" w:rsidR="00076F5F" w:rsidRDefault="00000000">
      <w:pPr>
        <w:ind w:left="1174" w:right="695"/>
      </w:pPr>
      <w:proofErr w:type="spellStart"/>
      <w:r>
        <w:t>Aunmolpreet</w:t>
      </w:r>
      <w:proofErr w:type="spellEnd"/>
      <w:r>
        <w:t xml:space="preserve">, G. Osgood, J. </w:t>
      </w:r>
      <w:proofErr w:type="spellStart"/>
      <w:r>
        <w:t>Brosemann</w:t>
      </w:r>
      <w:proofErr w:type="spellEnd"/>
      <w:r>
        <w:t xml:space="preserve">, S. </w:t>
      </w:r>
      <w:proofErr w:type="spellStart"/>
      <w:r>
        <w:t>Millerwise</w:t>
      </w:r>
      <w:proofErr w:type="spellEnd"/>
      <w:r>
        <w:t xml:space="preserve"> and J.F. Harrison. Generalist insect herbivore regulates carbohydrate and lipid intake to increase the efficiency of migratory fuel accumulation. </w:t>
      </w:r>
    </w:p>
    <w:p w14:paraId="2E2BC674" w14:textId="77777777" w:rsidR="00076F5F" w:rsidRDefault="00000000">
      <w:pPr>
        <w:spacing w:after="0" w:line="259" w:lineRule="auto"/>
        <w:ind w:left="90" w:right="0" w:firstLine="0"/>
      </w:pPr>
      <w:r>
        <w:t xml:space="preserve"> </w:t>
      </w:r>
    </w:p>
    <w:p w14:paraId="6069100E" w14:textId="77777777" w:rsidR="00076F5F" w:rsidRDefault="00000000">
      <w:pPr>
        <w:ind w:left="1155" w:right="695" w:hanging="1080"/>
      </w:pPr>
      <w:r>
        <w:t xml:space="preserve"> </w:t>
      </w:r>
      <w:r>
        <w:tab/>
        <w:t xml:space="preserve">Entomological </w:t>
      </w:r>
      <w:proofErr w:type="spellStart"/>
      <w:r>
        <w:t>Socity</w:t>
      </w:r>
      <w:proofErr w:type="spellEnd"/>
      <w:r>
        <w:t xml:space="preserve"> of America, Vancouver, B.C.  Glass, J.R. and J.F. Harrison. Predicting the effects of heat waves on honey bee foraging. </w:t>
      </w:r>
    </w:p>
    <w:p w14:paraId="3999C09A" w14:textId="77777777" w:rsidR="00076F5F" w:rsidRDefault="00000000">
      <w:pPr>
        <w:spacing w:after="0" w:line="259" w:lineRule="auto"/>
        <w:ind w:left="90" w:right="0" w:firstLine="0"/>
      </w:pPr>
      <w:r>
        <w:t xml:space="preserve"> </w:t>
      </w:r>
    </w:p>
    <w:p w14:paraId="5A7EB3C7" w14:textId="77777777" w:rsidR="00076F5F" w:rsidRDefault="00000000">
      <w:pPr>
        <w:ind w:left="1155" w:right="695" w:hanging="1080"/>
      </w:pPr>
      <w:r>
        <w:t xml:space="preserve"> </w:t>
      </w:r>
      <w:r>
        <w:tab/>
        <w:t xml:space="preserve">Entomological Society of America, Vancouver, B.C. </w:t>
      </w:r>
      <w:proofErr w:type="spellStart"/>
      <w:r>
        <w:t>Millerwise</w:t>
      </w:r>
      <w:proofErr w:type="spellEnd"/>
      <w:r>
        <w:t xml:space="preserve">, S., S. Talal, P. Pulver, E. Goethe, G. Osgood, R. </w:t>
      </w:r>
      <w:proofErr w:type="spellStart"/>
      <w:r>
        <w:t>Overson</w:t>
      </w:r>
      <w:proofErr w:type="spellEnd"/>
      <w:r>
        <w:t xml:space="preserve">, E. </w:t>
      </w:r>
      <w:proofErr w:type="spellStart"/>
      <w:r>
        <w:t>Cossey</w:t>
      </w:r>
      <w:proofErr w:type="spellEnd"/>
      <w:r>
        <w:t xml:space="preserve"> and J.F. Harrison. Dietary macronutrient balance affects reproductive performance across locust lifespans.  </w:t>
      </w:r>
    </w:p>
    <w:p w14:paraId="49C3BF58" w14:textId="77777777" w:rsidR="00076F5F" w:rsidRDefault="00000000">
      <w:pPr>
        <w:spacing w:after="0" w:line="259" w:lineRule="auto"/>
        <w:ind w:left="90" w:right="0" w:firstLine="0"/>
      </w:pPr>
      <w:r>
        <w:t xml:space="preserve"> </w:t>
      </w:r>
    </w:p>
    <w:p w14:paraId="75907BF1" w14:textId="77777777" w:rsidR="00076F5F" w:rsidRDefault="00000000">
      <w:pPr>
        <w:ind w:left="1155" w:right="695" w:hanging="1080"/>
      </w:pPr>
      <w:r>
        <w:t xml:space="preserve"> </w:t>
      </w:r>
      <w:r>
        <w:tab/>
        <w:t xml:space="preserve">Entomological Society of America, Vancouver, B.C. </w:t>
      </w:r>
      <w:proofErr w:type="spellStart"/>
      <w:r>
        <w:t>Desjardines</w:t>
      </w:r>
      <w:proofErr w:type="spellEnd"/>
      <w:r>
        <w:t>, N., A. Fisher, J.F. Harrison and B.H. Smith. Fungicide exposure reduces learning performance and homing ability in honey bees (</w:t>
      </w:r>
      <w:r>
        <w:rPr>
          <w:i/>
        </w:rPr>
        <w:t>Apis mellifera</w:t>
      </w:r>
      <w:r>
        <w:t xml:space="preserve">). </w:t>
      </w:r>
    </w:p>
    <w:p w14:paraId="42EFB8BF" w14:textId="77777777" w:rsidR="00076F5F" w:rsidRDefault="00000000">
      <w:pPr>
        <w:spacing w:after="0" w:line="259" w:lineRule="auto"/>
        <w:ind w:left="90" w:right="0" w:firstLine="0"/>
      </w:pPr>
      <w:r>
        <w:t xml:space="preserve"> </w:t>
      </w:r>
    </w:p>
    <w:p w14:paraId="018F5C52" w14:textId="77777777" w:rsidR="00076F5F" w:rsidRDefault="00000000">
      <w:pPr>
        <w:ind w:left="1174" w:right="695"/>
      </w:pPr>
      <w:r>
        <w:t xml:space="preserve">Entomological Society of America, Vancouver, B.C. J.H. Fewell, X. Guo, C. Lynch, M. Ostwald and J.F. Harrison. Metabolic scaling and early colony growth in harvester ants. </w:t>
      </w:r>
    </w:p>
    <w:p w14:paraId="73D55C99" w14:textId="77777777" w:rsidR="00076F5F" w:rsidRDefault="00000000">
      <w:pPr>
        <w:spacing w:after="0" w:line="259" w:lineRule="auto"/>
        <w:ind w:left="90" w:right="0" w:firstLine="0"/>
      </w:pPr>
      <w:r>
        <w:t xml:space="preserve"> </w:t>
      </w:r>
    </w:p>
    <w:p w14:paraId="5B4E5D3B" w14:textId="77777777" w:rsidR="00076F5F" w:rsidRDefault="00000000">
      <w:pPr>
        <w:ind w:left="1155" w:right="695" w:hanging="1080"/>
      </w:pPr>
      <w:r>
        <w:t xml:space="preserve"> </w:t>
      </w:r>
      <w:r>
        <w:tab/>
        <w:t xml:space="preserve">Entomological Society of America, Vancouver, B.C. J.F. Harrison, A.L. </w:t>
      </w:r>
      <w:proofErr w:type="spellStart"/>
      <w:r>
        <w:t>FisherII</w:t>
      </w:r>
      <w:proofErr w:type="spellEnd"/>
      <w:r>
        <w:t xml:space="preserve">, M.R. </w:t>
      </w:r>
      <w:proofErr w:type="spellStart"/>
      <w:r>
        <w:t>Berenbaum</w:t>
      </w:r>
      <w:proofErr w:type="spellEnd"/>
      <w:r>
        <w:t xml:space="preserve">, J.D. </w:t>
      </w:r>
      <w:proofErr w:type="spellStart"/>
      <w:r>
        <w:t>Crall</w:t>
      </w:r>
      <w:proofErr w:type="spellEnd"/>
      <w:r>
        <w:t xml:space="preserve">, J.C. </w:t>
      </w:r>
      <w:proofErr w:type="spellStart"/>
      <w:r>
        <w:t>Nieh</w:t>
      </w:r>
      <w:proofErr w:type="spellEnd"/>
      <w:r>
        <w:t xml:space="preserve">, H. Siviter, R. </w:t>
      </w:r>
      <w:proofErr w:type="spellStart"/>
      <w:r>
        <w:t>Tadei</w:t>
      </w:r>
      <w:proofErr w:type="spellEnd"/>
      <w:r>
        <w:t xml:space="preserve">, F. </w:t>
      </w:r>
      <w:proofErr w:type="spellStart"/>
      <w:r>
        <w:t>Muth</w:t>
      </w:r>
      <w:proofErr w:type="spellEnd"/>
      <w:r>
        <w:t xml:space="preserve">, L.H. Liao and J.R. Glass. Breaking the cycle: reforming pesticide </w:t>
      </w:r>
      <w:proofErr w:type="spellStart"/>
      <w:r>
        <w:t>reguations</w:t>
      </w:r>
      <w:proofErr w:type="spellEnd"/>
      <w:r>
        <w:t xml:space="preserve"> to protect pollinators. </w:t>
      </w:r>
    </w:p>
    <w:p w14:paraId="685B8B5B" w14:textId="77777777" w:rsidR="00076F5F" w:rsidRDefault="00000000">
      <w:pPr>
        <w:spacing w:after="0" w:line="259" w:lineRule="auto"/>
        <w:ind w:left="90" w:right="0" w:firstLine="0"/>
      </w:pPr>
      <w:r>
        <w:t xml:space="preserve"> </w:t>
      </w:r>
    </w:p>
    <w:p w14:paraId="1AFE039E" w14:textId="77777777" w:rsidR="00076F5F" w:rsidRDefault="00000000">
      <w:pPr>
        <w:tabs>
          <w:tab w:val="center" w:pos="5063"/>
        </w:tabs>
        <w:ind w:left="0" w:right="0" w:firstLine="0"/>
      </w:pPr>
      <w:r>
        <w:t xml:space="preserve"> </w:t>
      </w:r>
      <w:r>
        <w:tab/>
        <w:t xml:space="preserve">Entomological Society of America, Vancouver, B.C. Fisher, A.L. II, J.R. </w:t>
      </w:r>
    </w:p>
    <w:p w14:paraId="1DDD8AE9" w14:textId="77777777" w:rsidR="00076F5F" w:rsidRDefault="00000000">
      <w:pPr>
        <w:ind w:left="1174" w:right="695"/>
      </w:pPr>
      <w:r>
        <w:t xml:space="preserve">Glass, N.S. </w:t>
      </w:r>
      <w:proofErr w:type="spellStart"/>
      <w:r>
        <w:t>Desjardines</w:t>
      </w:r>
      <w:proofErr w:type="spellEnd"/>
      <w:r>
        <w:t xml:space="preserve">, C. Ozturk, G. </w:t>
      </w:r>
      <w:proofErr w:type="spellStart"/>
      <w:r>
        <w:t>DeGrandi</w:t>
      </w:r>
      <w:proofErr w:type="spellEnd"/>
      <w:r>
        <w:t>-Hoffman, B.H. Smith, J.H. Fewell and J.F. Harrison. The impact of a widely used fungicide on honey bee (</w:t>
      </w:r>
      <w:r>
        <w:rPr>
          <w:i/>
        </w:rPr>
        <w:t>Apis mellifera</w:t>
      </w:r>
      <w:r>
        <w:t xml:space="preserve">) health. </w:t>
      </w:r>
    </w:p>
    <w:p w14:paraId="5726BD32" w14:textId="77777777" w:rsidR="00076F5F" w:rsidRDefault="00000000">
      <w:pPr>
        <w:spacing w:after="0" w:line="259" w:lineRule="auto"/>
        <w:ind w:left="90" w:right="0" w:firstLine="0"/>
      </w:pPr>
      <w:r>
        <w:t xml:space="preserve"> </w:t>
      </w:r>
    </w:p>
    <w:p w14:paraId="04351BFB" w14:textId="77777777" w:rsidR="00076F5F" w:rsidRDefault="00000000">
      <w:pPr>
        <w:ind w:left="1155" w:right="695" w:hanging="1080"/>
      </w:pPr>
      <w:r>
        <w:t xml:space="preserve"> </w:t>
      </w:r>
      <w:r>
        <w:tab/>
        <w:t xml:space="preserve">Comparative Physiology: From Organisms to Omics in an Uncertain World. San Diego, CA. Pearl, C. and J.F. Harrison. Causal mechanisms of variation in resting metabolic rate. </w:t>
      </w:r>
    </w:p>
    <w:p w14:paraId="047F267B" w14:textId="77777777" w:rsidR="00076F5F" w:rsidRDefault="00000000">
      <w:pPr>
        <w:spacing w:after="0" w:line="259" w:lineRule="auto"/>
        <w:ind w:left="90" w:right="0" w:firstLine="0"/>
      </w:pPr>
      <w:r>
        <w:t xml:space="preserve"> </w:t>
      </w:r>
    </w:p>
    <w:p w14:paraId="1CF3FC4D" w14:textId="77777777" w:rsidR="00076F5F" w:rsidRDefault="00000000">
      <w:pPr>
        <w:ind w:left="1155" w:right="695" w:hanging="1080"/>
      </w:pPr>
      <w:r>
        <w:t xml:space="preserve"> </w:t>
      </w:r>
      <w:r>
        <w:tab/>
        <w:t xml:space="preserve">Comparative Physiology: From Organisms to Omics in an Uncertain World. San Diego, CA. Glass, J.R. and J.F. Harrison. Evaporative cooling and </w:t>
      </w:r>
      <w:r>
        <w:lastRenderedPageBreak/>
        <w:t xml:space="preserve">increased load-lifting efficiency allows nectar-foraging honey bees to break the thermal performance curve barrier.  </w:t>
      </w:r>
    </w:p>
    <w:p w14:paraId="5722D19D" w14:textId="77777777" w:rsidR="00076F5F" w:rsidRDefault="00000000">
      <w:pPr>
        <w:spacing w:after="0" w:line="259" w:lineRule="auto"/>
        <w:ind w:left="90" w:right="0" w:firstLine="0"/>
      </w:pPr>
      <w:r>
        <w:t xml:space="preserve"> </w:t>
      </w:r>
    </w:p>
    <w:p w14:paraId="6DD0645A" w14:textId="77777777" w:rsidR="00076F5F" w:rsidRDefault="00000000">
      <w:pPr>
        <w:ind w:left="1155" w:right="695" w:hanging="1080"/>
      </w:pPr>
      <w:r>
        <w:t xml:space="preserve"> </w:t>
      </w:r>
      <w:r>
        <w:tab/>
        <w:t xml:space="preserve">Comparative Physiology: From Organisms to Omics in an Uncertain World. San Diego, CA. Johnson, M., J.R. Glass and J.F. Harrison. Is heat or desiccation the major challenge for small desert animals? </w:t>
      </w:r>
    </w:p>
    <w:p w14:paraId="6EA6B53F" w14:textId="77777777" w:rsidR="00076F5F" w:rsidRDefault="00000000">
      <w:pPr>
        <w:spacing w:after="0" w:line="259" w:lineRule="auto"/>
        <w:ind w:left="90" w:right="0" w:firstLine="0"/>
      </w:pPr>
      <w:r>
        <w:t xml:space="preserve"> </w:t>
      </w:r>
    </w:p>
    <w:p w14:paraId="0C84291A" w14:textId="77777777" w:rsidR="00076F5F" w:rsidRDefault="00000000">
      <w:pPr>
        <w:tabs>
          <w:tab w:val="center" w:pos="5308"/>
        </w:tabs>
        <w:ind w:left="0" w:right="0" w:firstLine="0"/>
      </w:pPr>
      <w:r>
        <w:t xml:space="preserve"> </w:t>
      </w:r>
      <w:r>
        <w:tab/>
        <w:t xml:space="preserve">Comparative Physiology: From Organisms to Omics in an Uncertain World. </w:t>
      </w:r>
    </w:p>
    <w:p w14:paraId="45297D9F" w14:textId="77777777" w:rsidR="00076F5F" w:rsidRDefault="00000000">
      <w:pPr>
        <w:ind w:left="1174" w:right="695"/>
      </w:pPr>
      <w:r>
        <w:t xml:space="preserve">San Diego, CA. Harrison, J.F., T. Fox, Y. Raka and J.J. </w:t>
      </w:r>
      <w:proofErr w:type="spellStart"/>
      <w:r>
        <w:t>Socha</w:t>
      </w:r>
      <w:proofErr w:type="spellEnd"/>
      <w:r>
        <w:t xml:space="preserve">. Unidirectional airflow can rapidly flush the tracheal system of the darkling beetle, </w:t>
      </w:r>
      <w:proofErr w:type="spellStart"/>
      <w:r>
        <w:rPr>
          <w:i/>
        </w:rPr>
        <w:t>Zophobas</w:t>
      </w:r>
      <w:proofErr w:type="spellEnd"/>
      <w:r>
        <w:rPr>
          <w:i/>
        </w:rPr>
        <w:t xml:space="preserve"> </w:t>
      </w:r>
      <w:proofErr w:type="spellStart"/>
      <w:r>
        <w:rPr>
          <w:i/>
        </w:rPr>
        <w:t>morio</w:t>
      </w:r>
      <w:proofErr w:type="spellEnd"/>
      <w:r>
        <w:t xml:space="preserve">. </w:t>
      </w:r>
      <w:r>
        <w:rPr>
          <w:sz w:val="32"/>
        </w:rPr>
        <w:t xml:space="preserve"> </w:t>
      </w:r>
    </w:p>
    <w:p w14:paraId="63C518EC" w14:textId="77777777" w:rsidR="00076F5F" w:rsidRDefault="00000000">
      <w:pPr>
        <w:spacing w:after="0" w:line="259" w:lineRule="auto"/>
        <w:ind w:left="90" w:right="0" w:firstLine="0"/>
      </w:pPr>
      <w:r>
        <w:t xml:space="preserve"> </w:t>
      </w:r>
    </w:p>
    <w:p w14:paraId="1B59FF9C" w14:textId="77777777" w:rsidR="00076F5F" w:rsidRDefault="00000000">
      <w:pPr>
        <w:ind w:left="1155" w:right="695" w:hanging="1080"/>
      </w:pPr>
      <w:r>
        <w:t xml:space="preserve"> </w:t>
      </w:r>
      <w:r>
        <w:tab/>
        <w:t xml:space="preserve">9th International Symposium on the Environmental Physiology of Ectotherm and Plants, Rennes, France. Glass, J.R. and J.F. Harrison. Evaporative cooling and reducing heat production allows honey bees to beat the heat when nectar foraging. </w:t>
      </w:r>
    </w:p>
    <w:p w14:paraId="66AFD065" w14:textId="77777777" w:rsidR="00076F5F" w:rsidRDefault="00000000">
      <w:pPr>
        <w:spacing w:after="0" w:line="259" w:lineRule="auto"/>
        <w:ind w:left="90" w:right="0" w:firstLine="0"/>
      </w:pPr>
      <w:r>
        <w:rPr>
          <w:rFonts w:ascii="Times New Roman" w:eastAsia="Times New Roman" w:hAnsi="Times New Roman" w:cs="Times New Roman"/>
          <w:sz w:val="24"/>
        </w:rPr>
        <w:t xml:space="preserve"> </w:t>
      </w:r>
    </w:p>
    <w:p w14:paraId="01DAB2E6" w14:textId="77777777" w:rsidR="00076F5F" w:rsidRDefault="00000000">
      <w:pPr>
        <w:ind w:left="1174" w:right="695"/>
      </w:pPr>
      <w:r>
        <w:t xml:space="preserve">International Union for the Study of Social Insects meeting, San Diego. </w:t>
      </w:r>
    </w:p>
    <w:p w14:paraId="3E0DCCDD" w14:textId="77777777" w:rsidR="00076F5F" w:rsidRDefault="00000000">
      <w:pPr>
        <w:ind w:left="1174" w:right="695"/>
      </w:pPr>
      <w:r>
        <w:t xml:space="preserve">Harrison, J.F., Gou, X, Ostwald, M., Clark, R., Fox, T., Waters, J. and J.H. Fewell. Behavioral and physiological mechanisms for economies of scale in ant colonies. </w:t>
      </w:r>
    </w:p>
    <w:p w14:paraId="327913AE" w14:textId="77777777" w:rsidR="00076F5F" w:rsidRDefault="00000000">
      <w:pPr>
        <w:spacing w:after="0" w:line="259" w:lineRule="auto"/>
        <w:ind w:left="270" w:right="0" w:firstLine="0"/>
      </w:pPr>
      <w:r>
        <w:t xml:space="preserve"> </w:t>
      </w:r>
    </w:p>
    <w:p w14:paraId="69F4B913" w14:textId="77777777" w:rsidR="00076F5F" w:rsidRDefault="00000000">
      <w:pPr>
        <w:tabs>
          <w:tab w:val="center" w:pos="270"/>
          <w:tab w:val="center" w:pos="5039"/>
        </w:tabs>
        <w:ind w:left="0" w:right="0" w:firstLine="0"/>
      </w:pPr>
      <w:r>
        <w:rPr>
          <w:rFonts w:ascii="Calibri" w:eastAsia="Calibri" w:hAnsi="Calibri" w:cs="Calibri"/>
          <w:sz w:val="22"/>
        </w:rPr>
        <w:tab/>
      </w:r>
      <w:r>
        <w:t xml:space="preserve"> </w:t>
      </w:r>
      <w:r>
        <w:tab/>
        <w:t xml:space="preserve">International Union for the Study of Social Insects meeting, San Diego. </w:t>
      </w:r>
    </w:p>
    <w:p w14:paraId="6C6CF6F3" w14:textId="77777777" w:rsidR="00076F5F" w:rsidRDefault="00000000">
      <w:pPr>
        <w:ind w:left="1174" w:right="695"/>
      </w:pPr>
      <w:r>
        <w:t xml:space="preserve">Glass, J.R. and J.F. Harrison. Evaporative cooling and reducing heat production allow honey bees to beat the heat when nectar foraging.  </w:t>
      </w:r>
    </w:p>
    <w:p w14:paraId="2B4ABB72" w14:textId="77777777" w:rsidR="00076F5F" w:rsidRDefault="00000000">
      <w:pPr>
        <w:spacing w:after="0" w:line="259" w:lineRule="auto"/>
        <w:ind w:left="270" w:right="0" w:firstLine="0"/>
      </w:pPr>
      <w:r>
        <w:t xml:space="preserve"> </w:t>
      </w:r>
    </w:p>
    <w:p w14:paraId="6D05BEEE" w14:textId="77777777" w:rsidR="00076F5F" w:rsidRDefault="00000000">
      <w:pPr>
        <w:ind w:left="1170" w:right="695" w:hanging="900"/>
      </w:pPr>
      <w:r>
        <w:t xml:space="preserve"> </w:t>
      </w:r>
      <w:r>
        <w:tab/>
        <w:t xml:space="preserve">International Union for the Study of Social Insects meeting, San Diego. Johnson, M.D. and J.F. Harrison. The natural air conditioning of a desert bee in a changing climate. </w:t>
      </w:r>
    </w:p>
    <w:p w14:paraId="107AAB59" w14:textId="77777777" w:rsidR="00076F5F" w:rsidRDefault="00000000">
      <w:pPr>
        <w:spacing w:after="0" w:line="259" w:lineRule="auto"/>
        <w:ind w:left="270" w:right="0" w:firstLine="0"/>
      </w:pPr>
      <w:r>
        <w:t xml:space="preserve"> </w:t>
      </w:r>
    </w:p>
    <w:p w14:paraId="4D0C249C" w14:textId="77777777" w:rsidR="00076F5F" w:rsidRDefault="00000000">
      <w:pPr>
        <w:tabs>
          <w:tab w:val="center" w:pos="270"/>
          <w:tab w:val="center" w:pos="5038"/>
        </w:tabs>
        <w:ind w:left="0" w:right="0" w:firstLine="0"/>
      </w:pPr>
      <w:r>
        <w:rPr>
          <w:rFonts w:ascii="Calibri" w:eastAsia="Calibri" w:hAnsi="Calibri" w:cs="Calibri"/>
          <w:sz w:val="22"/>
        </w:rPr>
        <w:tab/>
      </w:r>
      <w:r>
        <w:t xml:space="preserve"> </w:t>
      </w:r>
      <w:r>
        <w:tab/>
        <w:t xml:space="preserve">International Union for the Study of Social Insects meeting, San Diego. </w:t>
      </w:r>
    </w:p>
    <w:p w14:paraId="65E5661C" w14:textId="77777777" w:rsidR="00076F5F" w:rsidRDefault="00000000">
      <w:pPr>
        <w:ind w:left="1174" w:right="695"/>
      </w:pPr>
      <w:proofErr w:type="spellStart"/>
      <w:r>
        <w:t>Desjardines</w:t>
      </w:r>
      <w:proofErr w:type="spellEnd"/>
      <w:r>
        <w:t xml:space="preserve">, N.S, Ozturk, C., Fisher, A. III, Harrison, J.F. and B.H. Smith. Fungicide exposure reduces learning performance and homing ability in honey bees. </w:t>
      </w:r>
    </w:p>
    <w:p w14:paraId="2C8B4087" w14:textId="77777777" w:rsidR="00076F5F" w:rsidRDefault="00000000">
      <w:pPr>
        <w:spacing w:after="0" w:line="259" w:lineRule="auto"/>
        <w:ind w:left="270" w:right="0" w:firstLine="0"/>
      </w:pPr>
      <w:r>
        <w:t xml:space="preserve"> </w:t>
      </w:r>
    </w:p>
    <w:p w14:paraId="75373449" w14:textId="77777777" w:rsidR="00076F5F" w:rsidRDefault="00000000">
      <w:pPr>
        <w:ind w:left="1170" w:right="695" w:hanging="900"/>
      </w:pPr>
      <w:r>
        <w:t xml:space="preserve"> </w:t>
      </w:r>
      <w:r>
        <w:tab/>
        <w:t xml:space="preserve">International Union for the Study of Social Insects meeting, San Diego. Fisher, A. II, Ozturk, C., Smith, B.H., Fewell, J.H. and J.F. Harrison. A widely used </w:t>
      </w:r>
      <w:proofErr w:type="spellStart"/>
      <w:r>
        <w:t>mito</w:t>
      </w:r>
      <w:proofErr w:type="spellEnd"/>
      <w:r>
        <w:t>-toxic fungicide affects honey bee (</w:t>
      </w:r>
      <w:r>
        <w:rPr>
          <w:i/>
        </w:rPr>
        <w:t>Apis mellifera</w:t>
      </w:r>
      <w:r>
        <w:t xml:space="preserve">) hemolymph protein levels and ontogeny. </w:t>
      </w:r>
    </w:p>
    <w:p w14:paraId="61DDCC07" w14:textId="77777777" w:rsidR="00076F5F" w:rsidRDefault="00000000">
      <w:pPr>
        <w:spacing w:after="0" w:line="259" w:lineRule="auto"/>
        <w:ind w:left="270" w:right="0" w:firstLine="0"/>
      </w:pPr>
      <w:r>
        <w:t xml:space="preserve"> </w:t>
      </w:r>
    </w:p>
    <w:p w14:paraId="14E91DF5" w14:textId="77777777" w:rsidR="00076F5F" w:rsidRDefault="00000000">
      <w:pPr>
        <w:ind w:left="1170" w:right="695" w:hanging="900"/>
      </w:pPr>
      <w:r>
        <w:lastRenderedPageBreak/>
        <w:t xml:space="preserve"> </w:t>
      </w:r>
      <w:r>
        <w:tab/>
        <w:t xml:space="preserve">International Union for the Study of Social Insects meeting, San Diego. Perl, C. and J.F. Harrison. Social complexity and brain metabolic rate of harvester ants. </w:t>
      </w:r>
    </w:p>
    <w:p w14:paraId="4E2F0BAE" w14:textId="77777777" w:rsidR="00076F5F" w:rsidRDefault="00000000">
      <w:pPr>
        <w:spacing w:after="0" w:line="259" w:lineRule="auto"/>
        <w:ind w:left="270" w:right="0" w:firstLine="0"/>
      </w:pPr>
      <w:r>
        <w:t xml:space="preserve"> </w:t>
      </w:r>
    </w:p>
    <w:p w14:paraId="7DDFFD94" w14:textId="77777777" w:rsidR="00076F5F" w:rsidRDefault="00000000">
      <w:pPr>
        <w:ind w:left="1174" w:right="695"/>
      </w:pPr>
      <w:r>
        <w:t xml:space="preserve">Society for Integrative and Comparative Biology. Phoenix, AZ. Glass, J.R. and J.F. Harrison. Effects of air temperature and pesticides on the maximal flight capacities of the honey bee, </w:t>
      </w:r>
      <w:r>
        <w:rPr>
          <w:i/>
        </w:rPr>
        <w:t>Apis mellifera</w:t>
      </w:r>
      <w:r>
        <w:t xml:space="preserve">. </w:t>
      </w:r>
    </w:p>
    <w:p w14:paraId="15102223" w14:textId="77777777" w:rsidR="00076F5F" w:rsidRDefault="00000000">
      <w:pPr>
        <w:spacing w:after="0" w:line="259" w:lineRule="auto"/>
        <w:ind w:left="270" w:right="0" w:firstLine="0"/>
      </w:pPr>
      <w:r>
        <w:t xml:space="preserve"> </w:t>
      </w:r>
    </w:p>
    <w:p w14:paraId="26FA467F" w14:textId="77777777" w:rsidR="00076F5F" w:rsidRDefault="00000000">
      <w:pPr>
        <w:ind w:left="1170" w:right="695" w:hanging="900"/>
      </w:pPr>
      <w:r>
        <w:t xml:space="preserve"> </w:t>
      </w:r>
      <w:r>
        <w:tab/>
        <w:t xml:space="preserve">Society for Integrative and Comparative Biology. Phoenix, AZ. </w:t>
      </w:r>
      <w:proofErr w:type="spellStart"/>
      <w:r>
        <w:t>Millerwise</w:t>
      </w:r>
      <w:proofErr w:type="spellEnd"/>
      <w:r>
        <w:t xml:space="preserve">, S.M., Talal, S., Harrison, J.F., </w:t>
      </w:r>
      <w:proofErr w:type="spellStart"/>
      <w:r>
        <w:t>Eapen</w:t>
      </w:r>
      <w:proofErr w:type="spellEnd"/>
      <w:r>
        <w:t xml:space="preserve">, C. and A. Cease. The effect of macronutrient consumption on reproductive performance in locusts. </w:t>
      </w:r>
    </w:p>
    <w:p w14:paraId="6A6F4F4D" w14:textId="77777777" w:rsidR="00076F5F" w:rsidRDefault="00000000">
      <w:pPr>
        <w:spacing w:after="0" w:line="259" w:lineRule="auto"/>
        <w:ind w:left="270" w:right="0" w:firstLine="0"/>
      </w:pPr>
      <w:r>
        <w:t xml:space="preserve"> </w:t>
      </w:r>
    </w:p>
    <w:p w14:paraId="4B421CA8" w14:textId="77777777" w:rsidR="00076F5F" w:rsidRDefault="00000000">
      <w:pPr>
        <w:ind w:left="1170" w:right="695" w:hanging="900"/>
      </w:pPr>
      <w:r>
        <w:t xml:space="preserve"> </w:t>
      </w:r>
      <w:r>
        <w:tab/>
        <w:t xml:space="preserve">Society for Integrative and Comparative Biology. Phoenix, AZ. Osgood, G.M., Talal, S., </w:t>
      </w:r>
      <w:proofErr w:type="spellStart"/>
      <w:r>
        <w:t>Millerwise</w:t>
      </w:r>
      <w:proofErr w:type="spellEnd"/>
      <w:r>
        <w:t xml:space="preserve">, S., </w:t>
      </w:r>
      <w:proofErr w:type="spellStart"/>
      <w:r>
        <w:t>Overson</w:t>
      </w:r>
      <w:proofErr w:type="spellEnd"/>
      <w:r>
        <w:t xml:space="preserve">, R., Harrison, J.F. and A. Cease. Migratory locusts increase carbohydrate but not protein consumption during simulated migration. </w:t>
      </w:r>
    </w:p>
    <w:p w14:paraId="42523126" w14:textId="77777777" w:rsidR="00076F5F" w:rsidRDefault="00000000">
      <w:pPr>
        <w:spacing w:after="0" w:line="259" w:lineRule="auto"/>
        <w:ind w:left="270" w:right="0" w:firstLine="0"/>
      </w:pPr>
      <w:r>
        <w:t xml:space="preserve"> </w:t>
      </w:r>
    </w:p>
    <w:p w14:paraId="663449A8" w14:textId="77777777" w:rsidR="00076F5F" w:rsidRDefault="00000000">
      <w:pPr>
        <w:ind w:left="1170" w:right="695" w:hanging="900"/>
      </w:pPr>
      <w:r>
        <w:t xml:space="preserve"> </w:t>
      </w:r>
      <w:r>
        <w:tab/>
        <w:t xml:space="preserve">Society for Integrative and Comparative Biology. Phoenix, AZ. Harrison, J.F. and M.E. Duell. Introduction to the symposium: causal mechanisms of metabolic scaling. </w:t>
      </w:r>
    </w:p>
    <w:p w14:paraId="7EFA9D7A" w14:textId="77777777" w:rsidR="00076F5F" w:rsidRDefault="00000000">
      <w:pPr>
        <w:spacing w:after="0" w:line="259" w:lineRule="auto"/>
        <w:ind w:left="270" w:right="0" w:firstLine="0"/>
      </w:pPr>
      <w:r>
        <w:t xml:space="preserve"> </w:t>
      </w:r>
    </w:p>
    <w:p w14:paraId="6F783D4A" w14:textId="77777777" w:rsidR="00076F5F" w:rsidRDefault="00000000">
      <w:pPr>
        <w:tabs>
          <w:tab w:val="center" w:pos="270"/>
          <w:tab w:val="center" w:pos="5130"/>
        </w:tabs>
        <w:ind w:left="0" w:right="0" w:firstLine="0"/>
      </w:pPr>
      <w:r>
        <w:rPr>
          <w:rFonts w:ascii="Calibri" w:eastAsia="Calibri" w:hAnsi="Calibri" w:cs="Calibri"/>
          <w:sz w:val="22"/>
        </w:rPr>
        <w:tab/>
      </w:r>
      <w:r>
        <w:t xml:space="preserve"> </w:t>
      </w:r>
      <w:r>
        <w:tab/>
        <w:t xml:space="preserve">Society for Integrative and Comparative Biology. Phoenix, AZ. Duell, M. </w:t>
      </w:r>
    </w:p>
    <w:p w14:paraId="72D43657" w14:textId="77777777" w:rsidR="00076F5F" w:rsidRDefault="00000000">
      <w:pPr>
        <w:ind w:left="1174" w:right="695"/>
      </w:pPr>
      <w:r>
        <w:t xml:space="preserve">and J.F. Harrison. The role of body size and temperature in flight metabolic rate scaling among flying insects. </w:t>
      </w:r>
    </w:p>
    <w:p w14:paraId="5235AE8D" w14:textId="77777777" w:rsidR="00076F5F" w:rsidRDefault="00000000">
      <w:pPr>
        <w:spacing w:after="0" w:line="259" w:lineRule="auto"/>
        <w:ind w:left="270" w:right="0" w:firstLine="0"/>
      </w:pPr>
      <w:r>
        <w:t xml:space="preserve"> </w:t>
      </w:r>
    </w:p>
    <w:p w14:paraId="7076364E" w14:textId="77777777" w:rsidR="00076F5F" w:rsidRDefault="00000000">
      <w:pPr>
        <w:ind w:left="1174" w:right="695"/>
      </w:pPr>
      <w:r>
        <w:t xml:space="preserve">Society for Integrative and Comparative Biology. Phoenix, AZ. </w:t>
      </w:r>
      <w:proofErr w:type="spellStart"/>
      <w:r>
        <w:t>Coto</w:t>
      </w:r>
      <w:proofErr w:type="spellEnd"/>
      <w:r>
        <w:t xml:space="preserve">, Z., </w:t>
      </w:r>
    </w:p>
    <w:p w14:paraId="020E3B70" w14:textId="77777777" w:rsidR="00076F5F" w:rsidRDefault="00000000">
      <w:pPr>
        <w:ind w:left="1174" w:right="695"/>
      </w:pPr>
      <w:proofErr w:type="spellStart"/>
      <w:r>
        <w:t>Muratore</w:t>
      </w:r>
      <w:proofErr w:type="spellEnd"/>
      <w:r>
        <w:t xml:space="preserve">, I., </w:t>
      </w:r>
      <w:proofErr w:type="spellStart"/>
      <w:r>
        <w:t>Fandozzi</w:t>
      </w:r>
      <w:proofErr w:type="spellEnd"/>
      <w:r>
        <w:t xml:space="preserve">, E., </w:t>
      </w:r>
      <w:proofErr w:type="spellStart"/>
      <w:r>
        <w:t>Azorsa</w:t>
      </w:r>
      <w:proofErr w:type="spellEnd"/>
      <w:r>
        <w:t xml:space="preserve">, F., Waters, J., Harrison, J.F., Perl, C., </w:t>
      </w:r>
      <w:proofErr w:type="spellStart"/>
      <w:r>
        <w:t>Kamhi</w:t>
      </w:r>
      <w:proofErr w:type="spellEnd"/>
      <w:r>
        <w:t xml:space="preserve">, J.F., </w:t>
      </w:r>
      <w:proofErr w:type="spellStart"/>
      <w:r>
        <w:t>Muscedere</w:t>
      </w:r>
      <w:proofErr w:type="spellEnd"/>
      <w:r>
        <w:t xml:space="preserve">, M. and J.F.A. </w:t>
      </w:r>
      <w:proofErr w:type="spellStart"/>
      <w:r>
        <w:t>Traniello</w:t>
      </w:r>
      <w:proofErr w:type="spellEnd"/>
      <w:r>
        <w:t xml:space="preserve">. Body size, social complexity and brain metabolic scaling in ants. </w:t>
      </w:r>
    </w:p>
    <w:p w14:paraId="770AD6C8" w14:textId="77777777" w:rsidR="00076F5F" w:rsidRDefault="00000000">
      <w:pPr>
        <w:spacing w:after="0" w:line="259" w:lineRule="auto"/>
        <w:ind w:left="270" w:right="0" w:firstLine="0"/>
      </w:pPr>
      <w:r>
        <w:t xml:space="preserve"> </w:t>
      </w:r>
    </w:p>
    <w:p w14:paraId="75DE9F1B" w14:textId="77777777" w:rsidR="00076F5F" w:rsidRDefault="00000000">
      <w:pPr>
        <w:ind w:left="1170" w:right="695" w:hanging="900"/>
      </w:pPr>
      <w:r>
        <w:t xml:space="preserve"> </w:t>
      </w:r>
      <w:r>
        <w:tab/>
        <w:t xml:space="preserve">Society for Integrative and Comparative Biology. Phoenix, AZ. </w:t>
      </w:r>
      <w:proofErr w:type="spellStart"/>
      <w:r>
        <w:t>Somjee</w:t>
      </w:r>
      <w:proofErr w:type="spellEnd"/>
      <w:r>
        <w:t xml:space="preserve">, U.S., Powell, E.C., Harrison, J.F., Hickey, A.J. and C. Painting. The metabolic costs of exaggerated sexually selected traits. </w:t>
      </w:r>
    </w:p>
    <w:p w14:paraId="788AC7AA" w14:textId="77777777" w:rsidR="00076F5F" w:rsidRDefault="00000000">
      <w:pPr>
        <w:spacing w:after="0" w:line="259" w:lineRule="auto"/>
        <w:ind w:left="270" w:right="0" w:firstLine="0"/>
      </w:pPr>
      <w:r>
        <w:t xml:space="preserve"> </w:t>
      </w:r>
    </w:p>
    <w:p w14:paraId="7F1AC482" w14:textId="77777777" w:rsidR="00076F5F" w:rsidRDefault="00000000">
      <w:pPr>
        <w:ind w:left="1170" w:right="695" w:hanging="900"/>
      </w:pPr>
      <w:r>
        <w:t xml:space="preserve"> </w:t>
      </w:r>
      <w:r>
        <w:tab/>
        <w:t xml:space="preserve">Society for Integrative and Comparative Biology. Phoenix, AZ. Raka, Y., Fisher, A., </w:t>
      </w:r>
      <w:proofErr w:type="spellStart"/>
      <w:r>
        <w:t>DeGrandi</w:t>
      </w:r>
      <w:proofErr w:type="spellEnd"/>
      <w:r>
        <w:t xml:space="preserve">-Hoffman, G., </w:t>
      </w:r>
      <w:proofErr w:type="spellStart"/>
      <w:r>
        <w:t>Ozurk</w:t>
      </w:r>
      <w:proofErr w:type="spellEnd"/>
      <w:r>
        <w:t xml:space="preserve">, C., Smith, B., Fewell, J. and J.F. Harrison. The effect of a widely-used </w:t>
      </w:r>
      <w:proofErr w:type="spellStart"/>
      <w:r>
        <w:t>mitotoxic</w:t>
      </w:r>
      <w:proofErr w:type="spellEnd"/>
      <w:r>
        <w:t xml:space="preserve"> fungicide on colony growth in honey bees. </w:t>
      </w:r>
    </w:p>
    <w:p w14:paraId="40F1A3E4" w14:textId="77777777" w:rsidR="00076F5F" w:rsidRDefault="00000000">
      <w:pPr>
        <w:spacing w:after="0" w:line="259" w:lineRule="auto"/>
        <w:ind w:left="270" w:right="0" w:firstLine="0"/>
      </w:pPr>
      <w:r>
        <w:t xml:space="preserve"> </w:t>
      </w:r>
    </w:p>
    <w:p w14:paraId="112934A1" w14:textId="77777777" w:rsidR="00076F5F" w:rsidRDefault="00000000">
      <w:pPr>
        <w:ind w:left="1170" w:right="695" w:hanging="900"/>
      </w:pPr>
      <w:r>
        <w:lastRenderedPageBreak/>
        <w:t xml:space="preserve"> </w:t>
      </w:r>
      <w:r>
        <w:tab/>
        <w:t xml:space="preserve">Society for Integrative and Comparative Biology. Phoenix, AZ. Parmar, S., Talal, S., </w:t>
      </w:r>
      <w:proofErr w:type="spellStart"/>
      <w:r>
        <w:t>Overson</w:t>
      </w:r>
      <w:proofErr w:type="spellEnd"/>
      <w:r>
        <w:t>, R., Harrison, J.F. and A. Cease. Effect of macronutrients on migratory locust (</w:t>
      </w:r>
      <w:r>
        <w:rPr>
          <w:i/>
        </w:rPr>
        <w:t>Locusta migratoria</w:t>
      </w:r>
      <w:r>
        <w:t xml:space="preserve">) flight performance. </w:t>
      </w:r>
    </w:p>
    <w:p w14:paraId="74D4ACF2" w14:textId="77777777" w:rsidR="00076F5F" w:rsidRDefault="00000000">
      <w:pPr>
        <w:spacing w:after="0" w:line="259" w:lineRule="auto"/>
        <w:ind w:left="270" w:right="0" w:firstLine="0"/>
      </w:pPr>
      <w:r>
        <w:t xml:space="preserve"> </w:t>
      </w:r>
    </w:p>
    <w:p w14:paraId="1DFBC36A" w14:textId="77777777" w:rsidR="00076F5F" w:rsidRDefault="00000000">
      <w:pPr>
        <w:ind w:left="1170" w:right="695" w:hanging="900"/>
      </w:pPr>
      <w:r>
        <w:t xml:space="preserve"> </w:t>
      </w:r>
      <w:r>
        <w:tab/>
        <w:t xml:space="preserve">Society for Integrative and Comparative Biology. Phoenix, AZ. </w:t>
      </w:r>
      <w:proofErr w:type="spellStart"/>
      <w:r>
        <w:t>Desjardines</w:t>
      </w:r>
      <w:proofErr w:type="spellEnd"/>
      <w:r>
        <w:t>, N.S., Fisher, A., Harrison, J.F. and B.H. Smith. The effects of a common agricultural fungicide on homing ability in honey bees (</w:t>
      </w:r>
      <w:r>
        <w:rPr>
          <w:i/>
        </w:rPr>
        <w:t>Apis mellifera</w:t>
      </w:r>
      <w:r>
        <w:t xml:space="preserve">).  </w:t>
      </w:r>
    </w:p>
    <w:p w14:paraId="5E848AF4" w14:textId="77777777" w:rsidR="00076F5F" w:rsidRDefault="00000000">
      <w:pPr>
        <w:spacing w:after="0" w:line="259" w:lineRule="auto"/>
        <w:ind w:left="270" w:right="0" w:firstLine="0"/>
      </w:pPr>
      <w:r>
        <w:t xml:space="preserve"> </w:t>
      </w:r>
    </w:p>
    <w:p w14:paraId="1DD39D7E" w14:textId="77777777" w:rsidR="00076F5F" w:rsidRDefault="00000000">
      <w:pPr>
        <w:tabs>
          <w:tab w:val="center" w:pos="270"/>
          <w:tab w:val="center" w:pos="5121"/>
        </w:tabs>
        <w:ind w:left="0" w:right="0" w:firstLine="0"/>
      </w:pPr>
      <w:r>
        <w:rPr>
          <w:rFonts w:ascii="Calibri" w:eastAsia="Calibri" w:hAnsi="Calibri" w:cs="Calibri"/>
          <w:sz w:val="22"/>
        </w:rPr>
        <w:tab/>
      </w:r>
      <w:r>
        <w:t xml:space="preserve"> </w:t>
      </w:r>
      <w:r>
        <w:tab/>
        <w:t xml:space="preserve">Society for Integrative and Comparative Biology. Phoenix, AZ. Fisher II, </w:t>
      </w:r>
    </w:p>
    <w:p w14:paraId="5A4D9EFF" w14:textId="77777777" w:rsidR="00076F5F" w:rsidRDefault="00000000">
      <w:pPr>
        <w:ind w:left="1174" w:right="695"/>
      </w:pPr>
      <w:r>
        <w:t>A., Ozturk, C.</w:t>
      </w:r>
      <w:proofErr w:type="gramStart"/>
      <w:r>
        <w:t>,  Glass</w:t>
      </w:r>
      <w:proofErr w:type="gramEnd"/>
      <w:r>
        <w:t xml:space="preserve">, J.R., </w:t>
      </w:r>
      <w:proofErr w:type="spellStart"/>
      <w:r>
        <w:t>Desjardines</w:t>
      </w:r>
      <w:proofErr w:type="spellEnd"/>
      <w:r>
        <w:t xml:space="preserve">, N., </w:t>
      </w:r>
      <w:proofErr w:type="spellStart"/>
      <w:r>
        <w:t>DeGrandi</w:t>
      </w:r>
      <w:proofErr w:type="spellEnd"/>
      <w:r>
        <w:t xml:space="preserve">-Hoffman, G., Smith, B.H., Fewell, J.H. and J.F. Harrison. Seasonal variability in physiology and behavior </w:t>
      </w:r>
      <w:proofErr w:type="gramStart"/>
      <w:r>
        <w:t>affect</w:t>
      </w:r>
      <w:proofErr w:type="gramEnd"/>
      <w:r>
        <w:t xml:space="preserve"> the impact of fungicide exposure on honey bee (</w:t>
      </w:r>
      <w:r>
        <w:rPr>
          <w:i/>
        </w:rPr>
        <w:t>Apis mellifera</w:t>
      </w:r>
      <w:r>
        <w:t xml:space="preserve">) health. </w:t>
      </w:r>
    </w:p>
    <w:p w14:paraId="6ED98DA0" w14:textId="77777777" w:rsidR="00076F5F" w:rsidRDefault="00000000">
      <w:pPr>
        <w:spacing w:after="0" w:line="259" w:lineRule="auto"/>
        <w:ind w:left="270" w:right="0" w:firstLine="0"/>
      </w:pPr>
      <w:r>
        <w:t xml:space="preserve"> </w:t>
      </w:r>
    </w:p>
    <w:p w14:paraId="2B1B3008" w14:textId="77777777" w:rsidR="00076F5F" w:rsidRDefault="00000000">
      <w:pPr>
        <w:ind w:left="1170" w:right="695" w:hanging="900"/>
      </w:pPr>
      <w:r>
        <w:t xml:space="preserve"> </w:t>
      </w:r>
      <w:r>
        <w:tab/>
        <w:t xml:space="preserve">Society for Integrative and Comparative Biology. Phoenix, AZ. Johnson, M., Glass, J.R., Alvarez, K. and J.F. Harrison. How to fly at highly variable temperatures when your genes depend on it. </w:t>
      </w:r>
    </w:p>
    <w:p w14:paraId="4D0E74F4" w14:textId="77777777" w:rsidR="00076F5F" w:rsidRDefault="00000000">
      <w:pPr>
        <w:spacing w:after="0" w:line="259" w:lineRule="auto"/>
        <w:ind w:left="270" w:right="0" w:firstLine="0"/>
      </w:pPr>
      <w:r>
        <w:t xml:space="preserve"> </w:t>
      </w:r>
    </w:p>
    <w:p w14:paraId="24AB302C" w14:textId="77777777" w:rsidR="00076F5F" w:rsidRDefault="00000000">
      <w:pPr>
        <w:pStyle w:val="Heading1"/>
        <w:ind w:left="85"/>
      </w:pPr>
      <w:r>
        <w:t>CLASSROOM AND ONLINE TEACHING</w:t>
      </w:r>
      <w:r>
        <w:rPr>
          <w:sz w:val="36"/>
        </w:rPr>
        <w:t xml:space="preserve"> </w:t>
      </w:r>
    </w:p>
    <w:tbl>
      <w:tblPr>
        <w:tblStyle w:val="TableGrid"/>
        <w:tblW w:w="9328" w:type="dxa"/>
        <w:tblInd w:w="90" w:type="dxa"/>
        <w:tblLook w:val="04A0" w:firstRow="1" w:lastRow="0" w:firstColumn="1" w:lastColumn="0" w:noHBand="0" w:noVBand="1"/>
      </w:tblPr>
      <w:tblGrid>
        <w:gridCol w:w="1569"/>
        <w:gridCol w:w="7759"/>
      </w:tblGrid>
      <w:tr w:rsidR="00C44BAD" w14:paraId="705AA86E" w14:textId="77777777">
        <w:trPr>
          <w:trHeight w:val="627"/>
        </w:trPr>
        <w:tc>
          <w:tcPr>
            <w:tcW w:w="1569" w:type="dxa"/>
            <w:tcBorders>
              <w:top w:val="nil"/>
              <w:left w:val="nil"/>
              <w:bottom w:val="nil"/>
              <w:right w:val="nil"/>
            </w:tcBorders>
          </w:tcPr>
          <w:p w14:paraId="5663D649" w14:textId="77777777" w:rsidR="00C44BAD" w:rsidRDefault="00C44BAD" w:rsidP="00C44BAD">
            <w:pPr>
              <w:spacing w:after="0" w:line="259" w:lineRule="auto"/>
              <w:ind w:left="0" w:right="0" w:firstLine="0"/>
            </w:pPr>
            <w:r>
              <w:t>2023, Fall</w:t>
            </w:r>
          </w:p>
          <w:p w14:paraId="4F20813D" w14:textId="77777777" w:rsidR="00C44BAD" w:rsidRDefault="00C44BAD" w:rsidP="00C44BAD">
            <w:pPr>
              <w:spacing w:after="0" w:line="259" w:lineRule="auto"/>
              <w:ind w:left="0" w:right="0" w:firstLine="0"/>
            </w:pPr>
          </w:p>
          <w:p w14:paraId="2D0AEF62" w14:textId="77777777" w:rsidR="00C44BAD" w:rsidRDefault="00C44BAD" w:rsidP="00C44BAD">
            <w:pPr>
              <w:spacing w:after="0" w:line="259" w:lineRule="auto"/>
              <w:ind w:left="0" w:right="0" w:firstLine="0"/>
            </w:pPr>
          </w:p>
          <w:p w14:paraId="178E3D7F" w14:textId="77777777" w:rsidR="00C44BAD" w:rsidRDefault="00C44BAD" w:rsidP="00C44BAD">
            <w:pPr>
              <w:spacing w:after="0" w:line="259" w:lineRule="auto"/>
              <w:ind w:left="0" w:right="0" w:firstLine="0"/>
            </w:pPr>
            <w:r>
              <w:t xml:space="preserve">2023, Spring </w:t>
            </w:r>
          </w:p>
          <w:p w14:paraId="46DA0222" w14:textId="77777777" w:rsidR="00C44BAD" w:rsidRDefault="00C44BAD" w:rsidP="00C44BAD">
            <w:pPr>
              <w:spacing w:after="0" w:line="259" w:lineRule="auto"/>
              <w:ind w:left="0" w:right="0" w:firstLine="0"/>
            </w:pPr>
            <w:r>
              <w:t xml:space="preserve"> </w:t>
            </w:r>
          </w:p>
        </w:tc>
        <w:tc>
          <w:tcPr>
            <w:tcW w:w="7759" w:type="dxa"/>
            <w:tcBorders>
              <w:top w:val="nil"/>
              <w:left w:val="nil"/>
              <w:bottom w:val="nil"/>
              <w:right w:val="nil"/>
            </w:tcBorders>
          </w:tcPr>
          <w:p w14:paraId="3490B9C1" w14:textId="02240C9A" w:rsidR="00C44BAD" w:rsidRDefault="004F6ECE" w:rsidP="004F6ECE">
            <w:pPr>
              <w:spacing w:after="0" w:line="259" w:lineRule="auto"/>
              <w:ind w:right="78"/>
            </w:pPr>
            <w:r>
              <w:t xml:space="preserve">   </w:t>
            </w:r>
            <w:r w:rsidR="00C44BAD">
              <w:t>Online Bio 360 (Animal Physiology, 3 credits, enrollment</w:t>
            </w:r>
            <w:r>
              <w:t xml:space="preserve"> 245</w:t>
            </w:r>
            <w:r w:rsidR="00C44BAD">
              <w:t>)</w:t>
            </w:r>
          </w:p>
          <w:p w14:paraId="2F32EE11" w14:textId="77777777" w:rsidR="00C44BAD" w:rsidRDefault="00C44BAD" w:rsidP="00185A4D">
            <w:pPr>
              <w:spacing w:after="0" w:line="259" w:lineRule="auto"/>
              <w:ind w:left="237" w:right="78" w:firstLine="0"/>
            </w:pPr>
            <w:r>
              <w:t xml:space="preserve">Online Bio 361 (Animal Physiology Lab, 2 credits, enrollment </w:t>
            </w:r>
            <w:r w:rsidR="004F6ECE">
              <w:t>118</w:t>
            </w:r>
            <w:r>
              <w:t>)</w:t>
            </w:r>
          </w:p>
          <w:p w14:paraId="4FE3CA8E" w14:textId="77777777" w:rsidR="00C44BAD" w:rsidRDefault="00C44BAD" w:rsidP="00C44BAD">
            <w:pPr>
              <w:spacing w:after="0" w:line="259" w:lineRule="auto"/>
              <w:ind w:left="237" w:right="78" w:firstLine="0"/>
              <w:jc w:val="center"/>
            </w:pPr>
          </w:p>
          <w:p w14:paraId="70DE9541" w14:textId="77777777" w:rsidR="00C44BAD" w:rsidRDefault="00C44BAD" w:rsidP="00C44BAD">
            <w:pPr>
              <w:spacing w:after="0" w:line="259" w:lineRule="auto"/>
              <w:ind w:left="237" w:right="78" w:firstLine="0"/>
            </w:pPr>
            <w:r>
              <w:t xml:space="preserve">Bio </w:t>
            </w:r>
            <w:r w:rsidR="00830D16">
              <w:t>498/</w:t>
            </w:r>
            <w:r>
              <w:t>591, Insect Physiology, enrollment 1</w:t>
            </w:r>
            <w:r w:rsidR="00830D16">
              <w:t>4</w:t>
            </w:r>
          </w:p>
          <w:p w14:paraId="2610DF7E" w14:textId="77777777" w:rsidR="00C44BAD" w:rsidRDefault="00C44BAD" w:rsidP="00C44BAD">
            <w:pPr>
              <w:spacing w:after="0" w:line="259" w:lineRule="auto"/>
              <w:ind w:left="237" w:right="78" w:firstLine="0"/>
              <w:jc w:val="center"/>
            </w:pPr>
            <w:r>
              <w:t xml:space="preserve"> </w:t>
            </w:r>
          </w:p>
        </w:tc>
      </w:tr>
      <w:tr w:rsidR="00C44BAD" w14:paraId="140DA064" w14:textId="77777777">
        <w:trPr>
          <w:trHeight w:val="317"/>
        </w:trPr>
        <w:tc>
          <w:tcPr>
            <w:tcW w:w="1569" w:type="dxa"/>
            <w:tcBorders>
              <w:top w:val="nil"/>
              <w:left w:val="nil"/>
              <w:bottom w:val="nil"/>
              <w:right w:val="nil"/>
            </w:tcBorders>
          </w:tcPr>
          <w:p w14:paraId="60FC84FC" w14:textId="77777777" w:rsidR="00C44BAD" w:rsidRDefault="00C44BAD" w:rsidP="00C44BAD">
            <w:pPr>
              <w:spacing w:after="0" w:line="259" w:lineRule="auto"/>
              <w:ind w:left="0" w:right="0" w:firstLine="0"/>
            </w:pPr>
            <w:r>
              <w:t xml:space="preserve">2022, Fall </w:t>
            </w:r>
          </w:p>
        </w:tc>
        <w:tc>
          <w:tcPr>
            <w:tcW w:w="7759" w:type="dxa"/>
            <w:tcBorders>
              <w:top w:val="nil"/>
              <w:left w:val="nil"/>
              <w:bottom w:val="nil"/>
              <w:right w:val="nil"/>
            </w:tcBorders>
          </w:tcPr>
          <w:p w14:paraId="5286AFA8" w14:textId="77777777" w:rsidR="00C44BAD" w:rsidRDefault="00C44BAD" w:rsidP="00C44BAD">
            <w:pPr>
              <w:spacing w:after="0" w:line="259" w:lineRule="auto"/>
              <w:ind w:left="231" w:right="0" w:firstLine="0"/>
            </w:pPr>
            <w:r>
              <w:t>Online Bio 36</w:t>
            </w:r>
            <w:r w:rsidR="00830D16">
              <w:t>0</w:t>
            </w:r>
            <w:r>
              <w:t xml:space="preserve"> (Animal Physiology, </w:t>
            </w:r>
            <w:r w:rsidR="00830D16">
              <w:t>3</w:t>
            </w:r>
            <w:r>
              <w:t xml:space="preserve"> credits, enrollment </w:t>
            </w:r>
            <w:r w:rsidR="00830D16">
              <w:t>222</w:t>
            </w:r>
            <w:r>
              <w:t xml:space="preserve">) </w:t>
            </w:r>
          </w:p>
        </w:tc>
      </w:tr>
      <w:tr w:rsidR="00C44BAD" w14:paraId="4C60D7DC" w14:textId="77777777">
        <w:trPr>
          <w:trHeight w:val="629"/>
        </w:trPr>
        <w:tc>
          <w:tcPr>
            <w:tcW w:w="1569" w:type="dxa"/>
            <w:tcBorders>
              <w:top w:val="nil"/>
              <w:left w:val="nil"/>
              <w:bottom w:val="nil"/>
              <w:right w:val="nil"/>
            </w:tcBorders>
          </w:tcPr>
          <w:p w14:paraId="69CEE66E" w14:textId="77777777" w:rsidR="00C44BAD" w:rsidRDefault="00C44BAD" w:rsidP="00C44BAD">
            <w:pPr>
              <w:spacing w:after="0" w:line="259" w:lineRule="auto"/>
              <w:ind w:left="0" w:right="0" w:firstLine="0"/>
            </w:pPr>
            <w:r>
              <w:t xml:space="preserve"> </w:t>
            </w:r>
          </w:p>
          <w:p w14:paraId="416AFC74" w14:textId="77777777" w:rsidR="00C44BAD" w:rsidRDefault="00C44BAD" w:rsidP="00C44BAD">
            <w:pPr>
              <w:spacing w:after="0" w:line="259" w:lineRule="auto"/>
              <w:ind w:left="0" w:right="0" w:firstLine="0"/>
            </w:pPr>
            <w:r>
              <w:t xml:space="preserve"> </w:t>
            </w:r>
          </w:p>
        </w:tc>
        <w:tc>
          <w:tcPr>
            <w:tcW w:w="7759" w:type="dxa"/>
            <w:tcBorders>
              <w:top w:val="nil"/>
              <w:left w:val="nil"/>
              <w:bottom w:val="nil"/>
              <w:right w:val="nil"/>
            </w:tcBorders>
          </w:tcPr>
          <w:p w14:paraId="4063B699" w14:textId="77777777" w:rsidR="00C44BAD" w:rsidRDefault="00C44BAD" w:rsidP="00C44BAD">
            <w:pPr>
              <w:spacing w:after="0" w:line="259" w:lineRule="auto"/>
              <w:ind w:left="231" w:right="0" w:firstLine="0"/>
            </w:pPr>
            <w:r>
              <w:t xml:space="preserve">Online Bio 361 (Animal Physiology Lab, 2 credits, enrollment 99) </w:t>
            </w:r>
          </w:p>
        </w:tc>
      </w:tr>
      <w:tr w:rsidR="00C44BAD" w14:paraId="4B85CA15" w14:textId="77777777">
        <w:trPr>
          <w:trHeight w:val="629"/>
        </w:trPr>
        <w:tc>
          <w:tcPr>
            <w:tcW w:w="1569" w:type="dxa"/>
            <w:tcBorders>
              <w:top w:val="nil"/>
              <w:left w:val="nil"/>
              <w:bottom w:val="nil"/>
              <w:right w:val="nil"/>
            </w:tcBorders>
          </w:tcPr>
          <w:p w14:paraId="3A45E951" w14:textId="77777777" w:rsidR="00C44BAD" w:rsidRDefault="00C44BAD" w:rsidP="00C44BAD">
            <w:pPr>
              <w:spacing w:after="0" w:line="259" w:lineRule="auto"/>
              <w:ind w:left="0" w:right="0" w:firstLine="0"/>
            </w:pPr>
            <w:r>
              <w:t xml:space="preserve">2022, Spring </w:t>
            </w:r>
          </w:p>
          <w:p w14:paraId="27148C76" w14:textId="77777777" w:rsidR="00C44BAD" w:rsidRDefault="00C44BAD" w:rsidP="00C44BAD">
            <w:pPr>
              <w:spacing w:after="0" w:line="259" w:lineRule="auto"/>
              <w:ind w:left="0" w:right="0" w:firstLine="0"/>
            </w:pPr>
            <w:r>
              <w:t xml:space="preserve"> </w:t>
            </w:r>
          </w:p>
        </w:tc>
        <w:tc>
          <w:tcPr>
            <w:tcW w:w="7759" w:type="dxa"/>
            <w:tcBorders>
              <w:top w:val="nil"/>
              <w:left w:val="nil"/>
              <w:bottom w:val="nil"/>
              <w:right w:val="nil"/>
            </w:tcBorders>
          </w:tcPr>
          <w:p w14:paraId="5A5D6202" w14:textId="77777777" w:rsidR="00C44BAD" w:rsidRDefault="00C44BAD" w:rsidP="00C44BAD">
            <w:pPr>
              <w:spacing w:after="0" w:line="259" w:lineRule="auto"/>
              <w:ind w:left="231" w:right="0" w:firstLine="0"/>
            </w:pPr>
            <w:r>
              <w:t xml:space="preserve">Excused from teaching due to double-load in Fall, 2021 </w:t>
            </w:r>
          </w:p>
        </w:tc>
      </w:tr>
      <w:tr w:rsidR="00C44BAD" w14:paraId="749A102E" w14:textId="77777777">
        <w:trPr>
          <w:trHeight w:val="317"/>
        </w:trPr>
        <w:tc>
          <w:tcPr>
            <w:tcW w:w="1569" w:type="dxa"/>
            <w:tcBorders>
              <w:top w:val="nil"/>
              <w:left w:val="nil"/>
              <w:bottom w:val="nil"/>
              <w:right w:val="nil"/>
            </w:tcBorders>
          </w:tcPr>
          <w:p w14:paraId="66A65BEC" w14:textId="77777777" w:rsidR="00C44BAD" w:rsidRDefault="00C44BAD" w:rsidP="00C44BAD">
            <w:pPr>
              <w:spacing w:after="0" w:line="259" w:lineRule="auto"/>
              <w:ind w:left="0" w:right="0" w:firstLine="0"/>
            </w:pPr>
            <w:r>
              <w:t xml:space="preserve">2021, Fall </w:t>
            </w:r>
          </w:p>
        </w:tc>
        <w:tc>
          <w:tcPr>
            <w:tcW w:w="7759" w:type="dxa"/>
            <w:tcBorders>
              <w:top w:val="nil"/>
              <w:left w:val="nil"/>
              <w:bottom w:val="nil"/>
              <w:right w:val="nil"/>
            </w:tcBorders>
          </w:tcPr>
          <w:p w14:paraId="172153D7" w14:textId="77777777" w:rsidR="00C44BAD" w:rsidRDefault="00C44BAD" w:rsidP="00C44BAD">
            <w:pPr>
              <w:spacing w:after="0" w:line="259" w:lineRule="auto"/>
              <w:ind w:left="231" w:right="0" w:firstLine="0"/>
            </w:pPr>
            <w:r>
              <w:t xml:space="preserve">Bio 360 (Animal Physiology, 3 credits, enrollment 260) </w:t>
            </w:r>
          </w:p>
        </w:tc>
      </w:tr>
      <w:tr w:rsidR="00C44BAD" w14:paraId="6D295550" w14:textId="77777777">
        <w:trPr>
          <w:trHeight w:val="946"/>
        </w:trPr>
        <w:tc>
          <w:tcPr>
            <w:tcW w:w="1569" w:type="dxa"/>
            <w:tcBorders>
              <w:top w:val="nil"/>
              <w:left w:val="nil"/>
              <w:bottom w:val="nil"/>
              <w:right w:val="nil"/>
            </w:tcBorders>
          </w:tcPr>
          <w:p w14:paraId="556BB3F0" w14:textId="77777777" w:rsidR="00C44BAD" w:rsidRDefault="00C44BAD" w:rsidP="00C44BAD">
            <w:pPr>
              <w:spacing w:after="288" w:line="259" w:lineRule="auto"/>
              <w:ind w:left="0" w:right="0" w:firstLine="0"/>
            </w:pPr>
            <w:r>
              <w:t xml:space="preserve"> </w:t>
            </w:r>
          </w:p>
          <w:p w14:paraId="1FE2E883" w14:textId="77777777" w:rsidR="00C44BAD" w:rsidRDefault="00C44BAD" w:rsidP="00C44BAD">
            <w:pPr>
              <w:spacing w:after="0" w:line="259" w:lineRule="auto"/>
              <w:ind w:left="0" w:right="0" w:firstLine="0"/>
            </w:pPr>
            <w:r>
              <w:t xml:space="preserve"> </w:t>
            </w:r>
          </w:p>
        </w:tc>
        <w:tc>
          <w:tcPr>
            <w:tcW w:w="7759" w:type="dxa"/>
            <w:tcBorders>
              <w:top w:val="nil"/>
              <w:left w:val="nil"/>
              <w:bottom w:val="nil"/>
              <w:right w:val="nil"/>
            </w:tcBorders>
          </w:tcPr>
          <w:p w14:paraId="5EFEB9C3" w14:textId="77777777" w:rsidR="00C44BAD" w:rsidRDefault="00C44BAD" w:rsidP="00C44BAD">
            <w:pPr>
              <w:spacing w:after="0" w:line="259" w:lineRule="auto"/>
              <w:ind w:left="231" w:right="0" w:firstLine="0"/>
            </w:pPr>
            <w:r>
              <w:t xml:space="preserve">ANB 602 (Animal Behavior graduate seminar, 1 credit, enrollment 7, co-taught with Brian Smith) </w:t>
            </w:r>
          </w:p>
        </w:tc>
      </w:tr>
      <w:tr w:rsidR="00C44BAD" w14:paraId="2DF7F2E9" w14:textId="77777777">
        <w:trPr>
          <w:trHeight w:val="943"/>
        </w:trPr>
        <w:tc>
          <w:tcPr>
            <w:tcW w:w="1569" w:type="dxa"/>
            <w:tcBorders>
              <w:top w:val="nil"/>
              <w:left w:val="nil"/>
              <w:bottom w:val="nil"/>
              <w:right w:val="nil"/>
            </w:tcBorders>
          </w:tcPr>
          <w:p w14:paraId="65BAD858" w14:textId="77777777" w:rsidR="00C44BAD" w:rsidRDefault="00C44BAD" w:rsidP="00C44BAD">
            <w:pPr>
              <w:spacing w:after="288" w:line="259" w:lineRule="auto"/>
              <w:ind w:left="0" w:right="0" w:firstLine="0"/>
            </w:pPr>
            <w:r>
              <w:t xml:space="preserve">2021, Spring </w:t>
            </w:r>
          </w:p>
          <w:p w14:paraId="4C0A9297" w14:textId="77777777" w:rsidR="00C44BAD" w:rsidRDefault="00C44BAD" w:rsidP="00C44BAD">
            <w:pPr>
              <w:spacing w:after="0" w:line="259" w:lineRule="auto"/>
              <w:ind w:left="0" w:right="0" w:firstLine="0"/>
            </w:pPr>
            <w:r>
              <w:t xml:space="preserve"> </w:t>
            </w:r>
          </w:p>
        </w:tc>
        <w:tc>
          <w:tcPr>
            <w:tcW w:w="7759" w:type="dxa"/>
            <w:tcBorders>
              <w:top w:val="nil"/>
              <w:left w:val="nil"/>
              <w:bottom w:val="nil"/>
              <w:right w:val="nil"/>
            </w:tcBorders>
          </w:tcPr>
          <w:p w14:paraId="4CA696E7" w14:textId="77777777" w:rsidR="00C44BAD" w:rsidRDefault="00C44BAD" w:rsidP="00C44BAD">
            <w:pPr>
              <w:spacing w:after="0" w:line="259" w:lineRule="auto"/>
              <w:ind w:left="231" w:right="0" w:firstLine="0"/>
            </w:pPr>
            <w:r>
              <w:t xml:space="preserve">Online Bio 360 (Animal Physiology, 3 credits, enrollment 160) and Online Bio 361 (Animal Physiology lab, 2 credits, enrollment 100) </w:t>
            </w:r>
          </w:p>
        </w:tc>
      </w:tr>
      <w:tr w:rsidR="00C44BAD" w14:paraId="1D96B0B0" w14:textId="77777777">
        <w:trPr>
          <w:trHeight w:val="631"/>
        </w:trPr>
        <w:tc>
          <w:tcPr>
            <w:tcW w:w="1569" w:type="dxa"/>
            <w:tcBorders>
              <w:top w:val="nil"/>
              <w:left w:val="nil"/>
              <w:bottom w:val="nil"/>
              <w:right w:val="nil"/>
            </w:tcBorders>
          </w:tcPr>
          <w:p w14:paraId="1C2EAA11" w14:textId="77777777" w:rsidR="00C44BAD" w:rsidRDefault="00C44BAD" w:rsidP="00C44BAD">
            <w:pPr>
              <w:spacing w:after="0" w:line="259" w:lineRule="auto"/>
              <w:ind w:left="0" w:right="444" w:firstLine="0"/>
            </w:pPr>
            <w:r>
              <w:t xml:space="preserve">2020, Fall  </w:t>
            </w:r>
          </w:p>
        </w:tc>
        <w:tc>
          <w:tcPr>
            <w:tcW w:w="7759" w:type="dxa"/>
            <w:tcBorders>
              <w:top w:val="nil"/>
              <w:left w:val="nil"/>
              <w:bottom w:val="nil"/>
              <w:right w:val="nil"/>
            </w:tcBorders>
          </w:tcPr>
          <w:p w14:paraId="453F0459" w14:textId="77777777" w:rsidR="00C44BAD" w:rsidRDefault="00C44BAD" w:rsidP="00C44BAD">
            <w:pPr>
              <w:spacing w:after="0" w:line="259" w:lineRule="auto"/>
              <w:ind w:left="231" w:right="0" w:firstLine="0"/>
            </w:pPr>
            <w:r>
              <w:t xml:space="preserve">Bio 591, Insect Physiology (3 credits, enrollment 11) </w:t>
            </w:r>
          </w:p>
        </w:tc>
      </w:tr>
      <w:tr w:rsidR="00C44BAD" w14:paraId="72CA893D" w14:textId="77777777">
        <w:trPr>
          <w:trHeight w:val="629"/>
        </w:trPr>
        <w:tc>
          <w:tcPr>
            <w:tcW w:w="1569" w:type="dxa"/>
            <w:tcBorders>
              <w:top w:val="nil"/>
              <w:left w:val="nil"/>
              <w:bottom w:val="nil"/>
              <w:right w:val="nil"/>
            </w:tcBorders>
          </w:tcPr>
          <w:p w14:paraId="3905080F" w14:textId="77777777" w:rsidR="00C44BAD" w:rsidRDefault="00C44BAD" w:rsidP="00C44BAD">
            <w:pPr>
              <w:spacing w:after="0" w:line="259" w:lineRule="auto"/>
              <w:ind w:left="0" w:right="0" w:firstLine="0"/>
              <w:jc w:val="both"/>
            </w:pPr>
            <w:r>
              <w:t>2020, Summer</w:t>
            </w:r>
          </w:p>
          <w:p w14:paraId="1113032A" w14:textId="77777777" w:rsidR="00C44BAD" w:rsidRDefault="00C44BAD" w:rsidP="00C44BAD">
            <w:pPr>
              <w:spacing w:after="0" w:line="259" w:lineRule="auto"/>
              <w:ind w:left="0" w:right="0" w:firstLine="0"/>
            </w:pPr>
            <w:r>
              <w:t xml:space="preserve"> </w:t>
            </w:r>
          </w:p>
        </w:tc>
        <w:tc>
          <w:tcPr>
            <w:tcW w:w="7759" w:type="dxa"/>
            <w:tcBorders>
              <w:top w:val="nil"/>
              <w:left w:val="nil"/>
              <w:bottom w:val="nil"/>
              <w:right w:val="nil"/>
            </w:tcBorders>
          </w:tcPr>
          <w:p w14:paraId="216D2253" w14:textId="77777777" w:rsidR="00C44BAD" w:rsidRDefault="00C44BAD" w:rsidP="00C44BAD">
            <w:pPr>
              <w:spacing w:after="0" w:line="259" w:lineRule="auto"/>
              <w:ind w:left="0" w:right="0" w:firstLine="0"/>
            </w:pPr>
            <w:r>
              <w:t xml:space="preserve"> Online Bio 361, Animal Physiology Lab, 2 credits, enrollment 90 </w:t>
            </w:r>
          </w:p>
        </w:tc>
      </w:tr>
      <w:tr w:rsidR="00C44BAD" w14:paraId="5E797639" w14:textId="77777777">
        <w:trPr>
          <w:trHeight w:val="946"/>
        </w:trPr>
        <w:tc>
          <w:tcPr>
            <w:tcW w:w="1569" w:type="dxa"/>
            <w:tcBorders>
              <w:top w:val="nil"/>
              <w:left w:val="nil"/>
              <w:bottom w:val="nil"/>
              <w:right w:val="nil"/>
            </w:tcBorders>
          </w:tcPr>
          <w:p w14:paraId="5EFFE71D" w14:textId="77777777" w:rsidR="00C44BAD" w:rsidRDefault="00C44BAD" w:rsidP="00C44BAD">
            <w:pPr>
              <w:spacing w:after="288" w:line="259" w:lineRule="auto"/>
              <w:ind w:left="0" w:right="0" w:firstLine="0"/>
            </w:pPr>
            <w:r>
              <w:lastRenderedPageBreak/>
              <w:t xml:space="preserve">2020, Spring </w:t>
            </w:r>
          </w:p>
          <w:p w14:paraId="1A522A6A" w14:textId="77777777" w:rsidR="00C44BAD" w:rsidRDefault="00C44BAD" w:rsidP="00C44BAD">
            <w:pPr>
              <w:spacing w:after="0" w:line="259" w:lineRule="auto"/>
              <w:ind w:left="0" w:right="0" w:firstLine="0"/>
            </w:pPr>
            <w:r>
              <w:t xml:space="preserve"> </w:t>
            </w:r>
          </w:p>
        </w:tc>
        <w:tc>
          <w:tcPr>
            <w:tcW w:w="7759" w:type="dxa"/>
            <w:tcBorders>
              <w:top w:val="nil"/>
              <w:left w:val="nil"/>
              <w:bottom w:val="nil"/>
              <w:right w:val="nil"/>
            </w:tcBorders>
          </w:tcPr>
          <w:p w14:paraId="5D31E70B" w14:textId="77777777" w:rsidR="00C44BAD" w:rsidRDefault="00C44BAD" w:rsidP="00C44BAD">
            <w:pPr>
              <w:spacing w:after="0" w:line="259" w:lineRule="auto"/>
              <w:ind w:left="231" w:right="0" w:firstLine="0"/>
            </w:pPr>
            <w:r>
              <w:t xml:space="preserve">Online Bio 360 (Animal Physiology, 3 credits, enrollment 150) and Online Bio 361 (Animal Physiology lab, 2 credits, enrollment 100) </w:t>
            </w:r>
          </w:p>
        </w:tc>
      </w:tr>
      <w:tr w:rsidR="00C44BAD" w14:paraId="60B3615D" w14:textId="77777777">
        <w:trPr>
          <w:trHeight w:val="629"/>
        </w:trPr>
        <w:tc>
          <w:tcPr>
            <w:tcW w:w="1569" w:type="dxa"/>
            <w:tcBorders>
              <w:top w:val="nil"/>
              <w:left w:val="nil"/>
              <w:bottom w:val="nil"/>
              <w:right w:val="nil"/>
            </w:tcBorders>
          </w:tcPr>
          <w:p w14:paraId="74B951C1" w14:textId="77777777" w:rsidR="00C44BAD" w:rsidRDefault="00C44BAD" w:rsidP="00C44BAD">
            <w:pPr>
              <w:spacing w:after="0" w:line="259" w:lineRule="auto"/>
              <w:ind w:left="0" w:right="0" w:firstLine="0"/>
            </w:pPr>
            <w:r>
              <w:t xml:space="preserve">2019, Fall </w:t>
            </w:r>
          </w:p>
          <w:p w14:paraId="04824C48" w14:textId="77777777" w:rsidR="00C44BAD" w:rsidRDefault="00C44BAD" w:rsidP="00C44BAD">
            <w:pPr>
              <w:spacing w:after="0" w:line="259" w:lineRule="auto"/>
              <w:ind w:left="0" w:right="0" w:firstLine="0"/>
            </w:pPr>
            <w:r>
              <w:t xml:space="preserve"> </w:t>
            </w:r>
          </w:p>
        </w:tc>
        <w:tc>
          <w:tcPr>
            <w:tcW w:w="7759" w:type="dxa"/>
            <w:tcBorders>
              <w:top w:val="nil"/>
              <w:left w:val="nil"/>
              <w:bottom w:val="nil"/>
              <w:right w:val="nil"/>
            </w:tcBorders>
          </w:tcPr>
          <w:p w14:paraId="15B520AE" w14:textId="77777777" w:rsidR="00C44BAD" w:rsidRDefault="00C44BAD" w:rsidP="00C44BAD">
            <w:pPr>
              <w:spacing w:after="0" w:line="259" w:lineRule="auto"/>
              <w:ind w:left="231" w:right="0" w:firstLine="0"/>
            </w:pPr>
            <w:r>
              <w:t xml:space="preserve">Online Bio 360, Animal Physiology, 3 credits, enrollment 94 </w:t>
            </w:r>
          </w:p>
        </w:tc>
      </w:tr>
      <w:tr w:rsidR="00C44BAD" w14:paraId="5ACD7EA4" w14:textId="77777777">
        <w:trPr>
          <w:trHeight w:val="631"/>
        </w:trPr>
        <w:tc>
          <w:tcPr>
            <w:tcW w:w="1569" w:type="dxa"/>
            <w:tcBorders>
              <w:top w:val="nil"/>
              <w:left w:val="nil"/>
              <w:bottom w:val="nil"/>
              <w:right w:val="nil"/>
            </w:tcBorders>
          </w:tcPr>
          <w:p w14:paraId="5CAB28CA" w14:textId="77777777" w:rsidR="00C44BAD" w:rsidRDefault="00C44BAD" w:rsidP="00C44BAD">
            <w:pPr>
              <w:spacing w:after="0" w:line="259" w:lineRule="auto"/>
              <w:ind w:left="0" w:right="141" w:firstLine="0"/>
            </w:pPr>
            <w:r>
              <w:t xml:space="preserve">2019, Spring  </w:t>
            </w:r>
          </w:p>
        </w:tc>
        <w:tc>
          <w:tcPr>
            <w:tcW w:w="7759" w:type="dxa"/>
            <w:tcBorders>
              <w:top w:val="nil"/>
              <w:left w:val="nil"/>
              <w:bottom w:val="nil"/>
              <w:right w:val="nil"/>
            </w:tcBorders>
          </w:tcPr>
          <w:p w14:paraId="2D48BED3" w14:textId="77777777" w:rsidR="00C44BAD" w:rsidRDefault="00C44BAD" w:rsidP="00C44BAD">
            <w:pPr>
              <w:spacing w:after="0" w:line="259" w:lineRule="auto"/>
              <w:ind w:left="231" w:right="0" w:firstLine="0"/>
            </w:pPr>
            <w:r>
              <w:t xml:space="preserve">Online Bio 360, Animal Physiology, 3 credits, enrollment 73 </w:t>
            </w:r>
          </w:p>
        </w:tc>
      </w:tr>
      <w:tr w:rsidR="00C44BAD" w14:paraId="5775C477" w14:textId="77777777">
        <w:trPr>
          <w:trHeight w:val="314"/>
        </w:trPr>
        <w:tc>
          <w:tcPr>
            <w:tcW w:w="1569" w:type="dxa"/>
            <w:tcBorders>
              <w:top w:val="nil"/>
              <w:left w:val="nil"/>
              <w:bottom w:val="nil"/>
              <w:right w:val="nil"/>
            </w:tcBorders>
          </w:tcPr>
          <w:p w14:paraId="18803930" w14:textId="77777777" w:rsidR="00C44BAD" w:rsidRDefault="00C44BAD" w:rsidP="00C44BAD">
            <w:pPr>
              <w:spacing w:after="0" w:line="259" w:lineRule="auto"/>
              <w:ind w:left="0" w:right="0" w:firstLine="0"/>
              <w:jc w:val="both"/>
            </w:pPr>
            <w:r>
              <w:t>2019, Summer</w:t>
            </w:r>
          </w:p>
        </w:tc>
        <w:tc>
          <w:tcPr>
            <w:tcW w:w="7759" w:type="dxa"/>
            <w:tcBorders>
              <w:top w:val="nil"/>
              <w:left w:val="nil"/>
              <w:bottom w:val="nil"/>
              <w:right w:val="nil"/>
            </w:tcBorders>
          </w:tcPr>
          <w:p w14:paraId="0A1EB797" w14:textId="77777777" w:rsidR="00C44BAD" w:rsidRDefault="00C44BAD" w:rsidP="00C44BAD">
            <w:pPr>
              <w:spacing w:after="0" w:line="259" w:lineRule="auto"/>
              <w:ind w:left="0" w:right="0" w:firstLine="0"/>
            </w:pPr>
            <w:r>
              <w:t xml:space="preserve"> Online Bio 361, Animal Physiology Lab, 2 credits, enrollment 90 </w:t>
            </w:r>
          </w:p>
        </w:tc>
      </w:tr>
      <w:tr w:rsidR="00C44BAD" w14:paraId="39F3C997" w14:textId="77777777">
        <w:trPr>
          <w:trHeight w:val="631"/>
        </w:trPr>
        <w:tc>
          <w:tcPr>
            <w:tcW w:w="1569" w:type="dxa"/>
            <w:tcBorders>
              <w:top w:val="nil"/>
              <w:left w:val="nil"/>
              <w:bottom w:val="nil"/>
              <w:right w:val="nil"/>
            </w:tcBorders>
          </w:tcPr>
          <w:p w14:paraId="5BFEF44D" w14:textId="77777777" w:rsidR="00C44BAD" w:rsidRDefault="00C44BAD" w:rsidP="00C44BAD">
            <w:pPr>
              <w:spacing w:after="0" w:line="259" w:lineRule="auto"/>
              <w:ind w:left="0" w:right="0" w:firstLine="0"/>
            </w:pPr>
            <w:r>
              <w:t xml:space="preserve"> </w:t>
            </w:r>
          </w:p>
          <w:p w14:paraId="5EEF1D77" w14:textId="77777777" w:rsidR="00C44BAD" w:rsidRDefault="00C44BAD" w:rsidP="00C44BAD">
            <w:pPr>
              <w:spacing w:after="0" w:line="259" w:lineRule="auto"/>
              <w:ind w:left="0" w:right="0" w:firstLine="0"/>
            </w:pPr>
            <w:r>
              <w:t xml:space="preserve"> </w:t>
            </w:r>
          </w:p>
        </w:tc>
        <w:tc>
          <w:tcPr>
            <w:tcW w:w="7759" w:type="dxa"/>
            <w:tcBorders>
              <w:top w:val="nil"/>
              <w:left w:val="nil"/>
              <w:bottom w:val="nil"/>
              <w:right w:val="nil"/>
            </w:tcBorders>
          </w:tcPr>
          <w:p w14:paraId="164A42DD" w14:textId="77777777" w:rsidR="00C44BAD" w:rsidRDefault="00C44BAD" w:rsidP="00C44BAD">
            <w:pPr>
              <w:spacing w:after="0" w:line="259" w:lineRule="auto"/>
              <w:ind w:left="231" w:right="0" w:firstLine="0"/>
            </w:pPr>
            <w:r>
              <w:t xml:space="preserve">Bio 494, Tropical Biology in Panama, 4 credits, enrollment 15 </w:t>
            </w:r>
          </w:p>
        </w:tc>
      </w:tr>
      <w:tr w:rsidR="00C44BAD" w14:paraId="6900B832" w14:textId="77777777">
        <w:trPr>
          <w:trHeight w:val="943"/>
        </w:trPr>
        <w:tc>
          <w:tcPr>
            <w:tcW w:w="1569" w:type="dxa"/>
            <w:tcBorders>
              <w:top w:val="nil"/>
              <w:left w:val="nil"/>
              <w:bottom w:val="nil"/>
              <w:right w:val="nil"/>
            </w:tcBorders>
          </w:tcPr>
          <w:p w14:paraId="58896D43" w14:textId="77777777" w:rsidR="00C44BAD" w:rsidRDefault="00C44BAD" w:rsidP="00C44BAD">
            <w:pPr>
              <w:spacing w:after="288" w:line="259" w:lineRule="auto"/>
              <w:ind w:left="0" w:right="0" w:firstLine="0"/>
            </w:pPr>
            <w:r>
              <w:t xml:space="preserve">2018 </w:t>
            </w:r>
          </w:p>
          <w:p w14:paraId="2B318127" w14:textId="77777777" w:rsidR="00C44BAD" w:rsidRDefault="00C44BAD" w:rsidP="00C44BAD">
            <w:pPr>
              <w:spacing w:after="0" w:line="259" w:lineRule="auto"/>
              <w:ind w:left="0" w:right="0" w:firstLine="0"/>
            </w:pPr>
            <w:r>
              <w:t xml:space="preserve"> </w:t>
            </w:r>
          </w:p>
        </w:tc>
        <w:tc>
          <w:tcPr>
            <w:tcW w:w="7759" w:type="dxa"/>
            <w:tcBorders>
              <w:top w:val="nil"/>
              <w:left w:val="nil"/>
              <w:bottom w:val="nil"/>
              <w:right w:val="nil"/>
            </w:tcBorders>
          </w:tcPr>
          <w:p w14:paraId="25347888" w14:textId="77777777" w:rsidR="00C44BAD" w:rsidRDefault="00C44BAD" w:rsidP="00C44BAD">
            <w:pPr>
              <w:spacing w:after="0" w:line="259" w:lineRule="auto"/>
              <w:ind w:left="231" w:right="0" w:firstLine="0"/>
            </w:pPr>
            <w:r>
              <w:t xml:space="preserve">Developed online Bio 360, Animal Physiology, 3 credits, and online Bio 361, Animal Physiology Lab, 2 credits for rollout in 2019. </w:t>
            </w:r>
          </w:p>
        </w:tc>
      </w:tr>
      <w:tr w:rsidR="00C44BAD" w14:paraId="728A7AA1" w14:textId="77777777">
        <w:trPr>
          <w:trHeight w:val="315"/>
        </w:trPr>
        <w:tc>
          <w:tcPr>
            <w:tcW w:w="1569" w:type="dxa"/>
            <w:tcBorders>
              <w:top w:val="nil"/>
              <w:left w:val="nil"/>
              <w:bottom w:val="nil"/>
              <w:right w:val="nil"/>
            </w:tcBorders>
          </w:tcPr>
          <w:p w14:paraId="5BA7383E" w14:textId="77777777" w:rsidR="00C44BAD" w:rsidRDefault="00C44BAD" w:rsidP="00C44BAD">
            <w:pPr>
              <w:spacing w:after="0" w:line="259" w:lineRule="auto"/>
              <w:ind w:left="0" w:right="0" w:firstLine="0"/>
            </w:pPr>
            <w:r>
              <w:t xml:space="preserve">2018, Fall </w:t>
            </w:r>
          </w:p>
        </w:tc>
        <w:tc>
          <w:tcPr>
            <w:tcW w:w="7759" w:type="dxa"/>
            <w:tcBorders>
              <w:top w:val="nil"/>
              <w:left w:val="nil"/>
              <w:bottom w:val="nil"/>
              <w:right w:val="nil"/>
            </w:tcBorders>
          </w:tcPr>
          <w:p w14:paraId="392599CF" w14:textId="77777777" w:rsidR="00C44BAD" w:rsidRDefault="00C44BAD" w:rsidP="00C44BAD">
            <w:pPr>
              <w:spacing w:after="0" w:line="259" w:lineRule="auto"/>
              <w:ind w:left="231" w:right="0" w:firstLine="0"/>
            </w:pPr>
            <w:r>
              <w:t xml:space="preserve">Bio 494, Insect Physiology, 3 credits, enrollment 10 </w:t>
            </w:r>
          </w:p>
        </w:tc>
      </w:tr>
      <w:tr w:rsidR="00C44BAD" w14:paraId="48E9DF59" w14:textId="77777777">
        <w:trPr>
          <w:trHeight w:val="2837"/>
        </w:trPr>
        <w:tc>
          <w:tcPr>
            <w:tcW w:w="9328" w:type="dxa"/>
            <w:gridSpan w:val="2"/>
            <w:tcBorders>
              <w:top w:val="nil"/>
              <w:left w:val="nil"/>
              <w:bottom w:val="nil"/>
              <w:right w:val="nil"/>
            </w:tcBorders>
          </w:tcPr>
          <w:p w14:paraId="458F69ED" w14:textId="77777777" w:rsidR="00C44BAD" w:rsidRDefault="00C44BAD" w:rsidP="00C44BAD">
            <w:pPr>
              <w:spacing w:after="0" w:line="259" w:lineRule="auto"/>
              <w:ind w:left="0" w:right="0" w:firstLine="0"/>
            </w:pPr>
            <w:r>
              <w:t xml:space="preserve"> </w:t>
            </w:r>
          </w:p>
          <w:p w14:paraId="29DF7141" w14:textId="77777777" w:rsidR="00C44BAD" w:rsidRDefault="00C44BAD" w:rsidP="00C44BAD">
            <w:pPr>
              <w:spacing w:after="0" w:line="259" w:lineRule="auto"/>
              <w:ind w:left="0" w:right="0" w:firstLine="0"/>
            </w:pPr>
            <w:r>
              <w:t xml:space="preserve">2018, Summer Bio 494, Tropical Biology in Panama, 4 credits, enrollment 8 </w:t>
            </w:r>
          </w:p>
          <w:p w14:paraId="7C08A160" w14:textId="77777777" w:rsidR="00C44BAD" w:rsidRDefault="00C44BAD" w:rsidP="00C44BAD">
            <w:pPr>
              <w:spacing w:after="0" w:line="259" w:lineRule="auto"/>
              <w:ind w:left="0" w:right="0" w:firstLine="0"/>
            </w:pPr>
            <w:r>
              <w:t xml:space="preserve"> </w:t>
            </w:r>
          </w:p>
          <w:p w14:paraId="7223ED1D" w14:textId="77777777" w:rsidR="00C44BAD" w:rsidRDefault="00C44BAD" w:rsidP="00C44BAD">
            <w:pPr>
              <w:tabs>
                <w:tab w:val="center" w:pos="4791"/>
              </w:tabs>
              <w:spacing w:after="0" w:line="259" w:lineRule="auto"/>
              <w:ind w:left="0" w:right="0" w:firstLine="0"/>
            </w:pPr>
            <w:r>
              <w:t xml:space="preserve">2017, Fall </w:t>
            </w:r>
            <w:r>
              <w:tab/>
              <w:t xml:space="preserve">Bio 385, Invertebrate Zoology, 4 credits, enrollment 46 </w:t>
            </w:r>
          </w:p>
          <w:p w14:paraId="674C5A82" w14:textId="77777777" w:rsidR="00C44BAD" w:rsidRDefault="00C44BAD" w:rsidP="00C44BAD">
            <w:pPr>
              <w:tabs>
                <w:tab w:val="center" w:pos="4964"/>
              </w:tabs>
              <w:spacing w:after="0" w:line="259" w:lineRule="auto"/>
              <w:ind w:left="0" w:right="0" w:firstLine="0"/>
            </w:pPr>
            <w:r>
              <w:t xml:space="preserve"> </w:t>
            </w:r>
            <w:r>
              <w:tab/>
              <w:t xml:space="preserve">Bio 602, Current Issues in Behavior, 1 credit, enrollment 4 </w:t>
            </w:r>
          </w:p>
          <w:p w14:paraId="7739197F" w14:textId="77777777" w:rsidR="00C44BAD" w:rsidRDefault="00C44BAD" w:rsidP="00C44BAD">
            <w:pPr>
              <w:tabs>
                <w:tab w:val="center" w:pos="4564"/>
              </w:tabs>
              <w:spacing w:after="0" w:line="259" w:lineRule="auto"/>
              <w:ind w:left="0" w:right="0" w:firstLine="0"/>
            </w:pPr>
            <w:r>
              <w:t xml:space="preserve"> </w:t>
            </w:r>
            <w:r>
              <w:tab/>
              <w:t xml:space="preserve">Bio 189, Mentor Seminar, recitation, enrollment 19 </w:t>
            </w:r>
          </w:p>
          <w:p w14:paraId="64940908" w14:textId="77777777" w:rsidR="00C44BAD" w:rsidRDefault="00C44BAD" w:rsidP="00C44BAD">
            <w:pPr>
              <w:spacing w:after="0" w:line="259" w:lineRule="auto"/>
              <w:ind w:left="0" w:right="0" w:firstLine="0"/>
            </w:pPr>
            <w:r>
              <w:t xml:space="preserve"> </w:t>
            </w:r>
          </w:p>
          <w:p w14:paraId="1E2B6754" w14:textId="77777777" w:rsidR="00C44BAD" w:rsidRDefault="00C44BAD" w:rsidP="00C44BAD">
            <w:pPr>
              <w:tabs>
                <w:tab w:val="center" w:pos="4716"/>
              </w:tabs>
              <w:spacing w:after="0" w:line="259" w:lineRule="auto"/>
              <w:ind w:left="0" w:right="0" w:firstLine="0"/>
            </w:pPr>
            <w:r>
              <w:t xml:space="preserve">2017, Spring </w:t>
            </w:r>
            <w:r>
              <w:tab/>
              <w:t xml:space="preserve">Bio 360, Animal Physiology, 3 credits, enrollment 234 </w:t>
            </w:r>
          </w:p>
          <w:p w14:paraId="0227B8D1" w14:textId="77777777" w:rsidR="00C44BAD" w:rsidRDefault="00C44BAD" w:rsidP="00C44BAD">
            <w:pPr>
              <w:tabs>
                <w:tab w:val="center" w:pos="4846"/>
              </w:tabs>
              <w:spacing w:after="0" w:line="259" w:lineRule="auto"/>
              <w:ind w:left="0" w:right="0" w:firstLine="0"/>
            </w:pPr>
            <w:r>
              <w:t xml:space="preserve"> </w:t>
            </w:r>
            <w:r>
              <w:tab/>
              <w:t xml:space="preserve">Bio 361, Animal Physiology lab, 2 credits, enrollment 64 </w:t>
            </w:r>
          </w:p>
        </w:tc>
      </w:tr>
    </w:tbl>
    <w:p w14:paraId="4F2A46BB" w14:textId="77777777" w:rsidR="00076F5F" w:rsidRDefault="00000000">
      <w:pPr>
        <w:ind w:left="1894" w:right="695"/>
      </w:pPr>
      <w:r>
        <w:t xml:space="preserve">Bio 394, Honor’s section for Bio 360, 1 credit, enrollment 16 </w:t>
      </w:r>
    </w:p>
    <w:p w14:paraId="23E845E8" w14:textId="77777777" w:rsidR="00076F5F" w:rsidRDefault="00000000">
      <w:pPr>
        <w:spacing w:after="0" w:line="259" w:lineRule="auto"/>
        <w:ind w:left="90" w:right="0" w:firstLine="0"/>
      </w:pPr>
      <w:r>
        <w:t xml:space="preserve"> </w:t>
      </w:r>
    </w:p>
    <w:p w14:paraId="20CEA42F" w14:textId="77777777" w:rsidR="00076F5F" w:rsidRDefault="00000000">
      <w:pPr>
        <w:tabs>
          <w:tab w:val="center" w:pos="5431"/>
        </w:tabs>
        <w:ind w:left="0" w:right="0" w:firstLine="0"/>
      </w:pPr>
      <w:r>
        <w:t>2016, Spring</w:t>
      </w:r>
      <w:r>
        <w:tab/>
        <w:t xml:space="preserve">Bio 385, Invertebrate Zoology, 4 credits (with lab), enrollment 68 </w:t>
      </w:r>
    </w:p>
    <w:p w14:paraId="327D5CD1" w14:textId="77777777" w:rsidR="00076F5F" w:rsidRDefault="00000000">
      <w:pPr>
        <w:spacing w:after="0" w:line="259" w:lineRule="auto"/>
        <w:ind w:left="90" w:right="0" w:firstLine="0"/>
      </w:pPr>
      <w:r>
        <w:t xml:space="preserve"> </w:t>
      </w:r>
    </w:p>
    <w:p w14:paraId="0E5E8B2E" w14:textId="77777777" w:rsidR="00076F5F" w:rsidRDefault="00000000">
      <w:pPr>
        <w:ind w:left="79" w:right="695"/>
      </w:pPr>
      <w:r>
        <w:t xml:space="preserve">2016, Summer Bio 494, Tropical Biology in Panama, 6 credits, enrollment 12 </w:t>
      </w:r>
    </w:p>
    <w:p w14:paraId="5C0E219A" w14:textId="77777777" w:rsidR="00076F5F" w:rsidRDefault="00000000">
      <w:pPr>
        <w:spacing w:after="0" w:line="259" w:lineRule="auto"/>
        <w:ind w:left="90" w:right="0" w:firstLine="0"/>
      </w:pPr>
      <w:r>
        <w:t xml:space="preserve"> </w:t>
      </w:r>
    </w:p>
    <w:p w14:paraId="252BEC23" w14:textId="77777777" w:rsidR="00076F5F" w:rsidRDefault="00000000">
      <w:pPr>
        <w:tabs>
          <w:tab w:val="center" w:pos="4594"/>
        </w:tabs>
        <w:ind w:left="0" w:right="0" w:firstLine="0"/>
      </w:pPr>
      <w:r>
        <w:t xml:space="preserve">2015, Fall </w:t>
      </w:r>
      <w:r>
        <w:tab/>
        <w:t xml:space="preserve">Bio 460 – Comparative Physiology, enrollment 77 </w:t>
      </w:r>
    </w:p>
    <w:p w14:paraId="210EB05E" w14:textId="77777777" w:rsidR="00076F5F" w:rsidRDefault="00000000">
      <w:pPr>
        <w:tabs>
          <w:tab w:val="center" w:pos="4225"/>
        </w:tabs>
        <w:ind w:left="0" w:right="0" w:firstLine="0"/>
      </w:pPr>
      <w:r>
        <w:t xml:space="preserve"> </w:t>
      </w:r>
      <w:r>
        <w:tab/>
        <w:t xml:space="preserve">Bio 591 – Insect Physiology, enrollment 10 </w:t>
      </w:r>
    </w:p>
    <w:p w14:paraId="4B90BBB9" w14:textId="77777777" w:rsidR="00076F5F" w:rsidRDefault="00000000">
      <w:pPr>
        <w:tabs>
          <w:tab w:val="center" w:pos="4652"/>
        </w:tabs>
        <w:ind w:left="0" w:right="0" w:firstLine="0"/>
      </w:pPr>
      <w:r>
        <w:t xml:space="preserve"> </w:t>
      </w:r>
      <w:r>
        <w:tab/>
        <w:t xml:space="preserve">Bio 189 – Life Science Career Paths, enrollment 20 </w:t>
      </w:r>
    </w:p>
    <w:p w14:paraId="0A7E7D2E" w14:textId="77777777" w:rsidR="00076F5F" w:rsidRDefault="00000000">
      <w:pPr>
        <w:spacing w:after="0" w:line="259" w:lineRule="auto"/>
        <w:ind w:left="90" w:right="0" w:firstLine="0"/>
      </w:pPr>
      <w:r>
        <w:t xml:space="preserve"> </w:t>
      </w:r>
    </w:p>
    <w:p w14:paraId="31950070" w14:textId="77777777" w:rsidR="00076F5F" w:rsidRDefault="00000000">
      <w:pPr>
        <w:ind w:left="79" w:right="695"/>
      </w:pPr>
      <w:r>
        <w:t xml:space="preserve">2015, Summer Bio 494, Tropical Biology in Panama, enrollment 16 </w:t>
      </w:r>
    </w:p>
    <w:p w14:paraId="3C3EA167" w14:textId="77777777" w:rsidR="00076F5F" w:rsidRDefault="00000000">
      <w:pPr>
        <w:spacing w:after="0" w:line="259" w:lineRule="auto"/>
        <w:ind w:left="90" w:right="0" w:firstLine="0"/>
      </w:pPr>
      <w:r>
        <w:t xml:space="preserve"> </w:t>
      </w:r>
    </w:p>
    <w:p w14:paraId="49C2C8A8" w14:textId="77777777" w:rsidR="00076F5F" w:rsidRDefault="00000000">
      <w:pPr>
        <w:tabs>
          <w:tab w:val="center" w:pos="4488"/>
        </w:tabs>
        <w:ind w:left="0" w:right="0" w:firstLine="0"/>
      </w:pPr>
      <w:r>
        <w:t xml:space="preserve">2014, Fall </w:t>
      </w:r>
      <w:r>
        <w:tab/>
        <w:t xml:space="preserve">Bio 460 Comparative Physiology, enrollment 32 </w:t>
      </w:r>
    </w:p>
    <w:p w14:paraId="50989F82" w14:textId="77777777" w:rsidR="00076F5F" w:rsidRDefault="00000000">
      <w:pPr>
        <w:tabs>
          <w:tab w:val="center" w:pos="4692"/>
        </w:tabs>
        <w:ind w:left="0" w:right="0" w:firstLine="0"/>
      </w:pPr>
      <w:r>
        <w:t xml:space="preserve"> </w:t>
      </w:r>
      <w:r>
        <w:tab/>
        <w:t xml:space="preserve">Bio 591, Environmental Life Sciences, enrollment 7 </w:t>
      </w:r>
    </w:p>
    <w:p w14:paraId="0A2C2D33" w14:textId="77777777" w:rsidR="00076F5F" w:rsidRDefault="00000000">
      <w:pPr>
        <w:spacing w:after="0" w:line="259" w:lineRule="auto"/>
        <w:ind w:left="90" w:right="0" w:firstLine="0"/>
      </w:pPr>
      <w:r>
        <w:t xml:space="preserve"> </w:t>
      </w:r>
    </w:p>
    <w:p w14:paraId="5BCEB160" w14:textId="77777777" w:rsidR="00076F5F" w:rsidRDefault="00000000">
      <w:pPr>
        <w:tabs>
          <w:tab w:val="center" w:pos="4593"/>
        </w:tabs>
        <w:ind w:left="0" w:right="0" w:firstLine="0"/>
      </w:pPr>
      <w:r>
        <w:t xml:space="preserve">2014, Spring </w:t>
      </w:r>
      <w:r>
        <w:tab/>
        <w:t xml:space="preserve">Bio 460 – Comparative Physiology, enrollment 30 </w:t>
      </w:r>
    </w:p>
    <w:p w14:paraId="2377A464" w14:textId="77777777" w:rsidR="00076F5F" w:rsidRDefault="00000000">
      <w:pPr>
        <w:tabs>
          <w:tab w:val="center" w:pos="5121"/>
        </w:tabs>
        <w:ind w:left="0" w:right="0" w:firstLine="0"/>
      </w:pPr>
      <w:r>
        <w:t xml:space="preserve"> </w:t>
      </w:r>
      <w:r>
        <w:tab/>
        <w:t xml:space="preserve">Bio 591-Seminar in Evolutionary Physiology, enrollment 12 </w:t>
      </w:r>
    </w:p>
    <w:p w14:paraId="3FEA551D" w14:textId="77777777" w:rsidR="00076F5F" w:rsidRDefault="00000000">
      <w:pPr>
        <w:spacing w:after="0" w:line="259" w:lineRule="auto"/>
        <w:ind w:left="90" w:right="0" w:firstLine="0"/>
      </w:pPr>
      <w:r>
        <w:lastRenderedPageBreak/>
        <w:t xml:space="preserve"> </w:t>
      </w:r>
    </w:p>
    <w:p w14:paraId="1BD009A3" w14:textId="77777777" w:rsidR="00076F5F" w:rsidRDefault="00000000">
      <w:pPr>
        <w:tabs>
          <w:tab w:val="center" w:pos="4225"/>
        </w:tabs>
        <w:ind w:left="0" w:right="0" w:firstLine="0"/>
      </w:pPr>
      <w:r>
        <w:t xml:space="preserve">2013, Fall </w:t>
      </w:r>
      <w:r>
        <w:tab/>
        <w:t xml:space="preserve">Bio 591 – Insect Physiology, enrollment 10 </w:t>
      </w:r>
    </w:p>
    <w:p w14:paraId="170E6C5D" w14:textId="77777777" w:rsidR="00076F5F" w:rsidRDefault="00000000">
      <w:pPr>
        <w:spacing w:after="0" w:line="259" w:lineRule="auto"/>
        <w:ind w:left="90" w:right="0" w:firstLine="0"/>
      </w:pPr>
      <w:r>
        <w:t xml:space="preserve"> </w:t>
      </w:r>
    </w:p>
    <w:p w14:paraId="1F5FDD77" w14:textId="77777777" w:rsidR="00076F5F" w:rsidRDefault="00000000">
      <w:pPr>
        <w:tabs>
          <w:tab w:val="center" w:pos="4640"/>
        </w:tabs>
        <w:ind w:left="0" w:right="0" w:firstLine="0"/>
      </w:pPr>
      <w:r>
        <w:t xml:space="preserve">2012, Fall </w:t>
      </w:r>
      <w:r>
        <w:tab/>
        <w:t xml:space="preserve">ANB 602 -Animal Behavior Seminar, enrollment 9 </w:t>
      </w:r>
    </w:p>
    <w:p w14:paraId="3BBFE21E" w14:textId="77777777" w:rsidR="00076F5F" w:rsidRDefault="00000000">
      <w:pPr>
        <w:spacing w:after="0" w:line="259" w:lineRule="auto"/>
        <w:ind w:left="90" w:right="0" w:firstLine="0"/>
      </w:pPr>
      <w:r>
        <w:t xml:space="preserve">  </w:t>
      </w:r>
    </w:p>
    <w:p w14:paraId="4B52621A" w14:textId="77777777" w:rsidR="00076F5F" w:rsidRDefault="00000000">
      <w:pPr>
        <w:tabs>
          <w:tab w:val="center" w:pos="4850"/>
        </w:tabs>
        <w:ind w:left="0" w:right="0" w:firstLine="0"/>
      </w:pPr>
      <w:r>
        <w:t xml:space="preserve">2011, Fall </w:t>
      </w:r>
      <w:r>
        <w:tab/>
        <w:t xml:space="preserve">Biology 189 - Life Science Career Paths, enrollment 17 </w:t>
      </w:r>
    </w:p>
    <w:p w14:paraId="328A6B0B" w14:textId="77777777" w:rsidR="00076F5F" w:rsidRDefault="00000000">
      <w:pPr>
        <w:spacing w:after="0" w:line="259" w:lineRule="auto"/>
        <w:ind w:left="90" w:right="0" w:firstLine="0"/>
      </w:pPr>
      <w:r>
        <w:t xml:space="preserve"> </w:t>
      </w:r>
      <w:r>
        <w:tab/>
        <w:t xml:space="preserve"> </w:t>
      </w:r>
    </w:p>
    <w:p w14:paraId="0339588C" w14:textId="77777777" w:rsidR="00076F5F" w:rsidRDefault="00000000">
      <w:pPr>
        <w:tabs>
          <w:tab w:val="center" w:pos="5221"/>
        </w:tabs>
        <w:ind w:left="0" w:right="0" w:firstLine="0"/>
      </w:pPr>
      <w:r>
        <w:t xml:space="preserve">2010, Fall </w:t>
      </w:r>
      <w:r>
        <w:tab/>
        <w:t xml:space="preserve">Biology 461 - Comparative Animal Physiology, enrollment 34  </w:t>
      </w:r>
    </w:p>
    <w:p w14:paraId="4A069447" w14:textId="77777777" w:rsidR="00076F5F" w:rsidRDefault="00000000">
      <w:pPr>
        <w:spacing w:after="0" w:line="259" w:lineRule="auto"/>
        <w:ind w:left="90" w:right="0" w:firstLine="0"/>
      </w:pPr>
      <w:r>
        <w:t xml:space="preserve"> </w:t>
      </w:r>
    </w:p>
    <w:p w14:paraId="79734215" w14:textId="77777777" w:rsidR="00076F5F" w:rsidRDefault="00000000">
      <w:pPr>
        <w:tabs>
          <w:tab w:val="center" w:pos="4778"/>
        </w:tabs>
        <w:ind w:left="0" w:right="0" w:firstLine="0"/>
      </w:pPr>
      <w:r>
        <w:t xml:space="preserve">200l, Spring </w:t>
      </w:r>
      <w:r>
        <w:tab/>
        <w:t xml:space="preserve">Biology 181 - General Biology (with J. Wilson-Rawls) </w:t>
      </w:r>
    </w:p>
    <w:p w14:paraId="55BB0BC0" w14:textId="77777777" w:rsidR="00076F5F" w:rsidRDefault="00000000">
      <w:pPr>
        <w:tabs>
          <w:tab w:val="center" w:pos="4554"/>
        </w:tabs>
        <w:spacing w:after="225"/>
        <w:ind w:left="0" w:right="0" w:firstLine="0"/>
      </w:pPr>
      <w:r>
        <w:t xml:space="preserve"> </w:t>
      </w:r>
      <w:r>
        <w:tab/>
        <w:t xml:space="preserve">Approximate Enrollment 380 (supervised 8 TAs) </w:t>
      </w:r>
    </w:p>
    <w:p w14:paraId="03BEA2CA" w14:textId="77777777" w:rsidR="00076F5F" w:rsidRDefault="00000000">
      <w:pPr>
        <w:tabs>
          <w:tab w:val="center" w:pos="4454"/>
        </w:tabs>
        <w:ind w:left="0" w:right="0" w:firstLine="0"/>
      </w:pPr>
      <w:r>
        <w:t xml:space="preserve">2008, Fall </w:t>
      </w:r>
      <w:r>
        <w:tab/>
        <w:t xml:space="preserve">Biology 202 - Human Anatomy and Physiology </w:t>
      </w:r>
    </w:p>
    <w:p w14:paraId="4377D149" w14:textId="77777777" w:rsidR="00076F5F" w:rsidRDefault="00000000">
      <w:pPr>
        <w:tabs>
          <w:tab w:val="center" w:pos="375"/>
          <w:tab w:val="center" w:pos="1530"/>
          <w:tab w:val="center" w:pos="4584"/>
        </w:tabs>
        <w:spacing w:after="225"/>
        <w:ind w:left="0" w:right="0" w:firstLine="0"/>
      </w:pPr>
      <w:r>
        <w:rPr>
          <w:rFonts w:ascii="Calibri" w:eastAsia="Calibri" w:hAnsi="Calibri" w:cs="Calibri"/>
          <w:sz w:val="22"/>
        </w:rPr>
        <w:tab/>
      </w:r>
      <w:r>
        <w:t xml:space="preserve"> </w:t>
      </w:r>
      <w:r>
        <w:tab/>
        <w:t xml:space="preserve"> </w:t>
      </w:r>
      <w:r>
        <w:tab/>
        <w:t xml:space="preserve">Approximate Enrollment 280 (supervised 7 TA’s) </w:t>
      </w:r>
    </w:p>
    <w:p w14:paraId="66A4B64F" w14:textId="77777777" w:rsidR="00076F5F" w:rsidRDefault="00000000">
      <w:pPr>
        <w:tabs>
          <w:tab w:val="center" w:pos="4822"/>
        </w:tabs>
        <w:ind w:left="0" w:right="0" w:firstLine="0"/>
      </w:pPr>
      <w:r>
        <w:t xml:space="preserve">2008, Fall </w:t>
      </w:r>
      <w:r>
        <w:tab/>
        <w:t xml:space="preserve">Biology 591 - Seminar in Environmental Life Sciences  </w:t>
      </w:r>
    </w:p>
    <w:p w14:paraId="57F2D7E7" w14:textId="77777777" w:rsidR="00076F5F" w:rsidRDefault="00000000">
      <w:pPr>
        <w:tabs>
          <w:tab w:val="center" w:pos="2680"/>
        </w:tabs>
        <w:spacing w:after="225"/>
        <w:ind w:left="0" w:right="0" w:firstLine="0"/>
      </w:pPr>
      <w:r>
        <w:t xml:space="preserve"> </w:t>
      </w:r>
      <w:r>
        <w:tab/>
        <w:t xml:space="preserve">Enrollment 20  </w:t>
      </w:r>
    </w:p>
    <w:p w14:paraId="1A51A5A4" w14:textId="77777777" w:rsidR="00076F5F" w:rsidRDefault="00000000">
      <w:pPr>
        <w:tabs>
          <w:tab w:val="center" w:pos="3910"/>
        </w:tabs>
        <w:ind w:left="0" w:right="0" w:firstLine="0"/>
      </w:pPr>
      <w:r>
        <w:t xml:space="preserve">2007, Fall </w:t>
      </w:r>
      <w:r>
        <w:tab/>
        <w:t xml:space="preserve">Biology 361 - Animal Physiology Lab </w:t>
      </w:r>
    </w:p>
    <w:p w14:paraId="494C4D8F" w14:textId="77777777" w:rsidR="00076F5F" w:rsidRDefault="00000000">
      <w:pPr>
        <w:tabs>
          <w:tab w:val="center" w:pos="4434"/>
        </w:tabs>
        <w:spacing w:after="230"/>
        <w:ind w:left="0" w:right="0" w:firstLine="0"/>
      </w:pPr>
      <w:r>
        <w:t xml:space="preserve"> </w:t>
      </w:r>
      <w:r>
        <w:tab/>
        <w:t xml:space="preserve">Approximate enrollment 32, supervised 2 TA’s </w:t>
      </w:r>
    </w:p>
    <w:p w14:paraId="0F483DA5" w14:textId="77777777" w:rsidR="00076F5F" w:rsidRDefault="00000000">
      <w:pPr>
        <w:spacing w:after="228"/>
        <w:ind w:left="1875" w:right="695" w:hanging="1800"/>
      </w:pPr>
      <w:r>
        <w:t xml:space="preserve">2006, Spring </w:t>
      </w:r>
      <w:r>
        <w:tab/>
        <w:t xml:space="preserve">Bio 591 - Seminar in Ecological/Evolutionary Physiology of Insects enrollment 8 </w:t>
      </w:r>
    </w:p>
    <w:p w14:paraId="61719C7C" w14:textId="77777777" w:rsidR="00076F5F" w:rsidRDefault="00000000">
      <w:pPr>
        <w:tabs>
          <w:tab w:val="center" w:pos="5121"/>
        </w:tabs>
        <w:ind w:left="0" w:right="0" w:firstLine="0"/>
      </w:pPr>
      <w:r>
        <w:t xml:space="preserve">2006, Fall </w:t>
      </w:r>
      <w:r>
        <w:tab/>
        <w:t xml:space="preserve">Biology 560 -Comparative Animal Physiology, enrollment 8 </w:t>
      </w:r>
    </w:p>
    <w:p w14:paraId="5E8D2E11" w14:textId="77777777" w:rsidR="00076F5F" w:rsidRDefault="00000000">
      <w:pPr>
        <w:spacing w:after="0" w:line="259" w:lineRule="auto"/>
        <w:ind w:left="90" w:right="0" w:firstLine="0"/>
      </w:pPr>
      <w:r>
        <w:t xml:space="preserve"> </w:t>
      </w:r>
    </w:p>
    <w:p w14:paraId="692D2707" w14:textId="77777777" w:rsidR="00076F5F" w:rsidRDefault="00000000">
      <w:pPr>
        <w:tabs>
          <w:tab w:val="center" w:pos="3667"/>
        </w:tabs>
        <w:ind w:left="0" w:right="0" w:firstLine="0"/>
      </w:pPr>
      <w:r>
        <w:t xml:space="preserve"> </w:t>
      </w:r>
      <w:r>
        <w:tab/>
        <w:t xml:space="preserve">Biology 360 - Animal Physiology </w:t>
      </w:r>
    </w:p>
    <w:p w14:paraId="043F241E" w14:textId="77777777" w:rsidR="00076F5F" w:rsidRDefault="00000000">
      <w:pPr>
        <w:ind w:left="1894" w:right="695"/>
      </w:pPr>
      <w:r>
        <w:t xml:space="preserve">Approximate enrollment 170 </w:t>
      </w:r>
    </w:p>
    <w:tbl>
      <w:tblPr>
        <w:tblStyle w:val="TableGrid"/>
        <w:tblW w:w="9283" w:type="dxa"/>
        <w:tblInd w:w="90" w:type="dxa"/>
        <w:tblLook w:val="04A0" w:firstRow="1" w:lastRow="0" w:firstColumn="1" w:lastColumn="0" w:noHBand="0" w:noVBand="1"/>
      </w:tblPr>
      <w:tblGrid>
        <w:gridCol w:w="1800"/>
        <w:gridCol w:w="7483"/>
      </w:tblGrid>
      <w:tr w:rsidR="00076F5F" w14:paraId="55497534" w14:textId="77777777">
        <w:trPr>
          <w:trHeight w:val="315"/>
        </w:trPr>
        <w:tc>
          <w:tcPr>
            <w:tcW w:w="1800" w:type="dxa"/>
            <w:tcBorders>
              <w:top w:val="nil"/>
              <w:left w:val="nil"/>
              <w:bottom w:val="nil"/>
              <w:right w:val="nil"/>
            </w:tcBorders>
          </w:tcPr>
          <w:p w14:paraId="05594DF2" w14:textId="77777777" w:rsidR="00076F5F" w:rsidRDefault="00000000">
            <w:pPr>
              <w:spacing w:after="0" w:line="259" w:lineRule="auto"/>
              <w:ind w:left="0" w:right="0" w:firstLine="0"/>
            </w:pPr>
            <w:r>
              <w:t>2005, Spring</w:t>
            </w:r>
          </w:p>
        </w:tc>
        <w:tc>
          <w:tcPr>
            <w:tcW w:w="7483" w:type="dxa"/>
            <w:tcBorders>
              <w:top w:val="nil"/>
              <w:left w:val="nil"/>
              <w:bottom w:val="nil"/>
              <w:right w:val="nil"/>
            </w:tcBorders>
          </w:tcPr>
          <w:p w14:paraId="4E0FF57C" w14:textId="77777777" w:rsidR="00076F5F" w:rsidRDefault="00000000">
            <w:pPr>
              <w:spacing w:after="0" w:line="259" w:lineRule="auto"/>
              <w:ind w:left="0" w:right="0" w:firstLine="0"/>
            </w:pPr>
            <w:r>
              <w:t xml:space="preserve">Biology 360 - Animal Physiology, enrollment 100 </w:t>
            </w:r>
          </w:p>
        </w:tc>
      </w:tr>
      <w:tr w:rsidR="00076F5F" w14:paraId="2649016F" w14:textId="77777777">
        <w:trPr>
          <w:trHeight w:val="314"/>
        </w:trPr>
        <w:tc>
          <w:tcPr>
            <w:tcW w:w="1800" w:type="dxa"/>
            <w:tcBorders>
              <w:top w:val="nil"/>
              <w:left w:val="nil"/>
              <w:bottom w:val="nil"/>
              <w:right w:val="nil"/>
            </w:tcBorders>
          </w:tcPr>
          <w:p w14:paraId="7E223FF3"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02FC5B58" w14:textId="77777777" w:rsidR="00076F5F" w:rsidRDefault="00000000">
            <w:pPr>
              <w:spacing w:after="0" w:line="259" w:lineRule="auto"/>
              <w:ind w:left="0" w:right="0" w:firstLine="0"/>
            </w:pPr>
            <w:r>
              <w:t xml:space="preserve">Bio 361 - Animal Physiology Lab: enrollment 64 </w:t>
            </w:r>
          </w:p>
        </w:tc>
      </w:tr>
      <w:tr w:rsidR="00076F5F" w14:paraId="5EC75A00" w14:textId="77777777">
        <w:trPr>
          <w:trHeight w:val="629"/>
        </w:trPr>
        <w:tc>
          <w:tcPr>
            <w:tcW w:w="1800" w:type="dxa"/>
            <w:tcBorders>
              <w:top w:val="nil"/>
              <w:left w:val="nil"/>
              <w:bottom w:val="nil"/>
              <w:right w:val="nil"/>
            </w:tcBorders>
          </w:tcPr>
          <w:p w14:paraId="59C8B739" w14:textId="77777777" w:rsidR="00076F5F" w:rsidRDefault="00000000">
            <w:pPr>
              <w:spacing w:after="0" w:line="259" w:lineRule="auto"/>
              <w:ind w:left="0" w:right="0" w:firstLine="0"/>
            </w:pPr>
            <w:r>
              <w:t xml:space="preserve"> </w:t>
            </w:r>
          </w:p>
          <w:p w14:paraId="0429E385"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560A28AD" w14:textId="77777777" w:rsidR="00076F5F" w:rsidRDefault="00000000">
            <w:pPr>
              <w:spacing w:after="0" w:line="259" w:lineRule="auto"/>
              <w:ind w:left="0" w:right="0" w:firstLine="0"/>
            </w:pPr>
            <w:r>
              <w:t xml:space="preserve">Bio 591 - Seminar in Insect Physiology: enrollment 9 </w:t>
            </w:r>
          </w:p>
        </w:tc>
      </w:tr>
      <w:tr w:rsidR="00076F5F" w14:paraId="729E93A7" w14:textId="77777777">
        <w:trPr>
          <w:trHeight w:val="314"/>
        </w:trPr>
        <w:tc>
          <w:tcPr>
            <w:tcW w:w="1800" w:type="dxa"/>
            <w:tcBorders>
              <w:top w:val="nil"/>
              <w:left w:val="nil"/>
              <w:bottom w:val="nil"/>
              <w:right w:val="nil"/>
            </w:tcBorders>
          </w:tcPr>
          <w:p w14:paraId="20D49415" w14:textId="77777777" w:rsidR="00076F5F" w:rsidRDefault="00000000">
            <w:pPr>
              <w:spacing w:after="0" w:line="259" w:lineRule="auto"/>
              <w:ind w:left="0" w:right="0" w:firstLine="0"/>
            </w:pPr>
            <w:r>
              <w:t xml:space="preserve">2004, Spring </w:t>
            </w:r>
          </w:p>
        </w:tc>
        <w:tc>
          <w:tcPr>
            <w:tcW w:w="7483" w:type="dxa"/>
            <w:tcBorders>
              <w:top w:val="nil"/>
              <w:left w:val="nil"/>
              <w:bottom w:val="nil"/>
              <w:right w:val="nil"/>
            </w:tcBorders>
          </w:tcPr>
          <w:p w14:paraId="1641BA8E" w14:textId="77777777" w:rsidR="00076F5F" w:rsidRDefault="00000000">
            <w:pPr>
              <w:spacing w:after="0" w:line="259" w:lineRule="auto"/>
              <w:ind w:left="0" w:right="0" w:firstLine="0"/>
            </w:pPr>
            <w:r>
              <w:t xml:space="preserve">Bio 360 - Animal Physiology, enrollment 160 </w:t>
            </w:r>
          </w:p>
        </w:tc>
      </w:tr>
      <w:tr w:rsidR="00076F5F" w14:paraId="4C5DC503" w14:textId="77777777">
        <w:trPr>
          <w:trHeight w:val="631"/>
        </w:trPr>
        <w:tc>
          <w:tcPr>
            <w:tcW w:w="1800" w:type="dxa"/>
            <w:tcBorders>
              <w:top w:val="nil"/>
              <w:left w:val="nil"/>
              <w:bottom w:val="nil"/>
              <w:right w:val="nil"/>
            </w:tcBorders>
          </w:tcPr>
          <w:p w14:paraId="4893651A" w14:textId="77777777" w:rsidR="00076F5F" w:rsidRDefault="00000000">
            <w:pPr>
              <w:spacing w:after="0" w:line="259" w:lineRule="auto"/>
              <w:ind w:left="0" w:right="0" w:firstLine="0"/>
            </w:pPr>
            <w:r>
              <w:t xml:space="preserve"> </w:t>
            </w:r>
          </w:p>
          <w:p w14:paraId="599A84F7"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17EBCE80" w14:textId="77777777" w:rsidR="00076F5F" w:rsidRDefault="00000000">
            <w:pPr>
              <w:spacing w:after="0" w:line="259" w:lineRule="auto"/>
              <w:ind w:left="0" w:right="0" w:firstLine="0"/>
              <w:jc w:val="both"/>
            </w:pPr>
            <w:r>
              <w:t xml:space="preserve">Bio 361 - Animal Physiology Lab, enrollment 32 (supervised 2 TA’s) </w:t>
            </w:r>
          </w:p>
        </w:tc>
      </w:tr>
      <w:tr w:rsidR="00076F5F" w14:paraId="24A9A6C4" w14:textId="77777777">
        <w:trPr>
          <w:trHeight w:val="631"/>
        </w:trPr>
        <w:tc>
          <w:tcPr>
            <w:tcW w:w="1800" w:type="dxa"/>
            <w:tcBorders>
              <w:top w:val="nil"/>
              <w:left w:val="nil"/>
              <w:bottom w:val="nil"/>
              <w:right w:val="nil"/>
            </w:tcBorders>
          </w:tcPr>
          <w:p w14:paraId="445BECFD" w14:textId="77777777" w:rsidR="00076F5F" w:rsidRDefault="00000000">
            <w:pPr>
              <w:spacing w:after="0" w:line="259" w:lineRule="auto"/>
              <w:ind w:left="0" w:right="675" w:firstLine="0"/>
            </w:pPr>
            <w:r>
              <w:t xml:space="preserve">2004, Fall  </w:t>
            </w:r>
          </w:p>
        </w:tc>
        <w:tc>
          <w:tcPr>
            <w:tcW w:w="7483" w:type="dxa"/>
            <w:tcBorders>
              <w:top w:val="nil"/>
              <w:left w:val="nil"/>
              <w:bottom w:val="nil"/>
              <w:right w:val="nil"/>
            </w:tcBorders>
          </w:tcPr>
          <w:p w14:paraId="159F8B24" w14:textId="77777777" w:rsidR="00076F5F" w:rsidRDefault="00000000">
            <w:pPr>
              <w:spacing w:after="0" w:line="259" w:lineRule="auto"/>
              <w:ind w:left="0" w:right="0" w:firstLine="0"/>
            </w:pPr>
            <w:r>
              <w:t xml:space="preserve">Bio 591 - Oxygen Radicals and Oxidative Stress, enrollment 7 </w:t>
            </w:r>
          </w:p>
        </w:tc>
      </w:tr>
      <w:tr w:rsidR="00076F5F" w14:paraId="3B71BA89" w14:textId="77777777">
        <w:trPr>
          <w:trHeight w:val="317"/>
        </w:trPr>
        <w:tc>
          <w:tcPr>
            <w:tcW w:w="1800" w:type="dxa"/>
            <w:tcBorders>
              <w:top w:val="nil"/>
              <w:left w:val="nil"/>
              <w:bottom w:val="nil"/>
              <w:right w:val="nil"/>
            </w:tcBorders>
          </w:tcPr>
          <w:p w14:paraId="1B6F7A02" w14:textId="77777777" w:rsidR="00076F5F" w:rsidRDefault="00000000">
            <w:pPr>
              <w:spacing w:after="0" w:line="259" w:lineRule="auto"/>
              <w:ind w:left="0" w:right="0" w:firstLine="0"/>
            </w:pPr>
            <w:r>
              <w:t xml:space="preserve">2003, Spring </w:t>
            </w:r>
          </w:p>
        </w:tc>
        <w:tc>
          <w:tcPr>
            <w:tcW w:w="7483" w:type="dxa"/>
            <w:tcBorders>
              <w:top w:val="nil"/>
              <w:left w:val="nil"/>
              <w:bottom w:val="nil"/>
              <w:right w:val="nil"/>
            </w:tcBorders>
          </w:tcPr>
          <w:p w14:paraId="1EA8592C" w14:textId="77777777" w:rsidR="00076F5F" w:rsidRDefault="00000000">
            <w:pPr>
              <w:spacing w:after="0" w:line="259" w:lineRule="auto"/>
              <w:ind w:left="0" w:right="0" w:firstLine="0"/>
            </w:pPr>
            <w:r>
              <w:t xml:space="preserve">Bio 188 - General Biology (with J. Wilson-Rawls) </w:t>
            </w:r>
          </w:p>
        </w:tc>
      </w:tr>
      <w:tr w:rsidR="00076F5F" w14:paraId="09C09479" w14:textId="77777777">
        <w:trPr>
          <w:trHeight w:val="434"/>
        </w:trPr>
        <w:tc>
          <w:tcPr>
            <w:tcW w:w="1800" w:type="dxa"/>
            <w:tcBorders>
              <w:top w:val="nil"/>
              <w:left w:val="nil"/>
              <w:bottom w:val="nil"/>
              <w:right w:val="nil"/>
            </w:tcBorders>
          </w:tcPr>
          <w:p w14:paraId="150DF389"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53449979" w14:textId="77777777" w:rsidR="00076F5F" w:rsidRDefault="00000000">
            <w:pPr>
              <w:spacing w:after="0" w:line="259" w:lineRule="auto"/>
              <w:ind w:left="0" w:right="0" w:firstLine="0"/>
            </w:pPr>
            <w:r>
              <w:t xml:space="preserve">Approximate enrollment 350 (supervised 8 TAs) </w:t>
            </w:r>
          </w:p>
        </w:tc>
      </w:tr>
      <w:tr w:rsidR="00076F5F" w14:paraId="7515D253" w14:textId="77777777">
        <w:trPr>
          <w:trHeight w:val="746"/>
        </w:trPr>
        <w:tc>
          <w:tcPr>
            <w:tcW w:w="1800" w:type="dxa"/>
            <w:tcBorders>
              <w:top w:val="nil"/>
              <w:left w:val="nil"/>
              <w:bottom w:val="nil"/>
              <w:right w:val="nil"/>
            </w:tcBorders>
            <w:vAlign w:val="bottom"/>
          </w:tcPr>
          <w:p w14:paraId="3C0C8D72" w14:textId="77777777" w:rsidR="00076F5F" w:rsidRDefault="00000000">
            <w:pPr>
              <w:spacing w:after="0" w:line="259" w:lineRule="auto"/>
              <w:ind w:left="0" w:right="0" w:firstLine="0"/>
            </w:pPr>
            <w:r>
              <w:t xml:space="preserve">2003, Fall </w:t>
            </w:r>
          </w:p>
          <w:p w14:paraId="489B1DB0"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01CEC986" w14:textId="77777777" w:rsidR="00076F5F" w:rsidRDefault="00000000">
            <w:pPr>
              <w:spacing w:after="0" w:line="259" w:lineRule="auto"/>
              <w:ind w:left="0" w:right="0" w:firstLine="0"/>
            </w:pPr>
            <w:r>
              <w:t xml:space="preserve">Bio 560 - Comparative Physiology, enrollment 13 </w:t>
            </w:r>
          </w:p>
        </w:tc>
      </w:tr>
      <w:tr w:rsidR="00076F5F" w14:paraId="06DD93AC" w14:textId="77777777">
        <w:trPr>
          <w:trHeight w:val="317"/>
        </w:trPr>
        <w:tc>
          <w:tcPr>
            <w:tcW w:w="1800" w:type="dxa"/>
            <w:tcBorders>
              <w:top w:val="nil"/>
              <w:left w:val="nil"/>
              <w:bottom w:val="nil"/>
              <w:right w:val="nil"/>
            </w:tcBorders>
          </w:tcPr>
          <w:p w14:paraId="6132A048" w14:textId="77777777" w:rsidR="00076F5F" w:rsidRDefault="00000000">
            <w:pPr>
              <w:spacing w:after="0" w:line="259" w:lineRule="auto"/>
              <w:ind w:left="0" w:right="0" w:firstLine="0"/>
            </w:pPr>
            <w:r>
              <w:t xml:space="preserve">2002, Spring </w:t>
            </w:r>
          </w:p>
        </w:tc>
        <w:tc>
          <w:tcPr>
            <w:tcW w:w="7483" w:type="dxa"/>
            <w:tcBorders>
              <w:top w:val="nil"/>
              <w:left w:val="nil"/>
              <w:bottom w:val="nil"/>
              <w:right w:val="nil"/>
            </w:tcBorders>
          </w:tcPr>
          <w:p w14:paraId="6E3BCABC" w14:textId="77777777" w:rsidR="00076F5F" w:rsidRDefault="00000000">
            <w:pPr>
              <w:spacing w:after="0" w:line="259" w:lineRule="auto"/>
              <w:ind w:left="0" w:right="0" w:firstLine="0"/>
            </w:pPr>
            <w:r>
              <w:t xml:space="preserve">Bio 360 - Animal Physiology, enrollment: 112 </w:t>
            </w:r>
          </w:p>
        </w:tc>
      </w:tr>
      <w:tr w:rsidR="00076F5F" w14:paraId="66E6A23D" w14:textId="77777777">
        <w:trPr>
          <w:trHeight w:val="317"/>
        </w:trPr>
        <w:tc>
          <w:tcPr>
            <w:tcW w:w="1800" w:type="dxa"/>
            <w:tcBorders>
              <w:top w:val="nil"/>
              <w:left w:val="nil"/>
              <w:bottom w:val="nil"/>
              <w:right w:val="nil"/>
            </w:tcBorders>
          </w:tcPr>
          <w:p w14:paraId="7D76ED3F" w14:textId="77777777" w:rsidR="00076F5F" w:rsidRDefault="00000000">
            <w:pPr>
              <w:spacing w:after="0" w:line="259" w:lineRule="auto"/>
              <w:ind w:left="0" w:right="0" w:firstLine="0"/>
            </w:pPr>
            <w:r>
              <w:lastRenderedPageBreak/>
              <w:t xml:space="preserve"> </w:t>
            </w:r>
          </w:p>
        </w:tc>
        <w:tc>
          <w:tcPr>
            <w:tcW w:w="7483" w:type="dxa"/>
            <w:tcBorders>
              <w:top w:val="nil"/>
              <w:left w:val="nil"/>
              <w:bottom w:val="nil"/>
              <w:right w:val="nil"/>
            </w:tcBorders>
          </w:tcPr>
          <w:p w14:paraId="567879D4" w14:textId="77777777" w:rsidR="00076F5F" w:rsidRDefault="00000000">
            <w:pPr>
              <w:spacing w:after="0" w:line="259" w:lineRule="auto"/>
              <w:ind w:left="0" w:right="0" w:firstLine="0"/>
            </w:pPr>
            <w:r>
              <w:t xml:space="preserve">Bio 494 - Writing Seminar for Beckman Fellows </w:t>
            </w:r>
          </w:p>
        </w:tc>
      </w:tr>
      <w:tr w:rsidR="00076F5F" w14:paraId="16EE5DD0" w14:textId="77777777">
        <w:trPr>
          <w:trHeight w:val="434"/>
        </w:trPr>
        <w:tc>
          <w:tcPr>
            <w:tcW w:w="1800" w:type="dxa"/>
            <w:tcBorders>
              <w:top w:val="nil"/>
              <w:left w:val="nil"/>
              <w:bottom w:val="nil"/>
              <w:right w:val="nil"/>
            </w:tcBorders>
          </w:tcPr>
          <w:p w14:paraId="38EAF167"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283BBDD5" w14:textId="77777777" w:rsidR="00076F5F" w:rsidRDefault="00000000">
            <w:pPr>
              <w:spacing w:after="0" w:line="259" w:lineRule="auto"/>
              <w:ind w:left="0" w:right="0" w:firstLine="0"/>
            </w:pPr>
            <w:r>
              <w:t xml:space="preserve">Enrollment 6 </w:t>
            </w:r>
          </w:p>
        </w:tc>
      </w:tr>
      <w:tr w:rsidR="00076F5F" w14:paraId="34D0864A" w14:textId="77777777">
        <w:trPr>
          <w:trHeight w:val="434"/>
        </w:trPr>
        <w:tc>
          <w:tcPr>
            <w:tcW w:w="1800" w:type="dxa"/>
            <w:tcBorders>
              <w:top w:val="nil"/>
              <w:left w:val="nil"/>
              <w:bottom w:val="nil"/>
              <w:right w:val="nil"/>
            </w:tcBorders>
            <w:vAlign w:val="bottom"/>
          </w:tcPr>
          <w:p w14:paraId="5191A856" w14:textId="77777777" w:rsidR="00076F5F" w:rsidRDefault="00000000">
            <w:pPr>
              <w:spacing w:after="0" w:line="259" w:lineRule="auto"/>
              <w:ind w:left="0" w:right="0" w:firstLine="0"/>
            </w:pPr>
            <w:r>
              <w:t xml:space="preserve">2001, Fall </w:t>
            </w:r>
          </w:p>
        </w:tc>
        <w:tc>
          <w:tcPr>
            <w:tcW w:w="7483" w:type="dxa"/>
            <w:tcBorders>
              <w:top w:val="nil"/>
              <w:left w:val="nil"/>
              <w:bottom w:val="nil"/>
              <w:right w:val="nil"/>
            </w:tcBorders>
            <w:vAlign w:val="bottom"/>
          </w:tcPr>
          <w:p w14:paraId="5BF3D8C9" w14:textId="77777777" w:rsidR="00076F5F" w:rsidRDefault="00000000">
            <w:pPr>
              <w:spacing w:after="0" w:line="259" w:lineRule="auto"/>
              <w:ind w:left="0" w:right="0" w:firstLine="0"/>
            </w:pPr>
            <w:r>
              <w:t xml:space="preserve">Bio 360 - Animal Physiology (with M. Moore) </w:t>
            </w:r>
          </w:p>
        </w:tc>
      </w:tr>
      <w:tr w:rsidR="00076F5F" w14:paraId="3B00E9E4" w14:textId="77777777">
        <w:trPr>
          <w:trHeight w:val="434"/>
        </w:trPr>
        <w:tc>
          <w:tcPr>
            <w:tcW w:w="1800" w:type="dxa"/>
            <w:tcBorders>
              <w:top w:val="nil"/>
              <w:left w:val="nil"/>
              <w:bottom w:val="nil"/>
              <w:right w:val="nil"/>
            </w:tcBorders>
          </w:tcPr>
          <w:p w14:paraId="3EBC949B"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639DE256" w14:textId="77777777" w:rsidR="00076F5F" w:rsidRDefault="00000000">
            <w:pPr>
              <w:spacing w:after="0" w:line="259" w:lineRule="auto"/>
              <w:ind w:left="0" w:right="0" w:firstLine="0"/>
            </w:pPr>
            <w:r>
              <w:t xml:space="preserve">Approximate enrollment: 70 (supervised 4 TAs) </w:t>
            </w:r>
          </w:p>
        </w:tc>
      </w:tr>
      <w:tr w:rsidR="00076F5F" w14:paraId="235B79E8" w14:textId="77777777">
        <w:trPr>
          <w:trHeight w:val="434"/>
        </w:trPr>
        <w:tc>
          <w:tcPr>
            <w:tcW w:w="1800" w:type="dxa"/>
            <w:tcBorders>
              <w:top w:val="nil"/>
              <w:left w:val="nil"/>
              <w:bottom w:val="nil"/>
              <w:right w:val="nil"/>
            </w:tcBorders>
            <w:vAlign w:val="bottom"/>
          </w:tcPr>
          <w:p w14:paraId="2D1991D7" w14:textId="77777777" w:rsidR="00076F5F" w:rsidRDefault="00000000">
            <w:pPr>
              <w:spacing w:after="0" w:line="259" w:lineRule="auto"/>
              <w:ind w:left="0" w:right="0" w:firstLine="0"/>
            </w:pPr>
            <w:r>
              <w:t xml:space="preserve">2001, Fall </w:t>
            </w:r>
          </w:p>
        </w:tc>
        <w:tc>
          <w:tcPr>
            <w:tcW w:w="7483" w:type="dxa"/>
            <w:tcBorders>
              <w:top w:val="nil"/>
              <w:left w:val="nil"/>
              <w:bottom w:val="nil"/>
              <w:right w:val="nil"/>
            </w:tcBorders>
            <w:vAlign w:val="bottom"/>
          </w:tcPr>
          <w:p w14:paraId="48FCBFEB" w14:textId="77777777" w:rsidR="00076F5F" w:rsidRDefault="00000000">
            <w:pPr>
              <w:spacing w:after="0" w:line="259" w:lineRule="auto"/>
              <w:ind w:left="0" w:right="0" w:firstLine="0"/>
            </w:pPr>
            <w:r>
              <w:t xml:space="preserve">Bio 591 - Seminar in Comparative Animal Physiology </w:t>
            </w:r>
          </w:p>
        </w:tc>
      </w:tr>
      <w:tr w:rsidR="00076F5F" w14:paraId="44EA8011" w14:textId="77777777">
        <w:trPr>
          <w:trHeight w:val="434"/>
        </w:trPr>
        <w:tc>
          <w:tcPr>
            <w:tcW w:w="1800" w:type="dxa"/>
            <w:tcBorders>
              <w:top w:val="nil"/>
              <w:left w:val="nil"/>
              <w:bottom w:val="nil"/>
              <w:right w:val="nil"/>
            </w:tcBorders>
          </w:tcPr>
          <w:p w14:paraId="07608377"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1CA018F7" w14:textId="77777777" w:rsidR="00076F5F" w:rsidRDefault="00000000">
            <w:pPr>
              <w:spacing w:after="0" w:line="259" w:lineRule="auto"/>
              <w:ind w:left="0" w:right="0" w:firstLine="0"/>
            </w:pPr>
            <w:r>
              <w:t xml:space="preserve">Enrollment: 6 </w:t>
            </w:r>
          </w:p>
        </w:tc>
      </w:tr>
      <w:tr w:rsidR="00076F5F" w14:paraId="60644D68" w14:textId="77777777">
        <w:trPr>
          <w:trHeight w:val="434"/>
        </w:trPr>
        <w:tc>
          <w:tcPr>
            <w:tcW w:w="1800" w:type="dxa"/>
            <w:tcBorders>
              <w:top w:val="nil"/>
              <w:left w:val="nil"/>
              <w:bottom w:val="nil"/>
              <w:right w:val="nil"/>
            </w:tcBorders>
            <w:vAlign w:val="bottom"/>
          </w:tcPr>
          <w:p w14:paraId="733FD8D3" w14:textId="77777777" w:rsidR="00076F5F" w:rsidRDefault="00000000">
            <w:pPr>
              <w:spacing w:after="0" w:line="259" w:lineRule="auto"/>
              <w:ind w:left="0" w:right="0" w:firstLine="0"/>
            </w:pPr>
            <w:r>
              <w:t xml:space="preserve">2000, Spring </w:t>
            </w:r>
          </w:p>
        </w:tc>
        <w:tc>
          <w:tcPr>
            <w:tcW w:w="7483" w:type="dxa"/>
            <w:tcBorders>
              <w:top w:val="nil"/>
              <w:left w:val="nil"/>
              <w:bottom w:val="nil"/>
              <w:right w:val="nil"/>
            </w:tcBorders>
            <w:vAlign w:val="bottom"/>
          </w:tcPr>
          <w:p w14:paraId="736E0FE2" w14:textId="77777777" w:rsidR="00076F5F" w:rsidRDefault="00000000">
            <w:pPr>
              <w:spacing w:after="0" w:line="259" w:lineRule="auto"/>
              <w:ind w:left="0" w:right="0" w:firstLine="0"/>
            </w:pPr>
            <w:r>
              <w:t xml:space="preserve">Bio 182 - General Biology (with Dr. Fewell) </w:t>
            </w:r>
          </w:p>
        </w:tc>
      </w:tr>
      <w:tr w:rsidR="00076F5F" w14:paraId="05B7E17A" w14:textId="77777777">
        <w:trPr>
          <w:trHeight w:val="437"/>
        </w:trPr>
        <w:tc>
          <w:tcPr>
            <w:tcW w:w="1800" w:type="dxa"/>
            <w:tcBorders>
              <w:top w:val="nil"/>
              <w:left w:val="nil"/>
              <w:bottom w:val="nil"/>
              <w:right w:val="nil"/>
            </w:tcBorders>
          </w:tcPr>
          <w:p w14:paraId="02FA75D0"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5D8656AC" w14:textId="77777777" w:rsidR="00076F5F" w:rsidRDefault="00000000">
            <w:pPr>
              <w:spacing w:after="0" w:line="259" w:lineRule="auto"/>
              <w:ind w:left="0" w:right="0" w:firstLine="0"/>
            </w:pPr>
            <w:r>
              <w:t xml:space="preserve">Approximate enrollment: 250 (supervised 5 TAs) </w:t>
            </w:r>
          </w:p>
        </w:tc>
      </w:tr>
      <w:tr w:rsidR="00076F5F" w14:paraId="03D49053" w14:textId="77777777">
        <w:trPr>
          <w:trHeight w:val="434"/>
        </w:trPr>
        <w:tc>
          <w:tcPr>
            <w:tcW w:w="1800" w:type="dxa"/>
            <w:tcBorders>
              <w:top w:val="nil"/>
              <w:left w:val="nil"/>
              <w:bottom w:val="nil"/>
              <w:right w:val="nil"/>
            </w:tcBorders>
            <w:vAlign w:val="bottom"/>
          </w:tcPr>
          <w:p w14:paraId="7A51B964" w14:textId="77777777" w:rsidR="00076F5F" w:rsidRDefault="00000000">
            <w:pPr>
              <w:spacing w:after="0" w:line="259" w:lineRule="auto"/>
              <w:ind w:left="0" w:right="0" w:firstLine="0"/>
            </w:pPr>
            <w:r>
              <w:t xml:space="preserve">2000, Spring </w:t>
            </w:r>
          </w:p>
        </w:tc>
        <w:tc>
          <w:tcPr>
            <w:tcW w:w="7483" w:type="dxa"/>
            <w:tcBorders>
              <w:top w:val="nil"/>
              <w:left w:val="nil"/>
              <w:bottom w:val="nil"/>
              <w:right w:val="nil"/>
            </w:tcBorders>
            <w:vAlign w:val="bottom"/>
          </w:tcPr>
          <w:p w14:paraId="2C423AC0" w14:textId="77777777" w:rsidR="00076F5F" w:rsidRDefault="00000000">
            <w:pPr>
              <w:spacing w:after="0" w:line="259" w:lineRule="auto"/>
              <w:ind w:left="0" w:right="0" w:firstLine="0"/>
            </w:pPr>
            <w:r>
              <w:t xml:space="preserve">Bio 598 - Cellular and Organismal Responses to Stress  </w:t>
            </w:r>
          </w:p>
        </w:tc>
      </w:tr>
      <w:tr w:rsidR="00076F5F" w14:paraId="4F2C9185" w14:textId="77777777">
        <w:trPr>
          <w:trHeight w:val="314"/>
        </w:trPr>
        <w:tc>
          <w:tcPr>
            <w:tcW w:w="1800" w:type="dxa"/>
            <w:tcBorders>
              <w:top w:val="nil"/>
              <w:left w:val="nil"/>
              <w:bottom w:val="nil"/>
              <w:right w:val="nil"/>
            </w:tcBorders>
          </w:tcPr>
          <w:p w14:paraId="0CB178F4"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0F79CFFB" w14:textId="77777777" w:rsidR="00076F5F" w:rsidRDefault="00000000">
            <w:pPr>
              <w:spacing w:after="0" w:line="259" w:lineRule="auto"/>
              <w:ind w:left="0" w:right="0" w:firstLine="0"/>
            </w:pPr>
            <w:r>
              <w:t xml:space="preserve">(with Drs. </w:t>
            </w:r>
            <w:proofErr w:type="spellStart"/>
            <w:r>
              <w:t>Orchinik</w:t>
            </w:r>
            <w:proofErr w:type="spellEnd"/>
            <w:r>
              <w:t xml:space="preserve"> and </w:t>
            </w:r>
            <w:proofErr w:type="spellStart"/>
            <w:r>
              <w:t>Deviche</w:t>
            </w:r>
            <w:proofErr w:type="spellEnd"/>
            <w:r>
              <w:t xml:space="preserve">) </w:t>
            </w:r>
          </w:p>
        </w:tc>
      </w:tr>
      <w:tr w:rsidR="00076F5F" w14:paraId="7B58CB8F" w14:textId="77777777">
        <w:trPr>
          <w:trHeight w:val="437"/>
        </w:trPr>
        <w:tc>
          <w:tcPr>
            <w:tcW w:w="1800" w:type="dxa"/>
            <w:tcBorders>
              <w:top w:val="nil"/>
              <w:left w:val="nil"/>
              <w:bottom w:val="nil"/>
              <w:right w:val="nil"/>
            </w:tcBorders>
          </w:tcPr>
          <w:p w14:paraId="7BD78423"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15F53757" w14:textId="77777777" w:rsidR="00076F5F" w:rsidRDefault="00000000">
            <w:pPr>
              <w:spacing w:after="0" w:line="259" w:lineRule="auto"/>
              <w:ind w:left="0" w:right="0" w:firstLine="0"/>
            </w:pPr>
            <w:r>
              <w:t xml:space="preserve">Approximate enrollment: 12 </w:t>
            </w:r>
          </w:p>
        </w:tc>
      </w:tr>
      <w:tr w:rsidR="00076F5F" w14:paraId="1D8F7079" w14:textId="77777777">
        <w:trPr>
          <w:trHeight w:val="437"/>
        </w:trPr>
        <w:tc>
          <w:tcPr>
            <w:tcW w:w="1800" w:type="dxa"/>
            <w:tcBorders>
              <w:top w:val="nil"/>
              <w:left w:val="nil"/>
              <w:bottom w:val="nil"/>
              <w:right w:val="nil"/>
            </w:tcBorders>
            <w:vAlign w:val="bottom"/>
          </w:tcPr>
          <w:p w14:paraId="18862DAE" w14:textId="77777777" w:rsidR="00076F5F" w:rsidRDefault="00000000">
            <w:pPr>
              <w:spacing w:after="0" w:line="259" w:lineRule="auto"/>
              <w:ind w:left="0" w:right="0" w:firstLine="0"/>
            </w:pPr>
            <w:r>
              <w:t xml:space="preserve">2000, Fall </w:t>
            </w:r>
          </w:p>
        </w:tc>
        <w:tc>
          <w:tcPr>
            <w:tcW w:w="7483" w:type="dxa"/>
            <w:tcBorders>
              <w:top w:val="nil"/>
              <w:left w:val="nil"/>
              <w:bottom w:val="nil"/>
              <w:right w:val="nil"/>
            </w:tcBorders>
            <w:vAlign w:val="bottom"/>
          </w:tcPr>
          <w:p w14:paraId="6E932215" w14:textId="77777777" w:rsidR="00076F5F" w:rsidRDefault="00000000">
            <w:pPr>
              <w:spacing w:after="0" w:line="259" w:lineRule="auto"/>
              <w:ind w:left="0" w:right="0" w:firstLine="0"/>
            </w:pPr>
            <w:r>
              <w:t xml:space="preserve">Bio 201 - Human Anatomy &amp; Physiology (with R. </w:t>
            </w:r>
            <w:proofErr w:type="spellStart"/>
            <w:r>
              <w:t>Satterlie</w:t>
            </w:r>
            <w:proofErr w:type="spellEnd"/>
            <w:r>
              <w:t xml:space="preserve">) </w:t>
            </w:r>
          </w:p>
        </w:tc>
      </w:tr>
      <w:tr w:rsidR="00076F5F" w14:paraId="13D6885B" w14:textId="77777777">
        <w:trPr>
          <w:trHeight w:val="866"/>
        </w:trPr>
        <w:tc>
          <w:tcPr>
            <w:tcW w:w="1800" w:type="dxa"/>
            <w:tcBorders>
              <w:top w:val="nil"/>
              <w:left w:val="nil"/>
              <w:bottom w:val="nil"/>
              <w:right w:val="nil"/>
            </w:tcBorders>
          </w:tcPr>
          <w:p w14:paraId="22DA9AB7" w14:textId="77777777" w:rsidR="00076F5F" w:rsidRDefault="00000000">
            <w:pPr>
              <w:spacing w:after="211" w:line="259" w:lineRule="auto"/>
              <w:ind w:left="0" w:right="0" w:firstLine="0"/>
            </w:pPr>
            <w:r>
              <w:t xml:space="preserve"> </w:t>
            </w:r>
          </w:p>
          <w:p w14:paraId="376E2045"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16D8BCFA" w14:textId="77777777" w:rsidR="00076F5F" w:rsidRDefault="00000000">
            <w:pPr>
              <w:spacing w:after="0" w:line="259" w:lineRule="auto"/>
              <w:ind w:left="0" w:right="0" w:firstLine="0"/>
            </w:pPr>
            <w:r>
              <w:t xml:space="preserve">Approximate enrollment: 150, supervised 3 TAs </w:t>
            </w:r>
          </w:p>
        </w:tc>
      </w:tr>
      <w:tr w:rsidR="00076F5F" w14:paraId="71446BF3" w14:textId="77777777">
        <w:trPr>
          <w:trHeight w:val="314"/>
        </w:trPr>
        <w:tc>
          <w:tcPr>
            <w:tcW w:w="1800" w:type="dxa"/>
            <w:tcBorders>
              <w:top w:val="nil"/>
              <w:left w:val="nil"/>
              <w:bottom w:val="nil"/>
              <w:right w:val="nil"/>
            </w:tcBorders>
          </w:tcPr>
          <w:p w14:paraId="2839D41E" w14:textId="77777777" w:rsidR="00076F5F" w:rsidRDefault="00000000">
            <w:pPr>
              <w:spacing w:after="0" w:line="259" w:lineRule="auto"/>
              <w:ind w:left="0" w:right="0" w:firstLine="0"/>
            </w:pPr>
            <w:r>
              <w:t xml:space="preserve">1999, Spring </w:t>
            </w:r>
          </w:p>
        </w:tc>
        <w:tc>
          <w:tcPr>
            <w:tcW w:w="7483" w:type="dxa"/>
            <w:tcBorders>
              <w:top w:val="nil"/>
              <w:left w:val="nil"/>
              <w:bottom w:val="nil"/>
              <w:right w:val="nil"/>
            </w:tcBorders>
          </w:tcPr>
          <w:p w14:paraId="4D8B3A32" w14:textId="77777777" w:rsidR="00076F5F" w:rsidRDefault="00000000">
            <w:pPr>
              <w:spacing w:after="0" w:line="259" w:lineRule="auto"/>
              <w:ind w:left="0" w:right="0" w:firstLine="0"/>
            </w:pPr>
            <w:r>
              <w:t xml:space="preserve">Biology 182 - General Biology (co-taught with J. Fewell) </w:t>
            </w:r>
          </w:p>
        </w:tc>
      </w:tr>
      <w:tr w:rsidR="00076F5F" w14:paraId="3FE73AE4" w14:textId="77777777">
        <w:trPr>
          <w:trHeight w:val="437"/>
        </w:trPr>
        <w:tc>
          <w:tcPr>
            <w:tcW w:w="1800" w:type="dxa"/>
            <w:tcBorders>
              <w:top w:val="nil"/>
              <w:left w:val="nil"/>
              <w:bottom w:val="nil"/>
              <w:right w:val="nil"/>
            </w:tcBorders>
          </w:tcPr>
          <w:p w14:paraId="68EE36AC"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15B445D2" w14:textId="77777777" w:rsidR="00076F5F" w:rsidRDefault="00000000">
            <w:pPr>
              <w:spacing w:after="0" w:line="259" w:lineRule="auto"/>
              <w:ind w:left="0" w:right="0" w:firstLine="0"/>
            </w:pPr>
            <w:r>
              <w:t xml:space="preserve">Approximate enrollment: 250 (supervised 6 TAs) </w:t>
            </w:r>
          </w:p>
        </w:tc>
      </w:tr>
      <w:tr w:rsidR="00076F5F" w14:paraId="3042B65C" w14:textId="77777777">
        <w:trPr>
          <w:trHeight w:val="434"/>
        </w:trPr>
        <w:tc>
          <w:tcPr>
            <w:tcW w:w="1800" w:type="dxa"/>
            <w:tcBorders>
              <w:top w:val="nil"/>
              <w:left w:val="nil"/>
              <w:bottom w:val="nil"/>
              <w:right w:val="nil"/>
            </w:tcBorders>
            <w:vAlign w:val="bottom"/>
          </w:tcPr>
          <w:p w14:paraId="24CB201C"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vAlign w:val="bottom"/>
          </w:tcPr>
          <w:p w14:paraId="1F9B9F80" w14:textId="77777777" w:rsidR="00076F5F" w:rsidRDefault="00000000">
            <w:pPr>
              <w:spacing w:after="0" w:line="259" w:lineRule="auto"/>
              <w:ind w:left="0" w:right="0" w:firstLine="0"/>
            </w:pPr>
            <w:r>
              <w:t xml:space="preserve">Zoology 591 - Seminar in Animal Design and Function </w:t>
            </w:r>
          </w:p>
        </w:tc>
      </w:tr>
      <w:tr w:rsidR="00076F5F" w14:paraId="07947387" w14:textId="77777777">
        <w:trPr>
          <w:trHeight w:val="314"/>
        </w:trPr>
        <w:tc>
          <w:tcPr>
            <w:tcW w:w="1800" w:type="dxa"/>
            <w:tcBorders>
              <w:top w:val="nil"/>
              <w:left w:val="nil"/>
              <w:bottom w:val="nil"/>
              <w:right w:val="nil"/>
            </w:tcBorders>
          </w:tcPr>
          <w:p w14:paraId="0A5ABE7E" w14:textId="77777777" w:rsidR="00076F5F" w:rsidRDefault="00000000">
            <w:pPr>
              <w:spacing w:after="0" w:line="259" w:lineRule="auto"/>
              <w:ind w:left="0" w:right="0" w:firstLine="0"/>
            </w:pPr>
            <w:r>
              <w:t xml:space="preserve">1999, Fall </w:t>
            </w:r>
          </w:p>
        </w:tc>
        <w:tc>
          <w:tcPr>
            <w:tcW w:w="7483" w:type="dxa"/>
            <w:tcBorders>
              <w:top w:val="nil"/>
              <w:left w:val="nil"/>
              <w:bottom w:val="nil"/>
              <w:right w:val="nil"/>
            </w:tcBorders>
          </w:tcPr>
          <w:p w14:paraId="564A9DCC" w14:textId="77777777" w:rsidR="00076F5F" w:rsidRDefault="00000000">
            <w:pPr>
              <w:spacing w:after="0" w:line="259" w:lineRule="auto"/>
              <w:ind w:left="0" w:right="0" w:firstLine="0"/>
            </w:pPr>
            <w:r>
              <w:t xml:space="preserve">Bio 360 - Animal Physiology </w:t>
            </w:r>
          </w:p>
        </w:tc>
      </w:tr>
      <w:tr w:rsidR="00076F5F" w14:paraId="0110687F" w14:textId="77777777">
        <w:trPr>
          <w:trHeight w:val="437"/>
        </w:trPr>
        <w:tc>
          <w:tcPr>
            <w:tcW w:w="1800" w:type="dxa"/>
            <w:tcBorders>
              <w:top w:val="nil"/>
              <w:left w:val="nil"/>
              <w:bottom w:val="nil"/>
              <w:right w:val="nil"/>
            </w:tcBorders>
          </w:tcPr>
          <w:p w14:paraId="6520C268"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tcPr>
          <w:p w14:paraId="34CEEABF" w14:textId="77777777" w:rsidR="00076F5F" w:rsidRDefault="00000000">
            <w:pPr>
              <w:spacing w:after="0" w:line="259" w:lineRule="auto"/>
              <w:ind w:left="0" w:right="0" w:firstLine="0"/>
            </w:pPr>
            <w:r>
              <w:t xml:space="preserve">Approximate enrollment: 120 (supervised 4 TAs) </w:t>
            </w:r>
          </w:p>
        </w:tc>
      </w:tr>
      <w:tr w:rsidR="00076F5F" w14:paraId="4C0CACA8" w14:textId="77777777">
        <w:trPr>
          <w:trHeight w:val="435"/>
        </w:trPr>
        <w:tc>
          <w:tcPr>
            <w:tcW w:w="1800" w:type="dxa"/>
            <w:tcBorders>
              <w:top w:val="nil"/>
              <w:left w:val="nil"/>
              <w:bottom w:val="nil"/>
              <w:right w:val="nil"/>
            </w:tcBorders>
            <w:vAlign w:val="bottom"/>
          </w:tcPr>
          <w:p w14:paraId="6D859212" w14:textId="77777777" w:rsidR="00076F5F" w:rsidRDefault="00000000">
            <w:pPr>
              <w:spacing w:after="0" w:line="259" w:lineRule="auto"/>
              <w:ind w:left="0" w:right="0" w:firstLine="0"/>
            </w:pPr>
            <w:r>
              <w:t xml:space="preserve"> </w:t>
            </w:r>
          </w:p>
        </w:tc>
        <w:tc>
          <w:tcPr>
            <w:tcW w:w="7483" w:type="dxa"/>
            <w:tcBorders>
              <w:top w:val="nil"/>
              <w:left w:val="nil"/>
              <w:bottom w:val="nil"/>
              <w:right w:val="nil"/>
            </w:tcBorders>
            <w:vAlign w:val="bottom"/>
          </w:tcPr>
          <w:p w14:paraId="3841B6C0" w14:textId="77777777" w:rsidR="00076F5F" w:rsidRDefault="00000000">
            <w:pPr>
              <w:spacing w:after="0" w:line="259" w:lineRule="auto"/>
              <w:ind w:left="0" w:right="0" w:firstLine="0"/>
            </w:pPr>
            <w:r>
              <w:t xml:space="preserve">Bio 591 - Seminar in Biochemical Adaptation  </w:t>
            </w:r>
          </w:p>
        </w:tc>
      </w:tr>
    </w:tbl>
    <w:p w14:paraId="1D4878C2" w14:textId="77777777" w:rsidR="00076F5F" w:rsidRDefault="00000000">
      <w:pPr>
        <w:ind w:left="1894" w:right="695"/>
      </w:pPr>
      <w:r>
        <w:t xml:space="preserve">Bio 591 - Seminar in Animal Design and Function </w:t>
      </w:r>
    </w:p>
    <w:tbl>
      <w:tblPr>
        <w:tblStyle w:val="TableGrid"/>
        <w:tblW w:w="8568" w:type="dxa"/>
        <w:tblInd w:w="90" w:type="dxa"/>
        <w:tblLook w:val="04A0" w:firstRow="1" w:lastRow="0" w:firstColumn="1" w:lastColumn="0" w:noHBand="0" w:noVBand="1"/>
      </w:tblPr>
      <w:tblGrid>
        <w:gridCol w:w="1800"/>
        <w:gridCol w:w="6768"/>
      </w:tblGrid>
      <w:tr w:rsidR="00076F5F" w14:paraId="2364B696" w14:textId="77777777">
        <w:trPr>
          <w:trHeight w:val="315"/>
        </w:trPr>
        <w:tc>
          <w:tcPr>
            <w:tcW w:w="1800" w:type="dxa"/>
            <w:tcBorders>
              <w:top w:val="nil"/>
              <w:left w:val="nil"/>
              <w:bottom w:val="nil"/>
              <w:right w:val="nil"/>
            </w:tcBorders>
          </w:tcPr>
          <w:p w14:paraId="004D6826" w14:textId="77777777" w:rsidR="00076F5F" w:rsidRDefault="00000000">
            <w:pPr>
              <w:spacing w:after="0" w:line="259" w:lineRule="auto"/>
              <w:ind w:left="0" w:right="0" w:firstLine="0"/>
            </w:pPr>
            <w:r>
              <w:t>1998, Spring</w:t>
            </w:r>
          </w:p>
        </w:tc>
        <w:tc>
          <w:tcPr>
            <w:tcW w:w="6768" w:type="dxa"/>
            <w:tcBorders>
              <w:top w:val="nil"/>
              <w:left w:val="nil"/>
              <w:bottom w:val="nil"/>
              <w:right w:val="nil"/>
            </w:tcBorders>
          </w:tcPr>
          <w:p w14:paraId="34A119BA" w14:textId="77777777" w:rsidR="00076F5F" w:rsidRDefault="00000000">
            <w:pPr>
              <w:spacing w:after="0" w:line="259" w:lineRule="auto"/>
              <w:ind w:left="0" w:right="0" w:firstLine="0"/>
            </w:pPr>
            <w:r>
              <w:t xml:space="preserve">Zoology 598 - Comparative and Environmental Physiology  </w:t>
            </w:r>
          </w:p>
        </w:tc>
      </w:tr>
      <w:tr w:rsidR="00076F5F" w14:paraId="70F6162D" w14:textId="77777777">
        <w:trPr>
          <w:trHeight w:val="317"/>
        </w:trPr>
        <w:tc>
          <w:tcPr>
            <w:tcW w:w="1800" w:type="dxa"/>
            <w:tcBorders>
              <w:top w:val="nil"/>
              <w:left w:val="nil"/>
              <w:bottom w:val="nil"/>
              <w:right w:val="nil"/>
            </w:tcBorders>
          </w:tcPr>
          <w:p w14:paraId="69BD5B53" w14:textId="77777777" w:rsidR="00076F5F" w:rsidRDefault="00000000">
            <w:pPr>
              <w:spacing w:after="0" w:line="259" w:lineRule="auto"/>
              <w:ind w:left="0" w:right="0" w:firstLine="0"/>
            </w:pPr>
            <w:r>
              <w:t xml:space="preserve"> </w:t>
            </w:r>
          </w:p>
        </w:tc>
        <w:tc>
          <w:tcPr>
            <w:tcW w:w="6768" w:type="dxa"/>
            <w:tcBorders>
              <w:top w:val="nil"/>
              <w:left w:val="nil"/>
              <w:bottom w:val="nil"/>
              <w:right w:val="nil"/>
            </w:tcBorders>
          </w:tcPr>
          <w:p w14:paraId="20658042" w14:textId="77777777" w:rsidR="00076F5F" w:rsidRDefault="00000000">
            <w:pPr>
              <w:spacing w:after="0" w:line="259" w:lineRule="auto"/>
              <w:ind w:left="0" w:right="0" w:firstLine="0"/>
            </w:pPr>
            <w:r>
              <w:t xml:space="preserve">(co-taught with G. </w:t>
            </w:r>
            <w:proofErr w:type="spellStart"/>
            <w:r>
              <w:t>Walsberg</w:t>
            </w:r>
            <w:proofErr w:type="spellEnd"/>
            <w:r>
              <w:t xml:space="preserve">) </w:t>
            </w:r>
          </w:p>
        </w:tc>
      </w:tr>
      <w:tr w:rsidR="00076F5F" w14:paraId="59DBDD4A" w14:textId="77777777">
        <w:trPr>
          <w:trHeight w:val="434"/>
        </w:trPr>
        <w:tc>
          <w:tcPr>
            <w:tcW w:w="1800" w:type="dxa"/>
            <w:tcBorders>
              <w:top w:val="nil"/>
              <w:left w:val="nil"/>
              <w:bottom w:val="nil"/>
              <w:right w:val="nil"/>
            </w:tcBorders>
          </w:tcPr>
          <w:p w14:paraId="2BBDB103" w14:textId="77777777" w:rsidR="00076F5F" w:rsidRDefault="00000000">
            <w:pPr>
              <w:spacing w:after="0" w:line="259" w:lineRule="auto"/>
              <w:ind w:left="0" w:right="0" w:firstLine="0"/>
            </w:pPr>
            <w:r>
              <w:t xml:space="preserve"> </w:t>
            </w:r>
          </w:p>
        </w:tc>
        <w:tc>
          <w:tcPr>
            <w:tcW w:w="6768" w:type="dxa"/>
            <w:tcBorders>
              <w:top w:val="nil"/>
              <w:left w:val="nil"/>
              <w:bottom w:val="nil"/>
              <w:right w:val="nil"/>
            </w:tcBorders>
          </w:tcPr>
          <w:p w14:paraId="273C92E3" w14:textId="77777777" w:rsidR="00076F5F" w:rsidRDefault="00000000">
            <w:pPr>
              <w:spacing w:after="0" w:line="259" w:lineRule="auto"/>
              <w:ind w:left="0" w:right="0" w:firstLine="0"/>
            </w:pPr>
            <w:r>
              <w:t xml:space="preserve">Approximate enrollment: 10 </w:t>
            </w:r>
          </w:p>
        </w:tc>
      </w:tr>
      <w:tr w:rsidR="00076F5F" w14:paraId="206DA752" w14:textId="77777777">
        <w:trPr>
          <w:trHeight w:val="552"/>
        </w:trPr>
        <w:tc>
          <w:tcPr>
            <w:tcW w:w="1800" w:type="dxa"/>
            <w:tcBorders>
              <w:top w:val="nil"/>
              <w:left w:val="nil"/>
              <w:bottom w:val="nil"/>
              <w:right w:val="nil"/>
            </w:tcBorders>
            <w:vAlign w:val="center"/>
          </w:tcPr>
          <w:p w14:paraId="62C53D04" w14:textId="77777777" w:rsidR="00076F5F" w:rsidRDefault="00000000">
            <w:pPr>
              <w:spacing w:after="0" w:line="259" w:lineRule="auto"/>
              <w:ind w:left="0" w:right="0" w:firstLine="0"/>
            </w:pPr>
            <w:r>
              <w:t xml:space="preserve"> </w:t>
            </w:r>
          </w:p>
        </w:tc>
        <w:tc>
          <w:tcPr>
            <w:tcW w:w="6768" w:type="dxa"/>
            <w:tcBorders>
              <w:top w:val="nil"/>
              <w:left w:val="nil"/>
              <w:bottom w:val="nil"/>
              <w:right w:val="nil"/>
            </w:tcBorders>
            <w:vAlign w:val="center"/>
          </w:tcPr>
          <w:p w14:paraId="43C2BA30" w14:textId="77777777" w:rsidR="00076F5F" w:rsidRDefault="00000000">
            <w:pPr>
              <w:spacing w:after="0" w:line="259" w:lineRule="auto"/>
              <w:ind w:left="0" w:right="0" w:firstLine="0"/>
            </w:pPr>
            <w:r>
              <w:t xml:space="preserve">Zoology 591 - Seminar in Animal Design and Function </w:t>
            </w:r>
          </w:p>
        </w:tc>
      </w:tr>
      <w:tr w:rsidR="00076F5F" w14:paraId="4AA7C128" w14:textId="77777777">
        <w:trPr>
          <w:trHeight w:val="434"/>
        </w:trPr>
        <w:tc>
          <w:tcPr>
            <w:tcW w:w="1800" w:type="dxa"/>
            <w:tcBorders>
              <w:top w:val="nil"/>
              <w:left w:val="nil"/>
              <w:bottom w:val="nil"/>
              <w:right w:val="nil"/>
            </w:tcBorders>
            <w:vAlign w:val="bottom"/>
          </w:tcPr>
          <w:p w14:paraId="29B8AD23" w14:textId="77777777" w:rsidR="00076F5F" w:rsidRDefault="00000000">
            <w:pPr>
              <w:spacing w:after="0" w:line="259" w:lineRule="auto"/>
              <w:ind w:left="0" w:right="0" w:firstLine="0"/>
            </w:pPr>
            <w:r>
              <w:t xml:space="preserve">1998, Fall </w:t>
            </w:r>
          </w:p>
        </w:tc>
        <w:tc>
          <w:tcPr>
            <w:tcW w:w="6768" w:type="dxa"/>
            <w:tcBorders>
              <w:top w:val="nil"/>
              <w:left w:val="nil"/>
              <w:bottom w:val="nil"/>
              <w:right w:val="nil"/>
            </w:tcBorders>
            <w:vAlign w:val="bottom"/>
          </w:tcPr>
          <w:p w14:paraId="2CD6E1F8" w14:textId="77777777" w:rsidR="00076F5F" w:rsidRDefault="00000000">
            <w:pPr>
              <w:spacing w:after="0" w:line="259" w:lineRule="auto"/>
              <w:ind w:left="0" w:right="0" w:firstLine="0"/>
            </w:pPr>
            <w:r>
              <w:t xml:space="preserve">Biology 360 - Basic Physiology </w:t>
            </w:r>
          </w:p>
        </w:tc>
      </w:tr>
      <w:tr w:rsidR="00076F5F" w14:paraId="1D10A8E1" w14:textId="77777777">
        <w:trPr>
          <w:trHeight w:val="437"/>
        </w:trPr>
        <w:tc>
          <w:tcPr>
            <w:tcW w:w="1800" w:type="dxa"/>
            <w:tcBorders>
              <w:top w:val="nil"/>
              <w:left w:val="nil"/>
              <w:bottom w:val="nil"/>
              <w:right w:val="nil"/>
            </w:tcBorders>
          </w:tcPr>
          <w:p w14:paraId="20AA021C" w14:textId="77777777" w:rsidR="00076F5F" w:rsidRDefault="00000000">
            <w:pPr>
              <w:spacing w:after="0" w:line="259" w:lineRule="auto"/>
              <w:ind w:left="0" w:right="0" w:firstLine="0"/>
            </w:pPr>
            <w:r>
              <w:t xml:space="preserve"> </w:t>
            </w:r>
          </w:p>
        </w:tc>
        <w:tc>
          <w:tcPr>
            <w:tcW w:w="6768" w:type="dxa"/>
            <w:tcBorders>
              <w:top w:val="nil"/>
              <w:left w:val="nil"/>
              <w:bottom w:val="nil"/>
              <w:right w:val="nil"/>
            </w:tcBorders>
          </w:tcPr>
          <w:p w14:paraId="351FB933" w14:textId="77777777" w:rsidR="00076F5F" w:rsidRDefault="00000000">
            <w:pPr>
              <w:spacing w:after="0" w:line="259" w:lineRule="auto"/>
              <w:ind w:left="0" w:right="0" w:firstLine="0"/>
            </w:pPr>
            <w:r>
              <w:t xml:space="preserve">Approximate enrollment: 120 (supervised 4 TAs) </w:t>
            </w:r>
          </w:p>
        </w:tc>
      </w:tr>
      <w:tr w:rsidR="00076F5F" w14:paraId="6460500C" w14:textId="77777777">
        <w:trPr>
          <w:trHeight w:val="554"/>
        </w:trPr>
        <w:tc>
          <w:tcPr>
            <w:tcW w:w="1800" w:type="dxa"/>
            <w:tcBorders>
              <w:top w:val="nil"/>
              <w:left w:val="nil"/>
              <w:bottom w:val="nil"/>
              <w:right w:val="nil"/>
            </w:tcBorders>
            <w:vAlign w:val="center"/>
          </w:tcPr>
          <w:p w14:paraId="232B80EE" w14:textId="77777777" w:rsidR="00076F5F" w:rsidRDefault="00000000">
            <w:pPr>
              <w:spacing w:after="0" w:line="259" w:lineRule="auto"/>
              <w:ind w:left="0" w:right="0" w:firstLine="0"/>
            </w:pPr>
            <w:r>
              <w:t xml:space="preserve"> </w:t>
            </w:r>
          </w:p>
        </w:tc>
        <w:tc>
          <w:tcPr>
            <w:tcW w:w="6768" w:type="dxa"/>
            <w:tcBorders>
              <w:top w:val="nil"/>
              <w:left w:val="nil"/>
              <w:bottom w:val="nil"/>
              <w:right w:val="nil"/>
            </w:tcBorders>
            <w:vAlign w:val="center"/>
          </w:tcPr>
          <w:p w14:paraId="56FDDEFC" w14:textId="77777777" w:rsidR="00076F5F" w:rsidRDefault="00000000">
            <w:pPr>
              <w:spacing w:after="0" w:line="259" w:lineRule="auto"/>
              <w:ind w:left="0" w:right="0" w:firstLine="0"/>
            </w:pPr>
            <w:r>
              <w:t xml:space="preserve">Zoology 591 - Seminar in Animal Design and Function </w:t>
            </w:r>
          </w:p>
        </w:tc>
      </w:tr>
      <w:tr w:rsidR="00076F5F" w14:paraId="5CADD6CD" w14:textId="77777777">
        <w:trPr>
          <w:trHeight w:val="434"/>
        </w:trPr>
        <w:tc>
          <w:tcPr>
            <w:tcW w:w="1800" w:type="dxa"/>
            <w:tcBorders>
              <w:top w:val="nil"/>
              <w:left w:val="nil"/>
              <w:bottom w:val="nil"/>
              <w:right w:val="nil"/>
            </w:tcBorders>
            <w:vAlign w:val="bottom"/>
          </w:tcPr>
          <w:p w14:paraId="5DEBC8C7" w14:textId="77777777" w:rsidR="00076F5F" w:rsidRDefault="00000000">
            <w:pPr>
              <w:spacing w:after="0" w:line="259" w:lineRule="auto"/>
              <w:ind w:left="0" w:right="0" w:firstLine="0"/>
            </w:pPr>
            <w:r>
              <w:t xml:space="preserve">1997, Spring </w:t>
            </w:r>
          </w:p>
        </w:tc>
        <w:tc>
          <w:tcPr>
            <w:tcW w:w="6768" w:type="dxa"/>
            <w:tcBorders>
              <w:top w:val="nil"/>
              <w:left w:val="nil"/>
              <w:bottom w:val="nil"/>
              <w:right w:val="nil"/>
            </w:tcBorders>
            <w:vAlign w:val="bottom"/>
          </w:tcPr>
          <w:p w14:paraId="39827421" w14:textId="77777777" w:rsidR="00076F5F" w:rsidRDefault="00000000">
            <w:pPr>
              <w:spacing w:after="0" w:line="259" w:lineRule="auto"/>
              <w:ind w:left="0" w:right="0" w:firstLine="0"/>
            </w:pPr>
            <w:r>
              <w:t xml:space="preserve">Zoology 560 -Comparative Physiology </w:t>
            </w:r>
          </w:p>
        </w:tc>
      </w:tr>
      <w:tr w:rsidR="00076F5F" w14:paraId="571BE704" w14:textId="77777777">
        <w:trPr>
          <w:trHeight w:val="437"/>
        </w:trPr>
        <w:tc>
          <w:tcPr>
            <w:tcW w:w="1800" w:type="dxa"/>
            <w:tcBorders>
              <w:top w:val="nil"/>
              <w:left w:val="nil"/>
              <w:bottom w:val="nil"/>
              <w:right w:val="nil"/>
            </w:tcBorders>
          </w:tcPr>
          <w:p w14:paraId="141654E3" w14:textId="77777777" w:rsidR="00076F5F" w:rsidRDefault="00000000">
            <w:pPr>
              <w:spacing w:after="0" w:line="259" w:lineRule="auto"/>
              <w:ind w:left="0" w:right="0" w:firstLine="0"/>
            </w:pPr>
            <w:r>
              <w:t xml:space="preserve"> </w:t>
            </w:r>
          </w:p>
        </w:tc>
        <w:tc>
          <w:tcPr>
            <w:tcW w:w="6768" w:type="dxa"/>
            <w:tcBorders>
              <w:top w:val="nil"/>
              <w:left w:val="nil"/>
              <w:bottom w:val="nil"/>
              <w:right w:val="nil"/>
            </w:tcBorders>
          </w:tcPr>
          <w:p w14:paraId="37C336D9" w14:textId="77777777" w:rsidR="00076F5F" w:rsidRDefault="00000000">
            <w:pPr>
              <w:spacing w:after="0" w:line="259" w:lineRule="auto"/>
              <w:ind w:left="0" w:right="0" w:firstLine="0"/>
            </w:pPr>
            <w:r>
              <w:t xml:space="preserve">Approximate enrollment: 12 </w:t>
            </w:r>
          </w:p>
        </w:tc>
      </w:tr>
      <w:tr w:rsidR="00076F5F" w14:paraId="7FBD005B" w14:textId="77777777">
        <w:trPr>
          <w:trHeight w:val="437"/>
        </w:trPr>
        <w:tc>
          <w:tcPr>
            <w:tcW w:w="1800" w:type="dxa"/>
            <w:tcBorders>
              <w:top w:val="nil"/>
              <w:left w:val="nil"/>
              <w:bottom w:val="nil"/>
              <w:right w:val="nil"/>
            </w:tcBorders>
            <w:vAlign w:val="bottom"/>
          </w:tcPr>
          <w:p w14:paraId="647A6988" w14:textId="77777777" w:rsidR="00076F5F" w:rsidRDefault="00000000">
            <w:pPr>
              <w:spacing w:after="0" w:line="259" w:lineRule="auto"/>
              <w:ind w:left="0" w:right="0" w:firstLine="0"/>
            </w:pPr>
            <w:r>
              <w:t xml:space="preserve">1997, Fall </w:t>
            </w:r>
          </w:p>
        </w:tc>
        <w:tc>
          <w:tcPr>
            <w:tcW w:w="6768" w:type="dxa"/>
            <w:tcBorders>
              <w:top w:val="nil"/>
              <w:left w:val="nil"/>
              <w:bottom w:val="nil"/>
              <w:right w:val="nil"/>
            </w:tcBorders>
            <w:vAlign w:val="bottom"/>
          </w:tcPr>
          <w:p w14:paraId="472F6185" w14:textId="77777777" w:rsidR="00076F5F" w:rsidRDefault="00000000">
            <w:pPr>
              <w:spacing w:after="0" w:line="259" w:lineRule="auto"/>
              <w:ind w:left="0" w:right="0" w:firstLine="0"/>
            </w:pPr>
            <w:r>
              <w:t xml:space="preserve">Zoology 202 - Human Anatomy and Physiology </w:t>
            </w:r>
          </w:p>
        </w:tc>
      </w:tr>
      <w:tr w:rsidR="00076F5F" w14:paraId="4DCF4825" w14:textId="77777777">
        <w:trPr>
          <w:trHeight w:val="434"/>
        </w:trPr>
        <w:tc>
          <w:tcPr>
            <w:tcW w:w="1800" w:type="dxa"/>
            <w:tcBorders>
              <w:top w:val="nil"/>
              <w:left w:val="nil"/>
              <w:bottom w:val="nil"/>
              <w:right w:val="nil"/>
            </w:tcBorders>
          </w:tcPr>
          <w:p w14:paraId="10C3A97C" w14:textId="77777777" w:rsidR="00076F5F" w:rsidRDefault="00000000">
            <w:pPr>
              <w:spacing w:after="0" w:line="259" w:lineRule="auto"/>
              <w:ind w:left="0" w:right="0" w:firstLine="0"/>
            </w:pPr>
            <w:r>
              <w:t xml:space="preserve"> </w:t>
            </w:r>
          </w:p>
        </w:tc>
        <w:tc>
          <w:tcPr>
            <w:tcW w:w="6768" w:type="dxa"/>
            <w:tcBorders>
              <w:top w:val="nil"/>
              <w:left w:val="nil"/>
              <w:bottom w:val="nil"/>
              <w:right w:val="nil"/>
            </w:tcBorders>
          </w:tcPr>
          <w:p w14:paraId="3D49A86E" w14:textId="77777777" w:rsidR="00076F5F" w:rsidRDefault="00000000">
            <w:pPr>
              <w:spacing w:after="0" w:line="259" w:lineRule="auto"/>
              <w:ind w:left="0" w:right="0" w:firstLine="0"/>
            </w:pPr>
            <w:r>
              <w:t xml:space="preserve">Approximate enrollment: 150 (supervised 3 TAs) </w:t>
            </w:r>
          </w:p>
        </w:tc>
      </w:tr>
      <w:tr w:rsidR="00076F5F" w14:paraId="0F52AE02" w14:textId="77777777">
        <w:trPr>
          <w:trHeight w:val="554"/>
        </w:trPr>
        <w:tc>
          <w:tcPr>
            <w:tcW w:w="1800" w:type="dxa"/>
            <w:tcBorders>
              <w:top w:val="nil"/>
              <w:left w:val="nil"/>
              <w:bottom w:val="nil"/>
              <w:right w:val="nil"/>
            </w:tcBorders>
            <w:vAlign w:val="center"/>
          </w:tcPr>
          <w:p w14:paraId="240F9886" w14:textId="77777777" w:rsidR="00076F5F" w:rsidRDefault="00000000">
            <w:pPr>
              <w:spacing w:after="0" w:line="259" w:lineRule="auto"/>
              <w:ind w:left="0" w:right="0" w:firstLine="0"/>
            </w:pPr>
            <w:r>
              <w:lastRenderedPageBreak/>
              <w:t xml:space="preserve"> </w:t>
            </w:r>
          </w:p>
        </w:tc>
        <w:tc>
          <w:tcPr>
            <w:tcW w:w="6768" w:type="dxa"/>
            <w:tcBorders>
              <w:top w:val="nil"/>
              <w:left w:val="nil"/>
              <w:bottom w:val="nil"/>
              <w:right w:val="nil"/>
            </w:tcBorders>
            <w:vAlign w:val="center"/>
          </w:tcPr>
          <w:p w14:paraId="055B016F" w14:textId="77777777" w:rsidR="00076F5F" w:rsidRDefault="00000000">
            <w:pPr>
              <w:spacing w:after="0" w:line="259" w:lineRule="auto"/>
              <w:ind w:left="0" w:right="0" w:firstLine="0"/>
            </w:pPr>
            <w:r>
              <w:t xml:space="preserve">Zoology 494 - Advanced Human Anatomy and Physiology </w:t>
            </w:r>
          </w:p>
        </w:tc>
      </w:tr>
      <w:tr w:rsidR="00076F5F" w14:paraId="665DD4B3" w14:textId="77777777">
        <w:trPr>
          <w:trHeight w:val="554"/>
        </w:trPr>
        <w:tc>
          <w:tcPr>
            <w:tcW w:w="1800" w:type="dxa"/>
            <w:tcBorders>
              <w:top w:val="nil"/>
              <w:left w:val="nil"/>
              <w:bottom w:val="nil"/>
              <w:right w:val="nil"/>
            </w:tcBorders>
            <w:vAlign w:val="center"/>
          </w:tcPr>
          <w:p w14:paraId="71EA3C6B" w14:textId="77777777" w:rsidR="00076F5F" w:rsidRDefault="00000000">
            <w:pPr>
              <w:spacing w:after="0" w:line="259" w:lineRule="auto"/>
              <w:ind w:left="0" w:right="0" w:firstLine="0"/>
            </w:pPr>
            <w:r>
              <w:t xml:space="preserve"> </w:t>
            </w:r>
          </w:p>
        </w:tc>
        <w:tc>
          <w:tcPr>
            <w:tcW w:w="6768" w:type="dxa"/>
            <w:tcBorders>
              <w:top w:val="nil"/>
              <w:left w:val="nil"/>
              <w:bottom w:val="nil"/>
              <w:right w:val="nil"/>
            </w:tcBorders>
            <w:vAlign w:val="center"/>
          </w:tcPr>
          <w:p w14:paraId="421CCFD4" w14:textId="77777777" w:rsidR="00076F5F" w:rsidRDefault="00000000">
            <w:pPr>
              <w:spacing w:after="0" w:line="259" w:lineRule="auto"/>
              <w:ind w:left="0" w:right="0" w:firstLine="0"/>
              <w:jc w:val="both"/>
            </w:pPr>
            <w:r>
              <w:t xml:space="preserve">Zoology 591 - Seminar in Organismal Biology (with J. Fewell) </w:t>
            </w:r>
          </w:p>
        </w:tc>
      </w:tr>
      <w:tr w:rsidR="00076F5F" w14:paraId="5ACA5495" w14:textId="77777777">
        <w:trPr>
          <w:trHeight w:val="554"/>
        </w:trPr>
        <w:tc>
          <w:tcPr>
            <w:tcW w:w="1800" w:type="dxa"/>
            <w:tcBorders>
              <w:top w:val="nil"/>
              <w:left w:val="nil"/>
              <w:bottom w:val="nil"/>
              <w:right w:val="nil"/>
            </w:tcBorders>
            <w:vAlign w:val="center"/>
          </w:tcPr>
          <w:p w14:paraId="38B5CB51" w14:textId="77777777" w:rsidR="00076F5F" w:rsidRDefault="00000000">
            <w:pPr>
              <w:spacing w:after="0" w:line="259" w:lineRule="auto"/>
              <w:ind w:left="0" w:right="0" w:firstLine="0"/>
            </w:pPr>
            <w:r>
              <w:t xml:space="preserve">1996, Fall </w:t>
            </w:r>
          </w:p>
        </w:tc>
        <w:tc>
          <w:tcPr>
            <w:tcW w:w="6768" w:type="dxa"/>
            <w:tcBorders>
              <w:top w:val="nil"/>
              <w:left w:val="nil"/>
              <w:bottom w:val="nil"/>
              <w:right w:val="nil"/>
            </w:tcBorders>
            <w:vAlign w:val="center"/>
          </w:tcPr>
          <w:p w14:paraId="3145B8AB" w14:textId="77777777" w:rsidR="00076F5F" w:rsidRDefault="00000000">
            <w:pPr>
              <w:spacing w:after="0" w:line="259" w:lineRule="auto"/>
              <w:ind w:left="0" w:right="0" w:firstLine="0"/>
            </w:pPr>
            <w:r>
              <w:t xml:space="preserve">Zoology 202 - Human Anatomy and Physiology </w:t>
            </w:r>
          </w:p>
        </w:tc>
      </w:tr>
      <w:tr w:rsidR="00076F5F" w14:paraId="3559FC81" w14:textId="77777777">
        <w:trPr>
          <w:trHeight w:val="557"/>
        </w:trPr>
        <w:tc>
          <w:tcPr>
            <w:tcW w:w="1800" w:type="dxa"/>
            <w:tcBorders>
              <w:top w:val="nil"/>
              <w:left w:val="nil"/>
              <w:bottom w:val="nil"/>
              <w:right w:val="nil"/>
            </w:tcBorders>
            <w:vAlign w:val="center"/>
          </w:tcPr>
          <w:p w14:paraId="1F1BB784" w14:textId="77777777" w:rsidR="00076F5F" w:rsidRDefault="00000000">
            <w:pPr>
              <w:spacing w:after="0" w:line="259" w:lineRule="auto"/>
              <w:ind w:left="0" w:right="0" w:firstLine="0"/>
            </w:pPr>
            <w:r>
              <w:t xml:space="preserve"> </w:t>
            </w:r>
          </w:p>
        </w:tc>
        <w:tc>
          <w:tcPr>
            <w:tcW w:w="6768" w:type="dxa"/>
            <w:tcBorders>
              <w:top w:val="nil"/>
              <w:left w:val="nil"/>
              <w:bottom w:val="nil"/>
              <w:right w:val="nil"/>
            </w:tcBorders>
            <w:vAlign w:val="center"/>
          </w:tcPr>
          <w:p w14:paraId="055BFF33" w14:textId="77777777" w:rsidR="00076F5F" w:rsidRDefault="00000000">
            <w:pPr>
              <w:spacing w:after="0" w:line="259" w:lineRule="auto"/>
              <w:ind w:left="0" w:right="0" w:firstLine="0"/>
            </w:pPr>
            <w:r>
              <w:t xml:space="preserve">Zoology 494 - Advanced Human Anatomy and Physiology </w:t>
            </w:r>
          </w:p>
        </w:tc>
      </w:tr>
      <w:tr w:rsidR="00076F5F" w14:paraId="5CD12EAC" w14:textId="77777777">
        <w:trPr>
          <w:trHeight w:val="554"/>
        </w:trPr>
        <w:tc>
          <w:tcPr>
            <w:tcW w:w="1800" w:type="dxa"/>
            <w:tcBorders>
              <w:top w:val="nil"/>
              <w:left w:val="nil"/>
              <w:bottom w:val="nil"/>
              <w:right w:val="nil"/>
            </w:tcBorders>
            <w:vAlign w:val="center"/>
          </w:tcPr>
          <w:p w14:paraId="5838A473" w14:textId="77777777" w:rsidR="00076F5F" w:rsidRDefault="00000000">
            <w:pPr>
              <w:spacing w:after="0" w:line="259" w:lineRule="auto"/>
              <w:ind w:left="0" w:right="0" w:firstLine="0"/>
            </w:pPr>
            <w:r>
              <w:t xml:space="preserve">1995, Fall </w:t>
            </w:r>
          </w:p>
        </w:tc>
        <w:tc>
          <w:tcPr>
            <w:tcW w:w="6768" w:type="dxa"/>
            <w:tcBorders>
              <w:top w:val="nil"/>
              <w:left w:val="nil"/>
              <w:bottom w:val="nil"/>
              <w:right w:val="nil"/>
            </w:tcBorders>
            <w:vAlign w:val="center"/>
          </w:tcPr>
          <w:p w14:paraId="1009A37A" w14:textId="77777777" w:rsidR="00076F5F" w:rsidRDefault="00000000">
            <w:pPr>
              <w:spacing w:after="0" w:line="259" w:lineRule="auto"/>
              <w:ind w:left="0" w:right="0" w:firstLine="0"/>
            </w:pPr>
            <w:r>
              <w:t xml:space="preserve">Zoology 360 - General Physiology </w:t>
            </w:r>
          </w:p>
        </w:tc>
      </w:tr>
      <w:tr w:rsidR="00076F5F" w14:paraId="4EB15E6F" w14:textId="77777777">
        <w:trPr>
          <w:trHeight w:val="434"/>
        </w:trPr>
        <w:tc>
          <w:tcPr>
            <w:tcW w:w="1800" w:type="dxa"/>
            <w:tcBorders>
              <w:top w:val="nil"/>
              <w:left w:val="nil"/>
              <w:bottom w:val="nil"/>
              <w:right w:val="nil"/>
            </w:tcBorders>
            <w:vAlign w:val="bottom"/>
          </w:tcPr>
          <w:p w14:paraId="5FF874E4" w14:textId="77777777" w:rsidR="00076F5F" w:rsidRDefault="00000000">
            <w:pPr>
              <w:spacing w:after="0" w:line="259" w:lineRule="auto"/>
              <w:ind w:left="0" w:right="0" w:firstLine="0"/>
            </w:pPr>
            <w:r>
              <w:t xml:space="preserve"> </w:t>
            </w:r>
            <w:r>
              <w:tab/>
              <w:t xml:space="preserve"> </w:t>
            </w:r>
          </w:p>
        </w:tc>
        <w:tc>
          <w:tcPr>
            <w:tcW w:w="6768" w:type="dxa"/>
            <w:tcBorders>
              <w:top w:val="nil"/>
              <w:left w:val="nil"/>
              <w:bottom w:val="nil"/>
              <w:right w:val="nil"/>
            </w:tcBorders>
            <w:vAlign w:val="bottom"/>
          </w:tcPr>
          <w:p w14:paraId="59A94B0F" w14:textId="77777777" w:rsidR="00076F5F" w:rsidRDefault="00000000">
            <w:pPr>
              <w:spacing w:after="0" w:line="259" w:lineRule="auto"/>
              <w:ind w:left="0" w:right="0" w:firstLine="0"/>
            </w:pPr>
            <w:r>
              <w:t xml:space="preserve">Zoology 591 - General Principles and Current Topics  </w:t>
            </w:r>
          </w:p>
        </w:tc>
      </w:tr>
      <w:tr w:rsidR="00076F5F" w14:paraId="7768255E" w14:textId="77777777">
        <w:trPr>
          <w:trHeight w:val="991"/>
        </w:trPr>
        <w:tc>
          <w:tcPr>
            <w:tcW w:w="1800" w:type="dxa"/>
            <w:tcBorders>
              <w:top w:val="nil"/>
              <w:left w:val="nil"/>
              <w:bottom w:val="nil"/>
              <w:right w:val="nil"/>
            </w:tcBorders>
          </w:tcPr>
          <w:p w14:paraId="058095F4" w14:textId="77777777" w:rsidR="00076F5F" w:rsidRDefault="00000000">
            <w:pPr>
              <w:spacing w:after="216" w:line="259" w:lineRule="auto"/>
              <w:ind w:left="0" w:right="0" w:firstLine="0"/>
            </w:pPr>
            <w:r>
              <w:t xml:space="preserve"> </w:t>
            </w:r>
            <w:r>
              <w:tab/>
              <w:t xml:space="preserve"> </w:t>
            </w:r>
          </w:p>
          <w:p w14:paraId="31056C03" w14:textId="77777777" w:rsidR="00076F5F" w:rsidRDefault="00000000">
            <w:pPr>
              <w:spacing w:after="0" w:line="259" w:lineRule="auto"/>
              <w:ind w:left="0" w:right="0" w:firstLine="0"/>
            </w:pPr>
            <w:r>
              <w:t xml:space="preserve"> </w:t>
            </w:r>
          </w:p>
        </w:tc>
        <w:tc>
          <w:tcPr>
            <w:tcW w:w="6768" w:type="dxa"/>
            <w:tcBorders>
              <w:top w:val="nil"/>
              <w:left w:val="nil"/>
              <w:bottom w:val="nil"/>
              <w:right w:val="nil"/>
            </w:tcBorders>
          </w:tcPr>
          <w:p w14:paraId="380D75AC" w14:textId="77777777" w:rsidR="00076F5F" w:rsidRDefault="00000000">
            <w:pPr>
              <w:spacing w:after="0" w:line="259" w:lineRule="auto"/>
              <w:ind w:left="0" w:right="0" w:firstLine="0"/>
            </w:pPr>
            <w:r>
              <w:t xml:space="preserve">in Insect Physiology </w:t>
            </w:r>
          </w:p>
        </w:tc>
      </w:tr>
      <w:tr w:rsidR="00076F5F" w14:paraId="12C0A540" w14:textId="77777777">
        <w:trPr>
          <w:trHeight w:val="554"/>
        </w:trPr>
        <w:tc>
          <w:tcPr>
            <w:tcW w:w="1800" w:type="dxa"/>
            <w:tcBorders>
              <w:top w:val="nil"/>
              <w:left w:val="nil"/>
              <w:bottom w:val="nil"/>
              <w:right w:val="nil"/>
            </w:tcBorders>
            <w:vAlign w:val="center"/>
          </w:tcPr>
          <w:p w14:paraId="716E77D7" w14:textId="77777777" w:rsidR="00076F5F" w:rsidRDefault="00000000">
            <w:pPr>
              <w:spacing w:after="0" w:line="259" w:lineRule="auto"/>
              <w:ind w:left="0" w:right="0" w:firstLine="0"/>
            </w:pPr>
            <w:r>
              <w:t xml:space="preserve">1994, Spring </w:t>
            </w:r>
          </w:p>
        </w:tc>
        <w:tc>
          <w:tcPr>
            <w:tcW w:w="6768" w:type="dxa"/>
            <w:tcBorders>
              <w:top w:val="nil"/>
              <w:left w:val="nil"/>
              <w:bottom w:val="nil"/>
              <w:right w:val="nil"/>
            </w:tcBorders>
            <w:vAlign w:val="center"/>
          </w:tcPr>
          <w:p w14:paraId="35F85423" w14:textId="77777777" w:rsidR="00076F5F" w:rsidRDefault="00000000">
            <w:pPr>
              <w:spacing w:after="0" w:line="259" w:lineRule="auto"/>
              <w:ind w:left="0" w:right="0" w:firstLine="0"/>
            </w:pPr>
            <w:r>
              <w:t xml:space="preserve">Zoology 202 - Human Anatomy and Physiology </w:t>
            </w:r>
          </w:p>
        </w:tc>
      </w:tr>
      <w:tr w:rsidR="00076F5F" w14:paraId="5DDD91E5" w14:textId="77777777">
        <w:trPr>
          <w:trHeight w:val="554"/>
        </w:trPr>
        <w:tc>
          <w:tcPr>
            <w:tcW w:w="1800" w:type="dxa"/>
            <w:tcBorders>
              <w:top w:val="nil"/>
              <w:left w:val="nil"/>
              <w:bottom w:val="nil"/>
              <w:right w:val="nil"/>
            </w:tcBorders>
            <w:vAlign w:val="center"/>
          </w:tcPr>
          <w:p w14:paraId="03903643" w14:textId="77777777" w:rsidR="00076F5F" w:rsidRDefault="00000000">
            <w:pPr>
              <w:spacing w:after="0" w:line="259" w:lineRule="auto"/>
              <w:ind w:left="0" w:right="0" w:firstLine="0"/>
            </w:pPr>
            <w:r>
              <w:t xml:space="preserve"> </w:t>
            </w:r>
          </w:p>
        </w:tc>
        <w:tc>
          <w:tcPr>
            <w:tcW w:w="6768" w:type="dxa"/>
            <w:tcBorders>
              <w:top w:val="nil"/>
              <w:left w:val="nil"/>
              <w:bottom w:val="nil"/>
              <w:right w:val="nil"/>
            </w:tcBorders>
            <w:vAlign w:val="center"/>
          </w:tcPr>
          <w:p w14:paraId="4E7E49AF" w14:textId="77777777" w:rsidR="00076F5F" w:rsidRDefault="00000000">
            <w:pPr>
              <w:spacing w:after="0" w:line="259" w:lineRule="auto"/>
              <w:ind w:left="0" w:right="0" w:firstLine="0"/>
            </w:pPr>
            <w:r>
              <w:t xml:space="preserve">Zoology 494 - Advanced Human Anatomy and Physiology </w:t>
            </w:r>
          </w:p>
        </w:tc>
      </w:tr>
      <w:tr w:rsidR="00076F5F" w14:paraId="4302C408" w14:textId="77777777">
        <w:trPr>
          <w:trHeight w:val="554"/>
        </w:trPr>
        <w:tc>
          <w:tcPr>
            <w:tcW w:w="1800" w:type="dxa"/>
            <w:tcBorders>
              <w:top w:val="nil"/>
              <w:left w:val="nil"/>
              <w:bottom w:val="nil"/>
              <w:right w:val="nil"/>
            </w:tcBorders>
            <w:vAlign w:val="center"/>
          </w:tcPr>
          <w:p w14:paraId="1832D76F" w14:textId="77777777" w:rsidR="00076F5F" w:rsidRDefault="00000000">
            <w:pPr>
              <w:spacing w:after="0" w:line="259" w:lineRule="auto"/>
              <w:ind w:left="0" w:right="0" w:firstLine="0"/>
            </w:pPr>
            <w:r>
              <w:t xml:space="preserve">1994, Fall </w:t>
            </w:r>
          </w:p>
        </w:tc>
        <w:tc>
          <w:tcPr>
            <w:tcW w:w="6768" w:type="dxa"/>
            <w:tcBorders>
              <w:top w:val="nil"/>
              <w:left w:val="nil"/>
              <w:bottom w:val="nil"/>
              <w:right w:val="nil"/>
            </w:tcBorders>
            <w:vAlign w:val="center"/>
          </w:tcPr>
          <w:p w14:paraId="717F7D9C" w14:textId="77777777" w:rsidR="00076F5F" w:rsidRDefault="00000000">
            <w:pPr>
              <w:spacing w:after="0" w:line="259" w:lineRule="auto"/>
              <w:ind w:left="0" w:right="0" w:firstLine="0"/>
            </w:pPr>
            <w:r>
              <w:t xml:space="preserve">Zoology 560 - Comparative Physiology </w:t>
            </w:r>
          </w:p>
        </w:tc>
      </w:tr>
      <w:tr w:rsidR="00076F5F" w14:paraId="2398270D" w14:textId="77777777">
        <w:trPr>
          <w:trHeight w:val="557"/>
        </w:trPr>
        <w:tc>
          <w:tcPr>
            <w:tcW w:w="1800" w:type="dxa"/>
            <w:tcBorders>
              <w:top w:val="nil"/>
              <w:left w:val="nil"/>
              <w:bottom w:val="nil"/>
              <w:right w:val="nil"/>
            </w:tcBorders>
            <w:vAlign w:val="center"/>
          </w:tcPr>
          <w:p w14:paraId="5C273235" w14:textId="77777777" w:rsidR="00076F5F" w:rsidRDefault="00000000">
            <w:pPr>
              <w:spacing w:after="0" w:line="259" w:lineRule="auto"/>
              <w:ind w:left="0" w:right="0" w:firstLine="0"/>
            </w:pPr>
            <w:r>
              <w:t xml:space="preserve">1993, Spring </w:t>
            </w:r>
          </w:p>
        </w:tc>
        <w:tc>
          <w:tcPr>
            <w:tcW w:w="6768" w:type="dxa"/>
            <w:tcBorders>
              <w:top w:val="nil"/>
              <w:left w:val="nil"/>
              <w:bottom w:val="nil"/>
              <w:right w:val="nil"/>
            </w:tcBorders>
            <w:vAlign w:val="center"/>
          </w:tcPr>
          <w:p w14:paraId="66BE0A25" w14:textId="77777777" w:rsidR="00076F5F" w:rsidRDefault="00000000">
            <w:pPr>
              <w:spacing w:after="0" w:line="259" w:lineRule="auto"/>
              <w:ind w:left="0" w:right="0" w:firstLine="0"/>
            </w:pPr>
            <w:r>
              <w:t xml:space="preserve">Zoology 202 - Human Anatomy and Physiology </w:t>
            </w:r>
          </w:p>
        </w:tc>
      </w:tr>
      <w:tr w:rsidR="00076F5F" w14:paraId="249275FB" w14:textId="77777777">
        <w:trPr>
          <w:trHeight w:val="554"/>
        </w:trPr>
        <w:tc>
          <w:tcPr>
            <w:tcW w:w="1800" w:type="dxa"/>
            <w:tcBorders>
              <w:top w:val="nil"/>
              <w:left w:val="nil"/>
              <w:bottom w:val="nil"/>
              <w:right w:val="nil"/>
            </w:tcBorders>
            <w:vAlign w:val="center"/>
          </w:tcPr>
          <w:p w14:paraId="1F1EEFFF" w14:textId="77777777" w:rsidR="00076F5F" w:rsidRDefault="00000000">
            <w:pPr>
              <w:spacing w:after="0" w:line="259" w:lineRule="auto"/>
              <w:ind w:left="0" w:right="0" w:firstLine="0"/>
            </w:pPr>
            <w:r>
              <w:t xml:space="preserve"> </w:t>
            </w:r>
          </w:p>
        </w:tc>
        <w:tc>
          <w:tcPr>
            <w:tcW w:w="6768" w:type="dxa"/>
            <w:tcBorders>
              <w:top w:val="nil"/>
              <w:left w:val="nil"/>
              <w:bottom w:val="nil"/>
              <w:right w:val="nil"/>
            </w:tcBorders>
            <w:vAlign w:val="center"/>
          </w:tcPr>
          <w:p w14:paraId="00E9CE0D" w14:textId="77777777" w:rsidR="00076F5F" w:rsidRDefault="00000000">
            <w:pPr>
              <w:spacing w:after="0" w:line="259" w:lineRule="auto"/>
              <w:ind w:left="0" w:right="0" w:firstLine="0"/>
            </w:pPr>
            <w:r>
              <w:t xml:space="preserve">Zoology 494 - Advanced Human Anatomy and Physiology </w:t>
            </w:r>
          </w:p>
        </w:tc>
      </w:tr>
      <w:tr w:rsidR="00076F5F" w14:paraId="3015BBEB" w14:textId="77777777">
        <w:trPr>
          <w:trHeight w:val="554"/>
        </w:trPr>
        <w:tc>
          <w:tcPr>
            <w:tcW w:w="1800" w:type="dxa"/>
            <w:tcBorders>
              <w:top w:val="nil"/>
              <w:left w:val="nil"/>
              <w:bottom w:val="nil"/>
              <w:right w:val="nil"/>
            </w:tcBorders>
            <w:vAlign w:val="center"/>
          </w:tcPr>
          <w:p w14:paraId="21C4ECF0" w14:textId="77777777" w:rsidR="00076F5F" w:rsidRDefault="00000000">
            <w:pPr>
              <w:spacing w:after="0" w:line="259" w:lineRule="auto"/>
              <w:ind w:left="0" w:right="0" w:firstLine="0"/>
            </w:pPr>
            <w:r>
              <w:t xml:space="preserve">1993, Fall </w:t>
            </w:r>
          </w:p>
        </w:tc>
        <w:tc>
          <w:tcPr>
            <w:tcW w:w="6768" w:type="dxa"/>
            <w:tcBorders>
              <w:top w:val="nil"/>
              <w:left w:val="nil"/>
              <w:bottom w:val="nil"/>
              <w:right w:val="nil"/>
            </w:tcBorders>
            <w:vAlign w:val="center"/>
          </w:tcPr>
          <w:p w14:paraId="1AC26E7F" w14:textId="77777777" w:rsidR="00076F5F" w:rsidRDefault="00000000">
            <w:pPr>
              <w:spacing w:after="0" w:line="259" w:lineRule="auto"/>
              <w:ind w:left="0" w:right="0" w:firstLine="0"/>
            </w:pPr>
            <w:r>
              <w:t xml:space="preserve">Zoology 202 - Human Anatomy and Physiology </w:t>
            </w:r>
          </w:p>
        </w:tc>
      </w:tr>
      <w:tr w:rsidR="00076F5F" w14:paraId="7F406F95" w14:textId="77777777">
        <w:trPr>
          <w:trHeight w:val="435"/>
        </w:trPr>
        <w:tc>
          <w:tcPr>
            <w:tcW w:w="1800" w:type="dxa"/>
            <w:tcBorders>
              <w:top w:val="nil"/>
              <w:left w:val="nil"/>
              <w:bottom w:val="nil"/>
              <w:right w:val="nil"/>
            </w:tcBorders>
            <w:vAlign w:val="bottom"/>
          </w:tcPr>
          <w:p w14:paraId="4CD6E3ED" w14:textId="77777777" w:rsidR="00076F5F" w:rsidRDefault="00000000">
            <w:pPr>
              <w:spacing w:after="0" w:line="259" w:lineRule="auto"/>
              <w:ind w:left="0" w:right="0" w:firstLine="0"/>
            </w:pPr>
            <w:r>
              <w:t xml:space="preserve"> </w:t>
            </w:r>
          </w:p>
        </w:tc>
        <w:tc>
          <w:tcPr>
            <w:tcW w:w="6768" w:type="dxa"/>
            <w:tcBorders>
              <w:top w:val="nil"/>
              <w:left w:val="nil"/>
              <w:bottom w:val="nil"/>
              <w:right w:val="nil"/>
            </w:tcBorders>
            <w:vAlign w:val="bottom"/>
          </w:tcPr>
          <w:p w14:paraId="6AF2CA1B" w14:textId="77777777" w:rsidR="00076F5F" w:rsidRDefault="00000000">
            <w:pPr>
              <w:spacing w:after="0" w:line="259" w:lineRule="auto"/>
              <w:ind w:left="0" w:right="0" w:firstLine="0"/>
            </w:pPr>
            <w:r>
              <w:t xml:space="preserve">Zoology 494 - Advanced Human Anatomy and Physiology </w:t>
            </w:r>
          </w:p>
        </w:tc>
      </w:tr>
    </w:tbl>
    <w:p w14:paraId="6605980B" w14:textId="77777777" w:rsidR="00076F5F" w:rsidRDefault="00000000">
      <w:pPr>
        <w:spacing w:after="211" w:line="259" w:lineRule="auto"/>
        <w:ind w:left="10" w:right="1249" w:hanging="10"/>
        <w:jc w:val="right"/>
      </w:pPr>
      <w:r>
        <w:t xml:space="preserve">Seminar: Zoology 591 - Elements in Individuals and Ecosystems </w:t>
      </w:r>
    </w:p>
    <w:p w14:paraId="7FA6D401" w14:textId="77777777" w:rsidR="00076F5F" w:rsidRDefault="00000000">
      <w:pPr>
        <w:tabs>
          <w:tab w:val="center" w:pos="4499"/>
        </w:tabs>
        <w:spacing w:after="230"/>
        <w:ind w:left="0" w:right="0" w:firstLine="0"/>
      </w:pPr>
      <w:r>
        <w:t xml:space="preserve">1992, Spring </w:t>
      </w:r>
      <w:r>
        <w:tab/>
        <w:t xml:space="preserve">Zoology 202 - Human Anatomy and Physiology </w:t>
      </w:r>
    </w:p>
    <w:p w14:paraId="3E202DCA" w14:textId="77777777" w:rsidR="00076F5F" w:rsidRDefault="00000000">
      <w:pPr>
        <w:spacing w:after="230"/>
        <w:ind w:left="79" w:right="695"/>
      </w:pPr>
      <w:r>
        <w:t xml:space="preserve">1992, Summer Zoology 202 - Human Anatomy and Physiology </w:t>
      </w:r>
    </w:p>
    <w:p w14:paraId="738968EF" w14:textId="77777777" w:rsidR="00076F5F" w:rsidRDefault="00000000">
      <w:pPr>
        <w:tabs>
          <w:tab w:val="center" w:pos="4014"/>
        </w:tabs>
        <w:spacing w:after="225"/>
        <w:ind w:left="0" w:right="0" w:firstLine="0"/>
      </w:pPr>
      <w:r>
        <w:t xml:space="preserve">1992, Fall </w:t>
      </w:r>
      <w:r>
        <w:tab/>
        <w:t xml:space="preserve">Zoology 560 - Comparative Physiology </w:t>
      </w:r>
    </w:p>
    <w:p w14:paraId="798B8EC2" w14:textId="77777777" w:rsidR="00076F5F" w:rsidRDefault="00000000">
      <w:pPr>
        <w:tabs>
          <w:tab w:val="center" w:pos="5079"/>
        </w:tabs>
        <w:spacing w:after="230"/>
        <w:ind w:left="0" w:right="0" w:firstLine="0"/>
      </w:pPr>
      <w:r>
        <w:t xml:space="preserve"> </w:t>
      </w:r>
      <w:r>
        <w:tab/>
        <w:t xml:space="preserve">Zoology 494 - Advanced Human Anatomy and Physiology </w:t>
      </w:r>
    </w:p>
    <w:p w14:paraId="79F0A514" w14:textId="77777777" w:rsidR="00076F5F" w:rsidRDefault="00000000">
      <w:pPr>
        <w:tabs>
          <w:tab w:val="center" w:pos="4499"/>
        </w:tabs>
        <w:spacing w:after="225"/>
        <w:ind w:left="0" w:right="0" w:firstLine="0"/>
      </w:pPr>
      <w:r>
        <w:t xml:space="preserve">1991, </w:t>
      </w:r>
      <w:proofErr w:type="gramStart"/>
      <w:r>
        <w:t xml:space="preserve">Spring  </w:t>
      </w:r>
      <w:r>
        <w:tab/>
      </w:r>
      <w:proofErr w:type="gramEnd"/>
      <w:r>
        <w:t xml:space="preserve">Zoology 202 - Human Anatomy and Physiology </w:t>
      </w:r>
    </w:p>
    <w:p w14:paraId="1FF9F32B" w14:textId="77777777" w:rsidR="00076F5F" w:rsidRDefault="00000000">
      <w:pPr>
        <w:ind w:left="79" w:right="695"/>
      </w:pPr>
      <w:r>
        <w:t xml:space="preserve">1991, Summer Zoology 202 - Human Anatomy and Physiology </w:t>
      </w:r>
    </w:p>
    <w:p w14:paraId="52F278AF" w14:textId="77777777" w:rsidR="00076F5F" w:rsidRDefault="00000000">
      <w:pPr>
        <w:spacing w:after="0" w:line="259" w:lineRule="auto"/>
        <w:ind w:left="90" w:right="0" w:firstLine="0"/>
      </w:pPr>
      <w:r>
        <w:t xml:space="preserve"> </w:t>
      </w:r>
    </w:p>
    <w:p w14:paraId="3B0CB707" w14:textId="77777777" w:rsidR="00076F5F" w:rsidRDefault="00000000">
      <w:pPr>
        <w:spacing w:after="0" w:line="221" w:lineRule="auto"/>
        <w:ind w:left="90" w:right="7086" w:firstLine="0"/>
      </w:pPr>
      <w:r>
        <w:t xml:space="preserve"> </w:t>
      </w: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r>
      <w:r>
        <w:rPr>
          <w:b/>
          <w:sz w:val="36"/>
        </w:rPr>
        <w:t xml:space="preserve"> </w:t>
      </w:r>
      <w:r>
        <w:br w:type="page"/>
      </w:r>
    </w:p>
    <w:p w14:paraId="71D65F22" w14:textId="77777777" w:rsidR="00076F5F" w:rsidRDefault="00000000">
      <w:pPr>
        <w:pStyle w:val="Heading1"/>
        <w:ind w:left="85"/>
      </w:pPr>
      <w:r>
        <w:rPr>
          <w:sz w:val="36"/>
        </w:rPr>
        <w:lastRenderedPageBreak/>
        <w:t>D</w:t>
      </w:r>
      <w:r>
        <w:t xml:space="preserve">EPARTMENT AND </w:t>
      </w:r>
      <w:r>
        <w:rPr>
          <w:sz w:val="36"/>
        </w:rPr>
        <w:t>U</w:t>
      </w:r>
      <w:r>
        <w:t xml:space="preserve">NIVERSITY </w:t>
      </w:r>
      <w:r>
        <w:rPr>
          <w:sz w:val="36"/>
        </w:rPr>
        <w:t>S</w:t>
      </w:r>
      <w:r>
        <w:t>ERVICES</w:t>
      </w:r>
      <w:r>
        <w:rPr>
          <w:sz w:val="36"/>
        </w:rPr>
        <w:t xml:space="preserve"> </w:t>
      </w:r>
    </w:p>
    <w:p w14:paraId="480C8227" w14:textId="77777777" w:rsidR="00076F5F" w:rsidRDefault="00000000">
      <w:pPr>
        <w:spacing w:after="5" w:line="259" w:lineRule="auto"/>
        <w:ind w:left="61" w:right="0" w:firstLine="0"/>
      </w:pPr>
      <w:r>
        <w:rPr>
          <w:rFonts w:ascii="Calibri" w:eastAsia="Calibri" w:hAnsi="Calibri" w:cs="Calibri"/>
          <w:noProof/>
          <w:sz w:val="22"/>
        </w:rPr>
        <mc:AlternateContent>
          <mc:Choice Requires="wpg">
            <w:drawing>
              <wp:inline distT="0" distB="0" distL="0" distR="0" wp14:anchorId="249A36FE" wp14:editId="4B3C6499">
                <wp:extent cx="5980176" cy="6096"/>
                <wp:effectExtent l="0" t="0" r="0" b="0"/>
                <wp:docPr id="101012" name="Group 101012"/>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16127" name="Shape 11612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012" style="width:470.88pt;height:0.47998pt;mso-position-horizontal-relative:char;mso-position-vertical-relative:line" coordsize="59801,60">
                <v:shape id="Shape 116128"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22E9F41A" w14:textId="77777777" w:rsidR="00076F5F" w:rsidRDefault="00000000">
      <w:pPr>
        <w:spacing w:after="0" w:line="259" w:lineRule="auto"/>
        <w:ind w:left="90" w:right="0" w:firstLine="0"/>
      </w:pPr>
      <w:r>
        <w:rPr>
          <w:b/>
        </w:rPr>
        <w:t xml:space="preserve"> </w:t>
      </w:r>
    </w:p>
    <w:p w14:paraId="04464C6F" w14:textId="77777777" w:rsidR="00C44BAD" w:rsidRDefault="00C44BAD" w:rsidP="00C44BAD">
      <w:pPr>
        <w:tabs>
          <w:tab w:val="left" w:pos="1890"/>
          <w:tab w:val="center" w:pos="3361"/>
        </w:tabs>
        <w:ind w:left="0" w:right="0" w:firstLine="0"/>
      </w:pPr>
      <w:r>
        <w:t>2023 – 2024</w:t>
      </w:r>
      <w:r>
        <w:tab/>
        <w:t>Chair, SOLS Academic Program Review Committee</w:t>
      </w:r>
    </w:p>
    <w:p w14:paraId="17EF00A3" w14:textId="77777777" w:rsidR="00C44BAD" w:rsidRDefault="00C44BAD" w:rsidP="00C44BAD">
      <w:pPr>
        <w:tabs>
          <w:tab w:val="left" w:pos="1890"/>
          <w:tab w:val="center" w:pos="3361"/>
        </w:tabs>
        <w:ind w:left="0" w:right="0" w:firstLine="0"/>
      </w:pPr>
      <w:r>
        <w:tab/>
        <w:t>Member, SOLS Undergraduate Program Committee</w:t>
      </w:r>
    </w:p>
    <w:p w14:paraId="46F83D8A" w14:textId="77777777" w:rsidR="00C44BAD" w:rsidRDefault="00C44BAD" w:rsidP="00C44BAD">
      <w:pPr>
        <w:tabs>
          <w:tab w:val="left" w:pos="1890"/>
          <w:tab w:val="center" w:pos="3361"/>
        </w:tabs>
        <w:ind w:left="0" w:right="0" w:firstLine="0"/>
      </w:pPr>
      <w:r>
        <w:tab/>
        <w:t>Member, ASU Instrument Design and Fabrication Committee</w:t>
      </w:r>
    </w:p>
    <w:p w14:paraId="3C5DA62F" w14:textId="77777777" w:rsidR="00C44BAD" w:rsidRDefault="00C44BAD" w:rsidP="00C44BAD">
      <w:pPr>
        <w:tabs>
          <w:tab w:val="left" w:pos="1890"/>
          <w:tab w:val="center" w:pos="3361"/>
        </w:tabs>
        <w:ind w:left="1890" w:right="0"/>
      </w:pPr>
      <w:r>
        <w:tab/>
      </w:r>
      <w:r>
        <w:tab/>
        <w:t>Member, Search Committee for the Director of the School of Applied Sciences and Arts</w:t>
      </w:r>
    </w:p>
    <w:p w14:paraId="6FBD24C0" w14:textId="77777777" w:rsidR="00C44BAD" w:rsidRDefault="00C44BAD" w:rsidP="00C44BAD">
      <w:pPr>
        <w:tabs>
          <w:tab w:val="left" w:pos="1890"/>
          <w:tab w:val="center" w:pos="3361"/>
        </w:tabs>
        <w:ind w:left="0" w:right="0" w:firstLine="0"/>
      </w:pPr>
      <w:r>
        <w:tab/>
      </w:r>
    </w:p>
    <w:p w14:paraId="4637C51F" w14:textId="77777777" w:rsidR="00076F5F" w:rsidRDefault="00000000">
      <w:pPr>
        <w:tabs>
          <w:tab w:val="center" w:pos="3361"/>
        </w:tabs>
        <w:ind w:left="0" w:right="0" w:firstLine="0"/>
      </w:pPr>
      <w:r>
        <w:t xml:space="preserve">2022–2023 </w:t>
      </w:r>
      <w:r>
        <w:tab/>
        <w:t xml:space="preserve">Chair, STRI-ASU Initiative </w:t>
      </w:r>
    </w:p>
    <w:p w14:paraId="64921B57" w14:textId="77777777" w:rsidR="00076F5F" w:rsidRDefault="00000000">
      <w:pPr>
        <w:tabs>
          <w:tab w:val="center" w:pos="4727"/>
        </w:tabs>
        <w:ind w:left="0" w:right="0" w:firstLine="0"/>
      </w:pPr>
      <w:r>
        <w:t xml:space="preserve"> </w:t>
      </w:r>
      <w:r>
        <w:tab/>
        <w:t xml:space="preserve">Member, SOLS Undergraduate Program Committee </w:t>
      </w:r>
    </w:p>
    <w:p w14:paraId="542FB3B8" w14:textId="77777777" w:rsidR="00076F5F" w:rsidRDefault="00000000">
      <w:pPr>
        <w:ind w:left="1875" w:right="695" w:hanging="1800"/>
      </w:pPr>
      <w:r>
        <w:t xml:space="preserve"> </w:t>
      </w:r>
      <w:r>
        <w:tab/>
        <w:t xml:space="preserve">Member, ASU Instrument Design and Fabrication Governance Committee </w:t>
      </w:r>
    </w:p>
    <w:p w14:paraId="450E6EE3" w14:textId="77777777" w:rsidR="00076F5F" w:rsidRDefault="00000000">
      <w:pPr>
        <w:tabs>
          <w:tab w:val="center" w:pos="5666"/>
        </w:tabs>
        <w:ind w:left="0" w:right="0" w:firstLine="0"/>
      </w:pPr>
      <w:r>
        <w:t xml:space="preserve"> </w:t>
      </w:r>
      <w:r>
        <w:tab/>
        <w:t xml:space="preserve">Member, Search committee for the Director of the School of Applied </w:t>
      </w:r>
    </w:p>
    <w:p w14:paraId="55C0DA86" w14:textId="77777777" w:rsidR="00076F5F" w:rsidRDefault="00000000">
      <w:pPr>
        <w:ind w:left="1894" w:right="695"/>
      </w:pPr>
      <w:r>
        <w:t xml:space="preserve">Sciences and Arts </w:t>
      </w:r>
    </w:p>
    <w:p w14:paraId="628C1B46" w14:textId="77777777" w:rsidR="00076F5F" w:rsidRDefault="00000000">
      <w:pPr>
        <w:tabs>
          <w:tab w:val="center" w:pos="5100"/>
        </w:tabs>
        <w:ind w:left="0" w:right="0" w:firstLine="0"/>
      </w:pPr>
      <w:r>
        <w:t xml:space="preserve"> </w:t>
      </w:r>
      <w:r>
        <w:tab/>
        <w:t xml:space="preserve">Member, ASU’s Higher Learning Commission Institutional </w:t>
      </w:r>
    </w:p>
    <w:p w14:paraId="33FF290B" w14:textId="77777777" w:rsidR="00076F5F" w:rsidRDefault="00000000">
      <w:pPr>
        <w:ind w:left="1894" w:right="695"/>
      </w:pPr>
      <w:r>
        <w:t xml:space="preserve">Accreditation Committee </w:t>
      </w:r>
    </w:p>
    <w:p w14:paraId="5ED651F4" w14:textId="77777777" w:rsidR="00076F5F" w:rsidRDefault="00000000">
      <w:pPr>
        <w:spacing w:after="0" w:line="259" w:lineRule="auto"/>
        <w:ind w:left="90" w:right="0" w:firstLine="0"/>
      </w:pPr>
      <w:r>
        <w:t xml:space="preserve"> </w:t>
      </w:r>
    </w:p>
    <w:p w14:paraId="5F12D801" w14:textId="77777777" w:rsidR="00076F5F" w:rsidRDefault="00000000">
      <w:pPr>
        <w:tabs>
          <w:tab w:val="center" w:pos="5012"/>
        </w:tabs>
        <w:ind w:left="0" w:right="0" w:firstLine="0"/>
      </w:pPr>
      <w:r>
        <w:t xml:space="preserve">2021 -2022 </w:t>
      </w:r>
      <w:r>
        <w:tab/>
        <w:t xml:space="preserve">Substitute CLAS Associate Dean for Facilities (2 months) </w:t>
      </w:r>
    </w:p>
    <w:p w14:paraId="70F57A73" w14:textId="77777777" w:rsidR="00076F5F" w:rsidRDefault="00000000">
      <w:pPr>
        <w:tabs>
          <w:tab w:val="center" w:pos="3361"/>
        </w:tabs>
        <w:ind w:left="0" w:right="0" w:firstLine="0"/>
      </w:pPr>
      <w:r>
        <w:t xml:space="preserve"> </w:t>
      </w:r>
      <w:r>
        <w:tab/>
        <w:t xml:space="preserve">Chair, STRI-ASU Initiative </w:t>
      </w:r>
    </w:p>
    <w:p w14:paraId="146770B0" w14:textId="77777777" w:rsidR="00076F5F" w:rsidRDefault="00000000">
      <w:pPr>
        <w:tabs>
          <w:tab w:val="center" w:pos="4727"/>
        </w:tabs>
        <w:ind w:left="0" w:right="0" w:firstLine="0"/>
      </w:pPr>
      <w:r>
        <w:t xml:space="preserve"> </w:t>
      </w:r>
      <w:r>
        <w:tab/>
        <w:t xml:space="preserve">Member, SOLS Undergraduate Program Committee </w:t>
      </w:r>
    </w:p>
    <w:p w14:paraId="5F5ABA6C" w14:textId="77777777" w:rsidR="00076F5F" w:rsidRDefault="00000000">
      <w:pPr>
        <w:tabs>
          <w:tab w:val="center" w:pos="4453"/>
        </w:tabs>
        <w:ind w:left="0" w:right="0" w:firstLine="0"/>
      </w:pPr>
      <w:r>
        <w:t xml:space="preserve"> </w:t>
      </w:r>
      <w:r>
        <w:tab/>
        <w:t xml:space="preserve">Chair, Physiology Instructor Search Committee </w:t>
      </w:r>
    </w:p>
    <w:p w14:paraId="36AE9AB3" w14:textId="77777777" w:rsidR="00076F5F" w:rsidRDefault="00000000">
      <w:pPr>
        <w:tabs>
          <w:tab w:val="center" w:pos="4366"/>
        </w:tabs>
        <w:ind w:left="0" w:right="0" w:firstLine="0"/>
      </w:pPr>
      <w:r>
        <w:t xml:space="preserve"> </w:t>
      </w:r>
      <w:r>
        <w:tab/>
        <w:t xml:space="preserve">Chair, Physiology Lecturer Search Committee </w:t>
      </w:r>
    </w:p>
    <w:p w14:paraId="63719A38" w14:textId="77777777" w:rsidR="00076F5F" w:rsidRDefault="00000000">
      <w:pPr>
        <w:spacing w:after="0" w:line="259" w:lineRule="auto"/>
        <w:ind w:left="90" w:right="0" w:firstLine="0"/>
      </w:pPr>
      <w:r>
        <w:t xml:space="preserve"> </w:t>
      </w:r>
    </w:p>
    <w:p w14:paraId="18364457" w14:textId="77777777" w:rsidR="00076F5F" w:rsidRDefault="00000000">
      <w:pPr>
        <w:tabs>
          <w:tab w:val="center" w:pos="4453"/>
        </w:tabs>
        <w:ind w:left="0" w:right="0" w:firstLine="0"/>
      </w:pPr>
      <w:r>
        <w:t xml:space="preserve">2020-2021 </w:t>
      </w:r>
      <w:r>
        <w:tab/>
        <w:t xml:space="preserve">Chair, Physiology Instructor Search Committee </w:t>
      </w:r>
    </w:p>
    <w:p w14:paraId="74E889F4" w14:textId="77777777" w:rsidR="00076F5F" w:rsidRDefault="00000000">
      <w:pPr>
        <w:tabs>
          <w:tab w:val="center" w:pos="4770"/>
        </w:tabs>
        <w:ind w:left="0" w:right="0" w:firstLine="0"/>
      </w:pPr>
      <w:r>
        <w:t xml:space="preserve"> </w:t>
      </w:r>
      <w:r>
        <w:tab/>
        <w:t xml:space="preserve">Co-chair, NACE Competencies Mapping Committee </w:t>
      </w:r>
    </w:p>
    <w:p w14:paraId="1801595E" w14:textId="77777777" w:rsidR="00076F5F" w:rsidRDefault="00000000">
      <w:pPr>
        <w:tabs>
          <w:tab w:val="center" w:pos="3361"/>
        </w:tabs>
        <w:ind w:left="0" w:right="0" w:firstLine="0"/>
      </w:pPr>
      <w:r>
        <w:t xml:space="preserve"> </w:t>
      </w:r>
      <w:r>
        <w:tab/>
        <w:t xml:space="preserve">Chair, STRI-ASU Initiative </w:t>
      </w:r>
    </w:p>
    <w:p w14:paraId="06CE2B37" w14:textId="77777777" w:rsidR="00076F5F" w:rsidRDefault="00000000">
      <w:pPr>
        <w:tabs>
          <w:tab w:val="center" w:pos="4876"/>
        </w:tabs>
        <w:ind w:left="0" w:right="0" w:firstLine="0"/>
      </w:pPr>
      <w:r>
        <w:t xml:space="preserve"> </w:t>
      </w:r>
      <w:r>
        <w:tab/>
        <w:t xml:space="preserve">Member, SOLS Biology Graduate Program Committee </w:t>
      </w:r>
    </w:p>
    <w:p w14:paraId="2E5C9C12" w14:textId="77777777" w:rsidR="00076F5F" w:rsidRDefault="00000000">
      <w:pPr>
        <w:tabs>
          <w:tab w:val="center" w:pos="4727"/>
        </w:tabs>
        <w:ind w:left="0" w:right="0" w:firstLine="0"/>
      </w:pPr>
      <w:r>
        <w:t xml:space="preserve"> </w:t>
      </w:r>
      <w:r>
        <w:tab/>
        <w:t xml:space="preserve">Member, SOLS Undergraduate Program Committee </w:t>
      </w:r>
    </w:p>
    <w:p w14:paraId="31DC3622" w14:textId="77777777" w:rsidR="00076F5F" w:rsidRDefault="00000000">
      <w:pPr>
        <w:tabs>
          <w:tab w:val="center" w:pos="4913"/>
        </w:tabs>
        <w:ind w:left="0" w:right="0" w:firstLine="0"/>
      </w:pPr>
      <w:r>
        <w:t xml:space="preserve"> </w:t>
      </w:r>
      <w:r>
        <w:tab/>
        <w:t xml:space="preserve">Member, SOLS Education Retreat Planning Committee </w:t>
      </w:r>
    </w:p>
    <w:p w14:paraId="681576CA" w14:textId="77777777" w:rsidR="00076F5F" w:rsidRDefault="00000000">
      <w:pPr>
        <w:tabs>
          <w:tab w:val="center" w:pos="4909"/>
        </w:tabs>
        <w:ind w:left="0" w:right="0" w:firstLine="0"/>
      </w:pPr>
      <w:r>
        <w:t xml:space="preserve"> </w:t>
      </w:r>
      <w:r>
        <w:tab/>
        <w:t xml:space="preserve">Member, Medical Biosciences M.Sc. Degree Committee </w:t>
      </w:r>
    </w:p>
    <w:p w14:paraId="1A7B0551" w14:textId="77777777" w:rsidR="00076F5F" w:rsidRDefault="00000000">
      <w:pPr>
        <w:spacing w:after="0" w:line="259" w:lineRule="auto"/>
        <w:ind w:left="90" w:right="0" w:firstLine="0"/>
      </w:pPr>
      <w:r>
        <w:t xml:space="preserve"> </w:t>
      </w:r>
    </w:p>
    <w:p w14:paraId="7C87B769" w14:textId="77777777" w:rsidR="00076F5F" w:rsidRDefault="00000000">
      <w:pPr>
        <w:tabs>
          <w:tab w:val="center" w:pos="4810"/>
        </w:tabs>
        <w:ind w:left="0" w:right="0" w:firstLine="0"/>
      </w:pPr>
      <w:r>
        <w:t>2019-</w:t>
      </w:r>
      <w:proofErr w:type="gramStart"/>
      <w:r>
        <w:t xml:space="preserve">2020  </w:t>
      </w:r>
      <w:r>
        <w:tab/>
      </w:r>
      <w:proofErr w:type="gramEnd"/>
      <w:r>
        <w:t xml:space="preserve">Co-Chair, Inclusive Biology Education Faculty Search </w:t>
      </w:r>
    </w:p>
    <w:p w14:paraId="7D941FD1" w14:textId="77777777" w:rsidR="00076F5F" w:rsidRDefault="00000000">
      <w:pPr>
        <w:tabs>
          <w:tab w:val="center" w:pos="3361"/>
        </w:tabs>
        <w:ind w:left="0" w:right="0" w:firstLine="0"/>
      </w:pPr>
      <w:r>
        <w:t xml:space="preserve"> </w:t>
      </w:r>
      <w:r>
        <w:tab/>
        <w:t xml:space="preserve">Chair, STRI-ASU Initiative </w:t>
      </w:r>
    </w:p>
    <w:p w14:paraId="36958BB0" w14:textId="77777777" w:rsidR="00076F5F" w:rsidRDefault="00000000">
      <w:pPr>
        <w:tabs>
          <w:tab w:val="center" w:pos="4876"/>
        </w:tabs>
        <w:ind w:left="0" w:right="0" w:firstLine="0"/>
      </w:pPr>
      <w:r>
        <w:t xml:space="preserve"> </w:t>
      </w:r>
      <w:r>
        <w:tab/>
        <w:t xml:space="preserve">Member, SOLS Biology Graduate Program Committee </w:t>
      </w:r>
    </w:p>
    <w:p w14:paraId="221CB508" w14:textId="77777777" w:rsidR="00076F5F" w:rsidRDefault="00000000">
      <w:pPr>
        <w:tabs>
          <w:tab w:val="center" w:pos="4778"/>
        </w:tabs>
        <w:ind w:left="0" w:right="0" w:firstLine="0"/>
      </w:pPr>
      <w:r>
        <w:t xml:space="preserve"> </w:t>
      </w:r>
      <w:r>
        <w:tab/>
        <w:t xml:space="preserve">Member, SOLS Undergraduate Programs Committee </w:t>
      </w:r>
    </w:p>
    <w:p w14:paraId="4259C26E" w14:textId="77777777" w:rsidR="00076F5F" w:rsidRDefault="00000000">
      <w:pPr>
        <w:tabs>
          <w:tab w:val="center" w:pos="3870"/>
        </w:tabs>
        <w:ind w:left="0" w:right="0" w:firstLine="0"/>
      </w:pPr>
      <w:r>
        <w:t xml:space="preserve"> </w:t>
      </w:r>
      <w:r>
        <w:tab/>
        <w:t xml:space="preserve">Member, SOLS </w:t>
      </w:r>
      <w:proofErr w:type="spellStart"/>
      <w:r>
        <w:t>BioCore</w:t>
      </w:r>
      <w:proofErr w:type="spellEnd"/>
      <w:r>
        <w:t xml:space="preserve"> Committee </w:t>
      </w:r>
    </w:p>
    <w:p w14:paraId="0884DD97" w14:textId="77777777" w:rsidR="00076F5F" w:rsidRDefault="00000000">
      <w:pPr>
        <w:spacing w:after="0" w:line="259" w:lineRule="auto"/>
        <w:ind w:left="90" w:right="0" w:firstLine="0"/>
      </w:pPr>
      <w:r>
        <w:t xml:space="preserve"> </w:t>
      </w:r>
    </w:p>
    <w:p w14:paraId="6C35A559" w14:textId="77777777" w:rsidR="00076F5F" w:rsidRDefault="00000000">
      <w:pPr>
        <w:tabs>
          <w:tab w:val="center" w:pos="3361"/>
        </w:tabs>
        <w:ind w:left="0" w:right="0" w:firstLine="0"/>
      </w:pPr>
      <w:r>
        <w:t xml:space="preserve">2018-19 </w:t>
      </w:r>
      <w:r>
        <w:tab/>
        <w:t xml:space="preserve">Chair, STRI-ASU Initiative </w:t>
      </w:r>
    </w:p>
    <w:p w14:paraId="611529B6" w14:textId="77777777" w:rsidR="00076F5F" w:rsidRDefault="00000000">
      <w:pPr>
        <w:tabs>
          <w:tab w:val="center" w:pos="4779"/>
        </w:tabs>
        <w:ind w:left="0" w:right="0" w:firstLine="0"/>
      </w:pPr>
      <w:r>
        <w:t xml:space="preserve"> </w:t>
      </w:r>
      <w:r>
        <w:tab/>
        <w:t xml:space="preserve">Member, SOLS Undergraduate Programs Committee </w:t>
      </w:r>
    </w:p>
    <w:p w14:paraId="03EE17FE" w14:textId="77777777" w:rsidR="00076F5F" w:rsidRDefault="00000000">
      <w:pPr>
        <w:tabs>
          <w:tab w:val="center" w:pos="3889"/>
        </w:tabs>
        <w:ind w:left="0" w:right="0" w:firstLine="0"/>
      </w:pPr>
      <w:r>
        <w:lastRenderedPageBreak/>
        <w:t xml:space="preserve"> </w:t>
      </w:r>
      <w:r>
        <w:tab/>
        <w:t xml:space="preserve">Member, SOLS </w:t>
      </w:r>
      <w:proofErr w:type="spellStart"/>
      <w:r>
        <w:t>Biospine</w:t>
      </w:r>
      <w:proofErr w:type="spellEnd"/>
      <w:r>
        <w:t xml:space="preserve"> Committee </w:t>
      </w:r>
    </w:p>
    <w:p w14:paraId="601B1BD3" w14:textId="77777777" w:rsidR="00076F5F" w:rsidRDefault="00000000">
      <w:pPr>
        <w:spacing w:after="0" w:line="259" w:lineRule="auto"/>
        <w:ind w:left="90" w:right="0" w:firstLine="0"/>
      </w:pPr>
      <w:r>
        <w:t xml:space="preserve"> </w:t>
      </w:r>
    </w:p>
    <w:p w14:paraId="0B076278" w14:textId="77777777" w:rsidR="00076F5F" w:rsidRDefault="00000000">
      <w:pPr>
        <w:tabs>
          <w:tab w:val="center" w:pos="3746"/>
        </w:tabs>
        <w:ind w:left="0" w:right="0" w:firstLine="0"/>
      </w:pPr>
      <w:r>
        <w:t xml:space="preserve">2017-18 </w:t>
      </w:r>
      <w:r>
        <w:tab/>
        <w:t xml:space="preserve">SOLS Director Search Committee </w:t>
      </w:r>
    </w:p>
    <w:p w14:paraId="35594FE4" w14:textId="77777777" w:rsidR="00076F5F" w:rsidRDefault="00000000">
      <w:pPr>
        <w:tabs>
          <w:tab w:val="center" w:pos="4868"/>
        </w:tabs>
        <w:ind w:left="0" w:right="0" w:firstLine="0"/>
      </w:pPr>
      <w:r>
        <w:t xml:space="preserve"> </w:t>
      </w:r>
      <w:r>
        <w:tab/>
        <w:t xml:space="preserve">University Research and Creative Activities Committee </w:t>
      </w:r>
    </w:p>
    <w:p w14:paraId="3E5A9D71" w14:textId="77777777" w:rsidR="00076F5F" w:rsidRDefault="00000000">
      <w:pPr>
        <w:tabs>
          <w:tab w:val="center" w:pos="5044"/>
        </w:tabs>
        <w:ind w:left="0" w:right="0" w:firstLine="0"/>
      </w:pPr>
      <w:r>
        <w:t xml:space="preserve"> </w:t>
      </w:r>
      <w:r>
        <w:tab/>
        <w:t xml:space="preserve">University Faculty Mentoring Award Selection Committee </w:t>
      </w:r>
    </w:p>
    <w:p w14:paraId="3556DA0F" w14:textId="77777777" w:rsidR="00076F5F" w:rsidRDefault="00000000">
      <w:pPr>
        <w:spacing w:after="0" w:line="259" w:lineRule="auto"/>
        <w:ind w:left="90" w:right="0" w:firstLine="0"/>
      </w:pPr>
      <w:r>
        <w:t xml:space="preserve"> </w:t>
      </w:r>
    </w:p>
    <w:p w14:paraId="5FF83B67" w14:textId="77777777" w:rsidR="00076F5F" w:rsidRDefault="00000000">
      <w:pPr>
        <w:tabs>
          <w:tab w:val="center" w:pos="4058"/>
        </w:tabs>
        <w:ind w:left="0" w:right="0" w:firstLine="0"/>
      </w:pPr>
      <w:r>
        <w:t xml:space="preserve">2015-18 </w:t>
      </w:r>
      <w:r>
        <w:tab/>
        <w:t xml:space="preserve">Chair, ASU-STRI Cooperative Initiative </w:t>
      </w:r>
    </w:p>
    <w:p w14:paraId="510BC2F9" w14:textId="77777777" w:rsidR="00076F5F" w:rsidRDefault="00000000">
      <w:pPr>
        <w:tabs>
          <w:tab w:val="center" w:pos="3909"/>
        </w:tabs>
        <w:ind w:left="0" w:right="0" w:firstLine="0"/>
      </w:pPr>
      <w:r>
        <w:t xml:space="preserve"> </w:t>
      </w:r>
      <w:r>
        <w:tab/>
        <w:t xml:space="preserve">Biology graduate program committee </w:t>
      </w:r>
    </w:p>
    <w:p w14:paraId="4B439B28" w14:textId="77777777" w:rsidR="00076F5F" w:rsidRDefault="00000000">
      <w:pPr>
        <w:spacing w:after="0" w:line="259" w:lineRule="auto"/>
        <w:ind w:left="90" w:right="0" w:firstLine="0"/>
      </w:pPr>
      <w:r>
        <w:t xml:space="preserve"> </w:t>
      </w:r>
    </w:p>
    <w:p w14:paraId="7BA4190E" w14:textId="77777777" w:rsidR="00076F5F" w:rsidRDefault="00000000">
      <w:pPr>
        <w:tabs>
          <w:tab w:val="center" w:pos="4542"/>
        </w:tabs>
        <w:ind w:left="0" w:right="0" w:firstLine="0"/>
      </w:pPr>
      <w:r>
        <w:t xml:space="preserve">2015-16 </w:t>
      </w:r>
      <w:r>
        <w:tab/>
        <w:t xml:space="preserve">ASU Research and Creative Activities committee </w:t>
      </w:r>
    </w:p>
    <w:p w14:paraId="616231E2" w14:textId="77777777" w:rsidR="00076F5F" w:rsidRDefault="00000000">
      <w:pPr>
        <w:spacing w:after="0" w:line="259" w:lineRule="auto"/>
        <w:ind w:left="90" w:right="0" w:firstLine="0"/>
      </w:pPr>
      <w:r>
        <w:t xml:space="preserve"> </w:t>
      </w:r>
    </w:p>
    <w:p w14:paraId="0F20986D" w14:textId="77777777" w:rsidR="00076F5F" w:rsidRDefault="00000000">
      <w:pPr>
        <w:tabs>
          <w:tab w:val="center" w:pos="4305"/>
          <w:tab w:val="center" w:pos="7290"/>
        </w:tabs>
        <w:ind w:left="0" w:right="0" w:firstLine="0"/>
      </w:pPr>
      <w:r>
        <w:t xml:space="preserve">2014-15 </w:t>
      </w:r>
      <w:r>
        <w:tab/>
        <w:t xml:space="preserve">Chair, Search Committee for SOLS Director </w:t>
      </w:r>
      <w:r>
        <w:tab/>
        <w:t xml:space="preserve"> </w:t>
      </w:r>
    </w:p>
    <w:p w14:paraId="70844198" w14:textId="77777777" w:rsidR="00076F5F" w:rsidRDefault="00000000">
      <w:pPr>
        <w:tabs>
          <w:tab w:val="center" w:pos="4621"/>
        </w:tabs>
        <w:ind w:left="0" w:right="0" w:firstLine="0"/>
      </w:pPr>
      <w:r>
        <w:t xml:space="preserve"> </w:t>
      </w:r>
      <w:r>
        <w:tab/>
        <w:t xml:space="preserve">SOLS Research and Training Initiative Committee </w:t>
      </w:r>
    </w:p>
    <w:p w14:paraId="1CD566AC" w14:textId="77777777" w:rsidR="00076F5F" w:rsidRDefault="00000000">
      <w:pPr>
        <w:tabs>
          <w:tab w:val="center" w:pos="3909"/>
        </w:tabs>
        <w:ind w:left="0" w:right="0" w:firstLine="0"/>
      </w:pPr>
      <w:r>
        <w:t xml:space="preserve"> </w:t>
      </w:r>
      <w:r>
        <w:tab/>
        <w:t xml:space="preserve">Biology graduate program committee </w:t>
      </w:r>
    </w:p>
    <w:p w14:paraId="41D0911A" w14:textId="77777777" w:rsidR="00076F5F" w:rsidRDefault="00000000">
      <w:pPr>
        <w:spacing w:after="0" w:line="259" w:lineRule="auto"/>
        <w:ind w:left="90" w:right="0" w:firstLine="0"/>
      </w:pPr>
      <w:r>
        <w:t xml:space="preserve"> </w:t>
      </w:r>
    </w:p>
    <w:p w14:paraId="795B6A42" w14:textId="77777777" w:rsidR="00076F5F" w:rsidRDefault="00000000">
      <w:pPr>
        <w:tabs>
          <w:tab w:val="center" w:pos="5117"/>
        </w:tabs>
        <w:ind w:left="0" w:right="0" w:firstLine="0"/>
      </w:pPr>
      <w:r>
        <w:t xml:space="preserve">2011-2013 </w:t>
      </w:r>
      <w:r>
        <w:tab/>
        <w:t xml:space="preserve">Director of Research Facilities and Infrastructure, Office of </w:t>
      </w:r>
    </w:p>
    <w:p w14:paraId="430861AF" w14:textId="77777777" w:rsidR="00076F5F" w:rsidRDefault="00000000">
      <w:pPr>
        <w:ind w:left="1894" w:right="695"/>
      </w:pPr>
      <w:r>
        <w:t xml:space="preserve">Knowledge Enterprise Development, ASU (75% appointment) </w:t>
      </w:r>
    </w:p>
    <w:p w14:paraId="33984C38" w14:textId="77777777" w:rsidR="00076F5F" w:rsidRDefault="00000000">
      <w:pPr>
        <w:spacing w:after="0" w:line="259" w:lineRule="auto"/>
        <w:ind w:left="90" w:right="0" w:firstLine="0"/>
      </w:pPr>
      <w:r>
        <w:t xml:space="preserve"> </w:t>
      </w:r>
    </w:p>
    <w:p w14:paraId="74B0CB6B" w14:textId="77777777" w:rsidR="00076F5F" w:rsidRDefault="00000000">
      <w:pPr>
        <w:tabs>
          <w:tab w:val="center" w:pos="5154"/>
        </w:tabs>
        <w:ind w:left="0" w:right="0" w:firstLine="0"/>
      </w:pPr>
      <w:r>
        <w:t xml:space="preserve"> </w:t>
      </w:r>
      <w:r>
        <w:tab/>
        <w:t xml:space="preserve">Assistant Vice-President for Research, Office of Knowledge  </w:t>
      </w:r>
    </w:p>
    <w:p w14:paraId="3D78C839" w14:textId="77777777" w:rsidR="00076F5F" w:rsidRDefault="00000000">
      <w:pPr>
        <w:tabs>
          <w:tab w:val="center" w:pos="4808"/>
        </w:tabs>
        <w:ind w:left="0" w:right="0" w:firstLine="0"/>
      </w:pPr>
      <w:r>
        <w:t xml:space="preserve"> </w:t>
      </w:r>
      <w:r>
        <w:tab/>
        <w:t xml:space="preserve">Enterprise Development (OKED, 75% appointment)  </w:t>
      </w:r>
    </w:p>
    <w:p w14:paraId="5DA61264" w14:textId="77777777" w:rsidR="00076F5F" w:rsidRDefault="00000000">
      <w:pPr>
        <w:spacing w:after="0" w:line="259" w:lineRule="auto"/>
        <w:ind w:left="90" w:right="0" w:firstLine="0"/>
      </w:pPr>
      <w:r>
        <w:t xml:space="preserve"> </w:t>
      </w:r>
      <w:r>
        <w:tab/>
        <w:t xml:space="preserve"> </w:t>
      </w:r>
      <w:r>
        <w:tab/>
        <w:t xml:space="preserve"> </w:t>
      </w:r>
    </w:p>
    <w:p w14:paraId="471C5E72" w14:textId="77777777" w:rsidR="00076F5F" w:rsidRDefault="00000000">
      <w:pPr>
        <w:tabs>
          <w:tab w:val="center" w:pos="3909"/>
        </w:tabs>
        <w:ind w:left="0" w:right="0" w:firstLine="0"/>
      </w:pPr>
      <w:r>
        <w:t xml:space="preserve"> </w:t>
      </w:r>
      <w:r>
        <w:tab/>
        <w:t xml:space="preserve">Institutional Official for Animal Care </w:t>
      </w:r>
    </w:p>
    <w:p w14:paraId="26600645" w14:textId="77777777" w:rsidR="00076F5F" w:rsidRDefault="00000000">
      <w:pPr>
        <w:spacing w:after="0" w:line="259" w:lineRule="auto"/>
        <w:ind w:left="90" w:right="0" w:firstLine="0"/>
      </w:pPr>
      <w:r>
        <w:t xml:space="preserve"> </w:t>
      </w:r>
      <w:r>
        <w:tab/>
        <w:t xml:space="preserve"> </w:t>
      </w:r>
    </w:p>
    <w:p w14:paraId="4CDD4A26" w14:textId="77777777" w:rsidR="00076F5F" w:rsidRDefault="00000000">
      <w:pPr>
        <w:tabs>
          <w:tab w:val="center" w:pos="3951"/>
        </w:tabs>
        <w:ind w:left="0" w:right="0" w:firstLine="0"/>
      </w:pPr>
      <w:r>
        <w:t xml:space="preserve"> </w:t>
      </w:r>
      <w:r>
        <w:tab/>
        <w:t xml:space="preserve">Co-Chair of EH&amp;S Policy Committee </w:t>
      </w:r>
    </w:p>
    <w:p w14:paraId="60727FC6" w14:textId="77777777" w:rsidR="00076F5F" w:rsidRDefault="00000000">
      <w:pPr>
        <w:spacing w:after="0" w:line="259" w:lineRule="auto"/>
        <w:ind w:left="90" w:right="0" w:firstLine="0"/>
      </w:pPr>
      <w:r>
        <w:t xml:space="preserve"> </w:t>
      </w:r>
      <w:r>
        <w:tab/>
        <w:t xml:space="preserve"> </w:t>
      </w:r>
    </w:p>
    <w:p w14:paraId="239CC552" w14:textId="77777777" w:rsidR="00076F5F" w:rsidRDefault="00000000">
      <w:pPr>
        <w:tabs>
          <w:tab w:val="center" w:pos="3304"/>
        </w:tabs>
        <w:ind w:left="0" w:right="0" w:firstLine="0"/>
      </w:pPr>
      <w:r>
        <w:t xml:space="preserve"> </w:t>
      </w:r>
      <w:r>
        <w:tab/>
        <w:t xml:space="preserve">Research Integrity Officer </w:t>
      </w:r>
    </w:p>
    <w:p w14:paraId="504A8DF7" w14:textId="77777777" w:rsidR="00076F5F" w:rsidRDefault="00000000">
      <w:pPr>
        <w:spacing w:after="0" w:line="259" w:lineRule="auto"/>
        <w:ind w:left="90" w:right="0" w:firstLine="0"/>
      </w:pPr>
      <w:r>
        <w:t xml:space="preserve"> </w:t>
      </w:r>
      <w:r>
        <w:tab/>
        <w:t xml:space="preserve"> </w:t>
      </w:r>
    </w:p>
    <w:p w14:paraId="573518E4" w14:textId="77777777" w:rsidR="00076F5F" w:rsidRDefault="00000000">
      <w:pPr>
        <w:tabs>
          <w:tab w:val="center" w:pos="4657"/>
        </w:tabs>
        <w:ind w:left="0" w:right="0" w:firstLine="0"/>
      </w:pPr>
      <w:r>
        <w:t xml:space="preserve"> </w:t>
      </w:r>
      <w:r>
        <w:tab/>
        <w:t xml:space="preserve">Faculty Participant, Federal Demonstration Project </w:t>
      </w:r>
    </w:p>
    <w:p w14:paraId="2B08CCB4" w14:textId="77777777" w:rsidR="00076F5F" w:rsidRDefault="00000000">
      <w:pPr>
        <w:spacing w:after="0" w:line="259" w:lineRule="auto"/>
        <w:ind w:left="90" w:right="0" w:firstLine="0"/>
      </w:pPr>
      <w:r>
        <w:t xml:space="preserve"> </w:t>
      </w:r>
    </w:p>
    <w:p w14:paraId="0BA1E21F" w14:textId="77777777" w:rsidR="00076F5F" w:rsidRDefault="00000000">
      <w:pPr>
        <w:tabs>
          <w:tab w:val="center" w:pos="5117"/>
        </w:tabs>
        <w:ind w:left="0" w:right="0" w:firstLine="0"/>
      </w:pPr>
      <w:r>
        <w:t xml:space="preserve">2010-2011 </w:t>
      </w:r>
      <w:r>
        <w:tab/>
        <w:t xml:space="preserve">Director of Research Facilities and Infrastructure, Office of </w:t>
      </w:r>
    </w:p>
    <w:p w14:paraId="5C6C72BC" w14:textId="77777777" w:rsidR="00076F5F" w:rsidRDefault="00000000">
      <w:pPr>
        <w:spacing w:after="225"/>
        <w:ind w:left="1894" w:right="695"/>
      </w:pPr>
      <w:r>
        <w:t xml:space="preserve">Knowledge Enterprise Development, ASU (50% appointment) </w:t>
      </w:r>
    </w:p>
    <w:p w14:paraId="477A8E55" w14:textId="77777777" w:rsidR="00076F5F" w:rsidRDefault="00000000">
      <w:pPr>
        <w:tabs>
          <w:tab w:val="center" w:pos="2434"/>
        </w:tabs>
        <w:spacing w:after="230"/>
        <w:ind w:left="0" w:right="0" w:firstLine="0"/>
      </w:pPr>
      <w:r>
        <w:t xml:space="preserve">2009-2010 </w:t>
      </w:r>
      <w:r>
        <w:tab/>
        <w:t xml:space="preserve">Sabbatical </w:t>
      </w:r>
    </w:p>
    <w:p w14:paraId="43B32C45" w14:textId="77777777" w:rsidR="00076F5F" w:rsidRDefault="00000000">
      <w:pPr>
        <w:tabs>
          <w:tab w:val="center" w:pos="4937"/>
        </w:tabs>
        <w:ind w:left="0" w:right="0" w:firstLine="0"/>
      </w:pPr>
      <w:r>
        <w:t xml:space="preserve">2008-2009 </w:t>
      </w:r>
      <w:r>
        <w:tab/>
        <w:t xml:space="preserve">Associate Director for Facilities, School of Life Sciences </w:t>
      </w:r>
    </w:p>
    <w:p w14:paraId="4BB6214B" w14:textId="77777777" w:rsidR="00076F5F" w:rsidRDefault="00000000">
      <w:pPr>
        <w:ind w:left="1894" w:right="695"/>
      </w:pPr>
      <w:r>
        <w:t xml:space="preserve">Safety committee (member, supervisor) </w:t>
      </w:r>
    </w:p>
    <w:p w14:paraId="25280600" w14:textId="77777777" w:rsidR="00076F5F" w:rsidRDefault="00000000">
      <w:pPr>
        <w:ind w:left="1894" w:right="695"/>
      </w:pPr>
      <w:r>
        <w:t xml:space="preserve">Insect Science Center Executive Committee </w:t>
      </w:r>
    </w:p>
    <w:p w14:paraId="0B7AF9FB" w14:textId="77777777" w:rsidR="00076F5F" w:rsidRDefault="00000000">
      <w:pPr>
        <w:spacing w:after="237"/>
        <w:ind w:left="1894" w:right="695"/>
      </w:pPr>
      <w:r>
        <w:t xml:space="preserve">Organizing Committee, Environmental Life Sciences Ph.D. program </w:t>
      </w:r>
    </w:p>
    <w:p w14:paraId="07D4CCB5" w14:textId="77777777" w:rsidR="00076F5F" w:rsidRDefault="00000000">
      <w:pPr>
        <w:tabs>
          <w:tab w:val="center" w:pos="4937"/>
        </w:tabs>
        <w:ind w:left="0" w:right="0" w:firstLine="0"/>
      </w:pPr>
      <w:r>
        <w:t>2007-2008</w:t>
      </w:r>
      <w:r>
        <w:rPr>
          <w:rFonts w:ascii="Arial" w:eastAsia="Arial" w:hAnsi="Arial" w:cs="Arial"/>
        </w:rPr>
        <w:t xml:space="preserve"> </w:t>
      </w:r>
      <w:r>
        <w:rPr>
          <w:rFonts w:ascii="Arial" w:eastAsia="Arial" w:hAnsi="Arial" w:cs="Arial"/>
        </w:rPr>
        <w:tab/>
      </w:r>
      <w:r>
        <w:t xml:space="preserve">Associate Director for Facilities, School of Life Sciences </w:t>
      </w:r>
    </w:p>
    <w:p w14:paraId="09BDE9EA" w14:textId="77777777" w:rsidR="00076F5F" w:rsidRDefault="00000000">
      <w:pPr>
        <w:ind w:left="1894" w:right="695"/>
      </w:pPr>
      <w:r>
        <w:t xml:space="preserve">Safety committee (member) </w:t>
      </w:r>
    </w:p>
    <w:p w14:paraId="55C36549" w14:textId="77777777" w:rsidR="00076F5F" w:rsidRDefault="00000000">
      <w:pPr>
        <w:spacing w:after="237"/>
        <w:ind w:left="1894" w:right="695"/>
      </w:pPr>
      <w:r>
        <w:lastRenderedPageBreak/>
        <w:t xml:space="preserve">Insect Science Center Executive Committee </w:t>
      </w:r>
    </w:p>
    <w:p w14:paraId="441192F6" w14:textId="77777777" w:rsidR="00076F5F" w:rsidRDefault="00000000">
      <w:pPr>
        <w:tabs>
          <w:tab w:val="center" w:pos="4937"/>
        </w:tabs>
        <w:ind w:left="0" w:right="0" w:firstLine="0"/>
      </w:pPr>
      <w:r>
        <w:t>2006-2007</w:t>
      </w:r>
      <w:r>
        <w:rPr>
          <w:rFonts w:ascii="Arial" w:eastAsia="Arial" w:hAnsi="Arial" w:cs="Arial"/>
        </w:rPr>
        <w:t xml:space="preserve"> </w:t>
      </w:r>
      <w:r>
        <w:rPr>
          <w:rFonts w:ascii="Arial" w:eastAsia="Arial" w:hAnsi="Arial" w:cs="Arial"/>
        </w:rPr>
        <w:tab/>
      </w:r>
      <w:r>
        <w:t xml:space="preserve">Associate Director for Facilities, School of Life Sciences </w:t>
      </w:r>
    </w:p>
    <w:p w14:paraId="713FC15A" w14:textId="77777777" w:rsidR="00076F5F" w:rsidRDefault="00000000">
      <w:pPr>
        <w:ind w:left="1894" w:right="695"/>
      </w:pPr>
      <w:r>
        <w:t xml:space="preserve">Safety Committee (chair during fall, 2006, member in spring 07) </w:t>
      </w:r>
    </w:p>
    <w:p w14:paraId="35E99FAB" w14:textId="77777777" w:rsidR="00076F5F" w:rsidRDefault="00000000">
      <w:pPr>
        <w:ind w:left="1894" w:right="695"/>
      </w:pPr>
      <w:r>
        <w:t xml:space="preserve">Chair, Graduate Programs Associate Director Search Committee </w:t>
      </w:r>
    </w:p>
    <w:p w14:paraId="5E9F3444" w14:textId="77777777" w:rsidR="00076F5F" w:rsidRDefault="00000000">
      <w:pPr>
        <w:spacing w:after="242"/>
        <w:ind w:left="1894" w:right="695"/>
      </w:pPr>
      <w:r>
        <w:t xml:space="preserve">Insect Science Center Executive Committee </w:t>
      </w:r>
    </w:p>
    <w:p w14:paraId="1CA50A0B" w14:textId="77777777" w:rsidR="00076F5F" w:rsidRDefault="00000000">
      <w:pPr>
        <w:tabs>
          <w:tab w:val="center" w:pos="4937"/>
        </w:tabs>
        <w:ind w:left="0" w:right="0" w:firstLine="0"/>
      </w:pPr>
      <w:r>
        <w:t>2005-2006</w:t>
      </w:r>
      <w:r>
        <w:rPr>
          <w:rFonts w:ascii="Arial" w:eastAsia="Arial" w:hAnsi="Arial" w:cs="Arial"/>
        </w:rPr>
        <w:t xml:space="preserve"> </w:t>
      </w:r>
      <w:r>
        <w:rPr>
          <w:rFonts w:ascii="Arial" w:eastAsia="Arial" w:hAnsi="Arial" w:cs="Arial"/>
        </w:rPr>
        <w:tab/>
      </w:r>
      <w:r>
        <w:t xml:space="preserve">Associate Director for Facilities, School of Life Sciences </w:t>
      </w:r>
    </w:p>
    <w:p w14:paraId="027F0CB6" w14:textId="77777777" w:rsidR="00076F5F" w:rsidRDefault="00000000">
      <w:pPr>
        <w:tabs>
          <w:tab w:val="center" w:pos="3496"/>
        </w:tabs>
        <w:ind w:left="0" w:right="0" w:firstLine="0"/>
      </w:pPr>
      <w:r>
        <w:t xml:space="preserve"> </w:t>
      </w:r>
      <w:r>
        <w:tab/>
        <w:t xml:space="preserve">Safety Committee (ex-officio) </w:t>
      </w:r>
    </w:p>
    <w:p w14:paraId="5F1744E2" w14:textId="77777777" w:rsidR="00076F5F" w:rsidRDefault="00000000">
      <w:pPr>
        <w:tabs>
          <w:tab w:val="center" w:pos="3249"/>
        </w:tabs>
        <w:ind w:left="0" w:right="0" w:firstLine="0"/>
      </w:pPr>
      <w:r>
        <w:t xml:space="preserve"> </w:t>
      </w:r>
      <w:r>
        <w:tab/>
        <w:t xml:space="preserve">AP Personnel committee </w:t>
      </w:r>
    </w:p>
    <w:p w14:paraId="1ABA76BC" w14:textId="77777777" w:rsidR="00076F5F" w:rsidRDefault="00000000">
      <w:pPr>
        <w:tabs>
          <w:tab w:val="center" w:pos="3773"/>
        </w:tabs>
        <w:ind w:left="0" w:right="0" w:firstLine="0"/>
      </w:pPr>
      <w:r>
        <w:t xml:space="preserve"> </w:t>
      </w:r>
      <w:r>
        <w:tab/>
        <w:t xml:space="preserve">Physiology Curriculum Committee </w:t>
      </w:r>
    </w:p>
    <w:p w14:paraId="7E69D299" w14:textId="77777777" w:rsidR="00076F5F" w:rsidRDefault="00000000">
      <w:pPr>
        <w:tabs>
          <w:tab w:val="center" w:pos="4272"/>
        </w:tabs>
        <w:ind w:left="0" w:right="0" w:firstLine="0"/>
      </w:pPr>
      <w:r>
        <w:t xml:space="preserve"> </w:t>
      </w:r>
      <w:r>
        <w:tab/>
        <w:t xml:space="preserve">Insect Science Center Executive Committee </w:t>
      </w:r>
    </w:p>
    <w:p w14:paraId="3CC142A6" w14:textId="77777777" w:rsidR="00076F5F" w:rsidRDefault="00000000">
      <w:pPr>
        <w:tabs>
          <w:tab w:val="center" w:pos="4272"/>
        </w:tabs>
        <w:ind w:left="0" w:right="0" w:firstLine="0"/>
      </w:pPr>
      <w:r>
        <w:t xml:space="preserve">2004-2005 </w:t>
      </w:r>
      <w:r>
        <w:tab/>
        <w:t xml:space="preserve">Insect Science Center Executive Committee </w:t>
      </w:r>
    </w:p>
    <w:p w14:paraId="5D26B8F0" w14:textId="77777777" w:rsidR="00076F5F" w:rsidRDefault="00000000">
      <w:pPr>
        <w:tabs>
          <w:tab w:val="center" w:pos="4503"/>
        </w:tabs>
        <w:ind w:left="0" w:right="0" w:firstLine="0"/>
      </w:pPr>
      <w:r>
        <w:t xml:space="preserve"> </w:t>
      </w:r>
      <w:r>
        <w:tab/>
        <w:t xml:space="preserve">Initiative Programs Committee Member, elected </w:t>
      </w:r>
    </w:p>
    <w:p w14:paraId="3191B8D6" w14:textId="77777777" w:rsidR="00076F5F" w:rsidRDefault="00000000">
      <w:pPr>
        <w:tabs>
          <w:tab w:val="center" w:pos="5276"/>
        </w:tabs>
        <w:ind w:left="0" w:right="0" w:firstLine="0"/>
      </w:pPr>
      <w:r>
        <w:t xml:space="preserve"> </w:t>
      </w:r>
      <w:r>
        <w:tab/>
        <w:t xml:space="preserve">Chair, Honey Bee Reproductive Physiology Search Committee </w:t>
      </w:r>
    </w:p>
    <w:p w14:paraId="3E6CC7ED" w14:textId="77777777" w:rsidR="00076F5F" w:rsidRDefault="00000000">
      <w:pPr>
        <w:tabs>
          <w:tab w:val="center" w:pos="3891"/>
        </w:tabs>
        <w:ind w:left="0" w:right="0" w:firstLine="0"/>
      </w:pPr>
      <w:r>
        <w:t xml:space="preserve"> </w:t>
      </w:r>
      <w:r>
        <w:tab/>
        <w:t xml:space="preserve">ISTB-1 Ad Hoc Building Committee </w:t>
      </w:r>
    </w:p>
    <w:p w14:paraId="6E3EB54C" w14:textId="77777777" w:rsidR="00076F5F" w:rsidRDefault="00000000">
      <w:pPr>
        <w:tabs>
          <w:tab w:val="center" w:pos="4224"/>
        </w:tabs>
        <w:spacing w:after="225"/>
        <w:ind w:left="0" w:right="0" w:firstLine="0"/>
      </w:pPr>
      <w:r>
        <w:t xml:space="preserve"> </w:t>
      </w:r>
      <w:r>
        <w:tab/>
        <w:t xml:space="preserve">OISB Hiring Proposal Ad-Hoc Committee </w:t>
      </w:r>
    </w:p>
    <w:p w14:paraId="76BE1B84" w14:textId="77777777" w:rsidR="00076F5F" w:rsidRDefault="00000000">
      <w:pPr>
        <w:tabs>
          <w:tab w:val="center" w:pos="4272"/>
        </w:tabs>
        <w:ind w:left="0" w:right="0" w:firstLine="0"/>
      </w:pPr>
      <w:r>
        <w:t xml:space="preserve">2003-2004 </w:t>
      </w:r>
      <w:r>
        <w:tab/>
        <w:t xml:space="preserve">Insect Science Center Executive Committee </w:t>
      </w:r>
    </w:p>
    <w:p w14:paraId="7632A158" w14:textId="77777777" w:rsidR="00076F5F" w:rsidRDefault="00000000">
      <w:pPr>
        <w:tabs>
          <w:tab w:val="center" w:pos="4062"/>
        </w:tabs>
        <w:ind w:left="0" w:right="0" w:firstLine="0"/>
      </w:pPr>
      <w:r>
        <w:t xml:space="preserve"> </w:t>
      </w:r>
      <w:r>
        <w:tab/>
        <w:t xml:space="preserve">Initiative Programs Committee Member  </w:t>
      </w:r>
    </w:p>
    <w:p w14:paraId="0F6499B1" w14:textId="77777777" w:rsidR="00076F5F" w:rsidRDefault="00000000">
      <w:pPr>
        <w:tabs>
          <w:tab w:val="center" w:pos="5298"/>
        </w:tabs>
        <w:ind w:left="0" w:right="0" w:firstLine="0"/>
      </w:pPr>
      <w:r>
        <w:t xml:space="preserve"> </w:t>
      </w:r>
      <w:r>
        <w:tab/>
        <w:t xml:space="preserve">Elected Evolutionary and Systems Biology committee Member </w:t>
      </w:r>
    </w:p>
    <w:p w14:paraId="2168E45C" w14:textId="77777777" w:rsidR="00076F5F" w:rsidRDefault="00000000">
      <w:pPr>
        <w:ind w:left="1894" w:right="695"/>
      </w:pPr>
      <w:r>
        <w:t xml:space="preserve">SOLS Director Search Committee Member  </w:t>
      </w:r>
    </w:p>
    <w:p w14:paraId="500D54B8" w14:textId="77777777" w:rsidR="00076F5F" w:rsidRDefault="00000000">
      <w:pPr>
        <w:ind w:left="1894" w:right="695"/>
      </w:pPr>
      <w:r>
        <w:t xml:space="preserve">Elected, Affirmative Action Officer  </w:t>
      </w:r>
    </w:p>
    <w:p w14:paraId="2A77F2A2" w14:textId="77777777" w:rsidR="00076F5F" w:rsidRDefault="00000000">
      <w:pPr>
        <w:spacing w:after="224" w:line="248" w:lineRule="auto"/>
        <w:ind w:left="655" w:right="1791" w:hanging="10"/>
        <w:jc w:val="center"/>
      </w:pPr>
      <w:r>
        <w:t xml:space="preserve">Physiology Lecturer Search Committee Member  </w:t>
      </w:r>
    </w:p>
    <w:p w14:paraId="56A3F7E2" w14:textId="77777777" w:rsidR="00076F5F" w:rsidRDefault="00000000">
      <w:pPr>
        <w:tabs>
          <w:tab w:val="center" w:pos="2434"/>
        </w:tabs>
        <w:ind w:left="0" w:right="0" w:firstLine="0"/>
      </w:pPr>
      <w:r>
        <w:t xml:space="preserve">2002-2003 </w:t>
      </w:r>
      <w:r>
        <w:tab/>
        <w:t xml:space="preserve">Sabbatical </w:t>
      </w:r>
    </w:p>
    <w:p w14:paraId="6B697A6E" w14:textId="77777777" w:rsidR="00076F5F" w:rsidRDefault="00000000">
      <w:pPr>
        <w:tabs>
          <w:tab w:val="center" w:pos="4003"/>
        </w:tabs>
        <w:ind w:left="0" w:right="0" w:firstLine="0"/>
      </w:pPr>
      <w:r>
        <w:t xml:space="preserve"> </w:t>
      </w:r>
      <w:r>
        <w:tab/>
        <w:t xml:space="preserve">Exercise Science Executive Committee </w:t>
      </w:r>
    </w:p>
    <w:p w14:paraId="488ACC4A" w14:textId="77777777" w:rsidR="00076F5F" w:rsidRDefault="00000000">
      <w:pPr>
        <w:tabs>
          <w:tab w:val="center" w:pos="4272"/>
        </w:tabs>
        <w:ind w:left="0" w:right="0" w:firstLine="0"/>
      </w:pPr>
      <w:r>
        <w:t xml:space="preserve"> </w:t>
      </w:r>
      <w:r>
        <w:tab/>
        <w:t xml:space="preserve">Insect Science Center Executive Committee </w:t>
      </w:r>
    </w:p>
    <w:p w14:paraId="0FCC1651" w14:textId="77777777" w:rsidR="00076F5F" w:rsidRDefault="00000000">
      <w:pPr>
        <w:spacing w:after="228"/>
        <w:ind w:left="1894" w:right="695"/>
      </w:pPr>
      <w:r>
        <w:t xml:space="preserve">Chair, Search Committee for Anatomy and Physiology Lab Coordinator </w:t>
      </w:r>
    </w:p>
    <w:p w14:paraId="2380D654" w14:textId="77777777" w:rsidR="00076F5F" w:rsidRDefault="00000000">
      <w:pPr>
        <w:tabs>
          <w:tab w:val="center" w:pos="5366"/>
        </w:tabs>
        <w:ind w:left="0" w:right="0" w:firstLine="0"/>
      </w:pPr>
      <w:r>
        <w:t xml:space="preserve">2001-2002 </w:t>
      </w:r>
      <w:r>
        <w:tab/>
        <w:t xml:space="preserve">Chair, Search Committee for Director of Interdisciplinary Ph.D. </w:t>
      </w:r>
    </w:p>
    <w:p w14:paraId="20AB1123" w14:textId="77777777" w:rsidR="00076F5F" w:rsidRDefault="00000000">
      <w:pPr>
        <w:tabs>
          <w:tab w:val="center" w:pos="3434"/>
        </w:tabs>
        <w:ind w:left="0" w:right="0" w:firstLine="0"/>
      </w:pPr>
      <w:r>
        <w:t xml:space="preserve"> </w:t>
      </w:r>
      <w:r>
        <w:tab/>
        <w:t xml:space="preserve">Program in Exercise Science </w:t>
      </w:r>
    </w:p>
    <w:p w14:paraId="5DBD1D2B" w14:textId="77777777" w:rsidR="00076F5F" w:rsidRDefault="00000000">
      <w:pPr>
        <w:tabs>
          <w:tab w:val="center" w:pos="4003"/>
        </w:tabs>
        <w:ind w:left="0" w:right="0" w:firstLine="0"/>
      </w:pPr>
      <w:r>
        <w:t xml:space="preserve"> </w:t>
      </w:r>
      <w:r>
        <w:tab/>
        <w:t xml:space="preserve">Exercise Science Executive Committee </w:t>
      </w:r>
    </w:p>
    <w:p w14:paraId="3B14CFF7" w14:textId="77777777" w:rsidR="00076F5F" w:rsidRDefault="00000000">
      <w:pPr>
        <w:tabs>
          <w:tab w:val="center" w:pos="4272"/>
        </w:tabs>
        <w:ind w:left="0" w:right="0" w:firstLine="0"/>
      </w:pPr>
      <w:r>
        <w:t xml:space="preserve"> </w:t>
      </w:r>
      <w:r>
        <w:tab/>
        <w:t xml:space="preserve">Insect Science Center Executive Committee </w:t>
      </w:r>
    </w:p>
    <w:p w14:paraId="287B0C4D" w14:textId="77777777" w:rsidR="00076F5F" w:rsidRDefault="00000000">
      <w:pPr>
        <w:tabs>
          <w:tab w:val="center" w:pos="4308"/>
        </w:tabs>
        <w:ind w:left="0" w:right="0" w:firstLine="0"/>
      </w:pPr>
      <w:r>
        <w:t xml:space="preserve"> </w:t>
      </w:r>
      <w:r>
        <w:tab/>
        <w:t xml:space="preserve">Chair, Beckman Scholar Steering Committee </w:t>
      </w:r>
    </w:p>
    <w:p w14:paraId="1393AA16" w14:textId="77777777" w:rsidR="00076F5F" w:rsidRDefault="00000000">
      <w:pPr>
        <w:tabs>
          <w:tab w:val="center" w:pos="4092"/>
        </w:tabs>
        <w:spacing w:after="225"/>
        <w:ind w:left="0" w:right="0" w:firstLine="0"/>
      </w:pPr>
      <w:r>
        <w:t xml:space="preserve"> </w:t>
      </w:r>
      <w:r>
        <w:tab/>
        <w:t xml:space="preserve">Life Sciences Reorganization Committee </w:t>
      </w:r>
    </w:p>
    <w:p w14:paraId="22F0C5BE" w14:textId="77777777" w:rsidR="00076F5F" w:rsidRDefault="00000000">
      <w:pPr>
        <w:tabs>
          <w:tab w:val="center" w:pos="3514"/>
        </w:tabs>
        <w:ind w:left="0" w:right="0" w:firstLine="0"/>
      </w:pPr>
      <w:r>
        <w:t xml:space="preserve">2000-2001 </w:t>
      </w:r>
      <w:r>
        <w:tab/>
        <w:t xml:space="preserve">Advisory Committee (elected) </w:t>
      </w:r>
    </w:p>
    <w:p w14:paraId="09DEC2E6" w14:textId="77777777" w:rsidR="00076F5F" w:rsidRDefault="00000000">
      <w:pPr>
        <w:tabs>
          <w:tab w:val="center" w:pos="3037"/>
        </w:tabs>
        <w:ind w:left="0" w:right="0" w:firstLine="0"/>
      </w:pPr>
      <w:r>
        <w:t xml:space="preserve"> </w:t>
      </w:r>
      <w:r>
        <w:tab/>
        <w:t xml:space="preserve">Graduate Committee </w:t>
      </w:r>
    </w:p>
    <w:p w14:paraId="41E79FDC" w14:textId="77777777" w:rsidR="00076F5F" w:rsidRDefault="00000000">
      <w:pPr>
        <w:tabs>
          <w:tab w:val="center" w:pos="4003"/>
        </w:tabs>
        <w:ind w:left="0" w:right="0" w:firstLine="0"/>
      </w:pPr>
      <w:r>
        <w:t xml:space="preserve"> </w:t>
      </w:r>
      <w:r>
        <w:tab/>
        <w:t xml:space="preserve">Exercise Science Executive Committee </w:t>
      </w:r>
    </w:p>
    <w:p w14:paraId="6DEC9E80" w14:textId="77777777" w:rsidR="00076F5F" w:rsidRDefault="00000000">
      <w:pPr>
        <w:tabs>
          <w:tab w:val="center" w:pos="4272"/>
        </w:tabs>
        <w:ind w:left="0" w:right="0" w:firstLine="0"/>
      </w:pPr>
      <w:r>
        <w:t xml:space="preserve"> </w:t>
      </w:r>
      <w:r>
        <w:tab/>
        <w:t xml:space="preserve">Insect Science Center Executive Committee </w:t>
      </w:r>
    </w:p>
    <w:p w14:paraId="29897DB3" w14:textId="77777777" w:rsidR="00076F5F" w:rsidRDefault="00000000">
      <w:pPr>
        <w:tabs>
          <w:tab w:val="center" w:pos="5243"/>
        </w:tabs>
        <w:ind w:left="0" w:right="0" w:firstLine="0"/>
      </w:pPr>
      <w:r>
        <w:lastRenderedPageBreak/>
        <w:t xml:space="preserve"> </w:t>
      </w:r>
      <w:r>
        <w:tab/>
        <w:t xml:space="preserve">Wrote Beckman Foundation grant for undergraduate research </w:t>
      </w:r>
    </w:p>
    <w:p w14:paraId="1AA816C5" w14:textId="77777777" w:rsidR="00076F5F" w:rsidRDefault="00000000">
      <w:pPr>
        <w:tabs>
          <w:tab w:val="center" w:pos="4309"/>
        </w:tabs>
        <w:spacing w:after="225"/>
        <w:ind w:left="0" w:right="0" w:firstLine="0"/>
      </w:pPr>
      <w:r>
        <w:t xml:space="preserve"> </w:t>
      </w:r>
      <w:r>
        <w:tab/>
        <w:t xml:space="preserve">Chair, Beckman Scholar Steering Committee </w:t>
      </w:r>
    </w:p>
    <w:p w14:paraId="3D7E35C5" w14:textId="77777777" w:rsidR="00076F5F" w:rsidRDefault="00000000" w:rsidP="00852A77">
      <w:pPr>
        <w:tabs>
          <w:tab w:val="left" w:pos="1800"/>
          <w:tab w:val="center" w:pos="3514"/>
        </w:tabs>
        <w:ind w:left="0" w:right="0" w:firstLine="0"/>
      </w:pPr>
      <w:r>
        <w:t xml:space="preserve">1999-2000 </w:t>
      </w:r>
      <w:r>
        <w:tab/>
        <w:t xml:space="preserve">Advisory Committee (elected) </w:t>
      </w:r>
    </w:p>
    <w:p w14:paraId="2DE194DE" w14:textId="77777777" w:rsidR="00076F5F" w:rsidRDefault="00000000" w:rsidP="00852A77">
      <w:pPr>
        <w:tabs>
          <w:tab w:val="left" w:pos="1800"/>
          <w:tab w:val="center" w:pos="4003"/>
        </w:tabs>
        <w:ind w:left="0" w:right="0" w:firstLine="0"/>
      </w:pPr>
      <w:r>
        <w:t xml:space="preserve"> </w:t>
      </w:r>
      <w:r>
        <w:tab/>
        <w:t xml:space="preserve">Exercise Science Executive Committee </w:t>
      </w:r>
    </w:p>
    <w:p w14:paraId="4218DB5F" w14:textId="77777777" w:rsidR="00852A77" w:rsidRDefault="00000000" w:rsidP="00852A77">
      <w:pPr>
        <w:tabs>
          <w:tab w:val="left" w:pos="1800"/>
        </w:tabs>
        <w:spacing w:after="0" w:line="240" w:lineRule="auto"/>
        <w:ind w:left="79" w:right="1610"/>
      </w:pPr>
      <w:r>
        <w:t xml:space="preserve"> </w:t>
      </w:r>
      <w:r>
        <w:tab/>
        <w:t>Insect Science Center Executive Committee</w:t>
      </w:r>
    </w:p>
    <w:p w14:paraId="4EA4935E" w14:textId="77777777" w:rsidR="00852A77" w:rsidRDefault="00852A77" w:rsidP="00852A77">
      <w:pPr>
        <w:tabs>
          <w:tab w:val="left" w:pos="1800"/>
        </w:tabs>
        <w:spacing w:after="0" w:line="240" w:lineRule="auto"/>
        <w:ind w:left="79" w:right="1610"/>
      </w:pPr>
      <w:r>
        <w:tab/>
      </w:r>
      <w:r>
        <w:tab/>
        <w:t xml:space="preserve">Chair, Biology Department Seminar Committee </w:t>
      </w:r>
    </w:p>
    <w:p w14:paraId="1AB65E68" w14:textId="77777777" w:rsidR="00076F5F" w:rsidRDefault="00852A77" w:rsidP="00852A77">
      <w:pPr>
        <w:tabs>
          <w:tab w:val="left" w:pos="1800"/>
        </w:tabs>
        <w:spacing w:after="0" w:line="240" w:lineRule="auto"/>
        <w:ind w:left="79" w:right="1610"/>
      </w:pPr>
      <w:r>
        <w:tab/>
      </w:r>
      <w:r>
        <w:tab/>
        <w:t xml:space="preserve">wrote Beckman Foundation grant for undergraduate research </w:t>
      </w:r>
    </w:p>
    <w:p w14:paraId="61508CC7" w14:textId="77777777" w:rsidR="00E2514E" w:rsidRDefault="00E2514E" w:rsidP="00852A77">
      <w:pPr>
        <w:tabs>
          <w:tab w:val="left" w:pos="1800"/>
        </w:tabs>
        <w:spacing w:after="0" w:line="240" w:lineRule="auto"/>
        <w:ind w:left="79" w:right="1610"/>
      </w:pPr>
    </w:p>
    <w:p w14:paraId="6A3595B1" w14:textId="77777777" w:rsidR="00076F5F" w:rsidRDefault="00000000">
      <w:pPr>
        <w:tabs>
          <w:tab w:val="center" w:pos="3563"/>
        </w:tabs>
        <w:ind w:left="0" w:right="0" w:firstLine="0"/>
      </w:pPr>
      <w:r>
        <w:t xml:space="preserve">1998-99 </w:t>
      </w:r>
      <w:r>
        <w:tab/>
        <w:t xml:space="preserve">Personnel Committee (elected) </w:t>
      </w:r>
    </w:p>
    <w:p w14:paraId="24BC9A9E" w14:textId="77777777" w:rsidR="00076F5F" w:rsidRDefault="00000000">
      <w:pPr>
        <w:tabs>
          <w:tab w:val="center" w:pos="4003"/>
        </w:tabs>
        <w:ind w:left="0" w:right="0" w:firstLine="0"/>
      </w:pPr>
      <w:r>
        <w:t xml:space="preserve"> </w:t>
      </w:r>
      <w:r>
        <w:tab/>
        <w:t xml:space="preserve">Exercise Science Executive Committee </w:t>
      </w:r>
    </w:p>
    <w:p w14:paraId="728467C7" w14:textId="77777777" w:rsidR="00076F5F" w:rsidRDefault="00000000">
      <w:pPr>
        <w:tabs>
          <w:tab w:val="center" w:pos="5213"/>
        </w:tabs>
        <w:ind w:left="0" w:right="0" w:firstLine="0"/>
      </w:pPr>
      <w:r>
        <w:t xml:space="preserve"> </w:t>
      </w:r>
      <w:r>
        <w:tab/>
        <w:t xml:space="preserve">wrote Beckman Foundation grant for undergraduate research  </w:t>
      </w:r>
    </w:p>
    <w:p w14:paraId="5C8E28F7" w14:textId="77777777" w:rsidR="00076F5F" w:rsidRDefault="00000000">
      <w:pPr>
        <w:tabs>
          <w:tab w:val="center" w:pos="2736"/>
        </w:tabs>
        <w:ind w:left="0" w:right="0" w:firstLine="0"/>
      </w:pPr>
      <w:r>
        <w:t xml:space="preserve"> </w:t>
      </w:r>
      <w:r>
        <w:tab/>
        <w:t xml:space="preserve">(grant declined) </w:t>
      </w:r>
    </w:p>
    <w:p w14:paraId="54C66651" w14:textId="77777777" w:rsidR="00E2514E" w:rsidRDefault="00E2514E">
      <w:pPr>
        <w:tabs>
          <w:tab w:val="center" w:pos="2736"/>
        </w:tabs>
        <w:ind w:left="0" w:right="0" w:firstLine="0"/>
      </w:pPr>
    </w:p>
    <w:p w14:paraId="5A50226B" w14:textId="77777777" w:rsidR="00076F5F" w:rsidRDefault="00000000">
      <w:pPr>
        <w:tabs>
          <w:tab w:val="center" w:pos="1530"/>
          <w:tab w:val="center" w:pos="5029"/>
        </w:tabs>
        <w:ind w:left="0" w:right="0" w:firstLine="0"/>
      </w:pPr>
      <w:r>
        <w:t xml:space="preserve">1997-1998 </w:t>
      </w:r>
      <w:r>
        <w:tab/>
        <w:t xml:space="preserve"> </w:t>
      </w:r>
      <w:r>
        <w:tab/>
        <w:t xml:space="preserve">Chair, Search Committee, Environmental or Evolutionary </w:t>
      </w:r>
    </w:p>
    <w:p w14:paraId="4F45396A" w14:textId="77777777" w:rsidR="00076F5F" w:rsidRDefault="00000000">
      <w:pPr>
        <w:tabs>
          <w:tab w:val="center" w:pos="1530"/>
          <w:tab w:val="center" w:pos="2543"/>
        </w:tabs>
        <w:ind w:left="0" w:right="0" w:firstLine="0"/>
      </w:pPr>
      <w:r>
        <w:t xml:space="preserve"> </w:t>
      </w:r>
      <w:r>
        <w:tab/>
        <w:t xml:space="preserve"> </w:t>
      </w:r>
      <w:r>
        <w:tab/>
        <w:t xml:space="preserve">Physiologist </w:t>
      </w:r>
    </w:p>
    <w:p w14:paraId="2DB8697B" w14:textId="77777777" w:rsidR="00076F5F" w:rsidRDefault="00000000">
      <w:pPr>
        <w:tabs>
          <w:tab w:val="center" w:pos="3514"/>
        </w:tabs>
        <w:spacing w:after="225"/>
        <w:ind w:left="0" w:right="0" w:firstLine="0"/>
      </w:pPr>
      <w:r>
        <w:t xml:space="preserve"> </w:t>
      </w:r>
      <w:r>
        <w:tab/>
        <w:t xml:space="preserve">Advisory Committee (elected) </w:t>
      </w:r>
    </w:p>
    <w:p w14:paraId="16B36296" w14:textId="77777777" w:rsidR="00076F5F" w:rsidRDefault="00000000">
      <w:pPr>
        <w:tabs>
          <w:tab w:val="center" w:pos="3514"/>
        </w:tabs>
        <w:ind w:left="0" w:right="0" w:firstLine="0"/>
      </w:pPr>
      <w:r>
        <w:t xml:space="preserve">1996-1997 </w:t>
      </w:r>
      <w:r>
        <w:tab/>
        <w:t xml:space="preserve">Advisory Committee (elected) </w:t>
      </w:r>
    </w:p>
    <w:p w14:paraId="7AD9D23B" w14:textId="77777777" w:rsidR="00076F5F" w:rsidRDefault="00000000">
      <w:pPr>
        <w:tabs>
          <w:tab w:val="center" w:pos="3037"/>
        </w:tabs>
        <w:spacing w:after="225"/>
        <w:ind w:left="0" w:right="0" w:firstLine="0"/>
      </w:pPr>
      <w:r>
        <w:t xml:space="preserve"> </w:t>
      </w:r>
      <w:r>
        <w:tab/>
        <w:t xml:space="preserve">Graduate Committee </w:t>
      </w:r>
    </w:p>
    <w:p w14:paraId="1163150D" w14:textId="77777777" w:rsidR="00076F5F" w:rsidRDefault="00000000">
      <w:pPr>
        <w:tabs>
          <w:tab w:val="center" w:pos="3514"/>
        </w:tabs>
        <w:ind w:left="0" w:right="0" w:firstLine="0"/>
      </w:pPr>
      <w:r>
        <w:t xml:space="preserve">1995-1996 </w:t>
      </w:r>
      <w:r>
        <w:tab/>
        <w:t xml:space="preserve">Advisory Committee (elected) </w:t>
      </w:r>
    </w:p>
    <w:p w14:paraId="212B51B1" w14:textId="77777777" w:rsidR="00076F5F" w:rsidRDefault="00000000">
      <w:pPr>
        <w:tabs>
          <w:tab w:val="center" w:pos="3037"/>
        </w:tabs>
        <w:ind w:left="0" w:right="0" w:firstLine="0"/>
      </w:pPr>
      <w:r>
        <w:t xml:space="preserve"> </w:t>
      </w:r>
      <w:r>
        <w:tab/>
        <w:t xml:space="preserve">Graduate Committee </w:t>
      </w:r>
    </w:p>
    <w:p w14:paraId="15E9AF19" w14:textId="77777777" w:rsidR="00076F5F" w:rsidRDefault="00000000">
      <w:pPr>
        <w:tabs>
          <w:tab w:val="center" w:pos="5578"/>
        </w:tabs>
        <w:spacing w:after="225"/>
        <w:ind w:left="0" w:right="0" w:firstLine="0"/>
      </w:pPr>
      <w:r>
        <w:t xml:space="preserve"> </w:t>
      </w:r>
      <w:r>
        <w:tab/>
        <w:t xml:space="preserve">Search Committee, Theoretical Ecologist (affirmative action officer) </w:t>
      </w:r>
    </w:p>
    <w:p w14:paraId="40EF039C" w14:textId="77777777" w:rsidR="00076F5F" w:rsidRDefault="00000000">
      <w:pPr>
        <w:tabs>
          <w:tab w:val="center" w:pos="3514"/>
        </w:tabs>
        <w:ind w:left="0" w:right="0" w:firstLine="0"/>
      </w:pPr>
      <w:r>
        <w:t xml:space="preserve">1994-1995 </w:t>
      </w:r>
      <w:r>
        <w:tab/>
        <w:t xml:space="preserve">Advisory Committee (elected) </w:t>
      </w:r>
    </w:p>
    <w:p w14:paraId="2C6A53FC" w14:textId="77777777" w:rsidR="00076F5F" w:rsidRDefault="00000000">
      <w:pPr>
        <w:tabs>
          <w:tab w:val="center" w:pos="3037"/>
        </w:tabs>
        <w:ind w:left="0" w:right="0" w:firstLine="0"/>
      </w:pPr>
      <w:r>
        <w:t xml:space="preserve"> </w:t>
      </w:r>
      <w:r>
        <w:tab/>
        <w:t xml:space="preserve">Graduate Committee </w:t>
      </w:r>
    </w:p>
    <w:p w14:paraId="0624BBFF" w14:textId="77777777" w:rsidR="00076F5F" w:rsidRDefault="00000000">
      <w:pPr>
        <w:tabs>
          <w:tab w:val="center" w:pos="5514"/>
        </w:tabs>
        <w:spacing w:after="225"/>
        <w:ind w:left="0" w:right="0" w:firstLine="0"/>
      </w:pPr>
      <w:r>
        <w:t xml:space="preserve"> </w:t>
      </w:r>
      <w:r>
        <w:tab/>
        <w:t xml:space="preserve">Search Committee, Integrative Biologist (affirmative action officer) </w:t>
      </w:r>
    </w:p>
    <w:p w14:paraId="4A4CEA1F" w14:textId="77777777" w:rsidR="00076F5F" w:rsidRDefault="00000000">
      <w:pPr>
        <w:tabs>
          <w:tab w:val="center" w:pos="3514"/>
        </w:tabs>
        <w:ind w:left="0" w:right="0" w:firstLine="0"/>
      </w:pPr>
      <w:r>
        <w:t xml:space="preserve">1993-1994 </w:t>
      </w:r>
      <w:r>
        <w:tab/>
        <w:t xml:space="preserve">Advisory Committee (elected) </w:t>
      </w:r>
    </w:p>
    <w:p w14:paraId="03BE81DB" w14:textId="77777777" w:rsidR="00076F5F" w:rsidRDefault="00000000">
      <w:pPr>
        <w:tabs>
          <w:tab w:val="center" w:pos="3037"/>
        </w:tabs>
        <w:spacing w:after="225"/>
        <w:ind w:left="0" w:right="0" w:firstLine="0"/>
      </w:pPr>
      <w:r>
        <w:t xml:space="preserve"> </w:t>
      </w:r>
      <w:r>
        <w:tab/>
        <w:t xml:space="preserve">Graduate Committee </w:t>
      </w:r>
    </w:p>
    <w:p w14:paraId="3E8852D3" w14:textId="77777777" w:rsidR="00076F5F" w:rsidRDefault="00000000">
      <w:pPr>
        <w:tabs>
          <w:tab w:val="center" w:pos="3514"/>
        </w:tabs>
        <w:ind w:left="0" w:right="0" w:firstLine="0"/>
      </w:pPr>
      <w:r>
        <w:t xml:space="preserve">1992-1993 </w:t>
      </w:r>
      <w:r>
        <w:tab/>
        <w:t xml:space="preserve">Advisory Committee (elected) </w:t>
      </w:r>
    </w:p>
    <w:p w14:paraId="0EDE3F33" w14:textId="77777777" w:rsidR="00076F5F" w:rsidRDefault="00000000">
      <w:pPr>
        <w:tabs>
          <w:tab w:val="center" w:pos="3037"/>
        </w:tabs>
        <w:ind w:left="0" w:right="0" w:firstLine="0"/>
      </w:pPr>
      <w:r>
        <w:t xml:space="preserve"> </w:t>
      </w:r>
      <w:r>
        <w:tab/>
        <w:t xml:space="preserve">Graduate Committee </w:t>
      </w:r>
    </w:p>
    <w:p w14:paraId="7F2B3322" w14:textId="77777777" w:rsidR="00076F5F" w:rsidRDefault="00000000">
      <w:pPr>
        <w:tabs>
          <w:tab w:val="center" w:pos="4832"/>
        </w:tabs>
        <w:spacing w:after="225"/>
        <w:ind w:left="0" w:right="0" w:firstLine="0"/>
      </w:pPr>
      <w:r>
        <w:t xml:space="preserve"> </w:t>
      </w:r>
      <w:r>
        <w:tab/>
        <w:t xml:space="preserve">Organizer: Physiology Discussion Group, Spring 1992 </w:t>
      </w:r>
    </w:p>
    <w:p w14:paraId="3755949D" w14:textId="77777777" w:rsidR="00076F5F" w:rsidRDefault="00000000">
      <w:pPr>
        <w:tabs>
          <w:tab w:val="center" w:pos="3537"/>
        </w:tabs>
        <w:spacing w:after="52"/>
        <w:ind w:left="0" w:right="0" w:firstLine="0"/>
      </w:pPr>
      <w:r>
        <w:t xml:space="preserve">1991 </w:t>
      </w:r>
      <w:r>
        <w:tab/>
        <w:t xml:space="preserve">Co-Chair, Seminar Committee </w:t>
      </w:r>
    </w:p>
    <w:p w14:paraId="69332F36" w14:textId="77777777" w:rsidR="00076F5F" w:rsidRDefault="00000000">
      <w:pPr>
        <w:spacing w:after="19" w:line="259" w:lineRule="auto"/>
        <w:ind w:left="90" w:right="0" w:firstLine="0"/>
      </w:pPr>
      <w:r>
        <w:rPr>
          <w:b/>
          <w:sz w:val="36"/>
        </w:rPr>
        <w:t xml:space="preserve"> </w:t>
      </w:r>
    </w:p>
    <w:p w14:paraId="6BA72533" w14:textId="77777777" w:rsidR="00743B1E" w:rsidRDefault="00743B1E">
      <w:pPr>
        <w:spacing w:after="0" w:line="240" w:lineRule="auto"/>
        <w:ind w:left="0" w:right="0" w:firstLine="0"/>
        <w:rPr>
          <w:b/>
          <w:sz w:val="36"/>
        </w:rPr>
      </w:pPr>
      <w:r>
        <w:rPr>
          <w:sz w:val="36"/>
        </w:rPr>
        <w:br w:type="page"/>
      </w:r>
    </w:p>
    <w:p w14:paraId="064AF5AA" w14:textId="77777777" w:rsidR="00076F5F" w:rsidRDefault="00000000">
      <w:pPr>
        <w:pStyle w:val="Heading1"/>
        <w:ind w:left="85"/>
      </w:pPr>
      <w:r>
        <w:rPr>
          <w:sz w:val="36"/>
        </w:rPr>
        <w:lastRenderedPageBreak/>
        <w:t>M</w:t>
      </w:r>
      <w:r>
        <w:t>ENTORING</w:t>
      </w:r>
      <w:r>
        <w:rPr>
          <w:b w:val="0"/>
          <w:sz w:val="28"/>
        </w:rPr>
        <w:t xml:space="preserve"> </w:t>
      </w:r>
    </w:p>
    <w:p w14:paraId="04BF3009" w14:textId="77777777" w:rsidR="00076F5F" w:rsidRDefault="00000000">
      <w:pPr>
        <w:spacing w:after="0" w:line="259" w:lineRule="auto"/>
        <w:ind w:left="90" w:right="0" w:firstLine="0"/>
      </w:pPr>
      <w:r>
        <w:t xml:space="preserve"> </w:t>
      </w:r>
    </w:p>
    <w:p w14:paraId="35A2825E" w14:textId="77777777" w:rsidR="00076F5F" w:rsidRDefault="00000000">
      <w:pPr>
        <w:spacing w:after="0" w:line="259" w:lineRule="auto"/>
        <w:ind w:left="190" w:right="0" w:hanging="10"/>
      </w:pPr>
      <w:r>
        <w:rPr>
          <w:b/>
          <w:u w:val="single" w:color="000000"/>
        </w:rPr>
        <w:t>Past Postdoctoral Fellows</w:t>
      </w:r>
      <w:r w:rsidR="00743B1E">
        <w:rPr>
          <w:b/>
          <w:u w:val="single" w:color="000000"/>
        </w:rPr>
        <w:t xml:space="preserve"> (from most recent to earliest)</w:t>
      </w:r>
      <w:r>
        <w:rPr>
          <w:b/>
        </w:rPr>
        <w:t xml:space="preserve">:  </w:t>
      </w:r>
    </w:p>
    <w:p w14:paraId="3670135C" w14:textId="77777777" w:rsidR="00743B1E" w:rsidRPr="00743B1E" w:rsidRDefault="00743B1E" w:rsidP="00465A83">
      <w:pPr>
        <w:spacing w:after="0" w:line="240" w:lineRule="auto"/>
        <w:ind w:left="990" w:right="0" w:hanging="270"/>
        <w:rPr>
          <w:rFonts w:ascii="Calibri" w:eastAsia="Times New Roman" w:hAnsi="Calibri" w:cs="Calibri"/>
          <w:kern w:val="0"/>
          <w:sz w:val="24"/>
          <w14:ligatures w14:val="none"/>
        </w:rPr>
      </w:pPr>
      <w:r>
        <w:t xml:space="preserve">Craig Perl (Ph.D. 2018, University of Sussex, currently </w:t>
      </w:r>
      <w:r w:rsidRPr="00743B1E">
        <w:rPr>
          <w:rFonts w:eastAsia="Times New Roman" w:cs="Calibri"/>
          <w:kern w:val="0"/>
          <w:szCs w:val="28"/>
          <w14:ligatures w14:val="none"/>
        </w:rPr>
        <w:t>Postdoctoral Research Fellow, Dept. of Biology, Indiana University Indianapolis and Visiting Researcher, Institute of Aquaculture, University of Stirling)</w:t>
      </w:r>
    </w:p>
    <w:p w14:paraId="04A387A4" w14:textId="77777777" w:rsidR="00743B1E" w:rsidRDefault="00743B1E" w:rsidP="00465A83">
      <w:pPr>
        <w:spacing w:line="240" w:lineRule="auto"/>
        <w:ind w:left="990" w:right="695" w:hanging="270"/>
      </w:pPr>
      <w:r>
        <w:t>Adrian Fisher, II. (Ph.D. 2017, Texas A&amp;M University, currently Assistant Professor, School of Life Sciences, Arizona State University).</w:t>
      </w:r>
    </w:p>
    <w:p w14:paraId="1097628B" w14:textId="77777777" w:rsidR="00076F5F" w:rsidRDefault="00000000" w:rsidP="00465A83">
      <w:pPr>
        <w:spacing w:line="240" w:lineRule="auto"/>
        <w:ind w:left="990" w:right="695" w:hanging="270"/>
      </w:pPr>
      <w:r>
        <w:t xml:space="preserve">Megan </w:t>
      </w:r>
      <w:proofErr w:type="spellStart"/>
      <w:r>
        <w:t>Garlapow</w:t>
      </w:r>
      <w:proofErr w:type="spellEnd"/>
      <w:r>
        <w:t xml:space="preserve"> (Ph.D., 2015, North Carolina State University, currently Principal and Owner, The Line Medical Communications, LLC). </w:t>
      </w:r>
    </w:p>
    <w:p w14:paraId="1AAC184F" w14:textId="77777777" w:rsidR="00076F5F" w:rsidRDefault="00000000" w:rsidP="00465A83">
      <w:pPr>
        <w:spacing w:line="240" w:lineRule="auto"/>
        <w:ind w:left="990" w:right="695" w:hanging="324"/>
      </w:pPr>
      <w:r>
        <w:t xml:space="preserve">C. Jaco </w:t>
      </w:r>
      <w:proofErr w:type="spellStart"/>
      <w:r>
        <w:t>Klok</w:t>
      </w:r>
      <w:proofErr w:type="spellEnd"/>
      <w:r>
        <w:t xml:space="preserve"> (Ph.D., 1999, University of Pretoria). Currently Senior Research and Applications Scientists at Sable Systems International. </w:t>
      </w:r>
    </w:p>
    <w:p w14:paraId="572D4FD0" w14:textId="77777777" w:rsidR="00076F5F" w:rsidRDefault="00000000" w:rsidP="00465A83">
      <w:pPr>
        <w:spacing w:line="240" w:lineRule="auto"/>
        <w:ind w:left="990" w:right="695" w:hanging="324"/>
      </w:pPr>
      <w:r>
        <w:t xml:space="preserve">Viviane Callier, Ph.D. 2011, Duke University, currently </w:t>
      </w:r>
      <w:r w:rsidR="00BB5380">
        <w:t>biostatistician at the Biostatistics Research Branch, NIAID (NIH)</w:t>
      </w:r>
      <w:r>
        <w:t xml:space="preserve">. </w:t>
      </w:r>
    </w:p>
    <w:p w14:paraId="005BB27D" w14:textId="77777777" w:rsidR="00076F5F" w:rsidRDefault="00000000" w:rsidP="00465A83">
      <w:pPr>
        <w:spacing w:line="240" w:lineRule="auto"/>
        <w:ind w:left="990" w:right="695" w:hanging="324"/>
      </w:pPr>
      <w:r>
        <w:t xml:space="preserve">John </w:t>
      </w:r>
      <w:proofErr w:type="spellStart"/>
      <w:r>
        <w:t>VandenBrooks</w:t>
      </w:r>
      <w:proofErr w:type="spellEnd"/>
      <w:r>
        <w:t xml:space="preserve">, Ph.D. 2006, Yale University, currently Professor at </w:t>
      </w:r>
      <w:r w:rsidR="00C44BAD">
        <w:t>Arizona State</w:t>
      </w:r>
      <w:r>
        <w:t xml:space="preserve"> University. </w:t>
      </w:r>
    </w:p>
    <w:p w14:paraId="58DB034E" w14:textId="77777777" w:rsidR="00076F5F" w:rsidRDefault="00000000" w:rsidP="00465A83">
      <w:pPr>
        <w:spacing w:after="143" w:line="240" w:lineRule="auto"/>
        <w:ind w:left="670" w:right="695"/>
      </w:pPr>
      <w:r>
        <w:t xml:space="preserve">H. Arthur Woods, Ph.D., 1998, Univ. of Washington, </w:t>
      </w:r>
      <w:r w:rsidR="00BB5380">
        <w:t>Emeritus</w:t>
      </w:r>
      <w:r>
        <w:t xml:space="preserve"> Professor, Univ. </w:t>
      </w:r>
    </w:p>
    <w:p w14:paraId="651AB362" w14:textId="77777777" w:rsidR="00076F5F" w:rsidRDefault="00000000" w:rsidP="00465A83">
      <w:pPr>
        <w:spacing w:line="240" w:lineRule="auto"/>
        <w:ind w:left="994" w:right="695"/>
      </w:pPr>
      <w:r>
        <w:t xml:space="preserve">of Montana, Missoula. </w:t>
      </w:r>
    </w:p>
    <w:p w14:paraId="4C609BFB" w14:textId="77777777" w:rsidR="00076F5F" w:rsidRDefault="00000000" w:rsidP="00465A83">
      <w:pPr>
        <w:spacing w:line="240" w:lineRule="auto"/>
        <w:ind w:left="990" w:right="695" w:hanging="324"/>
      </w:pPr>
      <w:r>
        <w:t xml:space="preserve">Patricia Ashby, Ph.D. 1987, Univ. of New Mexico, currently Associate Professor, Scottsdale Community </w:t>
      </w:r>
      <w:proofErr w:type="gramStart"/>
      <w:r>
        <w:t>College  (</w:t>
      </w:r>
      <w:proofErr w:type="gramEnd"/>
      <w:r>
        <w:t xml:space="preserve">Summer 1997) </w:t>
      </w:r>
    </w:p>
    <w:p w14:paraId="314CBCCF" w14:textId="77777777" w:rsidR="00076F5F" w:rsidRDefault="00000000">
      <w:pPr>
        <w:spacing w:after="129" w:line="259" w:lineRule="auto"/>
        <w:ind w:left="666" w:right="0" w:firstLine="0"/>
      </w:pPr>
      <w:r>
        <w:t xml:space="preserve"> </w:t>
      </w:r>
    </w:p>
    <w:p w14:paraId="67F415C2" w14:textId="77777777" w:rsidR="00076F5F" w:rsidRDefault="00000000">
      <w:pPr>
        <w:spacing w:after="129" w:line="259" w:lineRule="auto"/>
        <w:ind w:left="85" w:right="0" w:hanging="10"/>
      </w:pPr>
      <w:r>
        <w:rPr>
          <w:b/>
        </w:rPr>
        <w:t xml:space="preserve">Current Postdoctoral Fellows:  </w:t>
      </w:r>
    </w:p>
    <w:p w14:paraId="19F39509" w14:textId="77777777" w:rsidR="00076F5F" w:rsidRDefault="00000000" w:rsidP="00465A83">
      <w:pPr>
        <w:spacing w:after="148"/>
        <w:ind w:left="720" w:right="695"/>
      </w:pPr>
      <w:r>
        <w:t xml:space="preserve">Stav Talal. </w:t>
      </w:r>
      <w:r w:rsidR="00465A83">
        <w:t xml:space="preserve">(Ph.D. </w:t>
      </w:r>
      <w:r>
        <w:t>2018.Tel Aviv University</w:t>
      </w:r>
      <w:r w:rsidR="00465A83">
        <w:t xml:space="preserve">, </w:t>
      </w:r>
      <w:r>
        <w:t xml:space="preserve">BARD fellowship). </w:t>
      </w:r>
    </w:p>
    <w:p w14:paraId="30A940C7" w14:textId="77777777" w:rsidR="00076F5F" w:rsidRDefault="00000000">
      <w:pPr>
        <w:spacing w:after="220" w:line="259" w:lineRule="auto"/>
        <w:ind w:left="100" w:right="0" w:hanging="10"/>
      </w:pPr>
      <w:r>
        <w:rPr>
          <w:b/>
          <w:u w:val="single" w:color="000000"/>
        </w:rPr>
        <w:t>Matriculated Graduate Students</w:t>
      </w:r>
      <w:r>
        <w:rPr>
          <w:b/>
        </w:rPr>
        <w:t xml:space="preserve">:   </w:t>
      </w:r>
    </w:p>
    <w:p w14:paraId="6826E935" w14:textId="77777777" w:rsidR="00C44BAD" w:rsidRDefault="00C44BAD">
      <w:pPr>
        <w:spacing w:after="232"/>
        <w:ind w:left="1026" w:right="695" w:hanging="360"/>
      </w:pPr>
      <w:r>
        <w:t>Nicole Desjardins, Ph.D. May 2023 (co-advised with Brian Smith). Currently NSF Postdoctoral Fellow at the Univ. of Wisconsin.</w:t>
      </w:r>
    </w:p>
    <w:p w14:paraId="37CD8B11" w14:textId="192991A5" w:rsidR="00C44BAD" w:rsidRDefault="00C44BAD">
      <w:pPr>
        <w:spacing w:after="232"/>
        <w:ind w:left="1026" w:right="695" w:hanging="360"/>
      </w:pPr>
      <w:r>
        <w:t xml:space="preserve">Meredith Johnson, Ph.D. August 2023. Currently </w:t>
      </w:r>
      <w:r w:rsidR="004605F2">
        <w:t>postdoctoral fellow at North Dakota State University</w:t>
      </w:r>
      <w:r w:rsidR="00926CBF">
        <w:t>.</w:t>
      </w:r>
      <w:r>
        <w:t xml:space="preserve">  </w:t>
      </w:r>
    </w:p>
    <w:p w14:paraId="635CEBD5" w14:textId="77777777" w:rsidR="00076F5F" w:rsidRDefault="00000000">
      <w:pPr>
        <w:spacing w:after="232"/>
        <w:ind w:left="1026" w:right="695" w:hanging="360"/>
      </w:pPr>
      <w:r>
        <w:t xml:space="preserve">Jordan Glass, Ph.D. May 2023. Currently postdoctoral fellow at University of Wyoming. </w:t>
      </w:r>
    </w:p>
    <w:p w14:paraId="7ED0305A" w14:textId="77777777" w:rsidR="00076F5F" w:rsidRDefault="00000000">
      <w:pPr>
        <w:spacing w:after="228"/>
        <w:ind w:left="1026" w:right="695" w:hanging="360"/>
      </w:pPr>
      <w:r>
        <w:t xml:space="preserve">Trevor Fox, Ph.D. May 2021. Environmental Scientist, Sacramento-San Joaquin Delta Conservancy (State of California) </w:t>
      </w:r>
    </w:p>
    <w:p w14:paraId="13DBF511" w14:textId="77777777" w:rsidR="00076F5F" w:rsidRDefault="00000000">
      <w:pPr>
        <w:spacing w:after="228"/>
        <w:ind w:left="1026" w:right="695" w:hanging="360"/>
      </w:pPr>
      <w:r>
        <w:t xml:space="preserve">Jacob Campbell, Ph.D. August 2018. Currently Scientist, Global R&amp;D, mRNA Development for </w:t>
      </w:r>
      <w:proofErr w:type="spellStart"/>
      <w:r>
        <w:t>Aldevron</w:t>
      </w:r>
      <w:proofErr w:type="spellEnd"/>
      <w:r>
        <w:t xml:space="preserve"> Inc. </w:t>
      </w:r>
    </w:p>
    <w:p w14:paraId="78555720" w14:textId="77777777" w:rsidR="00076F5F" w:rsidRDefault="00000000">
      <w:pPr>
        <w:spacing w:after="232"/>
        <w:ind w:left="1026" w:right="695" w:hanging="360"/>
      </w:pPr>
      <w:r>
        <w:t xml:space="preserve">Meghan Duell, Ph.D. December 2018. Program manager, Couchiching Conservancy, Ontario, Canada. </w:t>
      </w:r>
    </w:p>
    <w:p w14:paraId="7CFC718A" w14:textId="77777777" w:rsidR="00076F5F" w:rsidRDefault="00000000">
      <w:pPr>
        <w:spacing w:after="225"/>
        <w:ind w:left="670" w:right="695"/>
      </w:pPr>
      <w:r>
        <w:lastRenderedPageBreak/>
        <w:t xml:space="preserve">James Sargent, M.Sc. May 2019. Research Scientist, 28Gorilla, Chandler, AZ. </w:t>
      </w:r>
    </w:p>
    <w:p w14:paraId="7B9CB257" w14:textId="77777777" w:rsidR="00076F5F" w:rsidRDefault="00000000">
      <w:pPr>
        <w:spacing w:after="228"/>
        <w:ind w:left="1026" w:right="695" w:hanging="360"/>
      </w:pPr>
      <w:r>
        <w:t xml:space="preserve">Arianne Cease, Ph.D. May 2012, NSF DDEP award, postdoctoral fellowship at the University of Sidney, currently Associate Professor, School of Sustainability, ASU (Popular Science Brilliant 10, 2015) </w:t>
      </w:r>
    </w:p>
    <w:p w14:paraId="4572B382" w14:textId="77777777" w:rsidR="00076F5F" w:rsidRDefault="00000000">
      <w:pPr>
        <w:ind w:left="1026" w:right="695" w:hanging="360"/>
      </w:pPr>
      <w:r>
        <w:t xml:space="preserve">James S. Waters, Ph.D. Dec., 2012, NSF, Predoctoral Fellowship Award, NSF Doctoral Dissertation Improvement Grant, James S. McDonnell </w:t>
      </w:r>
    </w:p>
    <w:p w14:paraId="5C5D5E76" w14:textId="77777777" w:rsidR="00076F5F" w:rsidRDefault="00000000">
      <w:pPr>
        <w:spacing w:after="228"/>
        <w:ind w:left="1030" w:right="695"/>
      </w:pPr>
      <w:r>
        <w:t xml:space="preserve">Postdoctoral Fellow in Complexity Science at Princeton University; currently Associate Professor at Providence College. </w:t>
      </w:r>
    </w:p>
    <w:p w14:paraId="04FDC5B7" w14:textId="77777777" w:rsidR="00076F5F" w:rsidRDefault="00000000">
      <w:pPr>
        <w:spacing w:after="232"/>
        <w:ind w:left="1026" w:right="695" w:hanging="360"/>
      </w:pPr>
      <w:r>
        <w:t xml:space="preserve">Joanna Henry, M.Sc. August 2011, currently lab coordinator, School of Life Sciences, ASU. </w:t>
      </w:r>
    </w:p>
    <w:p w14:paraId="16969FBA" w14:textId="77777777" w:rsidR="00076F5F" w:rsidRDefault="00000000">
      <w:pPr>
        <w:spacing w:after="228"/>
        <w:ind w:left="1026" w:right="695" w:hanging="360"/>
      </w:pPr>
      <w:proofErr w:type="spellStart"/>
      <w:r>
        <w:t>Manoush</w:t>
      </w:r>
      <w:proofErr w:type="spellEnd"/>
      <w:r>
        <w:t xml:space="preserve"> </w:t>
      </w:r>
      <w:proofErr w:type="spellStart"/>
      <w:r>
        <w:t>Farzin</w:t>
      </w:r>
      <w:proofErr w:type="spellEnd"/>
      <w:r>
        <w:t xml:space="preserve">, M.Sc. 2010, DDS from Midwestern University School of Dentistry, Chicago, 2018. </w:t>
      </w:r>
    </w:p>
    <w:p w14:paraId="2B7A566C" w14:textId="77777777" w:rsidR="00C44BAD" w:rsidRDefault="00000000">
      <w:pPr>
        <w:ind w:left="1026" w:right="695" w:hanging="360"/>
      </w:pPr>
      <w:proofErr w:type="spellStart"/>
      <w:r>
        <w:t>Sydella</w:t>
      </w:r>
      <w:proofErr w:type="spellEnd"/>
      <w:r>
        <w:t xml:space="preserve"> </w:t>
      </w:r>
      <w:proofErr w:type="spellStart"/>
      <w:r>
        <w:t>Blatch</w:t>
      </w:r>
      <w:proofErr w:type="spellEnd"/>
      <w:r>
        <w:t xml:space="preserve">, Ph.D. May 2008, NSF Predoctoral Award, PDF at NIH, Bethesda; Program </w:t>
      </w:r>
      <w:r w:rsidR="00194ABF">
        <w:t>Director</w:t>
      </w:r>
      <w:r>
        <w:t xml:space="preserve">, National Institutes of Health. </w:t>
      </w:r>
    </w:p>
    <w:p w14:paraId="0F523B63" w14:textId="77777777" w:rsidR="00076F5F" w:rsidRDefault="00000000">
      <w:pPr>
        <w:ind w:left="1026" w:right="695" w:hanging="360"/>
      </w:pPr>
      <w:r>
        <w:t xml:space="preserve"> </w:t>
      </w:r>
    </w:p>
    <w:p w14:paraId="60BD09BF" w14:textId="77777777" w:rsidR="00076F5F" w:rsidRDefault="00000000">
      <w:pPr>
        <w:spacing w:after="232"/>
        <w:ind w:left="1026" w:right="695" w:hanging="360"/>
      </w:pPr>
      <w:r>
        <w:t xml:space="preserve">Brenda </w:t>
      </w:r>
      <w:proofErr w:type="spellStart"/>
      <w:r>
        <w:t>Rascón</w:t>
      </w:r>
      <w:proofErr w:type="spellEnd"/>
      <w:r>
        <w:t xml:space="preserve">, M.Sc. Dec. 2007, Regulatory Affairs Manager, </w:t>
      </w:r>
      <w:proofErr w:type="spellStart"/>
      <w:r>
        <w:t>Cinfa</w:t>
      </w:r>
      <w:proofErr w:type="spellEnd"/>
      <w:r>
        <w:t xml:space="preserve"> Biotech, Biosimilars.  </w:t>
      </w:r>
    </w:p>
    <w:p w14:paraId="4F2BDAD9" w14:textId="77777777" w:rsidR="00076F5F" w:rsidRDefault="00000000">
      <w:pPr>
        <w:spacing w:after="228"/>
        <w:ind w:left="1026" w:right="695" w:hanging="360"/>
      </w:pPr>
      <w:r>
        <w:t xml:space="preserve">Kendra Greenlee, Ph.D. May 2004, NSF Doctoral Dissertation Improvement Grant, EPA Star Award, currently Professor, North Dakota State, Fargo. </w:t>
      </w:r>
    </w:p>
    <w:p w14:paraId="60779757" w14:textId="77777777" w:rsidR="00076F5F" w:rsidRDefault="00000000">
      <w:pPr>
        <w:ind w:left="1026" w:right="695" w:hanging="360"/>
      </w:pPr>
      <w:r>
        <w:t xml:space="preserve">Scott Kirkton, Ph.D. May 2004, NSF Doctoral Dissertation Improvement Grant, Best Student Paper, Society for Experimental Biology 2002, Best </w:t>
      </w:r>
    </w:p>
    <w:p w14:paraId="66F5BCA5" w14:textId="77777777" w:rsidR="00076F5F" w:rsidRDefault="00000000">
      <w:pPr>
        <w:ind w:left="1030" w:right="695"/>
      </w:pPr>
      <w:r>
        <w:t xml:space="preserve">Student Paper, SICB 2003; NIH PDF at Scripps Research Institute, San </w:t>
      </w:r>
    </w:p>
    <w:p w14:paraId="7C52F030" w14:textId="77777777" w:rsidR="00076F5F" w:rsidRDefault="00000000">
      <w:pPr>
        <w:spacing w:after="225"/>
        <w:ind w:left="1030" w:right="695"/>
      </w:pPr>
      <w:r>
        <w:t xml:space="preserve">Diego, currently Associate Professor, Union College  </w:t>
      </w:r>
    </w:p>
    <w:p w14:paraId="14D55102" w14:textId="77777777" w:rsidR="00076F5F" w:rsidRDefault="00000000">
      <w:pPr>
        <w:spacing w:after="232"/>
        <w:ind w:left="1026" w:right="695" w:hanging="360"/>
      </w:pPr>
      <w:r>
        <w:t xml:space="preserve">Marc Perkins, M.Sc. 2001, currently Professor, Orange County Community College </w:t>
      </w:r>
    </w:p>
    <w:p w14:paraId="56917F09" w14:textId="77777777" w:rsidR="00076F5F" w:rsidRDefault="00000000">
      <w:pPr>
        <w:spacing w:after="228"/>
        <w:ind w:left="1026" w:right="695" w:hanging="360"/>
      </w:pPr>
      <w:r>
        <w:t xml:space="preserve">Melanie Frazier, M.Sc. 2000, Staff Scientist at the National Center for Ecological Analysis and Synthesis (Ocean Health Index), Santa Barbara, CA. </w:t>
      </w:r>
    </w:p>
    <w:p w14:paraId="26C356C9" w14:textId="77777777" w:rsidR="00076F5F" w:rsidRDefault="00000000">
      <w:pPr>
        <w:spacing w:after="233"/>
        <w:ind w:left="1026" w:right="695" w:hanging="360"/>
      </w:pPr>
      <w:r>
        <w:t xml:space="preserve">Steven Roberts, Ph.D. May, 1998, Outstanding Graduate of the College of Liberal Arts and Sciences, currently Vice-Provost, Dean and Professor, Missouri University of Science and Technology, Rolla. </w:t>
      </w:r>
    </w:p>
    <w:p w14:paraId="2EE520AE" w14:textId="77777777" w:rsidR="00076F5F" w:rsidRDefault="00000000">
      <w:pPr>
        <w:spacing w:after="0" w:line="259" w:lineRule="auto"/>
        <w:ind w:left="373" w:right="0" w:hanging="10"/>
      </w:pPr>
      <w:r>
        <w:rPr>
          <w:b/>
          <w:u w:val="single" w:color="000000"/>
        </w:rPr>
        <w:t>Current Ph.D. Students</w:t>
      </w:r>
      <w:r>
        <w:t xml:space="preserve">:  </w:t>
      </w:r>
    </w:p>
    <w:p w14:paraId="27238DE0" w14:textId="77777777" w:rsidR="00076F5F" w:rsidRDefault="00000000">
      <w:pPr>
        <w:ind w:left="814" w:right="695"/>
      </w:pPr>
      <w:r>
        <w:t xml:space="preserve">Mehreen Tahir (co-advised with Arianne Cease), Sydney </w:t>
      </w:r>
      <w:proofErr w:type="spellStart"/>
      <w:r>
        <w:t>Millerwise</w:t>
      </w:r>
      <w:proofErr w:type="spellEnd"/>
      <w:r>
        <w:t xml:space="preserve"> (co-advised with Arianne Cease) </w:t>
      </w:r>
    </w:p>
    <w:p w14:paraId="1A069BF9" w14:textId="77777777" w:rsidR="00076F5F" w:rsidRDefault="00000000">
      <w:pPr>
        <w:spacing w:after="220" w:line="259" w:lineRule="auto"/>
        <w:ind w:left="90" w:right="0" w:firstLine="0"/>
      </w:pPr>
      <w:r>
        <w:t xml:space="preserve"> </w:t>
      </w:r>
    </w:p>
    <w:p w14:paraId="0A9A71E2" w14:textId="77777777" w:rsidR="00076F5F" w:rsidRDefault="00000000">
      <w:pPr>
        <w:spacing w:after="237"/>
        <w:ind w:left="79" w:right="695"/>
      </w:pPr>
      <w:r>
        <w:rPr>
          <w:b/>
          <w:u w:val="single" w:color="000000"/>
        </w:rPr>
        <w:lastRenderedPageBreak/>
        <w:t>Graduate Committee Service</w:t>
      </w:r>
      <w:r>
        <w:t xml:space="preserve">:  Student in the Dept. of Zoology/Biology or School of Life Sciences, Arizona State University unless otherwise indicated: </w:t>
      </w:r>
      <w:r>
        <w:rPr>
          <w:b/>
        </w:rPr>
        <w:t xml:space="preserve"> </w:t>
      </w:r>
    </w:p>
    <w:p w14:paraId="620F9715" w14:textId="77777777" w:rsidR="00076F5F" w:rsidRDefault="00000000">
      <w:pPr>
        <w:spacing w:after="0" w:line="259" w:lineRule="auto"/>
        <w:ind w:left="388" w:right="0" w:hanging="10"/>
      </w:pPr>
      <w:r>
        <w:rPr>
          <w:b/>
        </w:rPr>
        <w:t xml:space="preserve">Past (63 total): </w:t>
      </w:r>
    </w:p>
    <w:p w14:paraId="0B23F260" w14:textId="77777777" w:rsidR="00076F5F" w:rsidRDefault="00000000">
      <w:pPr>
        <w:ind w:left="670" w:right="695"/>
      </w:pPr>
      <w:r>
        <w:t xml:space="preserve">Khalid </w:t>
      </w:r>
      <w:proofErr w:type="spellStart"/>
      <w:r>
        <w:t>Adjerid</w:t>
      </w:r>
      <w:proofErr w:type="spellEnd"/>
      <w:r>
        <w:t xml:space="preserve"> (Virginia Tech), Kirk Anderson, Salvatore </w:t>
      </w:r>
      <w:proofErr w:type="spellStart"/>
      <w:r>
        <w:t>Anzaldo</w:t>
      </w:r>
      <w:proofErr w:type="spellEnd"/>
      <w:r>
        <w:t xml:space="preserve">, Patricia </w:t>
      </w:r>
    </w:p>
    <w:p w14:paraId="7D15F602" w14:textId="77777777" w:rsidR="00076F5F" w:rsidRDefault="00000000">
      <w:pPr>
        <w:ind w:left="670" w:right="695"/>
      </w:pPr>
      <w:r>
        <w:t xml:space="preserve">Ashby (Univ. of New Mexico), Susan Bertram, </w:t>
      </w:r>
      <w:proofErr w:type="spellStart"/>
      <w:r>
        <w:t>Ioulea</w:t>
      </w:r>
      <w:proofErr w:type="spellEnd"/>
      <w:r>
        <w:t xml:space="preserve"> Bespalova, Jason </w:t>
      </w:r>
    </w:p>
    <w:p w14:paraId="4E8BA037" w14:textId="77777777" w:rsidR="00076F5F" w:rsidRDefault="00000000">
      <w:pPr>
        <w:ind w:left="670" w:right="695"/>
      </w:pPr>
      <w:r>
        <w:t xml:space="preserve">Borchert, Andrew Burchill, Jake </w:t>
      </w:r>
      <w:proofErr w:type="spellStart"/>
      <w:r>
        <w:t>Brashears</w:t>
      </w:r>
      <w:proofErr w:type="spellEnd"/>
      <w:r>
        <w:t xml:space="preserve">, Chris </w:t>
      </w:r>
      <w:proofErr w:type="spellStart"/>
      <w:r>
        <w:t>Breitmeyer</w:t>
      </w:r>
      <w:proofErr w:type="spellEnd"/>
      <w:r>
        <w:t xml:space="preserve">, Michael Bizeau, </w:t>
      </w:r>
    </w:p>
    <w:p w14:paraId="5D8E30A0" w14:textId="77777777" w:rsidR="00076F5F" w:rsidRDefault="00000000">
      <w:pPr>
        <w:ind w:left="670" w:right="695"/>
      </w:pPr>
      <w:r>
        <w:t xml:space="preserve">Michael Black, Christina Burden, Rebecca Clark, Michael Crowley (Exercise </w:t>
      </w:r>
    </w:p>
    <w:p w14:paraId="32EC5161" w14:textId="77777777" w:rsidR="00076F5F" w:rsidRDefault="00000000">
      <w:pPr>
        <w:ind w:left="670" w:right="695"/>
      </w:pPr>
      <w:r>
        <w:t xml:space="preserve">Science), Courtney Currier, Dean R. </w:t>
      </w:r>
      <w:proofErr w:type="spellStart"/>
      <w:r>
        <w:t>Dobberfuhl</w:t>
      </w:r>
      <w:proofErr w:type="spellEnd"/>
      <w:r>
        <w:t xml:space="preserve">, Jennifer Edmonds, G. Ian </w:t>
      </w:r>
    </w:p>
    <w:p w14:paraId="2EFAB541" w14:textId="77777777" w:rsidR="00076F5F" w:rsidRDefault="00000000">
      <w:pPr>
        <w:ind w:left="670" w:right="695"/>
      </w:pPr>
      <w:proofErr w:type="spellStart"/>
      <w:r>
        <w:t>Gallicano</w:t>
      </w:r>
      <w:proofErr w:type="spellEnd"/>
      <w:r>
        <w:t xml:space="preserve">, Martin </w:t>
      </w:r>
      <w:proofErr w:type="spellStart"/>
      <w:r>
        <w:t>Gerrits</w:t>
      </w:r>
      <w:proofErr w:type="spellEnd"/>
      <w:r>
        <w:t xml:space="preserve">, Josh Gibson, Chris Goforth (Univ. Arizona), Ti </w:t>
      </w:r>
    </w:p>
    <w:p w14:paraId="63084F3C" w14:textId="77777777" w:rsidR="00076F5F" w:rsidRDefault="00000000">
      <w:pPr>
        <w:ind w:left="670" w:right="695"/>
      </w:pPr>
      <w:r>
        <w:t xml:space="preserve">Eriksson, Dina Grayson, Tamar Helmy, Ty Hoffman, Carter Holbrook, Richard </w:t>
      </w:r>
    </w:p>
    <w:p w14:paraId="50D49BB8" w14:textId="77777777" w:rsidR="00076F5F" w:rsidRDefault="00000000">
      <w:pPr>
        <w:ind w:left="670" w:right="695"/>
      </w:pPr>
      <w:r>
        <w:t xml:space="preserve">Howlett (Exercise Science), Kate </w:t>
      </w:r>
      <w:proofErr w:type="spellStart"/>
      <w:r>
        <w:t>Ihle</w:t>
      </w:r>
      <w:proofErr w:type="spellEnd"/>
      <w:r>
        <w:t xml:space="preserve">, Matt Jackman (Exercise Science), Andrew Janzen, Chris </w:t>
      </w:r>
      <w:proofErr w:type="spellStart"/>
      <w:r>
        <w:t>Jerrnigan</w:t>
      </w:r>
      <w:proofErr w:type="spellEnd"/>
      <w:r>
        <w:t xml:space="preserve">, Glennis Julian, Michael Kennedy, Rosemary Knapp, </w:t>
      </w:r>
    </w:p>
    <w:p w14:paraId="0766C367" w14:textId="77777777" w:rsidR="00076F5F" w:rsidRDefault="00000000">
      <w:pPr>
        <w:ind w:left="670" w:right="695"/>
      </w:pPr>
      <w:r>
        <w:t xml:space="preserve">Sarah </w:t>
      </w:r>
      <w:proofErr w:type="spellStart"/>
      <w:r>
        <w:t>Kuzmiak</w:t>
      </w:r>
      <w:proofErr w:type="spellEnd"/>
      <w:r>
        <w:t xml:space="preserve">, Eva Lacy, Israel </w:t>
      </w:r>
      <w:proofErr w:type="spellStart"/>
      <w:r>
        <w:t>Leinbach</w:t>
      </w:r>
      <w:proofErr w:type="spellEnd"/>
      <w:r>
        <w:t xml:space="preserve">, Marion Le Gall (Texas A&amp;M), Nikos </w:t>
      </w:r>
      <w:proofErr w:type="spellStart"/>
      <w:r>
        <w:t>Lessios</w:t>
      </w:r>
      <w:proofErr w:type="spellEnd"/>
      <w:r>
        <w:t xml:space="preserve">, Neil Mackay, James </w:t>
      </w:r>
      <w:proofErr w:type="spellStart"/>
      <w:r>
        <w:t>Maino</w:t>
      </w:r>
      <w:proofErr w:type="spellEnd"/>
      <w:r>
        <w:t xml:space="preserve"> (Univ. Melbourne), Chris Mallery (Univ. </w:t>
      </w:r>
    </w:p>
    <w:p w14:paraId="0C630CEE" w14:textId="77777777" w:rsidR="00076F5F" w:rsidRDefault="00000000">
      <w:pPr>
        <w:ind w:left="670" w:right="695"/>
      </w:pPr>
      <w:r>
        <w:t xml:space="preserve">North Texas), Devin Martin, Susan McKinley, Natalie </w:t>
      </w:r>
      <w:proofErr w:type="spellStart"/>
      <w:r>
        <w:t>Melkonoff</w:t>
      </w:r>
      <w:proofErr w:type="spellEnd"/>
      <w:r>
        <w:t xml:space="preserve">, Justin Merry, </w:t>
      </w:r>
    </w:p>
    <w:p w14:paraId="4EF3B704" w14:textId="38A02326" w:rsidR="00076F5F" w:rsidRDefault="00000000">
      <w:pPr>
        <w:ind w:left="670" w:right="695"/>
      </w:pPr>
      <w:r>
        <w:t xml:space="preserve">Este Miranda, Lee McCoy, Nathan Morehouse, John Olson (Utah State Univ.), Madeleine Ostwald, </w:t>
      </w:r>
      <w:r w:rsidR="00185A4D">
        <w:t xml:space="preserve">Christina </w:t>
      </w:r>
      <w:proofErr w:type="spellStart"/>
      <w:r w:rsidR="00185A4D">
        <w:t>Palmrose-Kreiger</w:t>
      </w:r>
      <w:proofErr w:type="spellEnd"/>
      <w:r w:rsidR="00185A4D">
        <w:t xml:space="preserve">, </w:t>
      </w:r>
      <w:r>
        <w:t xml:space="preserve">Dale </w:t>
      </w:r>
      <w:proofErr w:type="spellStart"/>
      <w:r>
        <w:t>Pasino</w:t>
      </w:r>
      <w:proofErr w:type="spellEnd"/>
      <w:r>
        <w:t xml:space="preserve">, Randi </w:t>
      </w:r>
      <w:proofErr w:type="spellStart"/>
      <w:r>
        <w:t>Papke</w:t>
      </w:r>
      <w:proofErr w:type="spellEnd"/>
      <w:r>
        <w:t xml:space="preserve">, John Robertson, Michael </w:t>
      </w:r>
    </w:p>
    <w:p w14:paraId="76C0E2E6" w14:textId="77777777" w:rsidR="00076F5F" w:rsidRDefault="00000000">
      <w:pPr>
        <w:ind w:left="670" w:right="695"/>
      </w:pPr>
      <w:r>
        <w:t xml:space="preserve">Quinlan, Darleen Sandoval (Exercise Science), Nathan Smith, Zachary </w:t>
      </w:r>
      <w:proofErr w:type="spellStart"/>
      <w:proofErr w:type="gramStart"/>
      <w:r>
        <w:t>Stahlschmidt</w:t>
      </w:r>
      <w:proofErr w:type="spellEnd"/>
      <w:r>
        <w:t>,  Randy</w:t>
      </w:r>
      <w:proofErr w:type="gramEnd"/>
      <w:r>
        <w:t xml:space="preserve"> Tracy, Tina </w:t>
      </w:r>
      <w:proofErr w:type="spellStart"/>
      <w:r>
        <w:t>Traustidottir</w:t>
      </w:r>
      <w:proofErr w:type="spellEnd"/>
      <w:r>
        <w:t xml:space="preserve"> (Exercise Science), James Watts, Todd Weaver, Todd McWhorter (Univ. of Arizona), Adrienne Williams (Univ. of California, Irvine), Blair Wolf, Mark Wooden, Christian Wright, Mathew Sara </w:t>
      </w:r>
    </w:p>
    <w:p w14:paraId="60CD9893" w14:textId="77777777" w:rsidR="00076F5F" w:rsidRDefault="00000000">
      <w:pPr>
        <w:ind w:left="670" w:right="695"/>
      </w:pPr>
      <w:proofErr w:type="spellStart"/>
      <w:r>
        <w:t>Wilmsen</w:t>
      </w:r>
      <w:proofErr w:type="spellEnd"/>
      <w:r>
        <w:t xml:space="preserve"> (Univ North Texas), Wright, Guo Xiao, Kasey </w:t>
      </w:r>
      <w:proofErr w:type="spellStart"/>
      <w:r>
        <w:t>Yturralde</w:t>
      </w:r>
      <w:proofErr w:type="spellEnd"/>
      <w:r>
        <w:t xml:space="preserve">, John </w:t>
      </w:r>
      <w:proofErr w:type="spellStart"/>
      <w:r>
        <w:t>Zehmer</w:t>
      </w:r>
      <w:proofErr w:type="spellEnd"/>
      <w:r>
        <w:t xml:space="preserve">, Deanna </w:t>
      </w:r>
      <w:proofErr w:type="spellStart"/>
      <w:r>
        <w:t>Zembruski</w:t>
      </w:r>
      <w:proofErr w:type="spellEnd"/>
      <w:r>
        <w:t xml:space="preserve"> </w:t>
      </w:r>
    </w:p>
    <w:p w14:paraId="4A632587" w14:textId="77777777" w:rsidR="00076F5F" w:rsidRDefault="00000000">
      <w:pPr>
        <w:spacing w:after="0" w:line="259" w:lineRule="auto"/>
        <w:ind w:left="90" w:right="0" w:firstLine="0"/>
      </w:pPr>
      <w:r>
        <w:t xml:space="preserve"> </w:t>
      </w:r>
    </w:p>
    <w:p w14:paraId="58A39BFC" w14:textId="77777777" w:rsidR="00076F5F" w:rsidRDefault="00000000">
      <w:pPr>
        <w:spacing w:after="0" w:line="259" w:lineRule="auto"/>
        <w:ind w:left="85" w:right="0" w:hanging="10"/>
      </w:pPr>
      <w:r>
        <w:rPr>
          <w:b/>
        </w:rPr>
        <w:t xml:space="preserve">Current graduate committee service: </w:t>
      </w:r>
    </w:p>
    <w:p w14:paraId="17A3FAA0" w14:textId="77777777" w:rsidR="00076F5F" w:rsidRDefault="00000000">
      <w:pPr>
        <w:ind w:left="670" w:right="695"/>
      </w:pPr>
      <w:r>
        <w:t xml:space="preserve">Zach </w:t>
      </w:r>
      <w:proofErr w:type="spellStart"/>
      <w:r>
        <w:t>Coto</w:t>
      </w:r>
      <w:proofErr w:type="spellEnd"/>
      <w:r>
        <w:t xml:space="preserve"> (Boston Univ.), Brook Jensen, Joshua </w:t>
      </w:r>
      <w:proofErr w:type="spellStart"/>
      <w:r>
        <w:t>Kalmouni</w:t>
      </w:r>
      <w:proofErr w:type="spellEnd"/>
      <w:r>
        <w:t xml:space="preserve">, Colin Lynch, Tyler </w:t>
      </w:r>
    </w:p>
    <w:p w14:paraId="08D28B12" w14:textId="0F5BDEF1" w:rsidR="00076F5F" w:rsidRDefault="00000000">
      <w:pPr>
        <w:ind w:left="670" w:right="695"/>
      </w:pPr>
      <w:r>
        <w:t xml:space="preserve">Murdock, Brian Reilly, Sebastian Scofield, </w:t>
      </w:r>
      <w:r w:rsidR="00FF6BAE">
        <w:t xml:space="preserve">Emily (Jordan) Smith (Boston Univ), </w:t>
      </w:r>
      <w:proofErr w:type="spellStart"/>
      <w:r>
        <w:t>Bogoljub</w:t>
      </w:r>
      <w:proofErr w:type="spellEnd"/>
      <w:r>
        <w:t xml:space="preserve"> </w:t>
      </w:r>
      <w:proofErr w:type="spellStart"/>
      <w:r>
        <w:t>Trickovic</w:t>
      </w:r>
      <w:proofErr w:type="spellEnd"/>
      <w:r w:rsidR="00185A4D">
        <w:t>, Donald Ward</w:t>
      </w:r>
      <w:r>
        <w:t xml:space="preserve"> </w:t>
      </w:r>
    </w:p>
    <w:p w14:paraId="102DD4D5" w14:textId="77777777" w:rsidR="00076F5F" w:rsidRDefault="00000000">
      <w:pPr>
        <w:spacing w:after="0" w:line="235" w:lineRule="auto"/>
        <w:ind w:left="90" w:right="7106" w:firstLine="0"/>
      </w:pPr>
      <w:r>
        <w:rPr>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 </w:t>
      </w:r>
      <w:r>
        <w:br w:type="page"/>
      </w:r>
    </w:p>
    <w:p w14:paraId="494AB80F" w14:textId="77777777" w:rsidR="00076F5F" w:rsidRDefault="00000000">
      <w:pPr>
        <w:spacing w:after="0" w:line="259" w:lineRule="auto"/>
        <w:ind w:left="373" w:right="0" w:hanging="10"/>
      </w:pPr>
      <w:r>
        <w:rPr>
          <w:b/>
          <w:u w:val="single" w:color="000000"/>
        </w:rPr>
        <w:lastRenderedPageBreak/>
        <w:t>Undergraduate Researchers Supervised</w:t>
      </w:r>
      <w:r>
        <w:rPr>
          <w:b/>
        </w:rPr>
        <w:t xml:space="preserve">: </w:t>
      </w:r>
    </w:p>
    <w:p w14:paraId="5283F8A1" w14:textId="77777777" w:rsidR="00076F5F" w:rsidRDefault="00000000">
      <w:pPr>
        <w:spacing w:after="0" w:line="259" w:lineRule="auto"/>
        <w:ind w:left="388" w:right="0" w:hanging="10"/>
      </w:pPr>
      <w:r>
        <w:rPr>
          <w:b/>
        </w:rPr>
        <w:t xml:space="preserve">Past: </w:t>
      </w:r>
    </w:p>
    <w:p w14:paraId="2BE628E2" w14:textId="77777777" w:rsidR="00076F5F" w:rsidRDefault="00000000">
      <w:pPr>
        <w:ind w:left="670" w:right="695"/>
      </w:pPr>
      <w:r>
        <w:t xml:space="preserve">Christopher Abdo (currently in medical school, U. of A, Phoenix) </w:t>
      </w:r>
    </w:p>
    <w:p w14:paraId="37BB2B43" w14:textId="77777777" w:rsidR="00076F5F" w:rsidRDefault="00000000">
      <w:pPr>
        <w:ind w:left="670" w:right="695"/>
      </w:pPr>
      <w:proofErr w:type="spellStart"/>
      <w:r>
        <w:t>Sufian</w:t>
      </w:r>
      <w:proofErr w:type="spellEnd"/>
      <w:r>
        <w:t xml:space="preserve"> Ahmed </w:t>
      </w:r>
    </w:p>
    <w:p w14:paraId="227775EB" w14:textId="77777777" w:rsidR="00076F5F" w:rsidRDefault="00000000">
      <w:pPr>
        <w:ind w:left="670" w:right="695"/>
      </w:pPr>
      <w:r>
        <w:t xml:space="preserve">Todd Albert (currently staff at ASU) </w:t>
      </w:r>
    </w:p>
    <w:p w14:paraId="5BF38446" w14:textId="77777777" w:rsidR="00076F5F" w:rsidRDefault="00000000">
      <w:pPr>
        <w:ind w:left="670" w:right="695"/>
      </w:pPr>
      <w:r>
        <w:t xml:space="preserve">Diana </w:t>
      </w:r>
      <w:proofErr w:type="spellStart"/>
      <w:r>
        <w:t>Almendarez</w:t>
      </w:r>
      <w:proofErr w:type="spellEnd"/>
      <w:r>
        <w:t xml:space="preserve"> (WAESO-funded) </w:t>
      </w:r>
    </w:p>
    <w:p w14:paraId="28264B58" w14:textId="77777777" w:rsidR="009E09C8" w:rsidRDefault="009E09C8">
      <w:pPr>
        <w:ind w:left="670" w:right="695"/>
      </w:pPr>
      <w:r>
        <w:t xml:space="preserve">Vahan </w:t>
      </w:r>
      <w:proofErr w:type="spellStart"/>
      <w:r>
        <w:t>Aivasian</w:t>
      </w:r>
      <w:proofErr w:type="spellEnd"/>
      <w:r>
        <w:t xml:space="preserve"> </w:t>
      </w:r>
    </w:p>
    <w:p w14:paraId="6025479B" w14:textId="77777777" w:rsidR="00076F5F" w:rsidRDefault="00000000">
      <w:pPr>
        <w:ind w:left="670" w:right="695"/>
      </w:pPr>
      <w:r>
        <w:t xml:space="preserve">Brandon </w:t>
      </w:r>
      <w:proofErr w:type="spellStart"/>
      <w:r>
        <w:t>Balsino</w:t>
      </w:r>
      <w:proofErr w:type="spellEnd"/>
      <w:r>
        <w:t xml:space="preserve"> (honor’s thesis, currently in medical school) </w:t>
      </w:r>
    </w:p>
    <w:p w14:paraId="113900F2" w14:textId="77777777" w:rsidR="00076F5F" w:rsidRDefault="00000000">
      <w:pPr>
        <w:ind w:left="670" w:right="695"/>
      </w:pPr>
      <w:r>
        <w:t xml:space="preserve">Aurora Beans </w:t>
      </w:r>
    </w:p>
    <w:p w14:paraId="52E5EC26" w14:textId="77777777" w:rsidR="00076F5F" w:rsidRDefault="00000000">
      <w:pPr>
        <w:ind w:left="670" w:right="695"/>
      </w:pPr>
      <w:r>
        <w:t xml:space="preserve">Taylor </w:t>
      </w:r>
      <w:proofErr w:type="spellStart"/>
      <w:r>
        <w:t>Biddolph</w:t>
      </w:r>
      <w:proofErr w:type="spellEnd"/>
      <w:r>
        <w:t xml:space="preserve"> (in Ph.D. program in Pathology) </w:t>
      </w:r>
    </w:p>
    <w:p w14:paraId="59A15C66" w14:textId="77777777" w:rsidR="00076F5F" w:rsidRDefault="00000000">
      <w:pPr>
        <w:ind w:left="670" w:right="695"/>
      </w:pPr>
      <w:r>
        <w:t xml:space="preserve">Layne Bobb </w:t>
      </w:r>
    </w:p>
    <w:p w14:paraId="1E6292CB" w14:textId="77777777" w:rsidR="00076F5F" w:rsidRDefault="00000000">
      <w:pPr>
        <w:ind w:left="670" w:right="695"/>
      </w:pPr>
      <w:r>
        <w:t xml:space="preserve">Joshua </w:t>
      </w:r>
      <w:proofErr w:type="spellStart"/>
      <w:r>
        <w:t>Borup</w:t>
      </w:r>
      <w:proofErr w:type="spellEnd"/>
      <w:r>
        <w:t xml:space="preserve"> (in medical school) </w:t>
      </w:r>
    </w:p>
    <w:p w14:paraId="46A63223" w14:textId="77777777" w:rsidR="00076F5F" w:rsidRDefault="00000000">
      <w:pPr>
        <w:ind w:left="670" w:right="695"/>
      </w:pPr>
      <w:r>
        <w:t xml:space="preserve">Jacque Bruce  </w:t>
      </w:r>
    </w:p>
    <w:p w14:paraId="70DE51FD" w14:textId="77777777" w:rsidR="00076F5F" w:rsidRDefault="00000000">
      <w:pPr>
        <w:ind w:left="670" w:right="695"/>
      </w:pPr>
      <w:r>
        <w:t xml:space="preserve">Christopher Bowman (switched to Anthropology at ASU) </w:t>
      </w:r>
    </w:p>
    <w:p w14:paraId="1BFC389F" w14:textId="77777777" w:rsidR="00076F5F" w:rsidRDefault="00000000">
      <w:pPr>
        <w:ind w:left="670" w:right="695"/>
      </w:pPr>
      <w:r>
        <w:t xml:space="preserve">Alexandra Brantley (currently research technician, UC Denver) </w:t>
      </w:r>
    </w:p>
    <w:p w14:paraId="3614D9D8" w14:textId="77777777" w:rsidR="00076F5F" w:rsidRDefault="00000000">
      <w:pPr>
        <w:ind w:left="670" w:right="695"/>
      </w:pPr>
      <w:r>
        <w:t xml:space="preserve">Aaron Bruce (M.D., Midwestern University) </w:t>
      </w:r>
    </w:p>
    <w:p w14:paraId="58F60224" w14:textId="77777777" w:rsidR="00076F5F" w:rsidRDefault="00000000">
      <w:pPr>
        <w:ind w:left="670" w:right="695"/>
      </w:pPr>
      <w:r>
        <w:t xml:space="preserve">Greg Burnett (M.D. program, Univ. of Arizona) </w:t>
      </w:r>
    </w:p>
    <w:p w14:paraId="70BD14A3" w14:textId="77777777" w:rsidR="00076F5F" w:rsidRDefault="00000000">
      <w:pPr>
        <w:ind w:left="670" w:right="695"/>
      </w:pPr>
      <w:proofErr w:type="spellStart"/>
      <w:r>
        <w:t>TimaSue</w:t>
      </w:r>
      <w:proofErr w:type="spellEnd"/>
      <w:r>
        <w:t xml:space="preserve"> Cantu (Gates Scholar, currently a nurse) </w:t>
      </w:r>
    </w:p>
    <w:p w14:paraId="20CDB132" w14:textId="77777777" w:rsidR="009E09C8" w:rsidRDefault="009E09C8">
      <w:pPr>
        <w:ind w:left="670" w:right="695"/>
      </w:pPr>
      <w:proofErr w:type="spellStart"/>
      <w:r>
        <w:t>Keerut</w:t>
      </w:r>
      <w:proofErr w:type="spellEnd"/>
      <w:r>
        <w:t xml:space="preserve"> Chahal (honor’s thesis)</w:t>
      </w:r>
    </w:p>
    <w:p w14:paraId="0E1387EF" w14:textId="77777777" w:rsidR="009E09C8" w:rsidRDefault="009E09C8" w:rsidP="009E09C8">
      <w:pPr>
        <w:ind w:left="670" w:right="695"/>
      </w:pPr>
      <w:r>
        <w:t>Elise Chester (honor’s thesis)</w:t>
      </w:r>
    </w:p>
    <w:p w14:paraId="1E529B37" w14:textId="77777777" w:rsidR="00076F5F" w:rsidRDefault="00000000" w:rsidP="009E09C8">
      <w:pPr>
        <w:ind w:left="670" w:right="695"/>
      </w:pPr>
      <w:r>
        <w:t xml:space="preserve">Jillian </w:t>
      </w:r>
      <w:proofErr w:type="spellStart"/>
      <w:r>
        <w:t>Ciarlariello</w:t>
      </w:r>
      <w:proofErr w:type="spellEnd"/>
      <w:r>
        <w:t xml:space="preserve"> </w:t>
      </w:r>
      <w:r w:rsidR="009E09C8">
        <w:t>(biotechnician)</w:t>
      </w:r>
      <w:r>
        <w:t xml:space="preserve"> </w:t>
      </w:r>
    </w:p>
    <w:p w14:paraId="62195A14" w14:textId="77777777" w:rsidR="00076F5F" w:rsidRDefault="00000000">
      <w:pPr>
        <w:ind w:left="670" w:right="695"/>
      </w:pPr>
      <w:r>
        <w:t xml:space="preserve">Patricia Coulter (unknown) </w:t>
      </w:r>
    </w:p>
    <w:p w14:paraId="01A1ADF3" w14:textId="77777777" w:rsidR="00076F5F" w:rsidRDefault="00000000">
      <w:pPr>
        <w:ind w:left="670" w:right="695"/>
      </w:pPr>
      <w:r>
        <w:t xml:space="preserve">Kelsey Cooper (currently working as a vet tech) </w:t>
      </w:r>
    </w:p>
    <w:p w14:paraId="329B0058" w14:textId="77777777" w:rsidR="00076F5F" w:rsidRDefault="00000000">
      <w:pPr>
        <w:ind w:left="670" w:right="695"/>
      </w:pPr>
      <w:r>
        <w:t xml:space="preserve">Margaret Creswell (Ph.D., Univ. Texas, Austin, Biology),  </w:t>
      </w:r>
    </w:p>
    <w:p w14:paraId="7F690B3B" w14:textId="77777777" w:rsidR="00076F5F" w:rsidRDefault="00000000">
      <w:pPr>
        <w:ind w:left="670" w:right="695"/>
      </w:pPr>
      <w:r>
        <w:t xml:space="preserve">Tyler Davis (working, applying for medical school) </w:t>
      </w:r>
    </w:p>
    <w:p w14:paraId="7BE0C4E9" w14:textId="77777777" w:rsidR="00076F5F" w:rsidRDefault="00000000">
      <w:pPr>
        <w:ind w:left="670" w:right="695"/>
      </w:pPr>
      <w:r>
        <w:t xml:space="preserve">Victoria </w:t>
      </w:r>
      <w:proofErr w:type="spellStart"/>
      <w:r>
        <w:t>Depner</w:t>
      </w:r>
      <w:proofErr w:type="spellEnd"/>
      <w:r>
        <w:t xml:space="preserve">  </w:t>
      </w:r>
    </w:p>
    <w:p w14:paraId="78EF2B95" w14:textId="77777777" w:rsidR="00076F5F" w:rsidRDefault="00000000">
      <w:pPr>
        <w:ind w:left="670" w:right="695"/>
      </w:pPr>
      <w:r>
        <w:t xml:space="preserve">Samuel Dierks  </w:t>
      </w:r>
    </w:p>
    <w:p w14:paraId="0A67E699" w14:textId="77777777" w:rsidR="00076F5F" w:rsidRDefault="00000000">
      <w:pPr>
        <w:ind w:left="670" w:right="695"/>
      </w:pPr>
      <w:r>
        <w:t xml:space="preserve">Leon Dilly </w:t>
      </w:r>
    </w:p>
    <w:p w14:paraId="4F062B9C" w14:textId="77777777" w:rsidR="00076F5F" w:rsidRDefault="00000000">
      <w:pPr>
        <w:ind w:left="670" w:right="695"/>
      </w:pPr>
      <w:r>
        <w:t xml:space="preserve">Seth Dobrin (Ph.D., A.S.U., Microbiology),  </w:t>
      </w:r>
    </w:p>
    <w:p w14:paraId="3AC3EA12" w14:textId="77777777" w:rsidR="00076F5F" w:rsidRDefault="00000000">
      <w:pPr>
        <w:ind w:left="670" w:right="695"/>
      </w:pPr>
      <w:r>
        <w:t xml:space="preserve">Saundra </w:t>
      </w:r>
      <w:proofErr w:type="spellStart"/>
      <w:r>
        <w:t>Dohwenrend</w:t>
      </w:r>
      <w:proofErr w:type="spellEnd"/>
      <w:r>
        <w:t xml:space="preserve"> (Barrett honor’s thesis, currently in Ph.D. program in </w:t>
      </w:r>
    </w:p>
    <w:p w14:paraId="08F78BAF" w14:textId="77777777" w:rsidR="00076F5F" w:rsidRDefault="00000000">
      <w:pPr>
        <w:ind w:left="670" w:right="695"/>
      </w:pPr>
      <w:r>
        <w:t xml:space="preserve">Biology at Univ. Washington) </w:t>
      </w:r>
    </w:p>
    <w:p w14:paraId="1BB67592" w14:textId="77777777" w:rsidR="00076F5F" w:rsidRDefault="00000000">
      <w:pPr>
        <w:ind w:left="670" w:right="695"/>
      </w:pPr>
      <w:r>
        <w:t xml:space="preserve">Pirouz </w:t>
      </w:r>
      <w:proofErr w:type="spellStart"/>
      <w:r>
        <w:t>Ebadi</w:t>
      </w:r>
      <w:proofErr w:type="spellEnd"/>
      <w:r>
        <w:t xml:space="preserve"> </w:t>
      </w:r>
    </w:p>
    <w:p w14:paraId="41C90FF8" w14:textId="77777777" w:rsidR="00076F5F" w:rsidRDefault="00000000">
      <w:pPr>
        <w:ind w:left="670" w:right="695"/>
      </w:pPr>
      <w:r>
        <w:t xml:space="preserve">Kristina Egbert (unknown) </w:t>
      </w:r>
    </w:p>
    <w:p w14:paraId="59768432" w14:textId="77777777" w:rsidR="00076F5F" w:rsidRDefault="00000000">
      <w:pPr>
        <w:ind w:left="670" w:right="695"/>
      </w:pPr>
      <w:r>
        <w:t xml:space="preserve">Jennifer </w:t>
      </w:r>
      <w:proofErr w:type="spellStart"/>
      <w:r>
        <w:t>Esman</w:t>
      </w:r>
      <w:proofErr w:type="spellEnd"/>
      <w:r>
        <w:t xml:space="preserve"> (unknown) </w:t>
      </w:r>
    </w:p>
    <w:p w14:paraId="32BA499B" w14:textId="77777777" w:rsidR="00076F5F" w:rsidRDefault="00000000">
      <w:pPr>
        <w:ind w:left="670" w:right="695"/>
      </w:pPr>
      <w:r>
        <w:t xml:space="preserve">Kyra Espinosa (B.Sc., Bioengineering, A.S.U.) </w:t>
      </w:r>
    </w:p>
    <w:p w14:paraId="2FA6982D" w14:textId="77777777" w:rsidR="00076F5F" w:rsidRDefault="00000000">
      <w:pPr>
        <w:ind w:left="670" w:right="695"/>
      </w:pPr>
      <w:r>
        <w:t xml:space="preserve">Ruth Farrington (in Ph.D. program, George Washington Univ) </w:t>
      </w:r>
    </w:p>
    <w:p w14:paraId="2528BA29" w14:textId="77777777" w:rsidR="00076F5F" w:rsidRDefault="00000000">
      <w:pPr>
        <w:ind w:left="670" w:right="695"/>
      </w:pPr>
      <w:r>
        <w:t xml:space="preserve">Erica </w:t>
      </w:r>
      <w:proofErr w:type="spellStart"/>
      <w:r>
        <w:t>Feuerbacher</w:t>
      </w:r>
      <w:proofErr w:type="spellEnd"/>
      <w:r>
        <w:t xml:space="preserve"> (currently in Ph.D. program, Cornell Univ.), </w:t>
      </w:r>
    </w:p>
    <w:p w14:paraId="267A7922" w14:textId="77777777" w:rsidR="00076F5F" w:rsidRDefault="00000000">
      <w:pPr>
        <w:ind w:left="670" w:right="695"/>
      </w:pPr>
      <w:r>
        <w:t xml:space="preserve">Colleen Ford (B.Sc., working as high school biology teacher) </w:t>
      </w:r>
    </w:p>
    <w:p w14:paraId="4385D6B5" w14:textId="77777777" w:rsidR="00076F5F" w:rsidRDefault="00000000">
      <w:pPr>
        <w:ind w:left="670" w:right="695"/>
      </w:pPr>
      <w:r>
        <w:t xml:space="preserve">Maya Fortier  </w:t>
      </w:r>
    </w:p>
    <w:p w14:paraId="008AB0EE" w14:textId="77777777" w:rsidR="00076F5F" w:rsidRDefault="00000000">
      <w:pPr>
        <w:ind w:left="670" w:right="695"/>
      </w:pPr>
      <w:r>
        <w:t xml:space="preserve">Trevor Fox (Ph.D., ASU, currently staff scientist at San </w:t>
      </w:r>
      <w:proofErr w:type="spellStart"/>
      <w:r>
        <w:t>Jaoquin</w:t>
      </w:r>
      <w:proofErr w:type="spellEnd"/>
      <w:r>
        <w:t xml:space="preserve"> River </w:t>
      </w:r>
    </w:p>
    <w:p w14:paraId="63B23F66" w14:textId="77777777" w:rsidR="00076F5F" w:rsidRDefault="00000000">
      <w:pPr>
        <w:ind w:left="670" w:right="695"/>
      </w:pPr>
      <w:r>
        <w:lastRenderedPageBreak/>
        <w:t xml:space="preserve">Conservation District – State of California)) </w:t>
      </w:r>
    </w:p>
    <w:p w14:paraId="48371AF3" w14:textId="77777777" w:rsidR="00076F5F" w:rsidRDefault="00000000">
      <w:pPr>
        <w:ind w:left="670" w:right="695"/>
      </w:pPr>
      <w:r>
        <w:t xml:space="preserve">Melanie Frazier (Ph.D., University of Washington, Project Analyst, Ocean </w:t>
      </w:r>
    </w:p>
    <w:p w14:paraId="0511BAFE" w14:textId="77777777" w:rsidR="00076F5F" w:rsidRDefault="00000000">
      <w:pPr>
        <w:ind w:left="670" w:right="695"/>
      </w:pPr>
      <w:r>
        <w:t xml:space="preserve">Health Index, Univ. of California, Santa Barbara) </w:t>
      </w:r>
    </w:p>
    <w:p w14:paraId="143F462B" w14:textId="77777777" w:rsidR="00076F5F" w:rsidRDefault="00000000">
      <w:pPr>
        <w:ind w:left="670" w:right="695"/>
      </w:pPr>
      <w:r>
        <w:t xml:space="preserve">James </w:t>
      </w:r>
      <w:proofErr w:type="spellStart"/>
      <w:r>
        <w:t>Gerace</w:t>
      </w:r>
      <w:proofErr w:type="spellEnd"/>
      <w:r>
        <w:t xml:space="preserve"> (M.D., DePaul Univ. Medical School),  </w:t>
      </w:r>
    </w:p>
    <w:p w14:paraId="5A739352" w14:textId="77777777" w:rsidR="00076F5F" w:rsidRDefault="00000000">
      <w:pPr>
        <w:ind w:left="670" w:right="695"/>
      </w:pPr>
      <w:r>
        <w:t xml:space="preserve">Nicholas Gonzalez (M.D., Univ. Wisconsin Medical School),  </w:t>
      </w:r>
    </w:p>
    <w:p w14:paraId="1EE7975E" w14:textId="77777777" w:rsidR="00076F5F" w:rsidRDefault="00000000">
      <w:pPr>
        <w:ind w:left="670" w:right="695"/>
      </w:pPr>
      <w:proofErr w:type="spellStart"/>
      <w:r>
        <w:t>Preyanka</w:t>
      </w:r>
      <w:proofErr w:type="spellEnd"/>
      <w:r>
        <w:t xml:space="preserve"> Govender  </w:t>
      </w:r>
    </w:p>
    <w:p w14:paraId="35A6BE2D" w14:textId="77777777" w:rsidR="00076F5F" w:rsidRDefault="00000000">
      <w:pPr>
        <w:ind w:left="670" w:right="695"/>
      </w:pPr>
      <w:r>
        <w:t xml:space="preserve">Austin Gil </w:t>
      </w:r>
    </w:p>
    <w:p w14:paraId="58DA93B2" w14:textId="77777777" w:rsidR="00076F5F" w:rsidRDefault="00000000">
      <w:pPr>
        <w:ind w:left="670" w:right="695"/>
      </w:pPr>
      <w:r>
        <w:t xml:space="preserve">Alex Gray (currently research assistant, U Colorado, Denver) </w:t>
      </w:r>
    </w:p>
    <w:p w14:paraId="5460FB37" w14:textId="77777777" w:rsidR="00076F5F" w:rsidRDefault="00000000">
      <w:pPr>
        <w:ind w:left="670" w:right="695"/>
      </w:pPr>
      <w:r>
        <w:t xml:space="preserve">John </w:t>
      </w:r>
      <w:proofErr w:type="spellStart"/>
      <w:r>
        <w:t>Gransee</w:t>
      </w:r>
      <w:proofErr w:type="spellEnd"/>
      <w:r>
        <w:t xml:space="preserve"> (B.A. in Psychology from ASU, currently a counselor) </w:t>
      </w:r>
    </w:p>
    <w:p w14:paraId="279247DF" w14:textId="77777777" w:rsidR="00076F5F" w:rsidRDefault="00000000">
      <w:pPr>
        <w:ind w:left="670" w:right="695"/>
      </w:pPr>
      <w:r>
        <w:t xml:space="preserve">Kendra Greenlee (currently Professor and Chair, North Dakota State) </w:t>
      </w:r>
    </w:p>
    <w:p w14:paraId="31DBF627" w14:textId="77777777" w:rsidR="00076F5F" w:rsidRDefault="00000000">
      <w:pPr>
        <w:ind w:left="670" w:right="695"/>
      </w:pPr>
      <w:r>
        <w:t xml:space="preserve">Joy Gur-Lavi (M.D., Emory Univ. Medical School), </w:t>
      </w:r>
    </w:p>
    <w:p w14:paraId="5E7EFC39" w14:textId="77777777" w:rsidR="00076F5F" w:rsidRDefault="00000000">
      <w:pPr>
        <w:ind w:left="670" w:right="695"/>
      </w:pPr>
      <w:r>
        <w:t xml:space="preserve">Olivera </w:t>
      </w:r>
      <w:proofErr w:type="spellStart"/>
      <w:r>
        <w:t>Grubisha</w:t>
      </w:r>
      <w:proofErr w:type="spellEnd"/>
      <w:r>
        <w:t xml:space="preserve"> (unknown) </w:t>
      </w:r>
    </w:p>
    <w:p w14:paraId="489F108A" w14:textId="77777777" w:rsidR="00076F5F" w:rsidRDefault="00000000">
      <w:pPr>
        <w:ind w:left="670" w:right="695"/>
      </w:pPr>
      <w:r>
        <w:t xml:space="preserve">Scotti </w:t>
      </w:r>
      <w:proofErr w:type="spellStart"/>
      <w:r>
        <w:t>Gulinson</w:t>
      </w:r>
      <w:proofErr w:type="spellEnd"/>
      <w:r>
        <w:t xml:space="preserve"> (DVM, Univ. Calif. Veterinary School, Davis),  </w:t>
      </w:r>
    </w:p>
    <w:p w14:paraId="194A6550" w14:textId="77777777" w:rsidR="00076F5F" w:rsidRDefault="00000000">
      <w:pPr>
        <w:ind w:left="670" w:right="695"/>
      </w:pPr>
      <w:proofErr w:type="spellStart"/>
      <w:r>
        <w:t>Runlong</w:t>
      </w:r>
      <w:proofErr w:type="spellEnd"/>
      <w:r>
        <w:t xml:space="preserve"> Guo (in dental school) </w:t>
      </w:r>
    </w:p>
    <w:p w14:paraId="561D661C" w14:textId="77777777" w:rsidR="009E09C8" w:rsidRDefault="009E09C8">
      <w:pPr>
        <w:ind w:left="670" w:right="695"/>
      </w:pPr>
      <w:r>
        <w:t>James Haas (honor’s thesis)</w:t>
      </w:r>
    </w:p>
    <w:p w14:paraId="40E314EB" w14:textId="77777777" w:rsidR="00076F5F" w:rsidRDefault="00000000">
      <w:pPr>
        <w:ind w:left="670" w:right="695"/>
      </w:pPr>
      <w:r>
        <w:t xml:space="preserve">Steve </w:t>
      </w:r>
      <w:proofErr w:type="spellStart"/>
      <w:r>
        <w:t>Hammet</w:t>
      </w:r>
      <w:proofErr w:type="spellEnd"/>
      <w:r>
        <w:t xml:space="preserve"> (M.D., Univ. of Arizona) </w:t>
      </w:r>
    </w:p>
    <w:p w14:paraId="62A63F8E" w14:textId="77777777" w:rsidR="00076F5F" w:rsidRDefault="00000000">
      <w:pPr>
        <w:ind w:left="670" w:right="695"/>
      </w:pPr>
      <w:r>
        <w:t xml:space="preserve">DeeAnn Hartung, 2000-2002, (Ph.D., 2009, Univ. of California, Santa Barbara, currently biologist Univ. Colorado, Denver) </w:t>
      </w:r>
    </w:p>
    <w:p w14:paraId="1EE10FAB" w14:textId="77777777" w:rsidR="00076F5F" w:rsidRDefault="00000000">
      <w:pPr>
        <w:ind w:left="670" w:right="695"/>
      </w:pPr>
      <w:r>
        <w:t xml:space="preserve">Erica Heinrich (Assistant Professor, Univ. California, Riverside) </w:t>
      </w:r>
    </w:p>
    <w:p w14:paraId="3B22C7DF" w14:textId="77777777" w:rsidR="00076F5F" w:rsidRDefault="00000000">
      <w:pPr>
        <w:ind w:left="670" w:right="695"/>
      </w:pPr>
      <w:r>
        <w:t xml:space="preserve">Stephanie Heinrich  </w:t>
      </w:r>
    </w:p>
    <w:p w14:paraId="405A8B0E" w14:textId="77777777" w:rsidR="00076F5F" w:rsidRDefault="00000000">
      <w:pPr>
        <w:ind w:left="670" w:right="695"/>
      </w:pPr>
      <w:r>
        <w:t xml:space="preserve">Alina </w:t>
      </w:r>
      <w:proofErr w:type="spellStart"/>
      <w:r>
        <w:t>Helbling</w:t>
      </w:r>
      <w:proofErr w:type="spellEnd"/>
      <w:r>
        <w:t xml:space="preserve"> </w:t>
      </w:r>
    </w:p>
    <w:p w14:paraId="6C957824" w14:textId="77777777" w:rsidR="00076F5F" w:rsidRDefault="00000000">
      <w:pPr>
        <w:ind w:left="670" w:right="695"/>
      </w:pPr>
      <w:r>
        <w:t xml:space="preserve">Joanna Henry (lab coordinator at ASU) </w:t>
      </w:r>
    </w:p>
    <w:p w14:paraId="3D2EF809" w14:textId="77777777" w:rsidR="00076F5F" w:rsidRDefault="00000000">
      <w:pPr>
        <w:ind w:left="670" w:right="695"/>
      </w:pPr>
      <w:r>
        <w:t>Nicole Holden (</w:t>
      </w:r>
      <w:proofErr w:type="spellStart"/>
      <w:proofErr w:type="gramStart"/>
      <w:r>
        <w:t>Ph.D.,Univ</w:t>
      </w:r>
      <w:proofErr w:type="spellEnd"/>
      <w:r>
        <w:t>.</w:t>
      </w:r>
      <w:proofErr w:type="gramEnd"/>
      <w:r>
        <w:t xml:space="preserve"> British Columbia) </w:t>
      </w:r>
    </w:p>
    <w:p w14:paraId="4DEE4DF5" w14:textId="77777777" w:rsidR="00076F5F" w:rsidRDefault="00000000">
      <w:pPr>
        <w:ind w:left="670" w:right="695"/>
      </w:pPr>
      <w:r>
        <w:t xml:space="preserve">Adam House  </w:t>
      </w:r>
    </w:p>
    <w:p w14:paraId="4A317DEE" w14:textId="77777777" w:rsidR="00076F5F" w:rsidRDefault="00000000">
      <w:pPr>
        <w:ind w:left="670" w:right="695"/>
      </w:pPr>
      <w:r>
        <w:t xml:space="preserve">Alexander Hubb (M.D. and researcher, Univ. of Iowa) </w:t>
      </w:r>
    </w:p>
    <w:p w14:paraId="67B8E9B4" w14:textId="77777777" w:rsidR="00076F5F" w:rsidRDefault="00000000">
      <w:pPr>
        <w:ind w:left="670" w:right="695"/>
      </w:pPr>
      <w:r>
        <w:t xml:space="preserve">Logan Hunt  </w:t>
      </w:r>
    </w:p>
    <w:p w14:paraId="3BEA7ADA" w14:textId="77777777" w:rsidR="00076F5F" w:rsidRDefault="00000000">
      <w:pPr>
        <w:ind w:left="670" w:right="695"/>
      </w:pPr>
      <w:r>
        <w:t xml:space="preserve">Ramzi Ibrahim </w:t>
      </w:r>
    </w:p>
    <w:p w14:paraId="2D77DC95" w14:textId="77777777" w:rsidR="00076F5F" w:rsidRDefault="00000000">
      <w:pPr>
        <w:ind w:left="670" w:right="695"/>
      </w:pPr>
      <w:r>
        <w:t xml:space="preserve">Saman </w:t>
      </w:r>
      <w:proofErr w:type="spellStart"/>
      <w:r>
        <w:t>Jirjies</w:t>
      </w:r>
      <w:proofErr w:type="spellEnd"/>
      <w:r>
        <w:t xml:space="preserve"> (</w:t>
      </w:r>
      <w:proofErr w:type="gramStart"/>
      <w:r>
        <w:t>M.Sc.,</w:t>
      </w:r>
      <w:proofErr w:type="spellStart"/>
      <w:r>
        <w:t>Bioinfomatics</w:t>
      </w:r>
      <w:proofErr w:type="spellEnd"/>
      <w:proofErr w:type="gramEnd"/>
      <w:r>
        <w:t xml:space="preserve">, ASU) </w:t>
      </w:r>
    </w:p>
    <w:p w14:paraId="6A55FC5E" w14:textId="77777777" w:rsidR="00076F5F" w:rsidRDefault="00000000">
      <w:pPr>
        <w:ind w:left="670" w:right="695"/>
      </w:pPr>
      <w:r>
        <w:t xml:space="preserve">Sabrina Jones </w:t>
      </w:r>
    </w:p>
    <w:p w14:paraId="7FBFA3D9" w14:textId="77777777" w:rsidR="00076F5F" w:rsidRDefault="00000000">
      <w:pPr>
        <w:ind w:left="670" w:right="695"/>
      </w:pPr>
      <w:r>
        <w:t xml:space="preserve">Ami Joshi  </w:t>
      </w:r>
    </w:p>
    <w:p w14:paraId="75FDA5C7" w14:textId="77777777" w:rsidR="00076F5F" w:rsidRDefault="00000000">
      <w:pPr>
        <w:ind w:left="670" w:right="695"/>
      </w:pPr>
      <w:r>
        <w:t xml:space="preserve">Dena </w:t>
      </w:r>
      <w:proofErr w:type="spellStart"/>
      <w:r>
        <w:t>Kalamchi</w:t>
      </w:r>
      <w:proofErr w:type="spellEnd"/>
      <w:r>
        <w:t xml:space="preserve"> </w:t>
      </w:r>
    </w:p>
    <w:p w14:paraId="1ECDBD81" w14:textId="77777777" w:rsidR="00076F5F" w:rsidRDefault="00000000">
      <w:pPr>
        <w:ind w:left="670" w:right="695"/>
      </w:pPr>
      <w:r>
        <w:t xml:space="preserve">Kenyan Kearney </w:t>
      </w:r>
    </w:p>
    <w:p w14:paraId="55EBBB3B" w14:textId="77777777" w:rsidR="00076F5F" w:rsidRDefault="00000000">
      <w:pPr>
        <w:ind w:left="670" w:right="695"/>
      </w:pPr>
      <w:r>
        <w:t xml:space="preserve">Anna Kuznetsova  </w:t>
      </w:r>
    </w:p>
    <w:p w14:paraId="4F7A9735" w14:textId="77777777" w:rsidR="00076F5F" w:rsidRDefault="00000000">
      <w:pPr>
        <w:ind w:left="670" w:right="695"/>
      </w:pPr>
      <w:proofErr w:type="spellStart"/>
      <w:r>
        <w:t>Anelia</w:t>
      </w:r>
      <w:proofErr w:type="spellEnd"/>
      <w:r>
        <w:t xml:space="preserve"> </w:t>
      </w:r>
      <w:proofErr w:type="spellStart"/>
      <w:r>
        <w:t>Kassi</w:t>
      </w:r>
      <w:proofErr w:type="spellEnd"/>
      <w:r>
        <w:t xml:space="preserve"> (M.D., Univ. Miami) </w:t>
      </w:r>
    </w:p>
    <w:p w14:paraId="2D079EC0" w14:textId="77777777" w:rsidR="00076F5F" w:rsidRDefault="00000000">
      <w:pPr>
        <w:ind w:left="670" w:right="695"/>
      </w:pPr>
      <w:r>
        <w:t xml:space="preserve">Kenyan Kerman </w:t>
      </w:r>
    </w:p>
    <w:p w14:paraId="18620511" w14:textId="77777777" w:rsidR="00076F5F" w:rsidRDefault="00000000">
      <w:pPr>
        <w:ind w:left="670" w:right="695"/>
      </w:pPr>
      <w:r>
        <w:t xml:space="preserve">Alexander </w:t>
      </w:r>
      <w:proofErr w:type="spellStart"/>
      <w:r>
        <w:t>Keyel</w:t>
      </w:r>
      <w:proofErr w:type="spellEnd"/>
      <w:r>
        <w:t xml:space="preserve"> Ph.D., Tufts University) </w:t>
      </w:r>
    </w:p>
    <w:p w14:paraId="03692470" w14:textId="77777777" w:rsidR="00076F5F" w:rsidRDefault="00000000">
      <w:pPr>
        <w:ind w:left="670" w:right="695"/>
      </w:pPr>
      <w:proofErr w:type="spellStart"/>
      <w:r>
        <w:t>Jinkyu</w:t>
      </w:r>
      <w:proofErr w:type="spellEnd"/>
      <w:r>
        <w:t xml:space="preserve"> Kim (</w:t>
      </w:r>
      <w:proofErr w:type="gramStart"/>
      <w:r>
        <w:t>M.S.,ASU</w:t>
      </w:r>
      <w:proofErr w:type="gramEnd"/>
      <w:r>
        <w:t xml:space="preserve">) </w:t>
      </w:r>
    </w:p>
    <w:p w14:paraId="73A78632" w14:textId="77777777" w:rsidR="00076F5F" w:rsidRDefault="00000000">
      <w:pPr>
        <w:ind w:left="670" w:right="695"/>
      </w:pPr>
      <w:r>
        <w:t xml:space="preserve">Sakina Kino (B.Sc., Biochemistry degree at ASU, unknown) </w:t>
      </w:r>
    </w:p>
    <w:p w14:paraId="7CD41E20" w14:textId="77777777" w:rsidR="00076F5F" w:rsidRDefault="00000000">
      <w:pPr>
        <w:ind w:left="670" w:right="695"/>
      </w:pPr>
      <w:r>
        <w:t xml:space="preserve">Katie </w:t>
      </w:r>
      <w:proofErr w:type="spellStart"/>
      <w:r>
        <w:t>Krolikowski</w:t>
      </w:r>
      <w:proofErr w:type="spellEnd"/>
      <w:r>
        <w:t xml:space="preserve"> (Ph.D., Harvard Univ., Biology, Associate. Professor, Contra </w:t>
      </w:r>
    </w:p>
    <w:p w14:paraId="7094BC77" w14:textId="77777777" w:rsidR="00076F5F" w:rsidRDefault="00000000">
      <w:pPr>
        <w:ind w:left="670" w:right="695"/>
      </w:pPr>
      <w:r>
        <w:t xml:space="preserve">Costa College),  </w:t>
      </w:r>
    </w:p>
    <w:p w14:paraId="150F1167" w14:textId="77777777" w:rsidR="00076F5F" w:rsidRDefault="00000000">
      <w:pPr>
        <w:ind w:left="670" w:right="695"/>
      </w:pPr>
      <w:r>
        <w:lastRenderedPageBreak/>
        <w:t xml:space="preserve">Nemanja Kuzmanovic  </w:t>
      </w:r>
    </w:p>
    <w:p w14:paraId="7E1B4CBE" w14:textId="77777777" w:rsidR="00076F5F" w:rsidRDefault="00000000">
      <w:pPr>
        <w:ind w:left="670" w:right="695"/>
      </w:pPr>
      <w:r>
        <w:t xml:space="preserve">Jesse </w:t>
      </w:r>
      <w:proofErr w:type="spellStart"/>
      <w:r>
        <w:t>LaFrenier</w:t>
      </w:r>
      <w:proofErr w:type="spellEnd"/>
      <w:r>
        <w:t xml:space="preserve"> (architect) </w:t>
      </w:r>
    </w:p>
    <w:p w14:paraId="785C1B4B" w14:textId="77777777" w:rsidR="00076F5F" w:rsidRDefault="00000000">
      <w:pPr>
        <w:ind w:left="670" w:right="695"/>
      </w:pPr>
      <w:r>
        <w:t xml:space="preserve">Dillon </w:t>
      </w:r>
      <w:proofErr w:type="spellStart"/>
      <w:r>
        <w:t>LaMoure</w:t>
      </w:r>
      <w:proofErr w:type="spellEnd"/>
      <w:r>
        <w:t xml:space="preserve"> </w:t>
      </w:r>
    </w:p>
    <w:p w14:paraId="008FF945" w14:textId="77777777" w:rsidR="00076F5F" w:rsidRDefault="00000000">
      <w:pPr>
        <w:ind w:left="670" w:right="695"/>
      </w:pPr>
      <w:r>
        <w:t xml:space="preserve">Jessalyn Macias </w:t>
      </w:r>
    </w:p>
    <w:p w14:paraId="2E5A8AA2" w14:textId="77777777" w:rsidR="00076F5F" w:rsidRDefault="00000000">
      <w:pPr>
        <w:ind w:left="670" w:right="695"/>
      </w:pPr>
      <w:r>
        <w:t xml:space="preserve">Kyle Meyer (M.D., Univ OK) </w:t>
      </w:r>
    </w:p>
    <w:p w14:paraId="62853607" w14:textId="77777777" w:rsidR="00076F5F" w:rsidRDefault="00000000">
      <w:pPr>
        <w:ind w:left="670" w:right="695"/>
      </w:pPr>
      <w:r>
        <w:t xml:space="preserve">Ben McKinley (M.D. Univ. Minnesota) </w:t>
      </w:r>
    </w:p>
    <w:p w14:paraId="2B769355" w14:textId="77777777" w:rsidR="00076F5F" w:rsidRDefault="00000000">
      <w:pPr>
        <w:ind w:left="670" w:right="695"/>
      </w:pPr>
      <w:r>
        <w:t xml:space="preserve">Victoria Morgan </w:t>
      </w:r>
    </w:p>
    <w:p w14:paraId="7EFEEB82" w14:textId="77777777" w:rsidR="00076F5F" w:rsidRDefault="00000000">
      <w:pPr>
        <w:ind w:left="670" w:right="695"/>
      </w:pPr>
      <w:r>
        <w:t xml:space="preserve">Elyse Munoz, (PhD, Biology, Penn State, currently healthcare analyst at IQVIA) </w:t>
      </w:r>
      <w:proofErr w:type="spellStart"/>
      <w:r>
        <w:t>Subhiksha</w:t>
      </w:r>
      <w:proofErr w:type="spellEnd"/>
      <w:r>
        <w:t xml:space="preserve"> </w:t>
      </w:r>
      <w:proofErr w:type="spellStart"/>
      <w:r>
        <w:t>Muregesh</w:t>
      </w:r>
      <w:proofErr w:type="spellEnd"/>
      <w:r>
        <w:t xml:space="preserve">  </w:t>
      </w:r>
    </w:p>
    <w:p w14:paraId="149DCCF2" w14:textId="77777777" w:rsidR="00076F5F" w:rsidRDefault="00000000">
      <w:pPr>
        <w:ind w:left="670" w:right="695"/>
      </w:pPr>
      <w:r>
        <w:t xml:space="preserve">Andrew </w:t>
      </w:r>
      <w:proofErr w:type="spellStart"/>
      <w:r>
        <w:t>Mussa</w:t>
      </w:r>
      <w:proofErr w:type="spellEnd"/>
      <w:r>
        <w:t xml:space="preserve"> </w:t>
      </w:r>
    </w:p>
    <w:p w14:paraId="04CC16FE" w14:textId="77777777" w:rsidR="00076F5F" w:rsidRDefault="00000000">
      <w:pPr>
        <w:ind w:left="670" w:right="695"/>
      </w:pPr>
      <w:proofErr w:type="spellStart"/>
      <w:r>
        <w:t>Uio</w:t>
      </w:r>
      <w:proofErr w:type="spellEnd"/>
      <w:r>
        <w:t xml:space="preserve"> Sara Liao (software consultant), </w:t>
      </w:r>
    </w:p>
    <w:p w14:paraId="249AAECB" w14:textId="77777777" w:rsidR="00076F5F" w:rsidRDefault="00000000">
      <w:pPr>
        <w:ind w:left="670" w:right="695"/>
      </w:pPr>
      <w:r>
        <w:t xml:space="preserve">Xu Lui (Ph.D., Purdue Univ., Biochemistry),  </w:t>
      </w:r>
    </w:p>
    <w:p w14:paraId="5D307524" w14:textId="77777777" w:rsidR="00076F5F" w:rsidRDefault="00000000">
      <w:pPr>
        <w:ind w:left="670" w:right="695"/>
      </w:pPr>
      <w:r>
        <w:t xml:space="preserve">Danielle </w:t>
      </w:r>
      <w:proofErr w:type="spellStart"/>
      <w:r>
        <w:t>Niren</w:t>
      </w:r>
      <w:proofErr w:type="spellEnd"/>
      <w:r>
        <w:t xml:space="preserve"> (working as a biochemist) </w:t>
      </w:r>
    </w:p>
    <w:p w14:paraId="270AC64A" w14:textId="77777777" w:rsidR="00076F5F" w:rsidRDefault="00000000">
      <w:pPr>
        <w:ind w:left="670" w:right="695"/>
      </w:pPr>
      <w:proofErr w:type="spellStart"/>
      <w:r>
        <w:t>Ekwutosi</w:t>
      </w:r>
      <w:proofErr w:type="spellEnd"/>
      <w:r>
        <w:t xml:space="preserve"> </w:t>
      </w:r>
      <w:proofErr w:type="spellStart"/>
      <w:r>
        <w:t>Ohuro</w:t>
      </w:r>
      <w:proofErr w:type="spellEnd"/>
      <w:r>
        <w:t xml:space="preserve"> (M.D., Tufts University)</w:t>
      </w:r>
      <w:r>
        <w:rPr>
          <w:i/>
        </w:rPr>
        <w:t xml:space="preserve"> </w:t>
      </w:r>
    </w:p>
    <w:p w14:paraId="6365C10C" w14:textId="77777777" w:rsidR="00076F5F" w:rsidRDefault="00000000">
      <w:pPr>
        <w:ind w:left="670" w:right="695"/>
      </w:pPr>
      <w:proofErr w:type="spellStart"/>
      <w:r>
        <w:t>Choognam</w:t>
      </w:r>
      <w:proofErr w:type="spellEnd"/>
      <w:r>
        <w:t xml:space="preserve"> </w:t>
      </w:r>
      <w:proofErr w:type="spellStart"/>
      <w:r>
        <w:t>Onoe</w:t>
      </w:r>
      <w:proofErr w:type="spellEnd"/>
      <w:r>
        <w:t xml:space="preserve">  </w:t>
      </w:r>
    </w:p>
    <w:p w14:paraId="51ABE417" w14:textId="77777777" w:rsidR="00076F5F" w:rsidRDefault="00000000">
      <w:pPr>
        <w:ind w:left="670" w:right="695"/>
      </w:pPr>
      <w:r>
        <w:t xml:space="preserve">Paula Overby, lab manager, Dept. of Psychology, ASU  </w:t>
      </w:r>
    </w:p>
    <w:p w14:paraId="4A5A346D" w14:textId="77777777" w:rsidR="00076F5F" w:rsidRDefault="00000000">
      <w:pPr>
        <w:ind w:left="670" w:right="695"/>
      </w:pPr>
      <w:r>
        <w:t xml:space="preserve">Rekha Nair (unknown) </w:t>
      </w:r>
    </w:p>
    <w:p w14:paraId="019A0CEC" w14:textId="77777777" w:rsidR="00076F5F" w:rsidRDefault="00000000">
      <w:pPr>
        <w:ind w:left="670" w:right="695"/>
      </w:pPr>
      <w:r>
        <w:t xml:space="preserve">Christina </w:t>
      </w:r>
      <w:proofErr w:type="spellStart"/>
      <w:r>
        <w:t>Nebeker</w:t>
      </w:r>
      <w:proofErr w:type="spellEnd"/>
      <w:r>
        <w:t xml:space="preserve">  </w:t>
      </w:r>
    </w:p>
    <w:p w14:paraId="0DEE6C9D" w14:textId="77777777" w:rsidR="00076F5F" w:rsidRDefault="00000000">
      <w:pPr>
        <w:ind w:left="670" w:right="695"/>
      </w:pPr>
      <w:r>
        <w:t xml:space="preserve">Elana </w:t>
      </w:r>
      <w:proofErr w:type="spellStart"/>
      <w:r>
        <w:t>Niren</w:t>
      </w:r>
      <w:proofErr w:type="spellEnd"/>
      <w:r>
        <w:t xml:space="preserve">  </w:t>
      </w:r>
    </w:p>
    <w:p w14:paraId="0EC98354" w14:textId="77777777" w:rsidR="00076F5F" w:rsidRDefault="00000000">
      <w:pPr>
        <w:ind w:left="670" w:right="695"/>
      </w:pPr>
      <w:r>
        <w:t xml:space="preserve">Jared </w:t>
      </w:r>
      <w:proofErr w:type="spellStart"/>
      <w:r>
        <w:t>Nsika</w:t>
      </w:r>
      <w:proofErr w:type="spellEnd"/>
      <w:r>
        <w:t xml:space="preserve"> (M.D./Ph.D., U.C., San Diego) </w:t>
      </w:r>
    </w:p>
    <w:p w14:paraId="63BFE6A6" w14:textId="77777777" w:rsidR="00076F5F" w:rsidRDefault="00000000">
      <w:pPr>
        <w:ind w:left="670" w:right="695"/>
      </w:pPr>
      <w:r>
        <w:t xml:space="preserve">Teja </w:t>
      </w:r>
      <w:proofErr w:type="spellStart"/>
      <w:r>
        <w:t>Peela</w:t>
      </w:r>
      <w:proofErr w:type="spellEnd"/>
      <w:r>
        <w:t xml:space="preserve">  </w:t>
      </w:r>
    </w:p>
    <w:p w14:paraId="5400482E" w14:textId="77777777" w:rsidR="00076F5F" w:rsidRDefault="00000000">
      <w:pPr>
        <w:ind w:left="670" w:right="695"/>
      </w:pPr>
      <w:r>
        <w:t xml:space="preserve">Nicholas Pierce (technician at Sun Health) </w:t>
      </w:r>
    </w:p>
    <w:p w14:paraId="29DDF503" w14:textId="77777777" w:rsidR="00076F5F" w:rsidRDefault="00000000">
      <w:pPr>
        <w:ind w:left="670" w:right="695"/>
      </w:pPr>
      <w:proofErr w:type="spellStart"/>
      <w:r>
        <w:t>Aunmolcheet</w:t>
      </w:r>
      <w:proofErr w:type="spellEnd"/>
      <w:r>
        <w:t xml:space="preserve"> </w:t>
      </w:r>
      <w:proofErr w:type="spellStart"/>
      <w:r>
        <w:t>Prahal</w:t>
      </w:r>
      <w:proofErr w:type="spellEnd"/>
      <w:r>
        <w:t xml:space="preserve"> (honor’s thesis) </w:t>
      </w:r>
    </w:p>
    <w:p w14:paraId="430D47EF" w14:textId="77777777" w:rsidR="00076F5F" w:rsidRDefault="00000000">
      <w:pPr>
        <w:ind w:left="670" w:right="695"/>
      </w:pPr>
      <w:r>
        <w:t xml:space="preserve">Catherine Prendergast (Analyst, Congressional Budget Office)  </w:t>
      </w:r>
    </w:p>
    <w:p w14:paraId="6F8D7F7A" w14:textId="77777777" w:rsidR="00076F5F" w:rsidRDefault="00000000">
      <w:pPr>
        <w:ind w:left="670" w:right="695"/>
      </w:pPr>
      <w:r>
        <w:t xml:space="preserve">Andrew Rael (biotechnology technician) </w:t>
      </w:r>
    </w:p>
    <w:p w14:paraId="22605B7D" w14:textId="77777777" w:rsidR="00076F5F" w:rsidRDefault="00000000">
      <w:pPr>
        <w:ind w:left="670" w:right="695"/>
      </w:pPr>
      <w:r>
        <w:t xml:space="preserve">Katrina Ramsey (Barrett honor’s thesis, currently in Pharmacy School, </w:t>
      </w:r>
    </w:p>
    <w:p w14:paraId="65A2A11A" w14:textId="77777777" w:rsidR="00076F5F" w:rsidRDefault="00000000">
      <w:pPr>
        <w:ind w:left="670" w:right="695"/>
      </w:pPr>
      <w:r>
        <w:t xml:space="preserve">Midwestern Univ.) </w:t>
      </w:r>
    </w:p>
    <w:p w14:paraId="2B0B425B" w14:textId="77777777" w:rsidR="00076F5F" w:rsidRDefault="00000000">
      <w:pPr>
        <w:ind w:left="670" w:right="695"/>
      </w:pPr>
      <w:r>
        <w:t xml:space="preserve">Grace Rauch </w:t>
      </w:r>
    </w:p>
    <w:p w14:paraId="69FD63B7" w14:textId="77777777" w:rsidR="00076F5F" w:rsidRDefault="00000000">
      <w:pPr>
        <w:ind w:left="670" w:right="695"/>
      </w:pPr>
      <w:r>
        <w:t xml:space="preserve">Brenda </w:t>
      </w:r>
      <w:proofErr w:type="spellStart"/>
      <w:r>
        <w:t>Rascon</w:t>
      </w:r>
      <w:proofErr w:type="spellEnd"/>
      <w:r>
        <w:t xml:space="preserve"> (PhD, Biology, Univ. Norway, currently Senior Consultant, </w:t>
      </w:r>
    </w:p>
    <w:p w14:paraId="38E74856" w14:textId="77777777" w:rsidR="00076F5F" w:rsidRDefault="00000000">
      <w:pPr>
        <w:ind w:left="670" w:right="695"/>
      </w:pPr>
      <w:r>
        <w:t xml:space="preserve">Biopharma Excellence) </w:t>
      </w:r>
    </w:p>
    <w:p w14:paraId="1BCED174" w14:textId="77777777" w:rsidR="00076F5F" w:rsidRDefault="00000000">
      <w:pPr>
        <w:ind w:left="670" w:right="695"/>
      </w:pPr>
      <w:r>
        <w:t xml:space="preserve">Anam </w:t>
      </w:r>
      <w:proofErr w:type="spellStart"/>
      <w:r>
        <w:t>Saed</w:t>
      </w:r>
      <w:proofErr w:type="spellEnd"/>
      <w:r>
        <w:t xml:space="preserve">, </w:t>
      </w:r>
    </w:p>
    <w:p w14:paraId="68460A2F" w14:textId="77777777" w:rsidR="00076F5F" w:rsidRDefault="00000000">
      <w:pPr>
        <w:ind w:left="670" w:right="695"/>
      </w:pPr>
      <w:r>
        <w:t xml:space="preserve">Yasir Salih (currently working as a community organizer) </w:t>
      </w:r>
    </w:p>
    <w:p w14:paraId="62018C02" w14:textId="77777777" w:rsidR="00076F5F" w:rsidRDefault="00000000">
      <w:pPr>
        <w:ind w:left="670" w:right="695"/>
      </w:pPr>
      <w:r>
        <w:t xml:space="preserve">Sophia Sassine </w:t>
      </w:r>
    </w:p>
    <w:p w14:paraId="706507E2" w14:textId="77777777" w:rsidR="00076F5F" w:rsidRDefault="00000000">
      <w:pPr>
        <w:ind w:left="670" w:right="695"/>
      </w:pPr>
      <w:r>
        <w:t xml:space="preserve">Uri Segal  </w:t>
      </w:r>
    </w:p>
    <w:p w14:paraId="6EEC5D2A" w14:textId="77777777" w:rsidR="00076F5F" w:rsidRDefault="00000000">
      <w:pPr>
        <w:ind w:left="670" w:right="695"/>
      </w:pPr>
      <w:r>
        <w:t xml:space="preserve">Hunter Smith </w:t>
      </w:r>
    </w:p>
    <w:p w14:paraId="7CBEFC08" w14:textId="77777777" w:rsidR="00076F5F" w:rsidRDefault="00000000">
      <w:pPr>
        <w:ind w:left="670" w:right="695"/>
      </w:pPr>
      <w:r>
        <w:t xml:space="preserve">Sean Smith </w:t>
      </w:r>
    </w:p>
    <w:p w14:paraId="45D7AEC6" w14:textId="77777777" w:rsidR="00076F5F" w:rsidRDefault="00000000">
      <w:pPr>
        <w:ind w:left="670" w:right="695"/>
      </w:pPr>
      <w:r>
        <w:t xml:space="preserve">Daniela Sota </w:t>
      </w:r>
    </w:p>
    <w:p w14:paraId="7E58C31C" w14:textId="77777777" w:rsidR="00076F5F" w:rsidRDefault="00000000">
      <w:pPr>
        <w:ind w:left="670" w:right="695"/>
      </w:pPr>
      <w:r>
        <w:t xml:space="preserve">Jennifer Stewart (Ph.D., Colorado State Univ., Immunotoxicologist, SNBL),  </w:t>
      </w:r>
    </w:p>
    <w:p w14:paraId="2E41F991" w14:textId="77777777" w:rsidR="00076F5F" w:rsidRDefault="00000000">
      <w:pPr>
        <w:ind w:left="670" w:right="695"/>
      </w:pPr>
      <w:proofErr w:type="spellStart"/>
      <w:r>
        <w:t>Danaira</w:t>
      </w:r>
      <w:proofErr w:type="spellEnd"/>
      <w:r>
        <w:t xml:space="preserve"> Vasquez </w:t>
      </w:r>
    </w:p>
    <w:p w14:paraId="340FF4D6" w14:textId="77777777" w:rsidR="00076F5F" w:rsidRDefault="00000000">
      <w:pPr>
        <w:ind w:left="670" w:right="695"/>
      </w:pPr>
      <w:r>
        <w:t xml:space="preserve">Julian Wagner (in Biology Ph.D. program at Cal Tech) </w:t>
      </w:r>
    </w:p>
    <w:p w14:paraId="63308251" w14:textId="77777777" w:rsidR="00076F5F" w:rsidRDefault="00000000">
      <w:pPr>
        <w:ind w:left="670" w:right="695"/>
      </w:pPr>
      <w:r>
        <w:lastRenderedPageBreak/>
        <w:t xml:space="preserve">Michael Weed (staff at ASU)  </w:t>
      </w:r>
    </w:p>
    <w:p w14:paraId="57044FB1" w14:textId="77777777" w:rsidR="009E09C8" w:rsidRDefault="009E09C8">
      <w:pPr>
        <w:ind w:left="670" w:right="695"/>
      </w:pPr>
      <w:r>
        <w:t xml:space="preserve">Ethan Weisman (honor’s thesis) </w:t>
      </w:r>
    </w:p>
    <w:p w14:paraId="5B721337" w14:textId="77777777" w:rsidR="00076F5F" w:rsidRDefault="00000000">
      <w:pPr>
        <w:ind w:left="670" w:right="695"/>
      </w:pPr>
      <w:r>
        <w:t xml:space="preserve">Lauren Welch, staff scientist, SRP </w:t>
      </w:r>
    </w:p>
    <w:p w14:paraId="4257FD9F" w14:textId="77777777" w:rsidR="00076F5F" w:rsidRDefault="00000000">
      <w:pPr>
        <w:ind w:left="670" w:right="695"/>
      </w:pPr>
      <w:r>
        <w:t xml:space="preserve">Simon </w:t>
      </w:r>
      <w:proofErr w:type="spellStart"/>
      <w:r>
        <w:t>Werkhoven</w:t>
      </w:r>
      <w:proofErr w:type="spellEnd"/>
      <w:r>
        <w:t xml:space="preserve"> (West Virginia School of Osteopathic Medicine) </w:t>
      </w:r>
    </w:p>
    <w:p w14:paraId="44A99208" w14:textId="77777777" w:rsidR="00076F5F" w:rsidRDefault="00000000">
      <w:pPr>
        <w:ind w:left="670" w:right="695"/>
      </w:pPr>
      <w:proofErr w:type="spellStart"/>
      <w:r>
        <w:t>Marcellina</w:t>
      </w:r>
      <w:proofErr w:type="spellEnd"/>
      <w:r>
        <w:t xml:space="preserve"> </w:t>
      </w:r>
      <w:proofErr w:type="spellStart"/>
      <w:r>
        <w:t>Wiertek</w:t>
      </w:r>
      <w:proofErr w:type="spellEnd"/>
      <w:r>
        <w:t xml:space="preserve">  </w:t>
      </w:r>
    </w:p>
    <w:p w14:paraId="38540B82" w14:textId="77777777" w:rsidR="00076F5F" w:rsidRDefault="00000000">
      <w:pPr>
        <w:ind w:left="670" w:right="695"/>
      </w:pPr>
      <w:r>
        <w:t xml:space="preserve">Eric Wilkinson (M.D., Stanford Medical School) </w:t>
      </w:r>
    </w:p>
    <w:p w14:paraId="0B4A4276" w14:textId="77777777" w:rsidR="00076F5F" w:rsidRDefault="00000000">
      <w:pPr>
        <w:spacing w:after="0" w:line="259" w:lineRule="auto"/>
        <w:ind w:left="378" w:right="0" w:firstLine="0"/>
      </w:pPr>
      <w:r>
        <w:rPr>
          <w:b/>
        </w:rPr>
        <w:t xml:space="preserve"> </w:t>
      </w:r>
    </w:p>
    <w:p w14:paraId="3AE4603D" w14:textId="77777777" w:rsidR="00076F5F" w:rsidRDefault="00000000">
      <w:pPr>
        <w:spacing w:after="0" w:line="259" w:lineRule="auto"/>
        <w:ind w:left="373" w:right="0" w:hanging="10"/>
      </w:pPr>
      <w:r>
        <w:rPr>
          <w:b/>
          <w:u w:val="single" w:color="000000"/>
        </w:rPr>
        <w:t>Current Undergraduates in Lab:</w:t>
      </w:r>
      <w:r>
        <w:rPr>
          <w:b/>
        </w:rPr>
        <w:t xml:space="preserve"> </w:t>
      </w:r>
    </w:p>
    <w:p w14:paraId="664CE6EA" w14:textId="77777777" w:rsidR="009E09C8" w:rsidRDefault="00000000" w:rsidP="009E09C8">
      <w:pPr>
        <w:ind w:left="670" w:right="695"/>
      </w:pPr>
      <w:r>
        <w:t xml:space="preserve"> </w:t>
      </w:r>
    </w:p>
    <w:p w14:paraId="2F438849" w14:textId="51D1A3BE" w:rsidR="00076F5F" w:rsidRDefault="00AC73C0">
      <w:pPr>
        <w:ind w:left="670" w:right="695"/>
      </w:pPr>
      <w:r>
        <w:t xml:space="preserve">Cody Little, Yash Raka (honor’s thesis), </w:t>
      </w:r>
      <w:r w:rsidR="00E2514E">
        <w:t>James Haas</w:t>
      </w:r>
    </w:p>
    <w:p w14:paraId="4CD013DD" w14:textId="77777777" w:rsidR="00076F5F" w:rsidRDefault="00000000">
      <w:pPr>
        <w:spacing w:after="0" w:line="259" w:lineRule="auto"/>
        <w:ind w:left="360" w:right="0" w:firstLine="0"/>
      </w:pPr>
      <w:r>
        <w:rPr>
          <w:b/>
        </w:rPr>
        <w:t xml:space="preserve"> </w:t>
      </w:r>
    </w:p>
    <w:p w14:paraId="6596D9BA" w14:textId="77777777" w:rsidR="00076F5F" w:rsidRDefault="00000000">
      <w:pPr>
        <w:spacing w:after="0" w:line="259" w:lineRule="auto"/>
        <w:ind w:left="370" w:right="0" w:hanging="10"/>
      </w:pPr>
      <w:r>
        <w:rPr>
          <w:b/>
        </w:rPr>
        <w:t xml:space="preserve">High School Students Mentored in Lab: </w:t>
      </w:r>
    </w:p>
    <w:p w14:paraId="672BA99B" w14:textId="77777777" w:rsidR="00076F5F" w:rsidRDefault="00000000">
      <w:pPr>
        <w:ind w:left="670" w:right="695"/>
      </w:pPr>
      <w:r>
        <w:t xml:space="preserve">Gabrielle Wightman (2012), Elizabeth Palos (2012), Ruth </w:t>
      </w:r>
      <w:proofErr w:type="spellStart"/>
      <w:r>
        <w:t>Farington</w:t>
      </w:r>
      <w:proofErr w:type="spellEnd"/>
      <w:r>
        <w:t xml:space="preserve"> (2014), </w:t>
      </w:r>
      <w:proofErr w:type="spellStart"/>
      <w:r>
        <w:t>Jinoh</w:t>
      </w:r>
      <w:proofErr w:type="spellEnd"/>
      <w:r>
        <w:t xml:space="preserve"> Lee (2014), Joseph Park (2014), </w:t>
      </w:r>
      <w:proofErr w:type="spellStart"/>
      <w:r>
        <w:t>Farin</w:t>
      </w:r>
      <w:proofErr w:type="spellEnd"/>
      <w:r>
        <w:t xml:space="preserve"> </w:t>
      </w:r>
      <w:proofErr w:type="spellStart"/>
      <w:r>
        <w:t>Shiehzadegan</w:t>
      </w:r>
      <w:proofErr w:type="spellEnd"/>
      <w:r>
        <w:t xml:space="preserve"> (2014, Science Fair prize) </w:t>
      </w:r>
    </w:p>
    <w:p w14:paraId="111694E0" w14:textId="77777777" w:rsidR="00076F5F" w:rsidRDefault="00000000">
      <w:pPr>
        <w:spacing w:after="0" w:line="259" w:lineRule="auto"/>
        <w:ind w:left="666" w:right="0" w:firstLine="0"/>
      </w:pPr>
      <w:r>
        <w:t xml:space="preserve"> </w:t>
      </w:r>
    </w:p>
    <w:p w14:paraId="2A5A08A1" w14:textId="77777777" w:rsidR="00076F5F" w:rsidRDefault="00000000">
      <w:pPr>
        <w:spacing w:after="0" w:line="259" w:lineRule="auto"/>
        <w:ind w:left="370" w:right="0" w:hanging="10"/>
      </w:pPr>
      <w:r>
        <w:rPr>
          <w:b/>
        </w:rPr>
        <w:t xml:space="preserve">High School Teacher Mentored in Lab: </w:t>
      </w:r>
    </w:p>
    <w:p w14:paraId="5B09C541" w14:textId="77777777" w:rsidR="00076F5F" w:rsidRDefault="00000000">
      <w:pPr>
        <w:ind w:left="670" w:right="695"/>
      </w:pPr>
      <w:r>
        <w:t xml:space="preserve">Shoshanna Kroeger (2012) </w:t>
      </w:r>
    </w:p>
    <w:p w14:paraId="20E1345E" w14:textId="77777777" w:rsidR="00076F5F" w:rsidRDefault="00000000">
      <w:pPr>
        <w:spacing w:after="0" w:line="259" w:lineRule="auto"/>
        <w:ind w:left="90" w:right="0" w:firstLine="0"/>
      </w:pPr>
      <w:r>
        <w:rPr>
          <w:b/>
        </w:rPr>
        <w:t xml:space="preserve"> </w:t>
      </w:r>
      <w:r>
        <w:br w:type="page"/>
      </w:r>
    </w:p>
    <w:p w14:paraId="7AA2C73F" w14:textId="77777777" w:rsidR="00076F5F" w:rsidRDefault="00000000">
      <w:pPr>
        <w:spacing w:after="0" w:line="259" w:lineRule="auto"/>
        <w:ind w:left="85" w:right="0" w:hanging="10"/>
      </w:pPr>
      <w:r>
        <w:rPr>
          <w:b/>
        </w:rPr>
        <w:lastRenderedPageBreak/>
        <w:t xml:space="preserve">ACADEMIC/PROFESSIONAL DEVELOPMENT </w:t>
      </w:r>
    </w:p>
    <w:p w14:paraId="51C2B891" w14:textId="77777777" w:rsidR="00FD7B3E" w:rsidRDefault="00000000" w:rsidP="00FD7B3E">
      <w:pPr>
        <w:tabs>
          <w:tab w:val="left" w:pos="360"/>
          <w:tab w:val="center" w:pos="952"/>
          <w:tab w:val="center" w:pos="1890"/>
          <w:tab w:val="left" w:pos="2250"/>
          <w:tab w:val="center" w:pos="3765"/>
        </w:tabs>
        <w:ind w:left="0" w:right="0" w:firstLine="0"/>
      </w:pPr>
      <w:r>
        <w:rPr>
          <w:rFonts w:ascii="Calibri" w:eastAsia="Calibri" w:hAnsi="Calibri" w:cs="Calibri"/>
          <w:sz w:val="22"/>
        </w:rPr>
        <w:tab/>
      </w:r>
      <w:r w:rsidR="00FD7B3E">
        <w:t>Sept 2023</w:t>
      </w:r>
      <w:r w:rsidR="00FD7B3E">
        <w:tab/>
      </w:r>
      <w:r w:rsidR="00FD7B3E">
        <w:tab/>
        <w:t>RISE Workshop: How can we make evolution education more effective?</w:t>
      </w:r>
    </w:p>
    <w:p w14:paraId="362F761B" w14:textId="77777777" w:rsidR="00076F5F" w:rsidRDefault="00FD7B3E">
      <w:pPr>
        <w:tabs>
          <w:tab w:val="center" w:pos="952"/>
          <w:tab w:val="center" w:pos="1890"/>
          <w:tab w:val="center" w:pos="3765"/>
        </w:tabs>
        <w:ind w:left="0" w:right="0" w:firstLine="0"/>
      </w:pPr>
      <w:r>
        <w:tab/>
        <w:t xml:space="preserve">April 2023 </w:t>
      </w:r>
      <w:r>
        <w:tab/>
        <w:t xml:space="preserve"> </w:t>
      </w:r>
      <w:r>
        <w:tab/>
        <w:t xml:space="preserve">Culturally Aware Mentoring </w:t>
      </w:r>
    </w:p>
    <w:p w14:paraId="55D2C512" w14:textId="77777777" w:rsidR="00076F5F" w:rsidRDefault="00000000">
      <w:pPr>
        <w:tabs>
          <w:tab w:val="center" w:pos="1025"/>
          <w:tab w:val="center" w:pos="3765"/>
        </w:tabs>
        <w:ind w:left="0" w:right="0" w:firstLine="0"/>
      </w:pPr>
      <w:r>
        <w:rPr>
          <w:rFonts w:ascii="Calibri" w:eastAsia="Calibri" w:hAnsi="Calibri" w:cs="Calibri"/>
          <w:sz w:val="22"/>
        </w:rPr>
        <w:tab/>
      </w:r>
      <w:r>
        <w:t xml:space="preserve">March </w:t>
      </w:r>
      <w:proofErr w:type="gramStart"/>
      <w:r>
        <w:t xml:space="preserve">2022  </w:t>
      </w:r>
      <w:r>
        <w:tab/>
      </w:r>
      <w:proofErr w:type="gramEnd"/>
      <w:r>
        <w:t xml:space="preserve">Culturally Aware Mentoring </w:t>
      </w:r>
    </w:p>
    <w:p w14:paraId="11DF2686" w14:textId="77777777" w:rsidR="00076F5F" w:rsidRDefault="00000000">
      <w:pPr>
        <w:tabs>
          <w:tab w:val="center" w:pos="1025"/>
          <w:tab w:val="center" w:pos="3728"/>
        </w:tabs>
        <w:ind w:left="0" w:right="0" w:firstLine="0"/>
      </w:pPr>
      <w:r>
        <w:rPr>
          <w:rFonts w:ascii="Calibri" w:eastAsia="Calibri" w:hAnsi="Calibri" w:cs="Calibri"/>
          <w:sz w:val="22"/>
        </w:rPr>
        <w:tab/>
      </w:r>
      <w:r>
        <w:t xml:space="preserve">March </w:t>
      </w:r>
      <w:proofErr w:type="gramStart"/>
      <w:r>
        <w:t xml:space="preserve">2018  </w:t>
      </w:r>
      <w:r>
        <w:tab/>
      </w:r>
      <w:proofErr w:type="gramEnd"/>
      <w:r>
        <w:t xml:space="preserve">Mastering Online Teaching </w:t>
      </w:r>
    </w:p>
    <w:p w14:paraId="38D59422" w14:textId="77777777" w:rsidR="00076F5F" w:rsidRDefault="00000000">
      <w:pPr>
        <w:tabs>
          <w:tab w:val="center" w:pos="884"/>
          <w:tab w:val="center" w:pos="1890"/>
          <w:tab w:val="center" w:pos="4861"/>
        </w:tabs>
        <w:ind w:left="0" w:right="0" w:firstLine="0"/>
      </w:pPr>
      <w:r>
        <w:rPr>
          <w:rFonts w:ascii="Calibri" w:eastAsia="Calibri" w:hAnsi="Calibri" w:cs="Calibri"/>
          <w:sz w:val="22"/>
        </w:rPr>
        <w:tab/>
      </w:r>
      <w:r>
        <w:t xml:space="preserve">Feb 2018 </w:t>
      </w:r>
      <w:r>
        <w:tab/>
        <w:t xml:space="preserve"> </w:t>
      </w:r>
      <w:r>
        <w:tab/>
        <w:t xml:space="preserve">Copywrite and Fair Use Webinar for Instructors </w:t>
      </w:r>
    </w:p>
    <w:p w14:paraId="74A0B1B1" w14:textId="77777777" w:rsidR="00076F5F" w:rsidRDefault="00000000">
      <w:pPr>
        <w:tabs>
          <w:tab w:val="center" w:pos="850"/>
          <w:tab w:val="center" w:pos="1890"/>
          <w:tab w:val="center" w:pos="5015"/>
        </w:tabs>
        <w:ind w:left="0" w:right="0" w:firstLine="0"/>
      </w:pPr>
      <w:r>
        <w:rPr>
          <w:rFonts w:ascii="Calibri" w:eastAsia="Calibri" w:hAnsi="Calibri" w:cs="Calibri"/>
          <w:sz w:val="22"/>
        </w:rPr>
        <w:tab/>
      </w:r>
      <w:r>
        <w:t xml:space="preserve">Jan 2018 </w:t>
      </w:r>
      <w:r>
        <w:tab/>
        <w:t xml:space="preserve"> </w:t>
      </w:r>
      <w:r>
        <w:tab/>
        <w:t xml:space="preserve">The Basics of Planning a Successful Online Course </w:t>
      </w:r>
    </w:p>
    <w:p w14:paraId="53CDCF3B" w14:textId="77777777" w:rsidR="00076F5F" w:rsidRDefault="00000000">
      <w:pPr>
        <w:tabs>
          <w:tab w:val="center" w:pos="920"/>
          <w:tab w:val="center" w:pos="1890"/>
          <w:tab w:val="center" w:pos="4853"/>
        </w:tabs>
        <w:ind w:left="0" w:right="0" w:firstLine="0"/>
      </w:pPr>
      <w:r>
        <w:rPr>
          <w:rFonts w:ascii="Calibri" w:eastAsia="Calibri" w:hAnsi="Calibri" w:cs="Calibri"/>
          <w:sz w:val="22"/>
        </w:rPr>
        <w:tab/>
      </w:r>
      <w:r>
        <w:t xml:space="preserve">Nov 2017 </w:t>
      </w:r>
      <w:r>
        <w:tab/>
        <w:t xml:space="preserve"> </w:t>
      </w:r>
      <w:r>
        <w:tab/>
        <w:t xml:space="preserve">CLAS Natural Sciences Teach Online Showcase </w:t>
      </w:r>
    </w:p>
    <w:p w14:paraId="1993F50F" w14:textId="77777777" w:rsidR="00076F5F" w:rsidRDefault="00000000">
      <w:pPr>
        <w:tabs>
          <w:tab w:val="center" w:pos="920"/>
          <w:tab w:val="center" w:pos="1890"/>
          <w:tab w:val="center" w:pos="3623"/>
        </w:tabs>
        <w:ind w:left="0" w:right="0" w:firstLine="0"/>
      </w:pPr>
      <w:r>
        <w:rPr>
          <w:rFonts w:ascii="Calibri" w:eastAsia="Calibri" w:hAnsi="Calibri" w:cs="Calibri"/>
          <w:sz w:val="22"/>
        </w:rPr>
        <w:tab/>
      </w:r>
      <w:r>
        <w:t xml:space="preserve">Nov 2017 </w:t>
      </w:r>
      <w:r>
        <w:tab/>
        <w:t xml:space="preserve"> </w:t>
      </w:r>
      <w:r>
        <w:tab/>
        <w:t xml:space="preserve">Shindig Lunch and Learn </w:t>
      </w:r>
    </w:p>
    <w:p w14:paraId="5C2D0622" w14:textId="77777777" w:rsidR="00076F5F" w:rsidRDefault="00000000">
      <w:pPr>
        <w:tabs>
          <w:tab w:val="center" w:pos="850"/>
          <w:tab w:val="center" w:pos="1890"/>
          <w:tab w:val="center" w:pos="5449"/>
        </w:tabs>
        <w:ind w:left="0" w:right="0" w:firstLine="0"/>
      </w:pPr>
      <w:r>
        <w:rPr>
          <w:rFonts w:ascii="Calibri" w:eastAsia="Calibri" w:hAnsi="Calibri" w:cs="Calibri"/>
          <w:sz w:val="22"/>
        </w:rPr>
        <w:tab/>
      </w:r>
      <w:r>
        <w:t xml:space="preserve">Jan 2013 </w:t>
      </w:r>
      <w:r>
        <w:tab/>
        <w:t xml:space="preserve"> </w:t>
      </w:r>
      <w:r>
        <w:tab/>
        <w:t xml:space="preserve">Federal Demonstration Project, ASU faculty representative </w:t>
      </w:r>
    </w:p>
    <w:p w14:paraId="46511D58" w14:textId="77777777" w:rsidR="00076F5F" w:rsidRDefault="00000000">
      <w:pPr>
        <w:tabs>
          <w:tab w:val="center" w:pos="850"/>
          <w:tab w:val="center" w:pos="1890"/>
          <w:tab w:val="center" w:pos="5449"/>
        </w:tabs>
        <w:ind w:left="0" w:right="0" w:firstLine="0"/>
      </w:pPr>
      <w:r>
        <w:rPr>
          <w:rFonts w:ascii="Calibri" w:eastAsia="Calibri" w:hAnsi="Calibri" w:cs="Calibri"/>
          <w:sz w:val="22"/>
        </w:rPr>
        <w:tab/>
      </w:r>
      <w:r>
        <w:t xml:space="preserve">Jan 2012 </w:t>
      </w:r>
      <w:r>
        <w:tab/>
        <w:t xml:space="preserve"> </w:t>
      </w:r>
      <w:r>
        <w:tab/>
        <w:t xml:space="preserve">Federal Demonstration Project, ASU faculty representative </w:t>
      </w:r>
    </w:p>
    <w:p w14:paraId="30DF8E63" w14:textId="77777777" w:rsidR="00076F5F" w:rsidRDefault="00000000">
      <w:pPr>
        <w:tabs>
          <w:tab w:val="center" w:pos="913"/>
          <w:tab w:val="center" w:pos="1890"/>
          <w:tab w:val="center" w:pos="4389"/>
        </w:tabs>
        <w:ind w:left="0" w:right="0" w:firstLine="0"/>
      </w:pPr>
      <w:r>
        <w:rPr>
          <w:rFonts w:ascii="Calibri" w:eastAsia="Calibri" w:hAnsi="Calibri" w:cs="Calibri"/>
          <w:sz w:val="22"/>
        </w:rPr>
        <w:tab/>
      </w:r>
      <w:r>
        <w:t xml:space="preserve">Sept 2009 </w:t>
      </w:r>
      <w:r>
        <w:tab/>
        <w:t xml:space="preserve"> </w:t>
      </w:r>
      <w:r>
        <w:tab/>
        <w:t xml:space="preserve">Project Science Management workshop </w:t>
      </w:r>
    </w:p>
    <w:p w14:paraId="0B664881" w14:textId="77777777" w:rsidR="00076F5F" w:rsidRDefault="00000000">
      <w:pPr>
        <w:ind w:left="382" w:right="695"/>
      </w:pPr>
      <w:r>
        <w:t xml:space="preserve">Summer 2002   General Biology Workshop (1 week) </w:t>
      </w:r>
    </w:p>
    <w:p w14:paraId="6DF83CD9" w14:textId="77777777" w:rsidR="00076F5F" w:rsidRDefault="00000000">
      <w:pPr>
        <w:tabs>
          <w:tab w:val="center" w:pos="1027"/>
          <w:tab w:val="center" w:pos="5364"/>
        </w:tabs>
        <w:ind w:left="0" w:right="0" w:firstLine="0"/>
      </w:pPr>
      <w:r>
        <w:rPr>
          <w:rFonts w:ascii="Calibri" w:eastAsia="Calibri" w:hAnsi="Calibri" w:cs="Calibri"/>
          <w:sz w:val="22"/>
        </w:rPr>
        <w:tab/>
      </w:r>
      <w:r>
        <w:t xml:space="preserve">Spring </w:t>
      </w:r>
      <w:proofErr w:type="gramStart"/>
      <w:r>
        <w:t xml:space="preserve">1994  </w:t>
      </w:r>
      <w:r>
        <w:tab/>
      </w:r>
      <w:proofErr w:type="gramEnd"/>
      <w:r>
        <w:t xml:space="preserve">"Fast Plants" teaching workshop by Paul Williams (1 day) </w:t>
      </w:r>
    </w:p>
    <w:p w14:paraId="674355AE" w14:textId="77777777" w:rsidR="00076F5F" w:rsidRDefault="00000000">
      <w:pPr>
        <w:tabs>
          <w:tab w:val="center" w:pos="1132"/>
          <w:tab w:val="center" w:pos="4940"/>
        </w:tabs>
        <w:ind w:left="0" w:right="0" w:firstLine="0"/>
      </w:pPr>
      <w:r>
        <w:rPr>
          <w:rFonts w:ascii="Calibri" w:eastAsia="Calibri" w:hAnsi="Calibri" w:cs="Calibri"/>
          <w:sz w:val="22"/>
        </w:rPr>
        <w:tab/>
      </w:r>
      <w:r>
        <w:t xml:space="preserve">Summer 1993 </w:t>
      </w:r>
      <w:r>
        <w:tab/>
        <w:t xml:space="preserve">Hughes Teaching Strategies Workshop (1 month) </w:t>
      </w:r>
    </w:p>
    <w:p w14:paraId="1D3AD000" w14:textId="77777777" w:rsidR="00076F5F" w:rsidRDefault="00000000">
      <w:pPr>
        <w:spacing w:after="0" w:line="259" w:lineRule="auto"/>
        <w:ind w:left="378" w:right="0" w:firstLine="0"/>
      </w:pPr>
      <w:r>
        <w:t xml:space="preserve"> </w:t>
      </w:r>
    </w:p>
    <w:p w14:paraId="744A5707" w14:textId="77777777" w:rsidR="00076F5F" w:rsidRDefault="00000000">
      <w:pPr>
        <w:spacing w:after="0" w:line="259" w:lineRule="auto"/>
        <w:ind w:left="378" w:right="0" w:firstLine="0"/>
      </w:pPr>
      <w:r>
        <w:t xml:space="preserve"> </w:t>
      </w:r>
    </w:p>
    <w:p w14:paraId="62F9AF3C" w14:textId="77777777" w:rsidR="00076F5F" w:rsidRDefault="00000000">
      <w:pPr>
        <w:spacing w:after="0" w:line="259" w:lineRule="auto"/>
        <w:ind w:left="85" w:right="0" w:hanging="10"/>
      </w:pPr>
      <w:r>
        <w:rPr>
          <w:b/>
        </w:rPr>
        <w:t xml:space="preserve">PRESS COVERAGE/PUBLIC SERVICE/OUTREACH </w:t>
      </w:r>
    </w:p>
    <w:p w14:paraId="1FC48F34" w14:textId="77777777" w:rsidR="00076F5F" w:rsidRDefault="00000000">
      <w:pPr>
        <w:spacing w:after="0" w:line="259" w:lineRule="auto"/>
        <w:ind w:left="61" w:right="0" w:firstLine="0"/>
      </w:pPr>
      <w:r>
        <w:rPr>
          <w:rFonts w:ascii="Calibri" w:eastAsia="Calibri" w:hAnsi="Calibri" w:cs="Calibri"/>
          <w:noProof/>
          <w:sz w:val="22"/>
        </w:rPr>
        <mc:AlternateContent>
          <mc:Choice Requires="wpg">
            <w:drawing>
              <wp:inline distT="0" distB="0" distL="0" distR="0" wp14:anchorId="66EC0F81" wp14:editId="091BC479">
                <wp:extent cx="5980176" cy="6096"/>
                <wp:effectExtent l="0" t="0" r="0" b="0"/>
                <wp:docPr id="103247" name="Group 103247"/>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16129" name="Shape 11612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247" style="width:470.88pt;height:0.47998pt;mso-position-horizontal-relative:char;mso-position-vertical-relative:line" coordsize="59801,60">
                <v:shape id="Shape 116130"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52B681C6" w14:textId="77777777" w:rsidR="00076F5F" w:rsidRDefault="00000000">
      <w:pPr>
        <w:ind w:left="79" w:right="695"/>
      </w:pPr>
      <w:r>
        <w:t xml:space="preserve">2023 </w:t>
      </w:r>
    </w:p>
    <w:p w14:paraId="3E9D7880" w14:textId="77777777" w:rsidR="008C6EDB" w:rsidRDefault="008C6EDB">
      <w:pPr>
        <w:ind w:left="79" w:right="695"/>
      </w:pPr>
      <w:r>
        <w:t>Interviewed by Hunter Rhea, ASU State Press re decline of honey bees</w:t>
      </w:r>
    </w:p>
    <w:p w14:paraId="3A248BBC" w14:textId="77777777" w:rsidR="00076F5F" w:rsidRDefault="00000000">
      <w:pPr>
        <w:ind w:left="79" w:right="695"/>
      </w:pPr>
      <w:r>
        <w:t xml:space="preserve">Interviewed by Breana Steele for Cronkite News on decline of honey bees </w:t>
      </w:r>
    </w:p>
    <w:p w14:paraId="27117ED8" w14:textId="77777777" w:rsidR="00076F5F" w:rsidRDefault="00000000">
      <w:pPr>
        <w:spacing w:after="0" w:line="259" w:lineRule="auto"/>
        <w:ind w:left="90" w:right="0" w:firstLine="0"/>
      </w:pPr>
      <w:r>
        <w:t xml:space="preserve"> </w:t>
      </w:r>
    </w:p>
    <w:p w14:paraId="653BEC40" w14:textId="77777777" w:rsidR="00076F5F" w:rsidRDefault="00000000">
      <w:pPr>
        <w:ind w:left="79" w:right="695"/>
      </w:pPr>
      <w:r>
        <w:t xml:space="preserve">2020 </w:t>
      </w:r>
    </w:p>
    <w:p w14:paraId="46E32D8A" w14:textId="77777777" w:rsidR="00076F5F" w:rsidRDefault="00000000">
      <w:pPr>
        <w:ind w:left="79" w:right="695"/>
      </w:pPr>
      <w:r>
        <w:t xml:space="preserve">Invited speaker for the Central Arizona Chapter of the Society for Conservation </w:t>
      </w:r>
    </w:p>
    <w:p w14:paraId="1456DC41" w14:textId="77777777" w:rsidR="00076F5F" w:rsidRDefault="00000000">
      <w:pPr>
        <w:ind w:left="79" w:right="695"/>
      </w:pPr>
      <w:r>
        <w:t xml:space="preserve">Biology (Hazards of Agrochemicals for Pollinators) </w:t>
      </w:r>
    </w:p>
    <w:p w14:paraId="634C6A46" w14:textId="77777777" w:rsidR="00076F5F" w:rsidRDefault="00000000">
      <w:pPr>
        <w:spacing w:after="0" w:line="259" w:lineRule="auto"/>
        <w:ind w:left="90" w:right="0" w:firstLine="0"/>
      </w:pPr>
      <w:r>
        <w:t xml:space="preserve"> </w:t>
      </w:r>
    </w:p>
    <w:p w14:paraId="0595F645" w14:textId="77777777" w:rsidR="00076F5F" w:rsidRDefault="00000000">
      <w:pPr>
        <w:spacing w:after="18" w:line="245" w:lineRule="auto"/>
        <w:ind w:left="85" w:right="0" w:hanging="10"/>
      </w:pPr>
      <w:r>
        <w:rPr>
          <w:rFonts w:ascii="Times New Roman" w:eastAsia="Times New Roman" w:hAnsi="Times New Roman" w:cs="Times New Roman"/>
          <w:color w:val="0000FF"/>
          <w:sz w:val="24"/>
          <w:u w:val="single" w:color="0000FF"/>
        </w:rPr>
        <w:t>https://science.kjzz.org/content/1400886/how-grasshoppers-deal-blood-rushing-their-heads</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u w:val="single" w:color="0000FF"/>
        </w:rPr>
        <w:t>https://www.nsf.gov/discoveries/disc_summ.jsp?cntn_id=299875&amp;org=NSF&amp;from=news</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u w:val="single" w:color="0000FF"/>
        </w:rPr>
        <w:t>https://www.aps.anl.gov/APS-Science-Highlight/2020-01-15/revealing-insects-physiologicalresponses-to-gravity</w:t>
      </w:r>
      <w:r>
        <w:rPr>
          <w:rFonts w:ascii="Times New Roman" w:eastAsia="Times New Roman" w:hAnsi="Times New Roman" w:cs="Times New Roman"/>
          <w:sz w:val="24"/>
        </w:rPr>
        <w:t xml:space="preserve"> </w:t>
      </w:r>
    </w:p>
    <w:p w14:paraId="65156BB0" w14:textId="77777777" w:rsidR="00076F5F" w:rsidRDefault="00000000">
      <w:pPr>
        <w:spacing w:after="18" w:line="245" w:lineRule="auto"/>
        <w:ind w:left="85" w:right="0" w:hanging="10"/>
      </w:pPr>
      <w:r>
        <w:rPr>
          <w:rFonts w:ascii="Times New Roman" w:eastAsia="Times New Roman" w:hAnsi="Times New Roman" w:cs="Times New Roman"/>
          <w:color w:val="0000FF"/>
          <w:sz w:val="24"/>
          <w:u w:val="single" w:color="0000FF"/>
        </w:rPr>
        <w:t>https://www.iflscience.com/plants-and-animals/scientists-put-grasshoppers-in-a-linearaccelerator-to-see-what-happens-when-theyre-upside-down/</w:t>
      </w:r>
      <w:r>
        <w:rPr>
          <w:rFonts w:ascii="Times New Roman" w:eastAsia="Times New Roman" w:hAnsi="Times New Roman" w:cs="Times New Roman"/>
          <w:sz w:val="24"/>
        </w:rPr>
        <w:t xml:space="preserve"> </w:t>
      </w:r>
    </w:p>
    <w:p w14:paraId="01D128BE" w14:textId="77777777" w:rsidR="00076F5F" w:rsidRDefault="00000000">
      <w:pPr>
        <w:spacing w:after="18" w:line="245" w:lineRule="auto"/>
        <w:ind w:left="85" w:right="0" w:hanging="10"/>
      </w:pPr>
      <w:r>
        <w:t xml:space="preserve"> </w:t>
      </w:r>
      <w:r>
        <w:rPr>
          <w:rFonts w:ascii="Times New Roman" w:eastAsia="Times New Roman" w:hAnsi="Times New Roman" w:cs="Times New Roman"/>
          <w:color w:val="0000FF"/>
          <w:sz w:val="24"/>
          <w:u w:val="single" w:color="0000FF"/>
        </w:rPr>
        <w:t>https://www.smithsonianmag.com/smart-news/humans-grasshoppers-grapple-gravitys-effectsblood-pressure-180973958/</w:t>
      </w:r>
      <w:r>
        <w:rPr>
          <w:rFonts w:ascii="Times New Roman" w:eastAsia="Times New Roman" w:hAnsi="Times New Roman" w:cs="Times New Roman"/>
          <w:sz w:val="24"/>
        </w:rPr>
        <w:t xml:space="preserve"> </w:t>
      </w:r>
    </w:p>
    <w:p w14:paraId="5014A06B" w14:textId="77777777" w:rsidR="00076F5F" w:rsidRDefault="00000000">
      <w:pPr>
        <w:spacing w:after="18" w:line="245" w:lineRule="auto"/>
        <w:ind w:left="85" w:right="0" w:hanging="10"/>
      </w:pPr>
      <w:r>
        <w:rPr>
          <w:rFonts w:ascii="Times New Roman" w:eastAsia="Times New Roman" w:hAnsi="Times New Roman" w:cs="Times New Roman"/>
          <w:color w:val="0000FF"/>
          <w:sz w:val="24"/>
          <w:u w:val="single" w:color="0000FF"/>
        </w:rPr>
        <w:t>https://www.roanoke.com/news/education/gravity-affects-insect-blood-flow-like-in-humanssays-study/article_ca5e77fa-41fa-5d28-a987-459fc1b592a7.html?</w:t>
      </w:r>
      <w:r>
        <w:rPr>
          <w:rFonts w:ascii="Times New Roman" w:eastAsia="Times New Roman" w:hAnsi="Times New Roman" w:cs="Times New Roman"/>
          <w:sz w:val="24"/>
        </w:rPr>
        <w:t xml:space="preserve"> </w:t>
      </w:r>
    </w:p>
    <w:p w14:paraId="425B06D5" w14:textId="77777777" w:rsidR="00076F5F" w:rsidRDefault="00000000">
      <w:pPr>
        <w:ind w:left="79" w:right="695"/>
      </w:pPr>
      <w:r>
        <w:t xml:space="preserve">https://www.nytimes.com/2020/01/13/science/insects-gravity.html  </w:t>
      </w:r>
    </w:p>
    <w:p w14:paraId="392201AE" w14:textId="77777777" w:rsidR="00076F5F" w:rsidRDefault="00000000">
      <w:pPr>
        <w:spacing w:after="0" w:line="259" w:lineRule="auto"/>
        <w:ind w:left="90" w:right="0" w:firstLine="0"/>
      </w:pPr>
      <w:r>
        <w:t xml:space="preserve"> </w:t>
      </w:r>
    </w:p>
    <w:p w14:paraId="68A7440E" w14:textId="77777777" w:rsidR="00076F5F" w:rsidRDefault="00000000">
      <w:pPr>
        <w:ind w:left="79" w:right="695"/>
      </w:pPr>
      <w:r>
        <w:t xml:space="preserve">https://asunow.asu.edu/20200113-asu-researcher-unlocks-mysteries-grasshopperresponse-gravity  </w:t>
      </w:r>
    </w:p>
    <w:p w14:paraId="73EAB0BD" w14:textId="77777777" w:rsidR="00076F5F" w:rsidRDefault="00000000">
      <w:pPr>
        <w:spacing w:after="0" w:line="259" w:lineRule="auto"/>
        <w:ind w:left="90" w:right="0" w:firstLine="0"/>
      </w:pPr>
      <w:r>
        <w:t xml:space="preserve"> </w:t>
      </w:r>
    </w:p>
    <w:p w14:paraId="0D8B32D5" w14:textId="77777777" w:rsidR="00076F5F" w:rsidRDefault="00000000">
      <w:pPr>
        <w:ind w:left="79" w:right="695"/>
      </w:pPr>
      <w:r>
        <w:lastRenderedPageBreak/>
        <w:t xml:space="preserve">https://phys.org/news/2020-01-x-ray-images-reveal-insects-physiological.html  </w:t>
      </w:r>
    </w:p>
    <w:p w14:paraId="3029C5B5" w14:textId="77777777" w:rsidR="00076F5F" w:rsidRDefault="00000000">
      <w:pPr>
        <w:spacing w:after="0" w:line="259" w:lineRule="auto"/>
        <w:ind w:left="90" w:right="0" w:firstLine="0"/>
      </w:pPr>
      <w:r>
        <w:t xml:space="preserve"> </w:t>
      </w:r>
    </w:p>
    <w:p w14:paraId="4D9290A9" w14:textId="77777777" w:rsidR="00076F5F" w:rsidRDefault="00000000">
      <w:pPr>
        <w:ind w:left="79" w:right="695"/>
      </w:pPr>
      <w:r>
        <w:t xml:space="preserve">2019 </w:t>
      </w:r>
    </w:p>
    <w:p w14:paraId="0AC4906B" w14:textId="77777777" w:rsidR="00076F5F" w:rsidRDefault="00000000">
      <w:pPr>
        <w:spacing w:after="18" w:line="245" w:lineRule="auto"/>
        <w:ind w:left="85" w:right="0" w:hanging="10"/>
      </w:pPr>
      <w:r>
        <w:rPr>
          <w:rFonts w:ascii="Times New Roman" w:eastAsia="Times New Roman" w:hAnsi="Times New Roman" w:cs="Times New Roman"/>
          <w:color w:val="0000FF"/>
          <w:sz w:val="24"/>
          <w:u w:val="single" w:color="0000FF"/>
        </w:rPr>
        <w:t>https://asunow.asu.edu/20190503-discoveries-tiny-bee-brains-could-reveal-solutionsminiaturizing-artificial-intelligence</w:t>
      </w:r>
      <w:r>
        <w:rPr>
          <w:rFonts w:ascii="Times New Roman" w:eastAsia="Times New Roman" w:hAnsi="Times New Roman" w:cs="Times New Roman"/>
          <w:sz w:val="24"/>
        </w:rPr>
        <w:t xml:space="preserve"> </w:t>
      </w:r>
    </w:p>
    <w:p w14:paraId="31E5175D" w14:textId="77777777" w:rsidR="00076F5F" w:rsidRDefault="00000000">
      <w:pPr>
        <w:spacing w:after="0" w:line="259" w:lineRule="auto"/>
        <w:ind w:left="90" w:right="0" w:firstLine="0"/>
      </w:pPr>
      <w:r>
        <w:t xml:space="preserve"> </w:t>
      </w:r>
    </w:p>
    <w:p w14:paraId="3CBE10FE" w14:textId="77777777" w:rsidR="00076F5F" w:rsidRDefault="00000000">
      <w:pPr>
        <w:spacing w:after="0" w:line="259" w:lineRule="auto"/>
        <w:ind w:left="85" w:right="0" w:hanging="10"/>
      </w:pPr>
      <w:r>
        <w:rPr>
          <w:b/>
        </w:rPr>
        <w:t xml:space="preserve">2017 </w:t>
      </w:r>
    </w:p>
    <w:p w14:paraId="629EC1AE" w14:textId="77777777" w:rsidR="00076F5F" w:rsidRDefault="00000000">
      <w:pPr>
        <w:ind w:left="79" w:right="695"/>
      </w:pPr>
      <w:r>
        <w:t xml:space="preserve">KJZZ/NPR interview with Lauren </w:t>
      </w:r>
      <w:proofErr w:type="spellStart"/>
      <w:r>
        <w:t>Gilger</w:t>
      </w:r>
      <w:proofErr w:type="spellEnd"/>
      <w:r>
        <w:t xml:space="preserve"> (The Show) </w:t>
      </w:r>
    </w:p>
    <w:p w14:paraId="7F790F24" w14:textId="77777777" w:rsidR="00076F5F" w:rsidRDefault="00000000">
      <w:pPr>
        <w:spacing w:after="13" w:line="248" w:lineRule="auto"/>
        <w:ind w:left="85" w:right="562" w:hanging="10"/>
      </w:pPr>
      <w:r>
        <w:rPr>
          <w:color w:val="0000FF"/>
          <w:u w:val="single" w:color="0000FF"/>
        </w:rPr>
        <w:t>http://theshow.kjzz.org/content/446430/asu-research-studying-reasons-beepopulation-decline</w:t>
      </w:r>
      <w:r>
        <w:t xml:space="preserve"> </w:t>
      </w:r>
    </w:p>
    <w:p w14:paraId="6246DD99" w14:textId="77777777" w:rsidR="00076F5F" w:rsidRDefault="00000000">
      <w:pPr>
        <w:spacing w:after="0" w:line="259" w:lineRule="auto"/>
        <w:ind w:left="90" w:right="0" w:firstLine="0"/>
      </w:pPr>
      <w:r>
        <w:t xml:space="preserve"> </w:t>
      </w:r>
    </w:p>
    <w:p w14:paraId="53B02ACC" w14:textId="77777777" w:rsidR="00076F5F" w:rsidRDefault="00000000">
      <w:pPr>
        <w:ind w:left="79" w:right="695"/>
      </w:pPr>
      <w:r>
        <w:t xml:space="preserve">Arizona Republic coverage of ASU honey bee research (including our lab): </w:t>
      </w:r>
    </w:p>
    <w:p w14:paraId="2866A363" w14:textId="77777777" w:rsidR="00076F5F" w:rsidRDefault="00000000">
      <w:pPr>
        <w:spacing w:after="18" w:line="245" w:lineRule="auto"/>
        <w:ind w:left="85" w:right="0" w:hanging="10"/>
      </w:pPr>
      <w:r>
        <w:rPr>
          <w:rFonts w:ascii="Times New Roman" w:eastAsia="Times New Roman" w:hAnsi="Times New Roman" w:cs="Times New Roman"/>
          <w:color w:val="0000FF"/>
          <w:sz w:val="24"/>
          <w:u w:val="single" w:color="0000FF"/>
        </w:rPr>
        <w:t>http://www.azcentral.com/story/sponsor-story/arizona-state-university/2017/02/23/asuhoneybee-decline-threat-to-global-food-supply/98301512/</w:t>
      </w:r>
      <w:r>
        <w:rPr>
          <w:rFonts w:ascii="Times New Roman" w:eastAsia="Times New Roman" w:hAnsi="Times New Roman" w:cs="Times New Roman"/>
          <w:sz w:val="24"/>
        </w:rPr>
        <w:t xml:space="preserve"> </w:t>
      </w:r>
    </w:p>
    <w:p w14:paraId="0496C730" w14:textId="77777777" w:rsidR="00076F5F" w:rsidRDefault="00000000">
      <w:pPr>
        <w:spacing w:after="0" w:line="259" w:lineRule="auto"/>
        <w:ind w:left="90" w:right="0" w:firstLine="0"/>
      </w:pPr>
      <w:r>
        <w:rPr>
          <w:b/>
        </w:rPr>
        <w:t xml:space="preserve"> </w:t>
      </w:r>
    </w:p>
    <w:p w14:paraId="27643516" w14:textId="77777777" w:rsidR="00076F5F" w:rsidRDefault="00000000">
      <w:pPr>
        <w:ind w:left="79" w:right="695"/>
      </w:pPr>
      <w:r>
        <w:t xml:space="preserve">NPR coverage of my lab’s research into the potential role of fungicides on declining pollinators (imminent). </w:t>
      </w:r>
    </w:p>
    <w:p w14:paraId="4A554CC2" w14:textId="77777777" w:rsidR="00076F5F" w:rsidRDefault="00000000">
      <w:pPr>
        <w:spacing w:after="0" w:line="259" w:lineRule="auto"/>
        <w:ind w:left="90" w:right="0" w:firstLine="0"/>
      </w:pPr>
      <w:r>
        <w:rPr>
          <w:b/>
        </w:rPr>
        <w:t xml:space="preserve"> </w:t>
      </w:r>
    </w:p>
    <w:p w14:paraId="456E780E" w14:textId="77777777" w:rsidR="00076F5F" w:rsidRDefault="00000000">
      <w:pPr>
        <w:spacing w:after="0" w:line="259" w:lineRule="auto"/>
        <w:ind w:left="85" w:right="0" w:hanging="10"/>
      </w:pPr>
      <w:r>
        <w:rPr>
          <w:b/>
        </w:rPr>
        <w:t xml:space="preserve">2016 </w:t>
      </w:r>
    </w:p>
    <w:p w14:paraId="3A009929" w14:textId="77777777" w:rsidR="00076F5F" w:rsidRDefault="00000000">
      <w:pPr>
        <w:ind w:left="79" w:right="695"/>
      </w:pPr>
      <w:r>
        <w:t xml:space="preserve">Created the Beetle Dissection tool on Ask A Biologist </w:t>
      </w:r>
      <w:proofErr w:type="gramStart"/>
      <w:r>
        <w:t>website  https://askabiologist.asu.edu/beetle-dissection</w:t>
      </w:r>
      <w:proofErr w:type="gramEnd"/>
      <w:r>
        <w:t xml:space="preserve"> </w:t>
      </w:r>
    </w:p>
    <w:p w14:paraId="44009F33" w14:textId="77777777" w:rsidR="00076F5F" w:rsidRDefault="00000000">
      <w:pPr>
        <w:ind w:left="79" w:right="695"/>
      </w:pPr>
      <w:r>
        <w:t xml:space="preserve">This site is a network of 54 high-quality photographic and x-ray images that students can click through to see and identify more than 40 structures in unprecedented detail. The site also includes student activities and teacher guidance materials, and is written in HTML5, and so is compatible with tablets and phones, greatly facilitating </w:t>
      </w:r>
      <w:proofErr w:type="spellStart"/>
      <w:r>
        <w:t>studentuse</w:t>
      </w:r>
      <w:proofErr w:type="spellEnd"/>
      <w:r>
        <w:t xml:space="preserve">. We worked closely with educators to ensure that the educational goals aligned with Arizona and Common Core standards. </w:t>
      </w:r>
    </w:p>
    <w:p w14:paraId="66E8312E" w14:textId="77777777" w:rsidR="00076F5F" w:rsidRDefault="00000000">
      <w:pPr>
        <w:spacing w:after="0" w:line="259" w:lineRule="auto"/>
        <w:ind w:left="90" w:right="0" w:firstLine="0"/>
      </w:pPr>
      <w:r>
        <w:rPr>
          <w:b/>
        </w:rPr>
        <w:t xml:space="preserve"> </w:t>
      </w:r>
    </w:p>
    <w:p w14:paraId="74B3A0C0" w14:textId="77777777" w:rsidR="00076F5F" w:rsidRDefault="00000000">
      <w:pPr>
        <w:spacing w:after="0" w:line="259" w:lineRule="auto"/>
        <w:ind w:left="85" w:right="0" w:hanging="10"/>
      </w:pPr>
      <w:r>
        <w:rPr>
          <w:b/>
        </w:rPr>
        <w:t xml:space="preserve">2015 </w:t>
      </w:r>
    </w:p>
    <w:p w14:paraId="2A2AED4C" w14:textId="77777777" w:rsidR="00076F5F" w:rsidRDefault="00000000">
      <w:pPr>
        <w:ind w:left="79" w:right="695"/>
      </w:pPr>
      <w:r>
        <w:t xml:space="preserve">Featured on the blog “Noticing” by Robert </w:t>
      </w:r>
      <w:proofErr w:type="spellStart"/>
      <w:r>
        <w:t>Krulwich</w:t>
      </w:r>
      <w:proofErr w:type="spellEnd"/>
      <w:r>
        <w:t xml:space="preserve"> and Aatish Bhatia. </w:t>
      </w:r>
    </w:p>
    <w:p w14:paraId="4BDE46B7" w14:textId="77777777" w:rsidR="00076F5F" w:rsidRDefault="00000000">
      <w:pPr>
        <w:spacing w:after="13" w:line="248" w:lineRule="auto"/>
        <w:ind w:left="85" w:right="562" w:hanging="10"/>
      </w:pPr>
      <w:r>
        <w:rPr>
          <w:color w:val="0000FF"/>
          <w:u w:val="single" w:color="0000FF"/>
        </w:rPr>
        <w:t>http://noticing.co/how-insects-breathe/</w:t>
      </w:r>
      <w:r>
        <w:t xml:space="preserve"> </w:t>
      </w:r>
    </w:p>
    <w:p w14:paraId="294BA69C" w14:textId="77777777" w:rsidR="00076F5F" w:rsidRDefault="00000000">
      <w:pPr>
        <w:spacing w:after="0" w:line="259" w:lineRule="auto"/>
        <w:ind w:left="90" w:right="0" w:firstLine="0"/>
      </w:pPr>
      <w:r>
        <w:t xml:space="preserve"> </w:t>
      </w:r>
    </w:p>
    <w:p w14:paraId="56437720" w14:textId="77777777" w:rsidR="00076F5F" w:rsidRDefault="00000000">
      <w:pPr>
        <w:ind w:left="79" w:right="695"/>
      </w:pPr>
      <w:r>
        <w:t xml:space="preserve">Featured in article in Science on SICB </w:t>
      </w:r>
      <w:proofErr w:type="spellStart"/>
      <w:r>
        <w:t>Pancrustacean</w:t>
      </w:r>
      <w:proofErr w:type="spellEnd"/>
      <w:r>
        <w:t xml:space="preserve"> symposium </w:t>
      </w:r>
    </w:p>
    <w:p w14:paraId="753DF943" w14:textId="77777777" w:rsidR="00076F5F" w:rsidRDefault="00000000">
      <w:pPr>
        <w:ind w:left="79" w:right="695"/>
      </w:pPr>
      <w:r>
        <w:t xml:space="preserve">(http://www.sciencemagazinedigital.org/sciencemagazine/16_january_2015?folio=22 0#pg12). </w:t>
      </w:r>
    </w:p>
    <w:p w14:paraId="65907C18" w14:textId="77777777" w:rsidR="00076F5F" w:rsidRDefault="00000000">
      <w:pPr>
        <w:spacing w:after="0" w:line="259" w:lineRule="auto"/>
        <w:ind w:left="90" w:right="0" w:firstLine="0"/>
      </w:pPr>
      <w:r>
        <w:rPr>
          <w:b/>
        </w:rPr>
        <w:t xml:space="preserve"> </w:t>
      </w:r>
    </w:p>
    <w:p w14:paraId="72F58F30" w14:textId="77777777" w:rsidR="00076F5F" w:rsidRDefault="00000000">
      <w:pPr>
        <w:spacing w:after="0" w:line="259" w:lineRule="auto"/>
        <w:ind w:left="85" w:right="0" w:hanging="10"/>
      </w:pPr>
      <w:r>
        <w:rPr>
          <w:b/>
        </w:rPr>
        <w:t xml:space="preserve">2014 </w:t>
      </w:r>
    </w:p>
    <w:p w14:paraId="518328E9" w14:textId="77777777" w:rsidR="00076F5F" w:rsidRDefault="00000000">
      <w:pPr>
        <w:ind w:left="79" w:right="695"/>
      </w:pPr>
      <w:r>
        <w:t xml:space="preserve">Manduca website on Ask-A-Biologist </w:t>
      </w:r>
    </w:p>
    <w:p w14:paraId="2FC551E1" w14:textId="77777777" w:rsidR="00076F5F" w:rsidRDefault="00000000">
      <w:pPr>
        <w:ind w:left="79" w:right="695"/>
      </w:pPr>
      <w:r>
        <w:t xml:space="preserve">(https://askabiologist.asu.edu/experiments/manduca) </w:t>
      </w:r>
    </w:p>
    <w:p w14:paraId="3FE2F968" w14:textId="77777777" w:rsidR="00076F5F" w:rsidRDefault="00000000">
      <w:pPr>
        <w:ind w:left="79" w:right="695"/>
      </w:pPr>
      <w:r>
        <w:t xml:space="preserve">This is an educational website, aimed at middle-high school students, designed to teach core principle related to insect development and effects of temperature on </w:t>
      </w:r>
      <w:r>
        <w:lastRenderedPageBreak/>
        <w:t xml:space="preserve">growth and size. It has been highly successful, over 10,000 reads as of mid-2016, with over 20 min average time on the page according to Google Analytics. </w:t>
      </w:r>
    </w:p>
    <w:p w14:paraId="0186EE5D" w14:textId="77777777" w:rsidR="00076F5F" w:rsidRDefault="00000000">
      <w:pPr>
        <w:spacing w:after="0" w:line="259" w:lineRule="auto"/>
        <w:ind w:left="90" w:right="0" w:firstLine="0"/>
      </w:pPr>
      <w:r>
        <w:rPr>
          <w:b/>
        </w:rPr>
        <w:t xml:space="preserve"> </w:t>
      </w:r>
    </w:p>
    <w:p w14:paraId="3073289F" w14:textId="77777777" w:rsidR="00076F5F" w:rsidRDefault="00000000">
      <w:pPr>
        <w:spacing w:after="0" w:line="259" w:lineRule="auto"/>
        <w:ind w:left="85" w:right="0" w:hanging="10"/>
      </w:pPr>
      <w:r>
        <w:rPr>
          <w:b/>
        </w:rPr>
        <w:t xml:space="preserve">2013 </w:t>
      </w:r>
    </w:p>
    <w:p w14:paraId="4CEA3680" w14:textId="77777777" w:rsidR="00076F5F" w:rsidRDefault="00000000">
      <w:pPr>
        <w:spacing w:after="0" w:line="259" w:lineRule="auto"/>
        <w:ind w:left="90" w:right="0" w:firstLine="0"/>
      </w:pPr>
      <w:r>
        <w:t xml:space="preserve"> </w:t>
      </w:r>
    </w:p>
    <w:p w14:paraId="5039B091" w14:textId="77777777" w:rsidR="00076F5F" w:rsidRDefault="00000000">
      <w:pPr>
        <w:ind w:left="79" w:right="695"/>
      </w:pPr>
      <w:r>
        <w:t xml:space="preserve">Featured on BBC film: Insect Dissection: How Insects Work </w:t>
      </w:r>
    </w:p>
    <w:p w14:paraId="50378796" w14:textId="77777777" w:rsidR="00076F5F" w:rsidRDefault="00000000">
      <w:pPr>
        <w:spacing w:after="0" w:line="259" w:lineRule="auto"/>
        <w:ind w:left="90" w:right="0" w:firstLine="0"/>
      </w:pPr>
      <w:r>
        <w:rPr>
          <w:b/>
        </w:rPr>
        <w:t xml:space="preserve"> </w:t>
      </w:r>
    </w:p>
    <w:p w14:paraId="7D596852" w14:textId="77777777" w:rsidR="00076F5F" w:rsidRDefault="00000000">
      <w:pPr>
        <w:spacing w:after="0" w:line="259" w:lineRule="auto"/>
        <w:ind w:left="85" w:right="0" w:hanging="10"/>
      </w:pPr>
      <w:r>
        <w:rPr>
          <w:b/>
        </w:rPr>
        <w:t xml:space="preserve">2012 </w:t>
      </w:r>
    </w:p>
    <w:p w14:paraId="6A040208" w14:textId="77777777" w:rsidR="00076F5F" w:rsidRDefault="00000000">
      <w:pPr>
        <w:ind w:left="79" w:right="695"/>
      </w:pPr>
      <w:proofErr w:type="spellStart"/>
      <w:r>
        <w:t>ScienceNow</w:t>
      </w:r>
      <w:proofErr w:type="spellEnd"/>
      <w:r>
        <w:t xml:space="preserve"> with slide show [</w:t>
      </w:r>
      <w:r>
        <w:rPr>
          <w:color w:val="0000FF"/>
          <w:u w:val="single" w:color="0000FF"/>
        </w:rPr>
        <w:t>link</w:t>
      </w:r>
      <w:r>
        <w:t xml:space="preserve">] </w:t>
      </w:r>
    </w:p>
    <w:p w14:paraId="36CECAA4" w14:textId="77777777" w:rsidR="00076F5F" w:rsidRDefault="00000000">
      <w:pPr>
        <w:ind w:left="79" w:right="695"/>
      </w:pPr>
      <w:r>
        <w:t>This Week in SCIENCE [</w:t>
      </w:r>
      <w:r>
        <w:rPr>
          <w:color w:val="0000FF"/>
          <w:u w:val="single" w:color="0000FF"/>
        </w:rPr>
        <w:t>link</w:t>
      </w:r>
      <w:r>
        <w:t xml:space="preserve">] </w:t>
      </w:r>
    </w:p>
    <w:p w14:paraId="3640D856" w14:textId="77777777" w:rsidR="00076F5F" w:rsidRDefault="00000000">
      <w:pPr>
        <w:ind w:left="79" w:right="695"/>
      </w:pPr>
      <w:r>
        <w:t>AAAS News [</w:t>
      </w:r>
      <w:r>
        <w:rPr>
          <w:color w:val="0000FF"/>
          <w:u w:val="single" w:color="0000FF"/>
        </w:rPr>
        <w:t>link</w:t>
      </w:r>
      <w:r>
        <w:t xml:space="preserve">] </w:t>
      </w:r>
    </w:p>
    <w:p w14:paraId="70B81E27" w14:textId="77777777" w:rsidR="00076F5F" w:rsidRDefault="00000000">
      <w:pPr>
        <w:ind w:left="79" w:right="695"/>
      </w:pPr>
      <w:r>
        <w:t>Science Magazine Podcast [</w:t>
      </w:r>
      <w:r>
        <w:rPr>
          <w:color w:val="0000FF"/>
          <w:u w:val="single" w:color="0000FF"/>
        </w:rPr>
        <w:t>link</w:t>
      </w:r>
      <w:r>
        <w:t xml:space="preserve">] </w:t>
      </w:r>
    </w:p>
    <w:p w14:paraId="62699FDF" w14:textId="77777777" w:rsidR="00076F5F" w:rsidRDefault="00000000">
      <w:pPr>
        <w:ind w:left="79" w:right="695"/>
      </w:pPr>
      <w:r>
        <w:t>NSF Science360 – Breaking Story [</w:t>
      </w:r>
      <w:r>
        <w:rPr>
          <w:color w:val="0000FF"/>
          <w:u w:val="single" w:color="0000FF"/>
        </w:rPr>
        <w:t>link</w:t>
      </w:r>
      <w:r>
        <w:t xml:space="preserve">] </w:t>
      </w:r>
    </w:p>
    <w:p w14:paraId="092728D3" w14:textId="77777777" w:rsidR="00076F5F" w:rsidRDefault="00000000">
      <w:pPr>
        <w:ind w:left="79" w:right="695"/>
      </w:pPr>
      <w:r>
        <w:t>NSF.gov News [</w:t>
      </w:r>
      <w:r>
        <w:rPr>
          <w:color w:val="0000FF"/>
          <w:u w:val="single" w:color="0000FF"/>
        </w:rPr>
        <w:t>link</w:t>
      </w:r>
      <w:r>
        <w:t xml:space="preserve">] </w:t>
      </w:r>
    </w:p>
    <w:p w14:paraId="3E55CEF7" w14:textId="77777777" w:rsidR="00076F5F" w:rsidRDefault="00000000">
      <w:pPr>
        <w:ind w:left="79" w:right="695"/>
      </w:pPr>
      <w:r>
        <w:t>BBC World Service (min 50:00) [</w:t>
      </w:r>
      <w:r>
        <w:rPr>
          <w:color w:val="0000FF"/>
          <w:u w:val="single" w:color="0000FF"/>
        </w:rPr>
        <w:t>link</w:t>
      </w:r>
      <w:r>
        <w:t xml:space="preserve">] </w:t>
      </w:r>
    </w:p>
    <w:p w14:paraId="7CF1A8ED" w14:textId="77777777" w:rsidR="00076F5F" w:rsidRDefault="00000000">
      <w:pPr>
        <w:ind w:left="79" w:right="695"/>
      </w:pPr>
      <w:r>
        <w:t>Science and Development Network [</w:t>
      </w:r>
      <w:r>
        <w:rPr>
          <w:color w:val="0000FF"/>
          <w:u w:val="single" w:color="0000FF"/>
        </w:rPr>
        <w:t>link</w:t>
      </w:r>
      <w:r>
        <w:t xml:space="preserve">] </w:t>
      </w:r>
    </w:p>
    <w:p w14:paraId="5DEA8C13" w14:textId="77777777" w:rsidR="00076F5F" w:rsidRDefault="00000000">
      <w:pPr>
        <w:ind w:left="79" w:right="695"/>
      </w:pPr>
      <w:r>
        <w:t xml:space="preserve">Voice of America </w:t>
      </w:r>
    </w:p>
    <w:p w14:paraId="0A0C9809" w14:textId="77777777" w:rsidR="00076F5F" w:rsidRDefault="00000000">
      <w:pPr>
        <w:ind w:left="79" w:right="6966"/>
      </w:pPr>
      <w:r>
        <w:t>Le Figaro [</w:t>
      </w:r>
      <w:r>
        <w:rPr>
          <w:color w:val="0000FF"/>
          <w:u w:val="single" w:color="0000FF"/>
        </w:rPr>
        <w:t>link</w:t>
      </w:r>
      <w:r>
        <w:t>] AllAfrica.com [</w:t>
      </w:r>
      <w:r>
        <w:rPr>
          <w:color w:val="0000FF"/>
          <w:u w:val="single" w:color="0000FF"/>
        </w:rPr>
        <w:t>link</w:t>
      </w:r>
      <w:r>
        <w:t>] io9.com [</w:t>
      </w:r>
      <w:r>
        <w:rPr>
          <w:color w:val="0000FF"/>
          <w:u w:val="single" w:color="0000FF"/>
        </w:rPr>
        <w:t>link</w:t>
      </w:r>
      <w:r>
        <w:t xml:space="preserve">] </w:t>
      </w:r>
    </w:p>
    <w:p w14:paraId="203150A9" w14:textId="77777777" w:rsidR="00076F5F" w:rsidRDefault="00000000">
      <w:pPr>
        <w:ind w:left="79" w:right="695"/>
      </w:pPr>
      <w:r>
        <w:t>Radio New Zealand [</w:t>
      </w:r>
      <w:r>
        <w:rPr>
          <w:color w:val="0000FF"/>
          <w:u w:val="single" w:color="0000FF"/>
        </w:rPr>
        <w:t>link</w:t>
      </w:r>
      <w:r>
        <w:t xml:space="preserve">] </w:t>
      </w:r>
    </w:p>
    <w:p w14:paraId="1EF03080" w14:textId="77777777" w:rsidR="00076F5F" w:rsidRDefault="00000000">
      <w:pPr>
        <w:ind w:left="79" w:right="695"/>
      </w:pPr>
      <w:r>
        <w:t>France24 [</w:t>
      </w:r>
      <w:r>
        <w:rPr>
          <w:color w:val="0000FF"/>
          <w:u w:val="single" w:color="0000FF"/>
        </w:rPr>
        <w:t>link</w:t>
      </w:r>
      <w:r>
        <w:t xml:space="preserve">] </w:t>
      </w:r>
    </w:p>
    <w:p w14:paraId="7F814E73" w14:textId="77777777" w:rsidR="00076F5F" w:rsidRDefault="00000000">
      <w:pPr>
        <w:ind w:left="79" w:right="695"/>
      </w:pPr>
      <w:r>
        <w:t xml:space="preserve">AFP – </w:t>
      </w:r>
      <w:proofErr w:type="spellStart"/>
      <w:r>
        <w:t>Agence</w:t>
      </w:r>
      <w:proofErr w:type="spellEnd"/>
      <w:r>
        <w:t xml:space="preserve"> France-Presse [</w:t>
      </w:r>
      <w:r>
        <w:rPr>
          <w:color w:val="0000FF"/>
          <w:u w:val="single" w:color="0000FF"/>
        </w:rPr>
        <w:t>link</w:t>
      </w:r>
      <w:r>
        <w:t xml:space="preserve">] </w:t>
      </w:r>
    </w:p>
    <w:p w14:paraId="1EAB9B93" w14:textId="77777777" w:rsidR="00076F5F" w:rsidRDefault="00000000">
      <w:pPr>
        <w:ind w:left="79" w:right="695"/>
      </w:pPr>
      <w:proofErr w:type="spellStart"/>
      <w:r>
        <w:t>PhysOrg</w:t>
      </w:r>
      <w:proofErr w:type="spellEnd"/>
      <w:r>
        <w:t xml:space="preserve"> [</w:t>
      </w:r>
      <w:r>
        <w:rPr>
          <w:color w:val="0000FF"/>
          <w:u w:val="single" w:color="0000FF"/>
        </w:rPr>
        <w:t>link</w:t>
      </w:r>
      <w:r>
        <w:t xml:space="preserve">] </w:t>
      </w:r>
    </w:p>
    <w:p w14:paraId="387C0B61" w14:textId="77777777" w:rsidR="00076F5F" w:rsidRDefault="00000000">
      <w:pPr>
        <w:ind w:left="79" w:right="6965"/>
      </w:pPr>
      <w:proofErr w:type="spellStart"/>
      <w:r>
        <w:t>ScienceCodex</w:t>
      </w:r>
      <w:proofErr w:type="spellEnd"/>
      <w:r>
        <w:t xml:space="preserve"> [</w:t>
      </w:r>
      <w:r>
        <w:rPr>
          <w:color w:val="0000FF"/>
          <w:u w:val="single" w:color="0000FF"/>
        </w:rPr>
        <w:t>link</w:t>
      </w:r>
      <w:r>
        <w:t>] ScienceDaily [</w:t>
      </w:r>
      <w:r>
        <w:rPr>
          <w:color w:val="0000FF"/>
          <w:u w:val="single" w:color="0000FF"/>
        </w:rPr>
        <w:t>link</w:t>
      </w:r>
      <w:r>
        <w:t xml:space="preserve">] </w:t>
      </w:r>
      <w:proofErr w:type="spellStart"/>
      <w:r>
        <w:t>labspaces</w:t>
      </w:r>
      <w:proofErr w:type="spellEnd"/>
      <w:r>
        <w:t xml:space="preserve"> [</w:t>
      </w:r>
      <w:r>
        <w:rPr>
          <w:color w:val="0000FF"/>
          <w:u w:val="single" w:color="0000FF"/>
        </w:rPr>
        <w:t>link</w:t>
      </w:r>
      <w:r>
        <w:t xml:space="preserve">] </w:t>
      </w:r>
    </w:p>
    <w:p w14:paraId="09CD4BD4" w14:textId="77777777" w:rsidR="00076F5F" w:rsidRDefault="00000000">
      <w:pPr>
        <w:ind w:left="79" w:right="695"/>
      </w:pPr>
      <w:r>
        <w:t>White Mountain Conservation League [</w:t>
      </w:r>
      <w:r>
        <w:rPr>
          <w:color w:val="0000FF"/>
          <w:u w:val="single" w:color="0000FF"/>
        </w:rPr>
        <w:t>link</w:t>
      </w:r>
      <w:r>
        <w:t xml:space="preserve">] </w:t>
      </w:r>
    </w:p>
    <w:p w14:paraId="23E2B159" w14:textId="77777777" w:rsidR="00076F5F" w:rsidRDefault="00000000">
      <w:pPr>
        <w:ind w:left="79" w:right="695"/>
      </w:pPr>
      <w:r>
        <w:t>Brunei Times [</w:t>
      </w:r>
      <w:r>
        <w:rPr>
          <w:color w:val="0000FF"/>
          <w:u w:val="single" w:color="0000FF"/>
        </w:rPr>
        <w:t>link</w:t>
      </w:r>
      <w:r>
        <w:t xml:space="preserve">] </w:t>
      </w:r>
    </w:p>
    <w:p w14:paraId="4ABA790D" w14:textId="77777777" w:rsidR="00076F5F" w:rsidRDefault="00000000">
      <w:pPr>
        <w:spacing w:after="0" w:line="259" w:lineRule="auto"/>
        <w:ind w:left="90" w:right="0" w:firstLine="0"/>
      </w:pPr>
      <w:r>
        <w:t xml:space="preserve"> </w:t>
      </w:r>
    </w:p>
    <w:p w14:paraId="6EC2B9C4" w14:textId="77777777" w:rsidR="00076F5F" w:rsidRDefault="00000000">
      <w:pPr>
        <w:ind w:left="79" w:right="695"/>
      </w:pPr>
      <w:proofErr w:type="spellStart"/>
      <w:r>
        <w:t>SciShow</w:t>
      </w:r>
      <w:proofErr w:type="spellEnd"/>
      <w:r>
        <w:t xml:space="preserve"> interview with Hank Green: </w:t>
      </w:r>
    </w:p>
    <w:p w14:paraId="3F5D906F" w14:textId="77777777" w:rsidR="00076F5F" w:rsidRDefault="00000000">
      <w:pPr>
        <w:spacing w:after="13" w:line="248" w:lineRule="auto"/>
        <w:ind w:left="85" w:right="562" w:hanging="10"/>
      </w:pPr>
      <w:r>
        <w:rPr>
          <w:color w:val="0000FF"/>
          <w:u w:val="single" w:color="0000FF"/>
        </w:rPr>
        <w:t>http://www.youtube.com/watch?v=l79FuGuk1qE&amp;feature=player_embedded</w:t>
      </w:r>
      <w:r>
        <w:t xml:space="preserve"> </w:t>
      </w:r>
    </w:p>
    <w:p w14:paraId="037AD276" w14:textId="77777777" w:rsidR="00076F5F" w:rsidRDefault="00000000">
      <w:pPr>
        <w:spacing w:after="0" w:line="259" w:lineRule="auto"/>
        <w:ind w:left="90" w:right="0" w:firstLine="0"/>
      </w:pPr>
      <w:r>
        <w:t xml:space="preserve"> </w:t>
      </w:r>
    </w:p>
    <w:p w14:paraId="19E8AE12" w14:textId="77777777" w:rsidR="00076F5F" w:rsidRDefault="00000000">
      <w:pPr>
        <w:ind w:left="79" w:right="695"/>
      </w:pPr>
      <w:r>
        <w:t xml:space="preserve">Trained Phoenix Bioscience High School students (Gabrielle Wightman and Elizabeth </w:t>
      </w:r>
    </w:p>
    <w:p w14:paraId="0E6A9AAB" w14:textId="77777777" w:rsidR="00076F5F" w:rsidRDefault="00000000">
      <w:pPr>
        <w:ind w:left="79" w:right="695"/>
      </w:pPr>
      <w:r>
        <w:t xml:space="preserve">Palos) and teacher (Shoshanna Kroeger) in a summer research program (2012) </w:t>
      </w:r>
    </w:p>
    <w:p w14:paraId="2ABC5974" w14:textId="77777777" w:rsidR="00076F5F" w:rsidRDefault="00000000">
      <w:pPr>
        <w:spacing w:after="0" w:line="259" w:lineRule="auto"/>
        <w:ind w:left="90" w:right="0" w:firstLine="0"/>
      </w:pPr>
      <w:r>
        <w:t xml:space="preserve"> </w:t>
      </w:r>
    </w:p>
    <w:p w14:paraId="16C08DFC" w14:textId="77777777" w:rsidR="00076F5F" w:rsidRDefault="00000000">
      <w:pPr>
        <w:tabs>
          <w:tab w:val="center" w:pos="1890"/>
        </w:tabs>
        <w:spacing w:after="0" w:line="259" w:lineRule="auto"/>
        <w:ind w:left="0" w:right="0" w:firstLine="0"/>
      </w:pPr>
      <w:r>
        <w:rPr>
          <w:b/>
        </w:rPr>
        <w:t xml:space="preserve">2010 </w:t>
      </w:r>
      <w:r>
        <w:rPr>
          <w:b/>
        </w:rPr>
        <w:tab/>
        <w:t xml:space="preserve"> </w:t>
      </w:r>
    </w:p>
    <w:p w14:paraId="7413C407" w14:textId="77777777" w:rsidR="00076F5F" w:rsidRDefault="00000000">
      <w:pPr>
        <w:spacing w:after="13" w:line="248" w:lineRule="auto"/>
        <w:ind w:left="85" w:right="562" w:hanging="10"/>
      </w:pPr>
      <w:r>
        <w:t xml:space="preserve">Coverage by </w:t>
      </w:r>
      <w:proofErr w:type="spellStart"/>
      <w:r>
        <w:t>Silobreaker</w:t>
      </w:r>
      <w:proofErr w:type="spellEnd"/>
      <w:r>
        <w:t xml:space="preserve">:  </w:t>
      </w:r>
      <w:r>
        <w:rPr>
          <w:color w:val="0000FF"/>
          <w:u w:val="single" w:color="0000FF"/>
        </w:rPr>
        <w:t>http://www.silobreaker.com/high-oxygen-levels-spawn-monster-dragonflies5_2263838725144313856</w:t>
      </w:r>
      <w:r>
        <w:t xml:space="preserve"> </w:t>
      </w:r>
    </w:p>
    <w:p w14:paraId="35542553" w14:textId="77777777" w:rsidR="00076F5F" w:rsidRDefault="00000000">
      <w:pPr>
        <w:spacing w:after="0" w:line="259" w:lineRule="auto"/>
        <w:ind w:left="90" w:right="0" w:firstLine="0"/>
      </w:pPr>
      <w:r>
        <w:t xml:space="preserve"> </w:t>
      </w:r>
    </w:p>
    <w:p w14:paraId="7828A077" w14:textId="77777777" w:rsidR="00076F5F" w:rsidRDefault="00000000">
      <w:pPr>
        <w:ind w:left="79" w:right="695"/>
      </w:pPr>
      <w:r>
        <w:lastRenderedPageBreak/>
        <w:t xml:space="preserve">Coverage by Motherboard:  </w:t>
      </w:r>
    </w:p>
    <w:p w14:paraId="49A0E1BA" w14:textId="77777777" w:rsidR="00076F5F" w:rsidRDefault="00000000">
      <w:pPr>
        <w:spacing w:after="13" w:line="248" w:lineRule="auto"/>
        <w:ind w:left="85" w:right="562" w:hanging="10"/>
      </w:pPr>
      <w:r>
        <w:rPr>
          <w:color w:val="0000FF"/>
          <w:u w:val="single" w:color="0000FF"/>
        </w:rPr>
        <w:t>http://www.motherboard.tv/2010/11/1/scientists-are-breeding-giant-dragonflies--2</w:t>
      </w:r>
      <w:r>
        <w:t xml:space="preserve"> </w:t>
      </w:r>
    </w:p>
    <w:p w14:paraId="3C007702" w14:textId="77777777" w:rsidR="00076F5F" w:rsidRDefault="00000000">
      <w:pPr>
        <w:spacing w:after="0" w:line="259" w:lineRule="auto"/>
        <w:ind w:left="90" w:right="0" w:firstLine="0"/>
      </w:pPr>
      <w:r>
        <w:t xml:space="preserve"> </w:t>
      </w:r>
    </w:p>
    <w:p w14:paraId="78E26AC7" w14:textId="77777777" w:rsidR="00076F5F" w:rsidRDefault="00000000">
      <w:pPr>
        <w:ind w:left="79" w:right="695"/>
      </w:pPr>
      <w:r>
        <w:t xml:space="preserve">Coverage by TrueAuthority.com: </w:t>
      </w:r>
    </w:p>
    <w:p w14:paraId="21275971" w14:textId="77777777" w:rsidR="00076F5F" w:rsidRDefault="00000000">
      <w:pPr>
        <w:spacing w:after="13" w:line="248" w:lineRule="auto"/>
        <w:ind w:left="85" w:right="562" w:hanging="10"/>
      </w:pPr>
      <w:r>
        <w:rPr>
          <w:color w:val="0000FF"/>
          <w:u w:val="single" w:color="0000FF"/>
        </w:rPr>
        <w:t>http://www.trueauthority.com/dinosaurs/death2.htm</w:t>
      </w:r>
      <w:r>
        <w:t xml:space="preserve"> </w:t>
      </w:r>
    </w:p>
    <w:p w14:paraId="7D9F1558" w14:textId="77777777" w:rsidR="00076F5F" w:rsidRDefault="00000000">
      <w:pPr>
        <w:spacing w:after="0" w:line="259" w:lineRule="auto"/>
        <w:ind w:left="90" w:right="0" w:firstLine="0"/>
      </w:pPr>
      <w:r>
        <w:t xml:space="preserve"> </w:t>
      </w:r>
    </w:p>
    <w:p w14:paraId="5B02D43E" w14:textId="77777777" w:rsidR="00076F5F" w:rsidRDefault="00000000">
      <w:pPr>
        <w:spacing w:after="13" w:line="248" w:lineRule="auto"/>
        <w:ind w:left="85" w:right="562" w:hanging="10"/>
      </w:pPr>
      <w:r>
        <w:t xml:space="preserve">Coverage by </w:t>
      </w:r>
      <w:proofErr w:type="spellStart"/>
      <w:r>
        <w:t>Softpedia</w:t>
      </w:r>
      <w:proofErr w:type="spellEnd"/>
      <w:r>
        <w:t xml:space="preserve">:  </w:t>
      </w:r>
      <w:r>
        <w:rPr>
          <w:color w:val="0000FF"/>
          <w:u w:val="single" w:color="0000FF"/>
        </w:rPr>
        <w:t>http://news.softpedia.com/news/Massive-Dragonflies-Roamed-the-Ancient-Earth164467.shtml</w:t>
      </w:r>
      <w:r>
        <w:t xml:space="preserve"> </w:t>
      </w:r>
    </w:p>
    <w:p w14:paraId="1695315B" w14:textId="77777777" w:rsidR="00076F5F" w:rsidRDefault="00000000">
      <w:pPr>
        <w:spacing w:after="0" w:line="259" w:lineRule="auto"/>
        <w:ind w:left="90" w:right="0" w:firstLine="0"/>
      </w:pPr>
      <w:r>
        <w:t xml:space="preserve"> </w:t>
      </w:r>
    </w:p>
    <w:p w14:paraId="749339EF" w14:textId="77777777" w:rsidR="00076F5F" w:rsidRDefault="00000000">
      <w:pPr>
        <w:ind w:left="79" w:right="695"/>
      </w:pPr>
      <w:r>
        <w:t xml:space="preserve">Coverage by Everything Dinosaur: </w:t>
      </w:r>
    </w:p>
    <w:p w14:paraId="4F2289C6" w14:textId="77777777" w:rsidR="00076F5F" w:rsidRDefault="00000000">
      <w:pPr>
        <w:spacing w:after="13" w:line="248" w:lineRule="auto"/>
        <w:ind w:left="85" w:right="562" w:hanging="10"/>
      </w:pPr>
      <w:r>
        <w:rPr>
          <w:color w:val="0000FF"/>
          <w:u w:val="single" w:color="0000FF"/>
        </w:rPr>
        <w:t>http://blog.everythingdinosaur.co.uk/blog/_archives/2010/11/3/4671836.html</w:t>
      </w:r>
      <w:r>
        <w:t xml:space="preserve"> </w:t>
      </w:r>
    </w:p>
    <w:p w14:paraId="7B0C45D2" w14:textId="77777777" w:rsidR="00076F5F" w:rsidRDefault="00000000">
      <w:pPr>
        <w:spacing w:after="0" w:line="259" w:lineRule="auto"/>
        <w:ind w:left="90" w:right="0" w:firstLine="0"/>
      </w:pPr>
      <w:r>
        <w:t xml:space="preserve"> </w:t>
      </w:r>
    </w:p>
    <w:p w14:paraId="20DF81C7" w14:textId="77777777" w:rsidR="00076F5F" w:rsidRDefault="00000000">
      <w:pPr>
        <w:spacing w:after="13" w:line="248" w:lineRule="auto"/>
        <w:ind w:left="85" w:right="562" w:hanging="10"/>
      </w:pPr>
      <w:r>
        <w:t xml:space="preserve">Coverage by Geeky Gadgets:  </w:t>
      </w:r>
      <w:r>
        <w:rPr>
          <w:color w:val="0000FF"/>
          <w:u w:val="single" w:color="0000FF"/>
        </w:rPr>
        <w:t>http://www.geeky-gadgets.com/arizona-state-university-raising-giant-insects-tosolve-evolution-mystery-30-10-2010/</w:t>
      </w:r>
      <w:r>
        <w:t xml:space="preserve"> </w:t>
      </w:r>
    </w:p>
    <w:p w14:paraId="398265C4" w14:textId="77777777" w:rsidR="00076F5F" w:rsidRDefault="00000000">
      <w:pPr>
        <w:spacing w:after="0" w:line="259" w:lineRule="auto"/>
        <w:ind w:left="90" w:right="0" w:firstLine="0"/>
      </w:pPr>
      <w:r>
        <w:t xml:space="preserve"> </w:t>
      </w:r>
    </w:p>
    <w:p w14:paraId="5A86EC10" w14:textId="77777777" w:rsidR="00076F5F" w:rsidRDefault="00000000">
      <w:pPr>
        <w:spacing w:after="0" w:line="259" w:lineRule="auto"/>
        <w:ind w:left="85" w:right="0" w:hanging="10"/>
      </w:pPr>
      <w:r>
        <w:rPr>
          <w:b/>
        </w:rPr>
        <w:t xml:space="preserve">2007 </w:t>
      </w:r>
    </w:p>
    <w:p w14:paraId="051B162E" w14:textId="77777777" w:rsidR="00076F5F" w:rsidRDefault="00000000">
      <w:pPr>
        <w:ind w:left="79" w:right="695"/>
      </w:pPr>
      <w:r>
        <w:t xml:space="preserve">Coverage by TrueAuthority.com </w:t>
      </w:r>
    </w:p>
    <w:p w14:paraId="7B2E998E" w14:textId="77777777" w:rsidR="00076F5F" w:rsidRDefault="00000000">
      <w:pPr>
        <w:spacing w:after="13" w:line="248" w:lineRule="auto"/>
        <w:ind w:left="85" w:right="562" w:hanging="10"/>
      </w:pPr>
      <w:r>
        <w:rPr>
          <w:color w:val="0000FF"/>
          <w:u w:val="single" w:color="0000FF"/>
        </w:rPr>
        <w:t>http://www.trueauthority.com/dinosaurs/death2.htm</w:t>
      </w:r>
      <w:r>
        <w:t xml:space="preserve"> </w:t>
      </w:r>
    </w:p>
    <w:p w14:paraId="45C5DB4A" w14:textId="77777777" w:rsidR="00076F5F" w:rsidRDefault="00000000">
      <w:pPr>
        <w:spacing w:after="0" w:line="259" w:lineRule="auto"/>
        <w:ind w:left="2250" w:right="0" w:firstLine="0"/>
      </w:pPr>
      <w:r>
        <w:t xml:space="preserve"> </w:t>
      </w:r>
    </w:p>
    <w:p w14:paraId="527A85B7" w14:textId="77777777" w:rsidR="00076F5F" w:rsidRDefault="00000000">
      <w:pPr>
        <w:spacing w:after="0" w:line="259" w:lineRule="auto"/>
        <w:ind w:left="85" w:right="0" w:hanging="10"/>
      </w:pPr>
      <w:r>
        <w:rPr>
          <w:b/>
        </w:rPr>
        <w:t xml:space="preserve">2006 </w:t>
      </w:r>
    </w:p>
    <w:p w14:paraId="4168A388" w14:textId="77777777" w:rsidR="00076F5F" w:rsidRDefault="00000000">
      <w:pPr>
        <w:ind w:left="79" w:right="695"/>
      </w:pPr>
      <w:r>
        <w:t xml:space="preserve">Dagmar </w:t>
      </w:r>
      <w:proofErr w:type="spellStart"/>
      <w:r>
        <w:t>Röhrlich</w:t>
      </w:r>
      <w:proofErr w:type="spellEnd"/>
      <w:r>
        <w:t xml:space="preserve">, German Public Radio: </w:t>
      </w:r>
      <w:proofErr w:type="spellStart"/>
      <w:r>
        <w:t>Deutschlandfunk</w:t>
      </w:r>
      <w:proofErr w:type="spellEnd"/>
      <w:r>
        <w:t xml:space="preserve"> </w:t>
      </w:r>
    </w:p>
    <w:p w14:paraId="66568161" w14:textId="77777777" w:rsidR="00076F5F" w:rsidRDefault="00000000">
      <w:pPr>
        <w:spacing w:after="0" w:line="259" w:lineRule="auto"/>
        <w:ind w:left="90" w:right="0" w:firstLine="0"/>
      </w:pPr>
      <w:r>
        <w:t xml:space="preserve"> </w:t>
      </w:r>
    </w:p>
    <w:p w14:paraId="1FAE5270" w14:textId="77777777" w:rsidR="00076F5F" w:rsidRDefault="00000000">
      <w:pPr>
        <w:ind w:left="79" w:right="695"/>
      </w:pPr>
      <w:r>
        <w:t xml:space="preserve">Multiple science demonstrations at Waggoner Elementary School </w:t>
      </w:r>
    </w:p>
    <w:p w14:paraId="7D9D5140" w14:textId="77777777" w:rsidR="00076F5F" w:rsidRDefault="00000000">
      <w:pPr>
        <w:ind w:left="79" w:right="695"/>
      </w:pPr>
      <w:r>
        <w:t xml:space="preserve">Living on Earth Radio Interview </w:t>
      </w:r>
    </w:p>
    <w:p w14:paraId="1742F7CB" w14:textId="77777777" w:rsidR="00076F5F" w:rsidRDefault="00000000">
      <w:pPr>
        <w:spacing w:after="13" w:line="248" w:lineRule="auto"/>
        <w:ind w:left="85" w:right="562" w:hanging="10"/>
      </w:pPr>
      <w:r>
        <w:t>(</w:t>
      </w:r>
      <w:r>
        <w:rPr>
          <w:color w:val="0000FF"/>
          <w:u w:val="single" w:color="0000FF"/>
        </w:rPr>
        <w:t>http://www.loe.org/shows/segments.htm?programID=06-P1300042&amp;segmentID=8</w:t>
      </w:r>
      <w:r>
        <w:t xml:space="preserve">) </w:t>
      </w:r>
    </w:p>
    <w:p w14:paraId="7F28DDD1" w14:textId="77777777" w:rsidR="00076F5F" w:rsidRDefault="00000000">
      <w:pPr>
        <w:spacing w:after="0" w:line="259" w:lineRule="auto"/>
        <w:ind w:left="450" w:right="0" w:firstLine="0"/>
      </w:pPr>
      <w:r>
        <w:t xml:space="preserve"> </w:t>
      </w:r>
      <w:r>
        <w:tab/>
        <w:t xml:space="preserve"> </w:t>
      </w:r>
    </w:p>
    <w:p w14:paraId="5DD2882B" w14:textId="77777777" w:rsidR="00076F5F" w:rsidRDefault="00000000">
      <w:pPr>
        <w:ind w:left="79" w:right="695"/>
      </w:pPr>
      <w:r>
        <w:t xml:space="preserve">American Physiological Society News Release </w:t>
      </w:r>
    </w:p>
    <w:p w14:paraId="70BED387" w14:textId="77777777" w:rsidR="00076F5F" w:rsidRDefault="00000000">
      <w:pPr>
        <w:spacing w:after="13" w:line="248" w:lineRule="auto"/>
        <w:ind w:left="85" w:right="562" w:hanging="10"/>
      </w:pPr>
      <w:r>
        <w:rPr>
          <w:color w:val="0000FF"/>
          <w:u w:val="single" w:color="0000FF"/>
        </w:rPr>
        <w:t>http://www.the-aps.org/press/conference/vabeach/11.htm</w:t>
      </w:r>
      <w:r>
        <w:t xml:space="preserve"> </w:t>
      </w:r>
    </w:p>
    <w:p w14:paraId="63C5D030" w14:textId="77777777" w:rsidR="00076F5F" w:rsidRDefault="00000000">
      <w:pPr>
        <w:spacing w:after="0" w:line="259" w:lineRule="auto"/>
        <w:ind w:left="450" w:right="0" w:firstLine="0"/>
      </w:pPr>
      <w:r>
        <w:t xml:space="preserve"> </w:t>
      </w:r>
      <w:r>
        <w:tab/>
        <w:t xml:space="preserve"> </w:t>
      </w:r>
    </w:p>
    <w:p w14:paraId="36D09BE0" w14:textId="77777777" w:rsidR="00076F5F" w:rsidRDefault="00000000">
      <w:pPr>
        <w:ind w:left="79" w:right="695"/>
      </w:pPr>
      <w:r>
        <w:t xml:space="preserve">Coverage by PHYSORG.COM 16:51, Oct. 2006 </w:t>
      </w:r>
    </w:p>
    <w:p w14:paraId="7BF8C36D" w14:textId="77777777" w:rsidR="00076F5F" w:rsidRDefault="00000000">
      <w:pPr>
        <w:spacing w:after="13" w:line="248" w:lineRule="auto"/>
        <w:ind w:left="85" w:right="562" w:hanging="10"/>
      </w:pPr>
      <w:r>
        <w:rPr>
          <w:color w:val="0000FF"/>
          <w:u w:val="single" w:color="0000FF"/>
        </w:rPr>
        <w:t>http://www.physorg.com/news79804314.html</w:t>
      </w:r>
      <w:r>
        <w:t xml:space="preserve"> </w:t>
      </w:r>
    </w:p>
    <w:p w14:paraId="116E31C0" w14:textId="77777777" w:rsidR="00076F5F" w:rsidRDefault="00000000">
      <w:pPr>
        <w:spacing w:after="0" w:line="259" w:lineRule="auto"/>
        <w:ind w:left="450" w:right="0" w:firstLine="0"/>
      </w:pPr>
      <w:r>
        <w:t xml:space="preserve"> </w:t>
      </w:r>
      <w:r>
        <w:tab/>
        <w:t xml:space="preserve"> </w:t>
      </w:r>
    </w:p>
    <w:p w14:paraId="4B773DAF" w14:textId="77777777" w:rsidR="00076F5F" w:rsidRDefault="00000000">
      <w:pPr>
        <w:ind w:left="79" w:right="695"/>
      </w:pPr>
      <w:r>
        <w:t xml:space="preserve">Coverage by EurekaAlert.com: </w:t>
      </w:r>
    </w:p>
    <w:p w14:paraId="38863F7C" w14:textId="77777777" w:rsidR="00076F5F" w:rsidRDefault="00000000">
      <w:pPr>
        <w:spacing w:after="13" w:line="248" w:lineRule="auto"/>
        <w:ind w:left="85" w:right="562" w:hanging="10"/>
      </w:pPr>
      <w:r>
        <w:rPr>
          <w:color w:val="0000FF"/>
          <w:u w:val="single" w:color="0000FF"/>
        </w:rPr>
        <w:t>http://www.eurekalert.org/pub_releases/2006-10/aps-gim100706.php</w:t>
      </w:r>
      <w:r>
        <w:t xml:space="preserve"> </w:t>
      </w:r>
    </w:p>
    <w:p w14:paraId="113E5AE1" w14:textId="77777777" w:rsidR="00076F5F" w:rsidRDefault="00000000">
      <w:pPr>
        <w:spacing w:after="0" w:line="259" w:lineRule="auto"/>
        <w:ind w:left="90" w:right="0" w:firstLine="0"/>
      </w:pPr>
      <w:r>
        <w:t xml:space="preserve"> </w:t>
      </w:r>
    </w:p>
    <w:p w14:paraId="2031339F" w14:textId="77777777" w:rsidR="00076F5F" w:rsidRDefault="00000000">
      <w:pPr>
        <w:ind w:left="79" w:right="695"/>
      </w:pPr>
      <w:r>
        <w:t xml:space="preserve">Inside JEB: </w:t>
      </w:r>
    </w:p>
    <w:p w14:paraId="1A9611FD" w14:textId="77777777" w:rsidR="00076F5F" w:rsidRDefault="00000000">
      <w:pPr>
        <w:spacing w:after="13" w:line="248" w:lineRule="auto"/>
        <w:ind w:left="85" w:right="562" w:hanging="10"/>
      </w:pPr>
      <w:r>
        <w:rPr>
          <w:color w:val="0000FF"/>
          <w:u w:val="single" w:color="0000FF"/>
        </w:rPr>
        <w:t>http://jeb.biologists.org/cgi/reprint/207/3/387</w:t>
      </w:r>
      <w:r>
        <w:t xml:space="preserve"> </w:t>
      </w:r>
    </w:p>
    <w:p w14:paraId="0A3CC55F" w14:textId="77777777" w:rsidR="00076F5F" w:rsidRDefault="00000000">
      <w:pPr>
        <w:spacing w:after="13" w:line="248" w:lineRule="auto"/>
        <w:ind w:left="85" w:right="562" w:hanging="10"/>
      </w:pPr>
      <w:r>
        <w:rPr>
          <w:color w:val="0000FF"/>
          <w:u w:val="single" w:color="0000FF"/>
        </w:rPr>
        <w:t>http://www.livescience.com/animalworld/061011_giant_insects.html</w:t>
      </w:r>
      <w:r>
        <w:t xml:space="preserve"> </w:t>
      </w:r>
    </w:p>
    <w:p w14:paraId="586C724D" w14:textId="77777777" w:rsidR="00076F5F" w:rsidRDefault="00000000">
      <w:pPr>
        <w:spacing w:after="0" w:line="259" w:lineRule="auto"/>
        <w:ind w:left="90" w:right="0" w:firstLine="0"/>
      </w:pPr>
      <w:r>
        <w:t xml:space="preserve"> </w:t>
      </w:r>
    </w:p>
    <w:p w14:paraId="5369D4EE" w14:textId="77777777" w:rsidR="00076F5F" w:rsidRDefault="00000000">
      <w:pPr>
        <w:ind w:left="79" w:right="695"/>
      </w:pPr>
      <w:r>
        <w:lastRenderedPageBreak/>
        <w:t xml:space="preserve">Coverage by </w:t>
      </w:r>
      <w:proofErr w:type="spellStart"/>
      <w:r>
        <w:t>ScienceAgogo</w:t>
      </w:r>
      <w:proofErr w:type="spellEnd"/>
      <w:r>
        <w:t xml:space="preserve">: “Bow to Your Insect Overlords” </w:t>
      </w:r>
      <w:r>
        <w:rPr>
          <w:color w:val="0000FF"/>
          <w:u w:val="single" w:color="0000FF"/>
        </w:rPr>
        <w:t>http://www.scienceagogo.com/news/insects_climate.shtml</w:t>
      </w:r>
      <w:r>
        <w:t xml:space="preserve"> </w:t>
      </w:r>
    </w:p>
    <w:p w14:paraId="1E1A89F3" w14:textId="77777777" w:rsidR="00076F5F" w:rsidRDefault="00000000">
      <w:pPr>
        <w:spacing w:after="0" w:line="259" w:lineRule="auto"/>
        <w:ind w:left="450" w:right="0" w:firstLine="0"/>
      </w:pPr>
      <w:r>
        <w:t xml:space="preserve"> </w:t>
      </w:r>
    </w:p>
    <w:p w14:paraId="7B2B00CC" w14:textId="77777777" w:rsidR="00076F5F" w:rsidRDefault="00000000">
      <w:pPr>
        <w:ind w:left="79" w:right="695"/>
      </w:pPr>
      <w:r>
        <w:t xml:space="preserve">Coverage by </w:t>
      </w:r>
      <w:proofErr w:type="spellStart"/>
      <w:r>
        <w:t>Softpedia</w:t>
      </w:r>
      <w:proofErr w:type="spellEnd"/>
      <w:r>
        <w:t xml:space="preserve">, Article by Stefan </w:t>
      </w:r>
      <w:proofErr w:type="spellStart"/>
      <w:r>
        <w:t>Anitei</w:t>
      </w:r>
      <w:proofErr w:type="spellEnd"/>
      <w:r>
        <w:t xml:space="preserve"> </w:t>
      </w:r>
    </w:p>
    <w:p w14:paraId="3BCA83ED" w14:textId="77777777" w:rsidR="00076F5F" w:rsidRDefault="00000000">
      <w:pPr>
        <w:spacing w:after="13" w:line="248" w:lineRule="auto"/>
        <w:ind w:left="85" w:right="562" w:hanging="10"/>
      </w:pPr>
      <w:r>
        <w:rPr>
          <w:color w:val="0000FF"/>
          <w:u w:val="single" w:color="0000FF"/>
        </w:rPr>
        <w:t>http://news.softpedia.com/news/More-Oxygen-Would-Mean-Giant-Insects37643.shtml</w:t>
      </w:r>
      <w:r>
        <w:t xml:space="preserve">  </w:t>
      </w:r>
    </w:p>
    <w:p w14:paraId="6333F1A3" w14:textId="77777777" w:rsidR="00076F5F" w:rsidRDefault="00000000">
      <w:pPr>
        <w:spacing w:after="0" w:line="259" w:lineRule="auto"/>
        <w:ind w:left="90" w:right="0" w:firstLine="0"/>
      </w:pPr>
      <w:r>
        <w:t xml:space="preserve"> </w:t>
      </w:r>
    </w:p>
    <w:p w14:paraId="5AC9F28C" w14:textId="77777777" w:rsidR="00076F5F" w:rsidRDefault="00000000">
      <w:pPr>
        <w:ind w:left="79" w:right="695"/>
      </w:pPr>
      <w:r>
        <w:t xml:space="preserve">Coverage by What’s Next in Science and Technology </w:t>
      </w:r>
    </w:p>
    <w:p w14:paraId="106ADA20" w14:textId="77777777" w:rsidR="00076F5F" w:rsidRDefault="00000000">
      <w:pPr>
        <w:spacing w:after="13" w:line="248" w:lineRule="auto"/>
        <w:ind w:left="85" w:right="562" w:hanging="10"/>
      </w:pPr>
      <w:r>
        <w:rPr>
          <w:color w:val="0000FF"/>
          <w:u w:val="single" w:color="0000FF"/>
        </w:rPr>
        <w:t xml:space="preserve">http://www.whatsnextnetwork.com/technology/index.php/2006/10/11/more_oxyg </w:t>
      </w:r>
      <w:proofErr w:type="spellStart"/>
      <w:r>
        <w:rPr>
          <w:color w:val="0000FF"/>
          <w:u w:val="single" w:color="0000FF"/>
        </w:rPr>
        <w:t>en_in_atmosphere_produced_giant</w:t>
      </w:r>
      <w:proofErr w:type="spellEnd"/>
      <w:r>
        <w:t xml:space="preserve"> </w:t>
      </w:r>
    </w:p>
    <w:p w14:paraId="6E3EBB5D" w14:textId="77777777" w:rsidR="00076F5F" w:rsidRDefault="00000000">
      <w:pPr>
        <w:spacing w:after="0" w:line="259" w:lineRule="auto"/>
        <w:ind w:left="90" w:right="0" w:firstLine="0"/>
      </w:pPr>
      <w:r>
        <w:t xml:space="preserve"> </w:t>
      </w:r>
    </w:p>
    <w:p w14:paraId="77A6D265" w14:textId="77777777" w:rsidR="00076F5F" w:rsidRDefault="00000000">
      <w:pPr>
        <w:ind w:left="79" w:right="695"/>
      </w:pPr>
      <w:r>
        <w:t xml:space="preserve">Coverage by UnExplainedMysteries.Com </w:t>
      </w:r>
    </w:p>
    <w:p w14:paraId="55E27762" w14:textId="77777777" w:rsidR="00076F5F" w:rsidRDefault="00000000">
      <w:pPr>
        <w:spacing w:after="13" w:line="248" w:lineRule="auto"/>
        <w:ind w:left="85" w:right="562" w:hanging="10"/>
      </w:pPr>
      <w:r>
        <w:rPr>
          <w:color w:val="0000FF"/>
          <w:u w:val="single" w:color="0000FF"/>
        </w:rPr>
        <w:t>http://www.unexplained-mysteries.com/viewnews.php?id=80269</w:t>
      </w:r>
      <w:r>
        <w:t xml:space="preserve"> </w:t>
      </w:r>
    </w:p>
    <w:p w14:paraId="6C0ACCD5" w14:textId="77777777" w:rsidR="00076F5F" w:rsidRDefault="00000000">
      <w:pPr>
        <w:spacing w:after="0" w:line="259" w:lineRule="auto"/>
        <w:ind w:left="90" w:right="0" w:firstLine="0"/>
      </w:pPr>
      <w:r>
        <w:t xml:space="preserve"> </w:t>
      </w:r>
    </w:p>
    <w:p w14:paraId="7560E63C" w14:textId="77777777" w:rsidR="00076F5F" w:rsidRDefault="00000000">
      <w:pPr>
        <w:ind w:left="79" w:right="695"/>
      </w:pPr>
      <w:r>
        <w:t xml:space="preserve">Coverage by Jennifer Vegas, Discovery News </w:t>
      </w:r>
    </w:p>
    <w:p w14:paraId="216D8A81" w14:textId="77777777" w:rsidR="00076F5F" w:rsidRDefault="00000000">
      <w:pPr>
        <w:spacing w:after="13" w:line="248" w:lineRule="auto"/>
        <w:ind w:left="85" w:right="562" w:hanging="10"/>
      </w:pPr>
      <w:r>
        <w:rPr>
          <w:color w:val="0000FF"/>
          <w:u w:val="single" w:color="0000FF"/>
        </w:rPr>
        <w:t>http://dsc.discovery.com/news/2006/10/11/giantbug_ani.html?category=dinosaurs &amp;</w:t>
      </w:r>
      <w:proofErr w:type="spellStart"/>
      <w:r>
        <w:rPr>
          <w:color w:val="0000FF"/>
          <w:u w:val="single" w:color="0000FF"/>
        </w:rPr>
        <w:t>guid</w:t>
      </w:r>
      <w:proofErr w:type="spellEnd"/>
      <w:r>
        <w:rPr>
          <w:color w:val="0000FF"/>
          <w:u w:val="single" w:color="0000FF"/>
        </w:rPr>
        <w:t>=20061011140030</w:t>
      </w:r>
      <w:r>
        <w:t xml:space="preserve"> </w:t>
      </w:r>
    </w:p>
    <w:p w14:paraId="02673056" w14:textId="77777777" w:rsidR="00076F5F" w:rsidRDefault="00000000">
      <w:pPr>
        <w:spacing w:after="0" w:line="259" w:lineRule="auto"/>
        <w:ind w:left="90" w:right="0" w:firstLine="0"/>
      </w:pPr>
      <w:r>
        <w:t xml:space="preserve"> </w:t>
      </w:r>
    </w:p>
    <w:p w14:paraId="4BB612EE" w14:textId="77777777" w:rsidR="00076F5F" w:rsidRDefault="00000000">
      <w:pPr>
        <w:ind w:left="79" w:right="695"/>
      </w:pPr>
      <w:r>
        <w:t xml:space="preserve">Coverage by Mongabay.Com </w:t>
      </w:r>
    </w:p>
    <w:p w14:paraId="23011D71" w14:textId="77777777" w:rsidR="00076F5F" w:rsidRDefault="00000000">
      <w:pPr>
        <w:spacing w:after="13" w:line="248" w:lineRule="auto"/>
        <w:ind w:left="85" w:right="562" w:hanging="10"/>
      </w:pPr>
      <w:r>
        <w:rPr>
          <w:color w:val="0000FF"/>
          <w:u w:val="single" w:color="0000FF"/>
        </w:rPr>
        <w:t>http://news.mongabay.com/2006/1010-insects.html</w:t>
      </w:r>
      <w:r>
        <w:t xml:space="preserve"> </w:t>
      </w:r>
    </w:p>
    <w:p w14:paraId="7CD32E85" w14:textId="77777777" w:rsidR="00076F5F" w:rsidRDefault="00000000">
      <w:pPr>
        <w:spacing w:after="0" w:line="259" w:lineRule="auto"/>
        <w:ind w:left="90" w:right="0" w:firstLine="0"/>
      </w:pPr>
      <w:r>
        <w:t xml:space="preserve"> </w:t>
      </w:r>
    </w:p>
    <w:p w14:paraId="4CACA68B" w14:textId="77777777" w:rsidR="00076F5F" w:rsidRDefault="00000000">
      <w:pPr>
        <w:ind w:left="79" w:right="695"/>
      </w:pPr>
      <w:r>
        <w:t xml:space="preserve">ABC News: Dye Hard Science </w:t>
      </w:r>
    </w:p>
    <w:p w14:paraId="167DF0A6" w14:textId="77777777" w:rsidR="00076F5F" w:rsidRDefault="00000000">
      <w:pPr>
        <w:spacing w:after="13" w:line="248" w:lineRule="auto"/>
        <w:ind w:left="85" w:right="562" w:hanging="10"/>
      </w:pPr>
      <w:r>
        <w:rPr>
          <w:color w:val="0000FF"/>
          <w:u w:val="single" w:color="0000FF"/>
        </w:rPr>
        <w:t>http://abcnews.go.com/Technology/DyeHard/story?id=2578773&amp;page=1</w:t>
      </w:r>
      <w:r>
        <w:t xml:space="preserve"> </w:t>
      </w:r>
    </w:p>
    <w:p w14:paraId="7885D516" w14:textId="77777777" w:rsidR="00076F5F" w:rsidRDefault="00000000">
      <w:pPr>
        <w:spacing w:after="0" w:line="259" w:lineRule="auto"/>
        <w:ind w:left="90" w:right="0" w:firstLine="0"/>
      </w:pPr>
      <w:r>
        <w:t xml:space="preserve"> </w:t>
      </w:r>
    </w:p>
    <w:p w14:paraId="414CA374" w14:textId="77777777" w:rsidR="00076F5F" w:rsidRDefault="00000000">
      <w:pPr>
        <w:ind w:left="79" w:right="695"/>
      </w:pPr>
      <w:r>
        <w:t xml:space="preserve">Coverage by Tribe.net </w:t>
      </w:r>
    </w:p>
    <w:p w14:paraId="342779B9" w14:textId="77777777" w:rsidR="00076F5F" w:rsidRDefault="00000000">
      <w:pPr>
        <w:spacing w:after="13" w:line="248" w:lineRule="auto"/>
        <w:ind w:left="85" w:right="562" w:hanging="10"/>
      </w:pPr>
      <w:r>
        <w:rPr>
          <w:color w:val="0000FF"/>
          <w:u w:val="single" w:color="0000FF"/>
        </w:rPr>
        <w:t>http://tribes.tribe.net/strangephenomena/thread/90bb6cc9-fb5f-4bca-be8e1c83c3bd1920</w:t>
      </w:r>
      <w:r>
        <w:t xml:space="preserve"> </w:t>
      </w:r>
    </w:p>
    <w:p w14:paraId="69758D37" w14:textId="77777777" w:rsidR="00076F5F" w:rsidRDefault="00000000">
      <w:pPr>
        <w:spacing w:after="0" w:line="259" w:lineRule="auto"/>
        <w:ind w:left="90" w:right="0" w:firstLine="0"/>
      </w:pPr>
      <w:r>
        <w:t xml:space="preserve"> </w:t>
      </w:r>
    </w:p>
    <w:p w14:paraId="5DB75D1B" w14:textId="77777777" w:rsidR="00076F5F" w:rsidRDefault="00000000">
      <w:pPr>
        <w:ind w:left="79" w:right="695"/>
      </w:pPr>
      <w:r>
        <w:t xml:space="preserve">Coverage by CreationontheWeb.com </w:t>
      </w:r>
    </w:p>
    <w:p w14:paraId="5E7BC4C0" w14:textId="77777777" w:rsidR="00076F5F" w:rsidRDefault="00000000">
      <w:pPr>
        <w:spacing w:after="13" w:line="248" w:lineRule="auto"/>
        <w:ind w:left="85" w:right="562" w:hanging="10"/>
      </w:pPr>
      <w:r>
        <w:rPr>
          <w:color w:val="0000FF"/>
          <w:u w:val="single" w:color="0000FF"/>
        </w:rPr>
        <w:t>http://www.creationontheweb.com/content/view/4686/</w:t>
      </w:r>
      <w:r>
        <w:t xml:space="preserve"> </w:t>
      </w:r>
    </w:p>
    <w:p w14:paraId="4D37E1D3" w14:textId="77777777" w:rsidR="00076F5F" w:rsidRDefault="00000000">
      <w:pPr>
        <w:spacing w:after="0" w:line="259" w:lineRule="auto"/>
        <w:ind w:left="90" w:right="0" w:firstLine="0"/>
      </w:pPr>
      <w:r>
        <w:t xml:space="preserve"> </w:t>
      </w:r>
    </w:p>
    <w:p w14:paraId="73DF40F4" w14:textId="77777777" w:rsidR="00076F5F" w:rsidRDefault="00000000">
      <w:pPr>
        <w:ind w:left="79" w:right="695"/>
      </w:pPr>
      <w:r>
        <w:t xml:space="preserve">Coverage by NSF </w:t>
      </w:r>
    </w:p>
    <w:p w14:paraId="56CBC0A8" w14:textId="77777777" w:rsidR="00076F5F" w:rsidRDefault="00000000">
      <w:pPr>
        <w:spacing w:after="13" w:line="248" w:lineRule="auto"/>
        <w:ind w:left="85" w:right="562" w:hanging="10"/>
      </w:pPr>
      <w:r>
        <w:rPr>
          <w:color w:val="0000FF"/>
          <w:u w:val="single" w:color="0000FF"/>
        </w:rPr>
        <w:t xml:space="preserve">http://www.nsf.gov/news/mmg/mmg_disp.cfm?med_id=51729&amp;from=googlebot(a </w:t>
      </w:r>
      <w:proofErr w:type="gramStart"/>
      <w:r>
        <w:rPr>
          <w:color w:val="0000FF"/>
          <w:u w:val="single" w:color="0000FF"/>
        </w:rPr>
        <w:t>t)googlebot.com</w:t>
      </w:r>
      <w:proofErr w:type="gramEnd"/>
      <w:r>
        <w:t xml:space="preserve"> </w:t>
      </w:r>
    </w:p>
    <w:p w14:paraId="61AADC26" w14:textId="77777777" w:rsidR="00076F5F" w:rsidRDefault="00000000">
      <w:pPr>
        <w:spacing w:after="0" w:line="259" w:lineRule="auto"/>
        <w:ind w:left="90" w:right="0" w:firstLine="0"/>
      </w:pPr>
      <w:r>
        <w:t xml:space="preserve"> </w:t>
      </w:r>
    </w:p>
    <w:p w14:paraId="72CC85F4" w14:textId="77777777" w:rsidR="00076F5F" w:rsidRDefault="00000000">
      <w:pPr>
        <w:spacing w:after="0" w:line="259" w:lineRule="auto"/>
        <w:ind w:left="85" w:right="0" w:hanging="10"/>
      </w:pPr>
      <w:r>
        <w:rPr>
          <w:b/>
        </w:rPr>
        <w:t xml:space="preserve">2005 </w:t>
      </w:r>
    </w:p>
    <w:p w14:paraId="2B3BCDEA" w14:textId="77777777" w:rsidR="00076F5F" w:rsidRDefault="00000000">
      <w:pPr>
        <w:ind w:left="79" w:right="695"/>
      </w:pPr>
      <w:r>
        <w:t xml:space="preserve">Larry Hanlon, Discovery Magazine </w:t>
      </w:r>
    </w:p>
    <w:p w14:paraId="30574F9E" w14:textId="77777777" w:rsidR="00076F5F" w:rsidRDefault="00000000">
      <w:pPr>
        <w:spacing w:after="13" w:line="248" w:lineRule="auto"/>
        <w:ind w:left="85" w:right="562" w:hanging="10"/>
      </w:pPr>
      <w:r>
        <w:t>(</w:t>
      </w:r>
      <w:r>
        <w:rPr>
          <w:color w:val="0000FF"/>
          <w:u w:val="single" w:color="0000FF"/>
        </w:rPr>
        <w:t>http://dsc.discovery.com/news/briefs/20050815/megainsect.html</w:t>
      </w:r>
      <w:r>
        <w:t xml:space="preserve">) </w:t>
      </w:r>
    </w:p>
    <w:p w14:paraId="2096306D" w14:textId="77777777" w:rsidR="00076F5F" w:rsidRDefault="00000000">
      <w:pPr>
        <w:spacing w:after="0" w:line="259" w:lineRule="auto"/>
        <w:ind w:left="90" w:right="0" w:firstLine="0"/>
      </w:pPr>
      <w:r>
        <w:t xml:space="preserve"> </w:t>
      </w:r>
    </w:p>
    <w:p w14:paraId="3CCC78C6" w14:textId="77777777" w:rsidR="00076F5F" w:rsidRDefault="00000000">
      <w:pPr>
        <w:ind w:left="79" w:right="695"/>
      </w:pPr>
      <w:r>
        <w:t xml:space="preserve">Science News Dec. 17, 2005 by Sid Perkins: </w:t>
      </w:r>
    </w:p>
    <w:p w14:paraId="0B422018" w14:textId="77777777" w:rsidR="00076F5F" w:rsidRDefault="00000000">
      <w:pPr>
        <w:spacing w:after="13" w:line="248" w:lineRule="auto"/>
        <w:ind w:left="85" w:right="562" w:hanging="10"/>
      </w:pPr>
      <w:r>
        <w:rPr>
          <w:color w:val="0000FF"/>
          <w:u w:val="single" w:color="0000FF"/>
        </w:rPr>
        <w:lastRenderedPageBreak/>
        <w:t>http://www.findarticles.com/p/articles/mi_m1200/is_25_168/ai_n16029291</w:t>
      </w:r>
      <w:r>
        <w:t xml:space="preserve"> </w:t>
      </w:r>
    </w:p>
    <w:p w14:paraId="02D5FC3C" w14:textId="77777777" w:rsidR="00076F5F" w:rsidRDefault="00000000">
      <w:pPr>
        <w:spacing w:after="0" w:line="259" w:lineRule="auto"/>
        <w:ind w:left="90" w:right="0" w:firstLine="0"/>
      </w:pPr>
      <w:r>
        <w:t xml:space="preserve"> </w:t>
      </w:r>
    </w:p>
    <w:p w14:paraId="663A3028" w14:textId="77777777" w:rsidR="00076F5F" w:rsidRDefault="00000000">
      <w:pPr>
        <w:tabs>
          <w:tab w:val="center" w:pos="5622"/>
        </w:tabs>
        <w:ind w:left="0" w:right="0" w:firstLine="0"/>
      </w:pPr>
      <w:r>
        <w:rPr>
          <w:b/>
        </w:rPr>
        <w:t>2004</w:t>
      </w:r>
      <w:r>
        <w:t xml:space="preserve"> </w:t>
      </w:r>
      <w:r>
        <w:tab/>
        <w:t xml:space="preserve">New York Times interview: Front page article regarding giant insects </w:t>
      </w:r>
    </w:p>
    <w:p w14:paraId="61566EBC" w14:textId="77777777" w:rsidR="00076F5F" w:rsidRDefault="00000000">
      <w:pPr>
        <w:spacing w:after="0" w:line="259" w:lineRule="auto"/>
        <w:ind w:left="90" w:right="0" w:firstLine="0"/>
      </w:pPr>
      <w:r>
        <w:rPr>
          <w:b/>
        </w:rPr>
        <w:t xml:space="preserve"> </w:t>
      </w:r>
    </w:p>
    <w:p w14:paraId="4BE30AF9" w14:textId="77777777" w:rsidR="00076F5F" w:rsidRDefault="00000000">
      <w:pPr>
        <w:tabs>
          <w:tab w:val="center" w:pos="4851"/>
        </w:tabs>
        <w:ind w:left="0" w:right="0" w:firstLine="0"/>
      </w:pPr>
      <w:r>
        <w:rPr>
          <w:b/>
        </w:rPr>
        <w:t>2003</w:t>
      </w:r>
      <w:r>
        <w:t xml:space="preserve"> </w:t>
      </w:r>
      <w:r>
        <w:tab/>
        <w:t xml:space="preserve">Several science demonstrations, Waggoner Elementary </w:t>
      </w:r>
    </w:p>
    <w:p w14:paraId="6028C2C7" w14:textId="77777777" w:rsidR="00076F5F" w:rsidRDefault="00000000">
      <w:pPr>
        <w:spacing w:after="0" w:line="259" w:lineRule="auto"/>
        <w:ind w:left="90" w:right="0" w:firstLine="0"/>
      </w:pPr>
      <w:r>
        <w:t xml:space="preserve"> </w:t>
      </w:r>
    </w:p>
    <w:p w14:paraId="16C541B5" w14:textId="77777777" w:rsidR="00076F5F" w:rsidRDefault="00000000">
      <w:pPr>
        <w:tabs>
          <w:tab w:val="center" w:pos="4339"/>
        </w:tabs>
        <w:ind w:left="0" w:right="0" w:firstLine="0"/>
      </w:pPr>
      <w:r>
        <w:rPr>
          <w:b/>
        </w:rPr>
        <w:t>2002</w:t>
      </w:r>
      <w:r>
        <w:t xml:space="preserve"> </w:t>
      </w:r>
      <w:r>
        <w:tab/>
        <w:t xml:space="preserve">Interviewed by John Doyle, British channel 6 </w:t>
      </w:r>
    </w:p>
    <w:p w14:paraId="2876886F" w14:textId="77777777" w:rsidR="00076F5F" w:rsidRDefault="00000000">
      <w:pPr>
        <w:tabs>
          <w:tab w:val="center" w:pos="4929"/>
        </w:tabs>
        <w:ind w:left="0" w:right="0" w:firstLine="0"/>
      </w:pPr>
      <w:r>
        <w:t xml:space="preserve"> </w:t>
      </w:r>
      <w:r>
        <w:tab/>
        <w:t xml:space="preserve">Monthly science demonstrations, Waggoner Elementary </w:t>
      </w:r>
    </w:p>
    <w:p w14:paraId="665CCF55" w14:textId="77777777" w:rsidR="00076F5F" w:rsidRDefault="00000000">
      <w:pPr>
        <w:tabs>
          <w:tab w:val="center" w:pos="4168"/>
        </w:tabs>
        <w:ind w:left="0" w:right="0" w:firstLine="0"/>
      </w:pPr>
      <w:r>
        <w:t xml:space="preserve"> </w:t>
      </w:r>
      <w:r>
        <w:tab/>
        <w:t xml:space="preserve">Biology career day: Kyrene Middle School </w:t>
      </w:r>
    </w:p>
    <w:p w14:paraId="118AD4E3" w14:textId="77777777" w:rsidR="00076F5F" w:rsidRDefault="00000000">
      <w:pPr>
        <w:tabs>
          <w:tab w:val="center" w:pos="5161"/>
        </w:tabs>
        <w:ind w:left="0" w:right="0" w:firstLine="0"/>
      </w:pPr>
      <w:r>
        <w:t xml:space="preserve"> </w:t>
      </w:r>
      <w:r>
        <w:tab/>
        <w:t xml:space="preserve">Desert Botanical Gardens Presentation: “Hoppin’ Hoppers” </w:t>
      </w:r>
    </w:p>
    <w:p w14:paraId="1615B640" w14:textId="77777777" w:rsidR="00076F5F" w:rsidRDefault="00000000">
      <w:pPr>
        <w:tabs>
          <w:tab w:val="center" w:pos="3716"/>
        </w:tabs>
        <w:ind w:left="0" w:right="0" w:firstLine="0"/>
      </w:pPr>
      <w:r>
        <w:rPr>
          <w:b/>
        </w:rPr>
        <w:t>2001</w:t>
      </w:r>
      <w:r>
        <w:t xml:space="preserve"> </w:t>
      </w:r>
      <w:r>
        <w:tab/>
        <w:t xml:space="preserve">Interviewed by Annie Bates, BBC </w:t>
      </w:r>
    </w:p>
    <w:p w14:paraId="59FD680D" w14:textId="77777777" w:rsidR="00076F5F" w:rsidRDefault="00000000">
      <w:pPr>
        <w:spacing w:after="0" w:line="259" w:lineRule="auto"/>
        <w:ind w:left="90" w:right="0" w:firstLine="0"/>
      </w:pPr>
      <w:r>
        <w:rPr>
          <w:b/>
        </w:rPr>
        <w:t xml:space="preserve"> </w:t>
      </w:r>
    </w:p>
    <w:p w14:paraId="698D9A67" w14:textId="77777777" w:rsidR="00076F5F" w:rsidRDefault="00000000">
      <w:pPr>
        <w:tabs>
          <w:tab w:val="center" w:pos="5383"/>
        </w:tabs>
        <w:ind w:left="0" w:right="0" w:firstLine="0"/>
      </w:pPr>
      <w:r>
        <w:rPr>
          <w:b/>
        </w:rPr>
        <w:t>2000</w:t>
      </w:r>
      <w:r>
        <w:t xml:space="preserve"> </w:t>
      </w:r>
      <w:r>
        <w:tab/>
        <w:t xml:space="preserve">Interviewed for Raven &amp; Johnson’s Biology “Real People Doing </w:t>
      </w:r>
    </w:p>
    <w:p w14:paraId="78695FE5" w14:textId="77777777" w:rsidR="00076F5F" w:rsidRDefault="00000000">
      <w:pPr>
        <w:tabs>
          <w:tab w:val="center" w:pos="3036"/>
        </w:tabs>
        <w:ind w:left="0" w:right="0" w:firstLine="0"/>
      </w:pPr>
      <w:r>
        <w:t xml:space="preserve"> </w:t>
      </w:r>
      <w:r>
        <w:tab/>
        <w:t xml:space="preserve">Real Science” feature </w:t>
      </w:r>
    </w:p>
    <w:p w14:paraId="7D90C568" w14:textId="77777777" w:rsidR="00076F5F" w:rsidRDefault="00000000">
      <w:pPr>
        <w:spacing w:after="0" w:line="259" w:lineRule="auto"/>
        <w:ind w:left="90" w:right="0" w:firstLine="0"/>
      </w:pPr>
      <w:r>
        <w:t xml:space="preserve"> </w:t>
      </w:r>
    </w:p>
    <w:p w14:paraId="35F2124E" w14:textId="77777777" w:rsidR="00076F5F" w:rsidRDefault="00000000">
      <w:pPr>
        <w:tabs>
          <w:tab w:val="center" w:pos="4475"/>
        </w:tabs>
        <w:ind w:left="0" w:right="0" w:firstLine="0"/>
      </w:pPr>
      <w:r>
        <w:rPr>
          <w:b/>
        </w:rPr>
        <w:t>1999</w:t>
      </w:r>
      <w:r>
        <w:t xml:space="preserve"> </w:t>
      </w:r>
      <w:r>
        <w:tab/>
        <w:t xml:space="preserve">Featured on KAET (Channel 8): ASU Research </w:t>
      </w:r>
    </w:p>
    <w:p w14:paraId="22B506FD" w14:textId="77777777" w:rsidR="00076F5F" w:rsidRDefault="00000000">
      <w:pPr>
        <w:spacing w:after="0" w:line="259" w:lineRule="auto"/>
        <w:ind w:left="90" w:right="0" w:firstLine="0"/>
      </w:pPr>
      <w:r>
        <w:t xml:space="preserve"> </w:t>
      </w:r>
    </w:p>
    <w:p w14:paraId="15D9EAC9" w14:textId="77777777" w:rsidR="00076F5F" w:rsidRDefault="00000000">
      <w:pPr>
        <w:ind w:left="79" w:right="695"/>
      </w:pPr>
      <w:r>
        <w:rPr>
          <w:b/>
        </w:rPr>
        <w:t>1998</w:t>
      </w:r>
      <w:r>
        <w:t xml:space="preserve"> </w:t>
      </w:r>
      <w:r>
        <w:tab/>
        <w:t xml:space="preserve">ASU Insight and ASU Research articles re giant </w:t>
      </w:r>
      <w:proofErr w:type="gramStart"/>
      <w:r>
        <w:t xml:space="preserve">insects  </w:t>
      </w:r>
      <w:r>
        <w:tab/>
      </w:r>
      <w:proofErr w:type="gramEnd"/>
      <w:r>
        <w:t xml:space="preserve">http://researchmag.asu.edu/stories/bugs.html </w:t>
      </w:r>
    </w:p>
    <w:p w14:paraId="6410D073" w14:textId="77777777" w:rsidR="00076F5F" w:rsidRDefault="00000000">
      <w:pPr>
        <w:tabs>
          <w:tab w:val="center" w:pos="4360"/>
        </w:tabs>
        <w:spacing w:after="13" w:line="248" w:lineRule="auto"/>
        <w:ind w:left="0" w:right="0" w:firstLine="0"/>
      </w:pPr>
      <w:r>
        <w:t xml:space="preserve"> </w:t>
      </w:r>
      <w:r>
        <w:tab/>
      </w:r>
      <w:r>
        <w:rPr>
          <w:color w:val="0000FF"/>
          <w:u w:val="single" w:color="0000FF"/>
        </w:rPr>
        <w:t>http://researchmag.asu.edu/stories/test.html</w:t>
      </w:r>
      <w:r>
        <w:t xml:space="preserve"> </w:t>
      </w:r>
    </w:p>
    <w:p w14:paraId="7419A4CA" w14:textId="77777777" w:rsidR="00076F5F" w:rsidRDefault="00000000">
      <w:pPr>
        <w:spacing w:after="0" w:line="259" w:lineRule="auto"/>
        <w:ind w:left="90" w:right="0" w:firstLine="0"/>
      </w:pPr>
      <w:r>
        <w:t xml:space="preserve"> </w:t>
      </w:r>
    </w:p>
    <w:p w14:paraId="16D3D17F" w14:textId="77777777" w:rsidR="00076F5F" w:rsidRDefault="00000000">
      <w:pPr>
        <w:tabs>
          <w:tab w:val="center" w:pos="4483"/>
        </w:tabs>
        <w:ind w:left="0" w:right="0" w:firstLine="0"/>
      </w:pPr>
      <w:r>
        <w:rPr>
          <w:b/>
        </w:rPr>
        <w:t>1997</w:t>
      </w:r>
      <w:r>
        <w:t xml:space="preserve"> </w:t>
      </w:r>
      <w:r>
        <w:tab/>
        <w:t xml:space="preserve">Channel 3 Halloween interview re edible insects </w:t>
      </w:r>
    </w:p>
    <w:p w14:paraId="5718AF34" w14:textId="77777777" w:rsidR="00076F5F" w:rsidRDefault="00000000">
      <w:pPr>
        <w:spacing w:after="0" w:line="259" w:lineRule="auto"/>
        <w:ind w:left="90" w:right="0" w:firstLine="0"/>
      </w:pPr>
      <w:r>
        <w:t xml:space="preserve"> </w:t>
      </w:r>
    </w:p>
    <w:p w14:paraId="69065553" w14:textId="77777777" w:rsidR="00076F5F" w:rsidRDefault="00000000">
      <w:pPr>
        <w:tabs>
          <w:tab w:val="center" w:pos="3620"/>
        </w:tabs>
        <w:ind w:left="0" w:right="0" w:firstLine="0"/>
      </w:pPr>
      <w:r>
        <w:rPr>
          <w:b/>
        </w:rPr>
        <w:t>1996</w:t>
      </w:r>
      <w:r>
        <w:t xml:space="preserve"> </w:t>
      </w:r>
      <w:r>
        <w:tab/>
        <w:t xml:space="preserve">Interview, CNN (Bailey Barash) </w:t>
      </w:r>
    </w:p>
    <w:p w14:paraId="33043F86" w14:textId="77777777" w:rsidR="00076F5F" w:rsidRDefault="00000000">
      <w:pPr>
        <w:ind w:left="79" w:right="695"/>
      </w:pPr>
      <w:r>
        <w:t xml:space="preserve"> </w:t>
      </w:r>
      <w:r>
        <w:tab/>
        <w:t xml:space="preserve">Interview, BBC World News Service (Ruth Linton), phone </w:t>
      </w:r>
      <w:proofErr w:type="gramStart"/>
      <w:r>
        <w:t xml:space="preserve">interview  </w:t>
      </w:r>
      <w:r>
        <w:tab/>
      </w:r>
      <w:proofErr w:type="gramEnd"/>
      <w:r>
        <w:t>broadcast world-wide on “</w:t>
      </w:r>
      <w:proofErr w:type="spellStart"/>
      <w:r>
        <w:t>Programme</w:t>
      </w:r>
      <w:proofErr w:type="spellEnd"/>
      <w:r>
        <w:t xml:space="preserve"> Science”, Oct. 4 and 5 </w:t>
      </w:r>
    </w:p>
    <w:p w14:paraId="4505C083" w14:textId="77777777" w:rsidR="00076F5F" w:rsidRDefault="00000000">
      <w:pPr>
        <w:tabs>
          <w:tab w:val="center" w:pos="4630"/>
        </w:tabs>
        <w:ind w:left="0" w:right="0" w:firstLine="0"/>
      </w:pPr>
      <w:r>
        <w:t xml:space="preserve"> </w:t>
      </w:r>
      <w:r>
        <w:tab/>
        <w:t xml:space="preserve">Interview, German News Service (Gisela Ostwald) </w:t>
      </w:r>
    </w:p>
    <w:p w14:paraId="08B72A59" w14:textId="77777777" w:rsidR="00076F5F" w:rsidRDefault="00000000">
      <w:pPr>
        <w:tabs>
          <w:tab w:val="center" w:pos="4181"/>
        </w:tabs>
        <w:ind w:left="0" w:right="0" w:firstLine="0"/>
      </w:pPr>
      <w:r>
        <w:t xml:space="preserve"> </w:t>
      </w:r>
      <w:r>
        <w:tab/>
        <w:t xml:space="preserve">Interview, Washington Post (Kurt Supple) </w:t>
      </w:r>
    </w:p>
    <w:p w14:paraId="75E05A1E" w14:textId="77777777" w:rsidR="00076F5F" w:rsidRDefault="00000000">
      <w:pPr>
        <w:tabs>
          <w:tab w:val="center" w:pos="4509"/>
        </w:tabs>
        <w:ind w:left="0" w:right="0" w:firstLine="0"/>
      </w:pPr>
      <w:r>
        <w:t xml:space="preserve"> </w:t>
      </w:r>
      <w:r>
        <w:tab/>
        <w:t xml:space="preserve">Interview, New Scientist Magazine (Ben Crystal) </w:t>
      </w:r>
    </w:p>
    <w:p w14:paraId="3AEE1D2C" w14:textId="77777777" w:rsidR="00076F5F" w:rsidRDefault="00000000">
      <w:pPr>
        <w:tabs>
          <w:tab w:val="center" w:pos="3607"/>
        </w:tabs>
        <w:ind w:left="0" w:right="0" w:firstLine="0"/>
      </w:pPr>
      <w:r>
        <w:t xml:space="preserve"> </w:t>
      </w:r>
      <w:r>
        <w:tab/>
        <w:t xml:space="preserve">Interview, Tribune Newspapers </w:t>
      </w:r>
    </w:p>
    <w:p w14:paraId="5BE1E697" w14:textId="77777777" w:rsidR="00076F5F" w:rsidRDefault="00000000">
      <w:pPr>
        <w:spacing w:after="0" w:line="259" w:lineRule="auto"/>
        <w:ind w:left="90" w:right="0" w:firstLine="0"/>
      </w:pPr>
      <w:r>
        <w:rPr>
          <w:b/>
        </w:rPr>
        <w:t xml:space="preserve"> </w:t>
      </w:r>
    </w:p>
    <w:p w14:paraId="0458253F" w14:textId="77777777" w:rsidR="00076F5F" w:rsidRDefault="00000000">
      <w:pPr>
        <w:tabs>
          <w:tab w:val="center" w:pos="3601"/>
        </w:tabs>
        <w:ind w:left="0" w:right="0" w:firstLine="0"/>
      </w:pPr>
      <w:r>
        <w:rPr>
          <w:b/>
        </w:rPr>
        <w:t>1995</w:t>
      </w:r>
      <w:r>
        <w:t xml:space="preserve"> </w:t>
      </w:r>
      <w:r>
        <w:tab/>
        <w:t xml:space="preserve">Interview, Channel 12, Phoenix </w:t>
      </w:r>
    </w:p>
    <w:p w14:paraId="44999510" w14:textId="77777777" w:rsidR="00076F5F" w:rsidRDefault="00000000">
      <w:pPr>
        <w:tabs>
          <w:tab w:val="center" w:pos="3566"/>
        </w:tabs>
        <w:ind w:left="0" w:right="0" w:firstLine="0"/>
      </w:pPr>
      <w:r>
        <w:t xml:space="preserve"> </w:t>
      </w:r>
      <w:r>
        <w:tab/>
      </w:r>
      <w:proofErr w:type="spellStart"/>
      <w:r>
        <w:t>Inerview</w:t>
      </w:r>
      <w:proofErr w:type="spellEnd"/>
      <w:r>
        <w:t xml:space="preserve">, Tribune Newspapers </w:t>
      </w:r>
    </w:p>
    <w:p w14:paraId="52F862F9" w14:textId="77777777" w:rsidR="00076F5F" w:rsidRDefault="00000000">
      <w:pPr>
        <w:spacing w:after="0" w:line="259" w:lineRule="auto"/>
        <w:ind w:left="90" w:right="0" w:firstLine="0"/>
      </w:pPr>
      <w:r>
        <w:t xml:space="preserve"> </w:t>
      </w:r>
    </w:p>
    <w:p w14:paraId="1DF9D455" w14:textId="77777777" w:rsidR="00076F5F" w:rsidRDefault="00000000">
      <w:pPr>
        <w:tabs>
          <w:tab w:val="center" w:pos="3066"/>
        </w:tabs>
        <w:ind w:left="0" w:right="0" w:firstLine="0"/>
      </w:pPr>
      <w:r>
        <w:rPr>
          <w:b/>
        </w:rPr>
        <w:t>1993</w:t>
      </w:r>
      <w:r>
        <w:t xml:space="preserve"> </w:t>
      </w:r>
      <w:r>
        <w:tab/>
        <w:t xml:space="preserve">Interview, NBC radio </w:t>
      </w:r>
    </w:p>
    <w:p w14:paraId="14538D9C" w14:textId="77777777" w:rsidR="00076F5F" w:rsidRDefault="00000000">
      <w:pPr>
        <w:spacing w:after="0" w:line="259" w:lineRule="auto"/>
        <w:ind w:left="90" w:right="0" w:firstLine="0"/>
      </w:pPr>
      <w:r>
        <w:rPr>
          <w:b/>
        </w:rPr>
        <w:t xml:space="preserve"> </w:t>
      </w:r>
    </w:p>
    <w:p w14:paraId="646C4D25" w14:textId="77777777" w:rsidR="00076F5F" w:rsidRDefault="00000000">
      <w:pPr>
        <w:tabs>
          <w:tab w:val="center" w:pos="3578"/>
        </w:tabs>
        <w:ind w:left="0" w:right="0" w:firstLine="0"/>
      </w:pPr>
      <w:r>
        <w:rPr>
          <w:b/>
        </w:rPr>
        <w:t>1991-1996</w:t>
      </w:r>
      <w:r>
        <w:t xml:space="preserve"> </w:t>
      </w:r>
      <w:r>
        <w:tab/>
        <w:t xml:space="preserve">Judge, Broadmoor Science Fair </w:t>
      </w:r>
    </w:p>
    <w:p w14:paraId="29D87C7A" w14:textId="77777777" w:rsidR="00076F5F" w:rsidRDefault="00000000">
      <w:pPr>
        <w:spacing w:after="0" w:line="259" w:lineRule="auto"/>
        <w:ind w:left="90" w:right="0" w:firstLine="0"/>
      </w:pPr>
      <w:r>
        <w:rPr>
          <w:b/>
        </w:rPr>
        <w:t xml:space="preserve"> </w:t>
      </w:r>
    </w:p>
    <w:p w14:paraId="712C2DB5" w14:textId="77777777" w:rsidR="00076F5F" w:rsidRDefault="00000000">
      <w:pPr>
        <w:tabs>
          <w:tab w:val="center" w:pos="5407"/>
        </w:tabs>
        <w:ind w:left="0" w:right="0" w:firstLine="0"/>
      </w:pPr>
      <w:r>
        <w:rPr>
          <w:b/>
        </w:rPr>
        <w:t>1995-1996</w:t>
      </w:r>
      <w:r>
        <w:t xml:space="preserve"> </w:t>
      </w:r>
      <w:r>
        <w:tab/>
        <w:t xml:space="preserve">Monthly science demonstrations, </w:t>
      </w:r>
      <w:proofErr w:type="spellStart"/>
      <w:r>
        <w:t>Waggonner</w:t>
      </w:r>
      <w:proofErr w:type="spellEnd"/>
      <w:r>
        <w:t xml:space="preserve"> Elementary School  </w:t>
      </w:r>
    </w:p>
    <w:p w14:paraId="46E26D58" w14:textId="77777777" w:rsidR="00076F5F" w:rsidRDefault="00000000" w:rsidP="00E2514E">
      <w:pPr>
        <w:spacing w:after="0" w:line="259" w:lineRule="auto"/>
        <w:ind w:left="90" w:right="0" w:firstLine="0"/>
      </w:pPr>
      <w:r>
        <w:t xml:space="preserve"> </w:t>
      </w:r>
    </w:p>
    <w:p w14:paraId="778994B8" w14:textId="77777777" w:rsidR="00076F5F" w:rsidRDefault="00000000">
      <w:pPr>
        <w:spacing w:after="0" w:line="259" w:lineRule="auto"/>
        <w:ind w:left="61" w:right="0" w:firstLine="0"/>
      </w:pPr>
      <w:r>
        <w:rPr>
          <w:rFonts w:ascii="Calibri" w:eastAsia="Calibri" w:hAnsi="Calibri" w:cs="Calibri"/>
          <w:noProof/>
          <w:sz w:val="22"/>
        </w:rPr>
        <w:lastRenderedPageBreak/>
        <mc:AlternateContent>
          <mc:Choice Requires="wpg">
            <w:drawing>
              <wp:inline distT="0" distB="0" distL="0" distR="0" wp14:anchorId="094D0C0F" wp14:editId="6BD45478">
                <wp:extent cx="5980176" cy="6096"/>
                <wp:effectExtent l="0" t="0" r="0" b="0"/>
                <wp:docPr id="104138" name="Group 104138"/>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16131" name="Shape 11613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138" style="width:470.88pt;height:0.47998pt;mso-position-horizontal-relative:char;mso-position-vertical-relative:line" coordsize="59801,60">
                <v:shape id="Shape 116132"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741B492E" w14:textId="77777777" w:rsidR="00076F5F" w:rsidRDefault="00000000">
      <w:pPr>
        <w:spacing w:after="0" w:line="259" w:lineRule="auto"/>
        <w:ind w:left="90" w:right="0" w:firstLine="0"/>
      </w:pP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r>
      <w:r>
        <w:rPr>
          <w:b/>
          <w:sz w:val="36"/>
        </w:rPr>
        <w:t xml:space="preserve"> </w:t>
      </w:r>
    </w:p>
    <w:p w14:paraId="55D3711B" w14:textId="76820497" w:rsidR="00076F5F" w:rsidRDefault="00000000">
      <w:pPr>
        <w:pStyle w:val="Heading1"/>
        <w:ind w:left="85"/>
      </w:pPr>
      <w:r>
        <w:rPr>
          <w:sz w:val="36"/>
        </w:rPr>
        <w:t>P</w:t>
      </w:r>
      <w:r>
        <w:t>UBLICATIONS</w:t>
      </w:r>
      <w:r>
        <w:rPr>
          <w:sz w:val="36"/>
        </w:rPr>
        <w:t xml:space="preserve"> </w:t>
      </w:r>
      <w:r w:rsidR="00053B73" w:rsidRPr="00053B73">
        <w:rPr>
          <w:b w:val="0"/>
          <w:bCs/>
          <w:sz w:val="36"/>
        </w:rPr>
        <w:t>(</w:t>
      </w:r>
      <w:r w:rsidR="004605F2">
        <w:rPr>
          <w:b w:val="0"/>
          <w:bCs/>
          <w:sz w:val="36"/>
        </w:rPr>
        <w:t>June</w:t>
      </w:r>
      <w:r w:rsidR="00053B73" w:rsidRPr="00053B73">
        <w:rPr>
          <w:b w:val="0"/>
          <w:bCs/>
          <w:sz w:val="36"/>
        </w:rPr>
        <w:t xml:space="preserve"> 2024 h index </w:t>
      </w:r>
      <w:r w:rsidR="004605F2">
        <w:rPr>
          <w:b w:val="0"/>
          <w:bCs/>
          <w:sz w:val="36"/>
        </w:rPr>
        <w:t>60</w:t>
      </w:r>
      <w:r w:rsidR="00053B73" w:rsidRPr="00053B73">
        <w:rPr>
          <w:b w:val="0"/>
          <w:bCs/>
          <w:sz w:val="36"/>
        </w:rPr>
        <w:t>, i10 = 14</w:t>
      </w:r>
      <w:r w:rsidR="004605F2">
        <w:rPr>
          <w:b w:val="0"/>
          <w:bCs/>
          <w:sz w:val="36"/>
        </w:rPr>
        <w:t>6</w:t>
      </w:r>
      <w:r w:rsidR="00053B73">
        <w:rPr>
          <w:b w:val="0"/>
          <w:bCs/>
          <w:sz w:val="36"/>
        </w:rPr>
        <w:t>)</w:t>
      </w:r>
    </w:p>
    <w:p w14:paraId="2BA6FB57" w14:textId="77777777" w:rsidR="00076F5F" w:rsidRDefault="00000000">
      <w:pPr>
        <w:spacing w:after="7" w:line="259" w:lineRule="auto"/>
        <w:ind w:left="61" w:right="0" w:firstLine="0"/>
      </w:pPr>
      <w:r>
        <w:rPr>
          <w:rFonts w:ascii="Calibri" w:eastAsia="Calibri" w:hAnsi="Calibri" w:cs="Calibri"/>
          <w:noProof/>
          <w:sz w:val="22"/>
        </w:rPr>
        <mc:AlternateContent>
          <mc:Choice Requires="wpg">
            <w:drawing>
              <wp:inline distT="0" distB="0" distL="0" distR="0" wp14:anchorId="4BB96233" wp14:editId="21F919DE">
                <wp:extent cx="5980176" cy="6096"/>
                <wp:effectExtent l="0" t="0" r="0" b="0"/>
                <wp:docPr id="104708" name="Group 104708"/>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16133" name="Shape 11613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708" style="width:470.88pt;height:0.47998pt;mso-position-horizontal-relative:char;mso-position-vertical-relative:line" coordsize="59801,60">
                <v:shape id="Shape 116134"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40050CFA" w14:textId="77777777" w:rsidR="00076F5F" w:rsidRDefault="00000000">
      <w:pPr>
        <w:spacing w:after="0" w:line="259" w:lineRule="auto"/>
        <w:ind w:left="90" w:right="0" w:firstLine="0"/>
      </w:pPr>
      <w:r>
        <w:rPr>
          <w:rFonts w:ascii="Times New Roman" w:eastAsia="Times New Roman" w:hAnsi="Times New Roman" w:cs="Times New Roman"/>
          <w:sz w:val="24"/>
        </w:rPr>
        <w:t xml:space="preserve"> </w:t>
      </w:r>
    </w:p>
    <w:p w14:paraId="1CCF9A87" w14:textId="77777777" w:rsidR="00076F5F" w:rsidRDefault="00000000">
      <w:pPr>
        <w:spacing w:after="0" w:line="259" w:lineRule="auto"/>
        <w:ind w:left="810" w:right="0" w:firstLine="0"/>
      </w:pPr>
      <w:r>
        <w:t xml:space="preserve"> </w:t>
      </w:r>
    </w:p>
    <w:p w14:paraId="6368005D" w14:textId="77777777" w:rsidR="00076F5F" w:rsidRDefault="00000000">
      <w:pPr>
        <w:spacing w:after="0" w:line="259" w:lineRule="auto"/>
        <w:ind w:left="820" w:right="0" w:hanging="10"/>
      </w:pPr>
      <w:r>
        <w:rPr>
          <w:b/>
        </w:rPr>
        <w:t>BOOKS/EDITED BOOKS:</w:t>
      </w:r>
      <w:r>
        <w:t xml:space="preserve"> </w:t>
      </w:r>
    </w:p>
    <w:p w14:paraId="7C72552C" w14:textId="77777777" w:rsidR="004605F2" w:rsidRPr="004605F2" w:rsidRDefault="004605F2" w:rsidP="004605F2">
      <w:pPr>
        <w:ind w:left="1170" w:hanging="360"/>
        <w:rPr>
          <w:szCs w:val="28"/>
        </w:rPr>
      </w:pPr>
      <w:r w:rsidRPr="004605F2">
        <w:rPr>
          <w:szCs w:val="28"/>
        </w:rPr>
        <w:t xml:space="preserve">Harrison, J.F., H. Arthur Woods and Stephen P. Roberts. </w:t>
      </w:r>
      <w:r w:rsidRPr="004605F2">
        <w:rPr>
          <w:i/>
          <w:szCs w:val="28"/>
        </w:rPr>
        <w:t>Ecological and Environmental Physiology of Insects</w:t>
      </w:r>
      <w:r w:rsidRPr="004605F2">
        <w:rPr>
          <w:szCs w:val="28"/>
        </w:rPr>
        <w:t>. 2012. ISBN:</w:t>
      </w:r>
      <w:r w:rsidRPr="004605F2">
        <w:rPr>
          <w:color w:val="333333"/>
          <w:szCs w:val="28"/>
        </w:rPr>
        <w:t>978-0-19-922594-1</w:t>
      </w:r>
      <w:r w:rsidRPr="004605F2">
        <w:rPr>
          <w:szCs w:val="28"/>
        </w:rPr>
        <w:t xml:space="preserve">; </w:t>
      </w:r>
      <w:r w:rsidRPr="004605F2">
        <w:rPr>
          <w:color w:val="333333"/>
          <w:szCs w:val="28"/>
        </w:rPr>
        <w:t xml:space="preserve">978-0-19-922595-8. </w:t>
      </w:r>
      <w:r w:rsidRPr="004605F2">
        <w:rPr>
          <w:szCs w:val="28"/>
        </w:rPr>
        <w:t xml:space="preserve">Oxford Press. 392 pages. </w:t>
      </w:r>
    </w:p>
    <w:p w14:paraId="3E938F5F" w14:textId="736955B4" w:rsidR="00076F5F" w:rsidRDefault="00076F5F">
      <w:pPr>
        <w:spacing w:after="0" w:line="259" w:lineRule="auto"/>
        <w:ind w:left="90" w:right="0" w:firstLine="0"/>
      </w:pPr>
    </w:p>
    <w:p w14:paraId="3DF006E1" w14:textId="77777777" w:rsidR="00076F5F" w:rsidRDefault="00000000">
      <w:pPr>
        <w:spacing w:after="0" w:line="259" w:lineRule="auto"/>
        <w:ind w:left="820" w:right="0" w:hanging="10"/>
      </w:pPr>
      <w:r>
        <w:rPr>
          <w:b/>
        </w:rPr>
        <w:t xml:space="preserve">BOOK CHAPTERS: </w:t>
      </w:r>
    </w:p>
    <w:p w14:paraId="3C44B7A3" w14:textId="77777777" w:rsidR="00076F5F" w:rsidRDefault="00000000">
      <w:pPr>
        <w:ind w:left="1170" w:right="695" w:hanging="360"/>
      </w:pPr>
      <w:r>
        <w:t xml:space="preserve">Harrison, J. and </w:t>
      </w:r>
      <w:proofErr w:type="spellStart"/>
      <w:r>
        <w:t>Wasserthal</w:t>
      </w:r>
      <w:proofErr w:type="spellEnd"/>
      <w:r>
        <w:t xml:space="preserve">, L. (2012) Gaseous exchange, in </w:t>
      </w:r>
      <w:r>
        <w:rPr>
          <w:i/>
        </w:rPr>
        <w:t xml:space="preserve">R.F. Chapman’s The Insects: Structure and Function </w:t>
      </w:r>
      <w:r>
        <w:t xml:space="preserve">(eds S.J. Simpson and A.E. Douglas) Cambridge University Press. </w:t>
      </w:r>
    </w:p>
    <w:p w14:paraId="3345B026" w14:textId="77777777" w:rsidR="00076F5F" w:rsidRDefault="00000000">
      <w:pPr>
        <w:spacing w:after="0" w:line="259" w:lineRule="auto"/>
        <w:ind w:left="810" w:right="0" w:firstLine="0"/>
      </w:pPr>
      <w:r>
        <w:t xml:space="preserve"> </w:t>
      </w:r>
    </w:p>
    <w:p w14:paraId="138363AB" w14:textId="77777777" w:rsidR="00076F5F" w:rsidRDefault="00000000">
      <w:pPr>
        <w:ind w:left="1170" w:right="695" w:hanging="360"/>
      </w:pPr>
      <w:r>
        <w:t xml:space="preserve">J.S. Waters and J.F. Harrison. 2012. Insect metabolic rates. in Metabolic Ecology: A Scaling Approach. Editors: J. Brown, R. </w:t>
      </w:r>
      <w:proofErr w:type="spellStart"/>
      <w:r>
        <w:t>Sibly</w:t>
      </w:r>
      <w:proofErr w:type="spellEnd"/>
      <w:r>
        <w:t xml:space="preserve"> and A. Brown. John Wiley &amp; Sons. ISBN:</w:t>
      </w:r>
      <w:r>
        <w:rPr>
          <w:sz w:val="24"/>
        </w:rPr>
        <w:t xml:space="preserve"> </w:t>
      </w:r>
      <w:r>
        <w:t xml:space="preserve">978-0-470-67153-5. </w:t>
      </w:r>
    </w:p>
    <w:p w14:paraId="32936400" w14:textId="77777777" w:rsidR="00076F5F" w:rsidRDefault="00000000">
      <w:pPr>
        <w:spacing w:after="0" w:line="259" w:lineRule="auto"/>
        <w:ind w:left="810" w:right="0" w:firstLine="0"/>
      </w:pPr>
      <w:r>
        <w:t xml:space="preserve"> </w:t>
      </w:r>
    </w:p>
    <w:p w14:paraId="5B701569" w14:textId="77777777" w:rsidR="00076F5F" w:rsidRPr="00093D1B" w:rsidRDefault="00000000">
      <w:pPr>
        <w:ind w:left="1170" w:right="695" w:hanging="360"/>
        <w:rPr>
          <w:color w:val="000000" w:themeColor="text1"/>
          <w:szCs w:val="28"/>
        </w:rPr>
      </w:pPr>
      <w:r>
        <w:t xml:space="preserve">Johnson, M.G., J.R. Glass, M.E. Dillon and J.F. Harrison. 2023. How will climatic warming affect insect pollinators? In: </w:t>
      </w:r>
      <w:r w:rsidR="0048452F">
        <w:t xml:space="preserve">Advances in Insect Physiology. </w:t>
      </w:r>
      <w:r>
        <w:t xml:space="preserve">Environmental Threats to Pollinator Health and Fitness, J.F. Harrison (ed.) </w:t>
      </w:r>
      <w:r w:rsidR="00093D1B">
        <w:t xml:space="preserve">volume 64:1-115. </w:t>
      </w:r>
      <w:r>
        <w:t xml:space="preserve">Elsevier Press. </w:t>
      </w:r>
      <w:r w:rsidR="00093D1B" w:rsidRPr="00093D1B">
        <w:rPr>
          <w:rFonts w:eastAsiaTheme="minorEastAsia" w:cs="Times New Roman"/>
          <w:color w:val="000000" w:themeColor="text1"/>
          <w:kern w:val="0"/>
          <w:szCs w:val="28"/>
        </w:rPr>
        <w:t>https://doi.org/10.1016/bs.aiip.2023.01.001</w:t>
      </w:r>
    </w:p>
    <w:p w14:paraId="75F24CEF" w14:textId="77777777" w:rsidR="00076F5F" w:rsidRDefault="00000000">
      <w:pPr>
        <w:spacing w:after="0" w:line="259" w:lineRule="auto"/>
        <w:ind w:left="810" w:right="0" w:firstLine="0"/>
      </w:pPr>
      <w:r>
        <w:t xml:space="preserve"> </w:t>
      </w:r>
    </w:p>
    <w:p w14:paraId="6B7E6D53" w14:textId="77777777" w:rsidR="00076F5F" w:rsidRPr="006D3DCD" w:rsidRDefault="00000000" w:rsidP="006D3DCD">
      <w:pPr>
        <w:ind w:left="1170" w:right="695" w:hanging="360"/>
      </w:pPr>
      <w:r>
        <w:t xml:space="preserve">Fisher, A.L. II, G. </w:t>
      </w:r>
      <w:proofErr w:type="spellStart"/>
      <w:r>
        <w:t>DeGrandi</w:t>
      </w:r>
      <w:proofErr w:type="spellEnd"/>
      <w:r>
        <w:t xml:space="preserve">-Hoffman, L.H. Liao, R. </w:t>
      </w:r>
      <w:proofErr w:type="spellStart"/>
      <w:r>
        <w:t>Tadaei</w:t>
      </w:r>
      <w:proofErr w:type="spellEnd"/>
      <w:r>
        <w:t xml:space="preserve"> and J.F. Harrison. 2023. </w:t>
      </w:r>
      <w:r w:rsidR="0048452F">
        <w:t xml:space="preserve">The challenge of balancing fungicide use and pollinator health. </w:t>
      </w:r>
      <w:r>
        <w:t xml:space="preserve">In: </w:t>
      </w:r>
      <w:r w:rsidR="0048452F">
        <w:t xml:space="preserve">Advances in Insect Physiology. </w:t>
      </w:r>
      <w:r>
        <w:t>Environmental Threats to Pollinator Health and Fitness, J.F. Harrison (ed.)</w:t>
      </w:r>
      <w:r w:rsidR="00B441C6">
        <w:t xml:space="preserve"> volume 64:</w:t>
      </w:r>
      <w:r w:rsidR="006D3DCD">
        <w:t xml:space="preserve"> 117 – 190.</w:t>
      </w:r>
      <w:r>
        <w:t xml:space="preserve"> Elsevier Press</w:t>
      </w:r>
      <w:r w:rsidR="006D3DCD">
        <w:t xml:space="preserve">. </w:t>
      </w:r>
      <w:r w:rsidR="00B441C6" w:rsidRPr="006D3DCD">
        <w:rPr>
          <w:rFonts w:eastAsiaTheme="minorEastAsia" w:cs="Times New Roman"/>
          <w:color w:val="000000" w:themeColor="text1"/>
          <w:kern w:val="0"/>
          <w:szCs w:val="28"/>
        </w:rPr>
        <w:t>https://doi.org/10.1016/bs.aiip.2023.01.002</w:t>
      </w:r>
    </w:p>
    <w:p w14:paraId="6C34F6C5" w14:textId="77777777" w:rsidR="00076F5F" w:rsidRDefault="00000000">
      <w:pPr>
        <w:spacing w:after="0" w:line="259" w:lineRule="auto"/>
        <w:ind w:left="810" w:right="0" w:firstLine="0"/>
      </w:pPr>
      <w:r>
        <w:t xml:space="preserve"> </w:t>
      </w:r>
    </w:p>
    <w:p w14:paraId="46EBD9E1" w14:textId="77777777" w:rsidR="00076F5F" w:rsidRDefault="00000000">
      <w:pPr>
        <w:spacing w:after="0" w:line="259" w:lineRule="auto"/>
        <w:ind w:left="820" w:right="0" w:hanging="10"/>
      </w:pPr>
      <w:r>
        <w:rPr>
          <w:b/>
        </w:rPr>
        <w:t xml:space="preserve">COMMENTARIES, LETTERS: </w:t>
      </w:r>
    </w:p>
    <w:p w14:paraId="61125F62" w14:textId="77777777" w:rsidR="00076F5F" w:rsidRDefault="00000000">
      <w:pPr>
        <w:spacing w:after="1" w:line="243" w:lineRule="auto"/>
        <w:ind w:left="1165" w:right="707" w:hanging="370"/>
        <w:jc w:val="both"/>
      </w:pPr>
      <w:r>
        <w:t xml:space="preserve">Harrison, J.F. 2022. Gregarious locusts down-regulate muscular catabolic capacities yet fly far. Proceedings of the National Academy of Sciences USA 119: </w:t>
      </w:r>
      <w:r>
        <w:rPr>
          <w:rFonts w:ascii="Times New Roman" w:eastAsia="Times New Roman" w:hAnsi="Times New Roman" w:cs="Times New Roman"/>
          <w:sz w:val="24"/>
        </w:rPr>
        <w:t xml:space="preserve">e2122086119. </w:t>
      </w:r>
      <w:proofErr w:type="spellStart"/>
      <w:r>
        <w:t>d.o.i</w:t>
      </w:r>
      <w:proofErr w:type="spellEnd"/>
      <w:r>
        <w:t>:</w:t>
      </w:r>
      <w:r>
        <w:rPr>
          <w:rFonts w:ascii="Times New Roman" w:eastAsia="Times New Roman" w:hAnsi="Times New Roman" w:cs="Times New Roman"/>
          <w:sz w:val="24"/>
        </w:rPr>
        <w:t xml:space="preserve"> 10.1073/pnas.2122086119 </w:t>
      </w:r>
    </w:p>
    <w:p w14:paraId="18E219DB" w14:textId="77777777" w:rsidR="00076F5F" w:rsidRDefault="00000000">
      <w:pPr>
        <w:spacing w:after="0" w:line="259" w:lineRule="auto"/>
        <w:ind w:left="90" w:right="0" w:firstLine="0"/>
      </w:pPr>
      <w:r>
        <w:t xml:space="preserve"> </w:t>
      </w:r>
    </w:p>
    <w:p w14:paraId="3506A593" w14:textId="77777777" w:rsidR="00076F5F" w:rsidRDefault="00000000">
      <w:pPr>
        <w:ind w:left="814" w:right="0"/>
      </w:pPr>
      <w:r>
        <w:t xml:space="preserve">Fisher, A. I., M. </w:t>
      </w:r>
      <w:proofErr w:type="spellStart"/>
      <w:r>
        <w:t>Berenbaum</w:t>
      </w:r>
      <w:proofErr w:type="spellEnd"/>
      <w:r>
        <w:t xml:space="preserve">, J. D. </w:t>
      </w:r>
      <w:proofErr w:type="spellStart"/>
      <w:r>
        <w:t>Crall</w:t>
      </w:r>
      <w:proofErr w:type="spellEnd"/>
      <w:r>
        <w:t xml:space="preserve">, N. </w:t>
      </w:r>
      <w:proofErr w:type="spellStart"/>
      <w:r>
        <w:t>Desjardines</w:t>
      </w:r>
      <w:proofErr w:type="spellEnd"/>
      <w:r>
        <w:t xml:space="preserve">, J. R. Glass, J. F. Harrison, L. </w:t>
      </w:r>
    </w:p>
    <w:p w14:paraId="5B0AC906" w14:textId="77777777" w:rsidR="00076F5F" w:rsidRDefault="00000000">
      <w:pPr>
        <w:spacing w:after="13" w:line="248" w:lineRule="auto"/>
        <w:ind w:left="982" w:right="0" w:hanging="10"/>
        <w:jc w:val="center"/>
      </w:pPr>
      <w:r>
        <w:t xml:space="preserve">H. Liao, F. </w:t>
      </w:r>
      <w:proofErr w:type="spellStart"/>
      <w:r>
        <w:t>Muth</w:t>
      </w:r>
      <w:proofErr w:type="spellEnd"/>
      <w:r>
        <w:t xml:space="preserve">, J. C. </w:t>
      </w:r>
      <w:proofErr w:type="spellStart"/>
      <w:r>
        <w:t>Nieh</w:t>
      </w:r>
      <w:proofErr w:type="spellEnd"/>
      <w:r>
        <w:t xml:space="preserve">, R. C. F. </w:t>
      </w:r>
      <w:proofErr w:type="spellStart"/>
      <w:r>
        <w:t>Nocelli</w:t>
      </w:r>
      <w:proofErr w:type="spellEnd"/>
      <w:r>
        <w:t xml:space="preserve">, N. Simon-Delso, H. Siviter, R. </w:t>
      </w:r>
      <w:proofErr w:type="spellStart"/>
      <w:r>
        <w:t>Tadei</w:t>
      </w:r>
      <w:proofErr w:type="spellEnd"/>
      <w:r>
        <w:t xml:space="preserve"> and K. Traynor (2021</w:t>
      </w:r>
      <w:r>
        <w:rPr>
          <w:rFonts w:ascii="Arial" w:eastAsia="Arial" w:hAnsi="Arial" w:cs="Arial"/>
          <w:sz w:val="24"/>
        </w:rPr>
        <w:t xml:space="preserve">). </w:t>
      </w:r>
      <w:r>
        <w:t xml:space="preserve">"Protect pollinators - reform pesticide regulations." Nature </w:t>
      </w:r>
    </w:p>
    <w:p w14:paraId="47CED61A" w14:textId="77777777" w:rsidR="00076F5F" w:rsidRDefault="00000000">
      <w:pPr>
        <w:spacing w:after="0" w:line="259" w:lineRule="auto"/>
        <w:ind w:left="1165" w:right="0" w:hanging="10"/>
      </w:pPr>
      <w:r>
        <w:rPr>
          <w:b/>
        </w:rPr>
        <w:t>595</w:t>
      </w:r>
      <w:r>
        <w:t xml:space="preserve">: 172. </w:t>
      </w:r>
      <w:r>
        <w:rPr>
          <w:sz w:val="24"/>
        </w:rPr>
        <w:t>https://doi.org/10.1038/d41586-021-01818-x</w:t>
      </w:r>
      <w:r>
        <w:t xml:space="preserve"> </w:t>
      </w:r>
    </w:p>
    <w:p w14:paraId="64F88500" w14:textId="77777777" w:rsidR="00076F5F" w:rsidRDefault="00000000">
      <w:pPr>
        <w:spacing w:after="0" w:line="259" w:lineRule="auto"/>
        <w:ind w:left="810" w:right="0" w:firstLine="0"/>
      </w:pPr>
      <w:r>
        <w:lastRenderedPageBreak/>
        <w:t xml:space="preserve"> </w:t>
      </w:r>
    </w:p>
    <w:p w14:paraId="2D133DDF" w14:textId="77777777" w:rsidR="00076F5F" w:rsidRDefault="00000000">
      <w:pPr>
        <w:ind w:left="1170" w:right="695" w:hanging="360"/>
      </w:pPr>
      <w:r>
        <w:t xml:space="preserve">Harrison, J.F. 2021. Book Review of </w:t>
      </w:r>
      <w:r>
        <w:rPr>
          <w:u w:val="single" w:color="000000"/>
        </w:rPr>
        <w:t>Fires of Life: Endothermy in Birds and</w:t>
      </w:r>
      <w:r>
        <w:t xml:space="preserve"> </w:t>
      </w:r>
      <w:r>
        <w:rPr>
          <w:u w:val="single" w:color="000000"/>
        </w:rPr>
        <w:t>Mammals</w:t>
      </w:r>
      <w:r>
        <w:t xml:space="preserve">, by Barry Gordon Lovegrove. Quarterly Review of Biology 96:150. </w:t>
      </w:r>
    </w:p>
    <w:p w14:paraId="56396AED" w14:textId="77777777" w:rsidR="00076F5F" w:rsidRDefault="00000000">
      <w:pPr>
        <w:spacing w:after="0" w:line="259" w:lineRule="auto"/>
        <w:ind w:left="810" w:right="0" w:firstLine="0"/>
      </w:pPr>
      <w:r>
        <w:t xml:space="preserve"> </w:t>
      </w:r>
    </w:p>
    <w:p w14:paraId="73C7FAE8" w14:textId="77777777" w:rsidR="00076F5F" w:rsidRDefault="00000000">
      <w:pPr>
        <w:ind w:left="1350" w:right="695" w:hanging="540"/>
      </w:pPr>
      <w:r>
        <w:t xml:space="preserve">Harrison, J.F. 2020. Foreword to Volume 66 of the Annual Review of Entomology. </w:t>
      </w:r>
    </w:p>
    <w:p w14:paraId="59F19D4D" w14:textId="77777777" w:rsidR="00076F5F" w:rsidRDefault="00000000">
      <w:pPr>
        <w:spacing w:after="0" w:line="259" w:lineRule="auto"/>
        <w:ind w:left="810" w:right="0" w:firstLine="0"/>
      </w:pPr>
      <w:r>
        <w:t xml:space="preserve"> </w:t>
      </w:r>
    </w:p>
    <w:p w14:paraId="252C791A" w14:textId="77777777" w:rsidR="00076F5F" w:rsidRDefault="00000000">
      <w:pPr>
        <w:ind w:left="814" w:right="695"/>
      </w:pPr>
      <w:r>
        <w:t xml:space="preserve">Harrison, J.F. 2019. Physiology: The highs and lows of bird flight. </w:t>
      </w:r>
      <w:proofErr w:type="spellStart"/>
      <w:r>
        <w:t>eLife</w:t>
      </w:r>
      <w:proofErr w:type="spellEnd"/>
      <w:r>
        <w:t xml:space="preserve"> 2019; </w:t>
      </w:r>
    </w:p>
    <w:p w14:paraId="362EA407" w14:textId="77777777" w:rsidR="00076F5F" w:rsidRDefault="00000000">
      <w:pPr>
        <w:pStyle w:val="Heading2"/>
      </w:pPr>
      <w:proofErr w:type="gramStart"/>
      <w:r>
        <w:rPr>
          <w:u w:val="none"/>
        </w:rPr>
        <w:t>8:e</w:t>
      </w:r>
      <w:proofErr w:type="gramEnd"/>
      <w:r>
        <w:rPr>
          <w:u w:val="none"/>
        </w:rPr>
        <w:t xml:space="preserve">50626 DOI: </w:t>
      </w:r>
      <w:r>
        <w:t>10.7554/eLife.50626</w:t>
      </w:r>
      <w:r>
        <w:rPr>
          <w:u w:val="none"/>
        </w:rPr>
        <w:t xml:space="preserve"> </w:t>
      </w:r>
    </w:p>
    <w:p w14:paraId="36576242" w14:textId="77777777" w:rsidR="00076F5F" w:rsidRDefault="00000000">
      <w:pPr>
        <w:spacing w:after="0" w:line="259" w:lineRule="auto"/>
        <w:ind w:left="810" w:right="0" w:firstLine="0"/>
      </w:pPr>
      <w:r>
        <w:rPr>
          <w:rFonts w:ascii="Source Sans Pro" w:eastAsia="Source Sans Pro" w:hAnsi="Source Sans Pro" w:cs="Source Sans Pro"/>
          <w:color w:val="5B616A"/>
          <w:sz w:val="24"/>
        </w:rPr>
        <w:t xml:space="preserve"> </w:t>
      </w:r>
    </w:p>
    <w:p w14:paraId="51613CEA" w14:textId="77777777" w:rsidR="00076F5F" w:rsidRDefault="00000000">
      <w:pPr>
        <w:ind w:left="1350" w:right="695" w:hanging="540"/>
      </w:pPr>
      <w:r>
        <w:t xml:space="preserve">Harrison, J.F. 2018. Reply to Glazier. Trends in Ecology and Evolution 33(4):238-239. DOI: </w:t>
      </w:r>
      <w:r>
        <w:rPr>
          <w:u w:val="single" w:color="000000"/>
        </w:rPr>
        <w:t>10.1016/j.tree.2018.01.004</w:t>
      </w:r>
      <w:r>
        <w:t xml:space="preserve"> </w:t>
      </w:r>
    </w:p>
    <w:p w14:paraId="1A6ACD07" w14:textId="77777777" w:rsidR="00076F5F" w:rsidRDefault="00000000">
      <w:pPr>
        <w:spacing w:after="0" w:line="259" w:lineRule="auto"/>
        <w:ind w:left="810" w:right="0" w:firstLine="0"/>
      </w:pPr>
      <w:r>
        <w:rPr>
          <w:rFonts w:ascii="Source Sans Pro" w:eastAsia="Source Sans Pro" w:hAnsi="Source Sans Pro" w:cs="Source Sans Pro"/>
          <w:color w:val="5B616A"/>
          <w:sz w:val="24"/>
        </w:rPr>
        <w:t xml:space="preserve"> </w:t>
      </w:r>
    </w:p>
    <w:p w14:paraId="0E484E3A" w14:textId="77777777" w:rsidR="00076F5F" w:rsidRDefault="00000000">
      <w:pPr>
        <w:ind w:left="814" w:right="695"/>
      </w:pPr>
      <w:r>
        <w:t xml:space="preserve">Harrison, J.F. 2015. Evolvability and </w:t>
      </w:r>
      <w:proofErr w:type="spellStart"/>
      <w:r>
        <w:t>nonevolvability</w:t>
      </w:r>
      <w:proofErr w:type="spellEnd"/>
      <w:r>
        <w:t xml:space="preserve"> of allometric slopes. </w:t>
      </w:r>
    </w:p>
    <w:p w14:paraId="06EDC1E5" w14:textId="77777777" w:rsidR="00076F5F" w:rsidRDefault="00000000">
      <w:pPr>
        <w:ind w:left="1174" w:right="695"/>
      </w:pPr>
      <w:r>
        <w:t xml:space="preserve">Proceedings of the National Academy of Sciences, USA. 112:13426-13427. </w:t>
      </w:r>
    </w:p>
    <w:p w14:paraId="6A3411DB" w14:textId="77777777" w:rsidR="00076F5F" w:rsidRDefault="00000000">
      <w:pPr>
        <w:ind w:left="1174" w:right="695"/>
      </w:pPr>
      <w:r>
        <w:t xml:space="preserve">DOI: 10.1073/pnas.1517621112. Web: </w:t>
      </w:r>
    </w:p>
    <w:p w14:paraId="6A9DEA14" w14:textId="77777777" w:rsidR="00076F5F" w:rsidRDefault="00000000">
      <w:pPr>
        <w:spacing w:after="13" w:line="248" w:lineRule="auto"/>
        <w:ind w:left="1180" w:right="562" w:hanging="10"/>
      </w:pPr>
      <w:r>
        <w:rPr>
          <w:color w:val="0000FF"/>
          <w:u w:val="single" w:color="0000FF"/>
        </w:rPr>
        <w:t>http://www.pnas.org/content/112/44/13426.short</w:t>
      </w:r>
      <w:r>
        <w:t xml:space="preserve"> </w:t>
      </w:r>
    </w:p>
    <w:p w14:paraId="4729F435" w14:textId="77777777" w:rsidR="00076F5F" w:rsidRDefault="00000000">
      <w:pPr>
        <w:spacing w:after="0" w:line="259" w:lineRule="auto"/>
        <w:ind w:left="810" w:right="0" w:firstLine="0"/>
      </w:pPr>
      <w:r>
        <w:t xml:space="preserve"> </w:t>
      </w:r>
    </w:p>
    <w:p w14:paraId="2F8A6128" w14:textId="77777777" w:rsidR="00076F5F" w:rsidRDefault="00000000">
      <w:pPr>
        <w:spacing w:after="0" w:line="259" w:lineRule="auto"/>
        <w:ind w:left="810" w:right="0" w:firstLine="0"/>
      </w:pPr>
      <w:r>
        <w:t xml:space="preserve"> </w:t>
      </w:r>
    </w:p>
    <w:p w14:paraId="6ABE1571" w14:textId="77777777" w:rsidR="00076F5F" w:rsidRDefault="00000000">
      <w:pPr>
        <w:spacing w:after="0" w:line="259" w:lineRule="auto"/>
        <w:ind w:left="85" w:right="0" w:hanging="10"/>
      </w:pPr>
      <w:r>
        <w:rPr>
          <w:b/>
        </w:rPr>
        <w:t xml:space="preserve">REVIEWED PUBLICATIONS:  </w:t>
      </w:r>
    </w:p>
    <w:p w14:paraId="19498F0F" w14:textId="2C79EB2B" w:rsidR="00076F5F" w:rsidRDefault="00000000">
      <w:pPr>
        <w:spacing w:after="253" w:line="259" w:lineRule="auto"/>
        <w:ind w:left="820" w:right="0" w:hanging="10"/>
      </w:pPr>
      <w:r>
        <w:rPr>
          <w:sz w:val="24"/>
        </w:rPr>
        <w:t>(1</w:t>
      </w:r>
      <w:r w:rsidR="00B67C08">
        <w:rPr>
          <w:sz w:val="24"/>
        </w:rPr>
        <w:t>7</w:t>
      </w:r>
      <w:r w:rsidR="00A71C86">
        <w:rPr>
          <w:sz w:val="24"/>
        </w:rPr>
        <w:t>6</w:t>
      </w:r>
      <w:r>
        <w:rPr>
          <w:sz w:val="24"/>
        </w:rPr>
        <w:t xml:space="preserve"> Reviewed Publications total) </w:t>
      </w:r>
    </w:p>
    <w:p w14:paraId="45603FA9" w14:textId="1F0114DD" w:rsidR="00A71C86" w:rsidRDefault="00A71C86" w:rsidP="00A71C86">
      <w:pPr>
        <w:tabs>
          <w:tab w:val="left" w:pos="2430"/>
        </w:tabs>
        <w:ind w:left="1170" w:right="695" w:hanging="360"/>
        <w:rPr>
          <w:rFonts w:cstheme="minorHAnsi"/>
          <w:color w:val="222222"/>
          <w:szCs w:val="28"/>
          <w:shd w:val="clear" w:color="auto" w:fill="FFFFFF"/>
        </w:rPr>
      </w:pPr>
      <w:proofErr w:type="spellStart"/>
      <w:r>
        <w:rPr>
          <w:rFonts w:cstheme="minorHAnsi"/>
          <w:color w:val="222222"/>
          <w:szCs w:val="28"/>
          <w:shd w:val="clear" w:color="auto" w:fill="FFFFFF"/>
        </w:rPr>
        <w:t>Treidel</w:t>
      </w:r>
      <w:proofErr w:type="spellEnd"/>
      <w:r>
        <w:rPr>
          <w:rFonts w:cstheme="minorHAnsi"/>
          <w:color w:val="222222"/>
          <w:szCs w:val="28"/>
          <w:shd w:val="clear" w:color="auto" w:fill="FFFFFF"/>
        </w:rPr>
        <w:t xml:space="preserve">, L.A., K.D. Deem, M.K. Salcedo, M.H. Dickinson, H.S. Bruce, C.A. </w:t>
      </w:r>
      <w:proofErr w:type="spellStart"/>
      <w:r>
        <w:rPr>
          <w:rFonts w:cstheme="minorHAnsi"/>
          <w:color w:val="222222"/>
          <w:szCs w:val="28"/>
          <w:shd w:val="clear" w:color="auto" w:fill="FFFFFF"/>
        </w:rPr>
        <w:t>Darveau</w:t>
      </w:r>
      <w:proofErr w:type="spellEnd"/>
      <w:r>
        <w:rPr>
          <w:rFonts w:cstheme="minorHAnsi"/>
          <w:color w:val="222222"/>
          <w:szCs w:val="28"/>
          <w:shd w:val="clear" w:color="auto" w:fill="FFFFFF"/>
        </w:rPr>
        <w:t xml:space="preserve">, B.H. Dickerson, O. </w:t>
      </w:r>
      <w:proofErr w:type="spellStart"/>
      <w:r>
        <w:rPr>
          <w:rFonts w:cstheme="minorHAnsi"/>
          <w:color w:val="222222"/>
          <w:szCs w:val="28"/>
          <w:shd w:val="clear" w:color="auto" w:fill="FFFFFF"/>
        </w:rPr>
        <w:t>Ellers</w:t>
      </w:r>
      <w:proofErr w:type="spellEnd"/>
      <w:r>
        <w:rPr>
          <w:rFonts w:cstheme="minorHAnsi"/>
          <w:color w:val="222222"/>
          <w:szCs w:val="28"/>
          <w:shd w:val="clear" w:color="auto" w:fill="FFFFFF"/>
        </w:rPr>
        <w:t xml:space="preserve">, J.R. Glass, C.M. Gordon, J.F. Harrison, T.L. Hedrick, M.G. Johnson, J.E. </w:t>
      </w:r>
      <w:proofErr w:type="spellStart"/>
      <w:r>
        <w:rPr>
          <w:rFonts w:cstheme="minorHAnsi"/>
          <w:color w:val="222222"/>
          <w:szCs w:val="28"/>
          <w:shd w:val="clear" w:color="auto" w:fill="FFFFFF"/>
        </w:rPr>
        <w:t>Lebenzon</w:t>
      </w:r>
      <w:proofErr w:type="spellEnd"/>
      <w:r>
        <w:rPr>
          <w:rFonts w:cstheme="minorHAnsi"/>
          <w:color w:val="222222"/>
          <w:szCs w:val="28"/>
          <w:shd w:val="clear" w:color="auto" w:fill="FFFFFF"/>
        </w:rPr>
        <w:t xml:space="preserve">, K. </w:t>
      </w:r>
      <w:proofErr w:type="spellStart"/>
      <w:r>
        <w:rPr>
          <w:rFonts w:cstheme="minorHAnsi"/>
          <w:color w:val="222222"/>
          <w:szCs w:val="28"/>
          <w:shd w:val="clear" w:color="auto" w:fill="FFFFFF"/>
        </w:rPr>
        <w:t>Niitepold</w:t>
      </w:r>
      <w:proofErr w:type="spellEnd"/>
      <w:r>
        <w:rPr>
          <w:rFonts w:cstheme="minorHAnsi"/>
          <w:color w:val="222222"/>
          <w:szCs w:val="28"/>
          <w:shd w:val="clear" w:color="auto" w:fill="FFFFFF"/>
        </w:rPr>
        <w:t xml:space="preserve">, S.P. Sane, S. </w:t>
      </w:r>
      <w:proofErr w:type="spellStart"/>
      <w:r>
        <w:rPr>
          <w:rFonts w:cstheme="minorHAnsi"/>
          <w:color w:val="222222"/>
          <w:szCs w:val="28"/>
          <w:shd w:val="clear" w:color="auto" w:fill="FFFFFF"/>
        </w:rPr>
        <w:t>Sponberg</w:t>
      </w:r>
      <w:proofErr w:type="spellEnd"/>
      <w:r>
        <w:rPr>
          <w:rFonts w:cstheme="minorHAnsi"/>
          <w:color w:val="222222"/>
          <w:szCs w:val="28"/>
          <w:shd w:val="clear" w:color="auto" w:fill="FFFFFF"/>
        </w:rPr>
        <w:t>, S. Talal, C.M. Willi</w:t>
      </w:r>
      <w:r>
        <w:rPr>
          <w:rFonts w:cstheme="minorHAnsi"/>
          <w:color w:val="222222"/>
          <w:szCs w:val="28"/>
          <w:shd w:val="clear" w:color="auto" w:fill="FFFFFF"/>
        </w:rPr>
        <w:t>am</w:t>
      </w:r>
      <w:r>
        <w:rPr>
          <w:rFonts w:cstheme="minorHAnsi"/>
          <w:color w:val="222222"/>
          <w:szCs w:val="28"/>
          <w:shd w:val="clear" w:color="auto" w:fill="FFFFFF"/>
        </w:rPr>
        <w:t xml:space="preserve">s, and E.S. </w:t>
      </w:r>
      <w:proofErr w:type="spellStart"/>
      <w:r>
        <w:rPr>
          <w:rFonts w:cstheme="minorHAnsi"/>
          <w:color w:val="222222"/>
          <w:szCs w:val="28"/>
          <w:shd w:val="clear" w:color="auto" w:fill="FFFFFF"/>
        </w:rPr>
        <w:t>Wold</w:t>
      </w:r>
      <w:proofErr w:type="spellEnd"/>
      <w:r>
        <w:rPr>
          <w:rFonts w:cstheme="minorHAnsi"/>
          <w:color w:val="222222"/>
          <w:szCs w:val="28"/>
          <w:shd w:val="clear" w:color="auto" w:fill="FFFFFF"/>
        </w:rPr>
        <w:t>. In press. Insect flight: state of the field and future directions. Integrative and Comparative Biology.</w:t>
      </w:r>
    </w:p>
    <w:p w14:paraId="661DED1A" w14:textId="344D0ACC" w:rsidR="002B1DF1" w:rsidRDefault="002B1DF1" w:rsidP="002B1DF1">
      <w:pPr>
        <w:ind w:left="1170" w:right="695" w:hanging="360"/>
      </w:pPr>
      <w:r>
        <w:t xml:space="preserve">Fox, T.P., Y.P. Raka, K. Smith and J.F. Harrison. In press. Climate change may release </w:t>
      </w:r>
      <w:r>
        <w:rPr>
          <w:i/>
        </w:rPr>
        <w:t>Aedes aegypti</w:t>
      </w:r>
      <w:r>
        <w:t xml:space="preserve"> (</w:t>
      </w:r>
      <w:proofErr w:type="spellStart"/>
      <w:proofErr w:type="gramStart"/>
      <w:r>
        <w:t>Diptera:Culicidae</w:t>
      </w:r>
      <w:proofErr w:type="spellEnd"/>
      <w:proofErr w:type="gramEnd"/>
      <w:r>
        <w:t xml:space="preserve">) larvae from cold-inhibition and enable year-round development in a desert city. Ecological and Evolutionary Physiology. </w:t>
      </w:r>
    </w:p>
    <w:p w14:paraId="3601E15B" w14:textId="276EF35D" w:rsidR="0040339B" w:rsidRPr="00AD7A0A" w:rsidRDefault="0040339B" w:rsidP="0040339B">
      <w:pPr>
        <w:spacing w:after="151"/>
        <w:ind w:left="1170" w:right="695" w:hanging="360"/>
        <w:rPr>
          <w:rFonts w:cs="Calibri"/>
          <w:szCs w:val="28"/>
        </w:rPr>
      </w:pPr>
      <w:r w:rsidRPr="00AD7A0A">
        <w:rPr>
          <w:rFonts w:cs="Calibri"/>
          <w:szCs w:val="28"/>
        </w:rPr>
        <w:t xml:space="preserve">Talal, S., A. Chahal, G.M. Osgood, J. </w:t>
      </w:r>
      <w:proofErr w:type="spellStart"/>
      <w:r w:rsidRPr="00AD7A0A">
        <w:rPr>
          <w:rFonts w:cs="Calibri"/>
          <w:szCs w:val="28"/>
        </w:rPr>
        <w:t>Brosemann</w:t>
      </w:r>
      <w:proofErr w:type="spellEnd"/>
      <w:r w:rsidRPr="00AD7A0A">
        <w:rPr>
          <w:rFonts w:cs="Calibri"/>
          <w:szCs w:val="28"/>
        </w:rPr>
        <w:t xml:space="preserve">, J.F. Harrison and A.J. Cease. </w:t>
      </w:r>
      <w:r w:rsidR="00A71C86">
        <w:rPr>
          <w:rFonts w:cs="Calibri"/>
          <w:szCs w:val="28"/>
        </w:rPr>
        <w:t>2024</w:t>
      </w:r>
      <w:r>
        <w:rPr>
          <w:rFonts w:cs="Calibri"/>
          <w:szCs w:val="28"/>
        </w:rPr>
        <w:t xml:space="preserve">. </w:t>
      </w:r>
      <w:r w:rsidRPr="00AD7A0A">
        <w:rPr>
          <w:rFonts w:cs="Calibri"/>
          <w:szCs w:val="28"/>
        </w:rPr>
        <w:t xml:space="preserve">Target for lipid to carbohydrate intake minimizes cost of growth. </w:t>
      </w:r>
      <w:r>
        <w:rPr>
          <w:rFonts w:cs="Calibri"/>
          <w:szCs w:val="28"/>
        </w:rPr>
        <w:t>Proceedings of the Royal Society B</w:t>
      </w:r>
      <w:r w:rsidR="00A71C86">
        <w:rPr>
          <w:rFonts w:cs="Calibri"/>
          <w:szCs w:val="28"/>
        </w:rPr>
        <w:t xml:space="preserve"> 291(2023):</w:t>
      </w:r>
      <w:r w:rsidR="00A71C86" w:rsidRPr="00A71C86">
        <w:rPr>
          <w:rFonts w:ascii="Helvetica Neue" w:eastAsiaTheme="minorEastAsia" w:hAnsi="Helvetica Neue" w:cs="Helvetica Neue"/>
          <w:kern w:val="0"/>
          <w:szCs w:val="28"/>
        </w:rPr>
        <w:t xml:space="preserve"> </w:t>
      </w:r>
      <w:r w:rsidR="00A71C86" w:rsidRPr="00A71C86">
        <w:rPr>
          <w:rFonts w:eastAsiaTheme="minorEastAsia" w:cs="Helvetica Neue"/>
          <w:kern w:val="0"/>
          <w:szCs w:val="28"/>
        </w:rPr>
        <w:t>20240424</w:t>
      </w:r>
      <w:r w:rsidRPr="00AD7A0A">
        <w:rPr>
          <w:rFonts w:cs="Calibri"/>
          <w:szCs w:val="28"/>
        </w:rPr>
        <w:t>.</w:t>
      </w:r>
      <w:r w:rsidR="00A71C86">
        <w:rPr>
          <w:rFonts w:cs="Calibri"/>
          <w:szCs w:val="28"/>
        </w:rPr>
        <w:t xml:space="preserve"> </w:t>
      </w:r>
      <w:hyperlink r:id="rId12" w:history="1">
        <w:r w:rsidR="00A71C86" w:rsidRPr="00A71C86">
          <w:rPr>
            <w:color w:val="000000" w:themeColor="text1"/>
            <w:u w:val="single"/>
          </w:rPr>
          <w:t>https://doi.org/10.1098/rspb.2024.0424</w:t>
        </w:r>
      </w:hyperlink>
    </w:p>
    <w:p w14:paraId="012F2EAA" w14:textId="55002B99" w:rsidR="0077232C" w:rsidRDefault="0077232C" w:rsidP="0077232C">
      <w:pPr>
        <w:tabs>
          <w:tab w:val="left" w:pos="2430"/>
        </w:tabs>
        <w:ind w:left="1170" w:right="695" w:hanging="360"/>
        <w:rPr>
          <w:rFonts w:cstheme="minorHAnsi"/>
          <w:color w:val="222222"/>
          <w:szCs w:val="28"/>
          <w:shd w:val="clear" w:color="auto" w:fill="FFFFFF"/>
        </w:rPr>
      </w:pPr>
      <w:r>
        <w:rPr>
          <w:szCs w:val="28"/>
        </w:rPr>
        <w:t xml:space="preserve">Glass, J.R. and J.F. Harrison. </w:t>
      </w:r>
      <w:r w:rsidR="00053B73">
        <w:rPr>
          <w:szCs w:val="28"/>
        </w:rPr>
        <w:t>2024</w:t>
      </w:r>
      <w:r>
        <w:rPr>
          <w:szCs w:val="28"/>
        </w:rPr>
        <w:t xml:space="preserve">. </w:t>
      </w:r>
      <w:r w:rsidRPr="00C248CD">
        <w:rPr>
          <w:rFonts w:cstheme="minorHAnsi"/>
          <w:color w:val="222222"/>
          <w:szCs w:val="28"/>
          <w:shd w:val="clear" w:color="auto" w:fill="FFFFFF"/>
        </w:rPr>
        <w:t xml:space="preserve">A thermal performance curve perspective explains decades of disagreements over how air temperature affects the flight metabolism of </w:t>
      </w:r>
      <w:proofErr w:type="gramStart"/>
      <w:r w:rsidRPr="00C248CD">
        <w:rPr>
          <w:rFonts w:cstheme="minorHAnsi"/>
          <w:color w:val="222222"/>
          <w:szCs w:val="28"/>
          <w:shd w:val="clear" w:color="auto" w:fill="FFFFFF"/>
        </w:rPr>
        <w:t>honey bees</w:t>
      </w:r>
      <w:proofErr w:type="gramEnd"/>
      <w:r w:rsidRPr="00C248CD">
        <w:rPr>
          <w:rFonts w:cstheme="minorHAnsi"/>
          <w:color w:val="222222"/>
          <w:szCs w:val="28"/>
          <w:shd w:val="clear" w:color="auto" w:fill="FFFFFF"/>
        </w:rPr>
        <w:t>. Journal of Experimental Biology</w:t>
      </w:r>
      <w:r w:rsidR="00053B73">
        <w:rPr>
          <w:rFonts w:cstheme="minorHAnsi"/>
          <w:color w:val="222222"/>
          <w:szCs w:val="28"/>
          <w:shd w:val="clear" w:color="auto" w:fill="FFFFFF"/>
        </w:rPr>
        <w:t xml:space="preserve"> 227(7):</w:t>
      </w:r>
      <w:r w:rsidR="00053B73" w:rsidRPr="00053B73">
        <w:rPr>
          <w:rFonts w:cstheme="minorHAnsi"/>
          <w:color w:val="222222"/>
          <w:szCs w:val="28"/>
          <w:shd w:val="clear" w:color="auto" w:fill="FFFFFF"/>
        </w:rPr>
        <w:t xml:space="preserve"> jeb246926</w:t>
      </w:r>
      <w:r w:rsidRPr="00C248CD">
        <w:rPr>
          <w:rFonts w:cstheme="minorHAnsi"/>
          <w:color w:val="222222"/>
          <w:szCs w:val="28"/>
          <w:shd w:val="clear" w:color="auto" w:fill="FFFFFF"/>
        </w:rPr>
        <w:t>.</w:t>
      </w:r>
      <w:r w:rsidR="00053B73">
        <w:rPr>
          <w:rFonts w:cstheme="minorHAnsi"/>
          <w:color w:val="222222"/>
          <w:szCs w:val="28"/>
          <w:shd w:val="clear" w:color="auto" w:fill="FFFFFF"/>
        </w:rPr>
        <w:t xml:space="preserve"> </w:t>
      </w:r>
      <w:r w:rsidR="00053B73" w:rsidRPr="00053B73">
        <w:rPr>
          <w:rFonts w:cstheme="minorHAnsi"/>
          <w:color w:val="222222"/>
          <w:szCs w:val="28"/>
          <w:shd w:val="clear" w:color="auto" w:fill="FFFFFF"/>
        </w:rPr>
        <w:t>https://journals.biologists.com/jeb/article/227/7/jeb246926</w:t>
      </w:r>
      <w:r w:rsidR="00053B73">
        <w:rPr>
          <w:rFonts w:cstheme="minorHAnsi"/>
          <w:color w:val="222222"/>
          <w:szCs w:val="28"/>
          <w:shd w:val="clear" w:color="auto" w:fill="FFFFFF"/>
        </w:rPr>
        <w:t>.</w:t>
      </w:r>
    </w:p>
    <w:p w14:paraId="0A1DD1A1" w14:textId="77777777" w:rsidR="00543C50" w:rsidRDefault="00543C50" w:rsidP="00230CAB">
      <w:pPr>
        <w:ind w:left="1170" w:right="695" w:hanging="360"/>
      </w:pPr>
      <w:r>
        <w:lastRenderedPageBreak/>
        <w:t xml:space="preserve">Desjardins, N.S., E. K. Chester, C. Ozturk, C.M. Lynch, J.F. Harrison and B.H. Smith. </w:t>
      </w:r>
      <w:r w:rsidR="00727279">
        <w:t>2024</w:t>
      </w:r>
      <w:r>
        <w:t>. Synergistic negative effects between fungicides and high temperatures on navigation behavior in bees. Proceedings of the Royal Society B</w:t>
      </w:r>
      <w:r w:rsidR="00727279">
        <w:t xml:space="preserve"> 291</w:t>
      </w:r>
      <w:r w:rsidR="00727279" w:rsidRPr="00727279">
        <w:rPr>
          <w:szCs w:val="28"/>
        </w:rPr>
        <w:t>:</w:t>
      </w:r>
      <w:r w:rsidR="00727279" w:rsidRPr="00727279">
        <w:rPr>
          <w:rFonts w:eastAsiaTheme="minorEastAsia" w:cs="Times New Roman"/>
          <w:color w:val="auto"/>
          <w:kern w:val="0"/>
          <w:szCs w:val="28"/>
        </w:rPr>
        <w:t>20240040</w:t>
      </w:r>
      <w:r w:rsidR="00727279" w:rsidRPr="00727279">
        <w:rPr>
          <w:rFonts w:eastAsiaTheme="minorEastAsia" w:cs="Times New Roman"/>
          <w:color w:val="auto"/>
          <w:kern w:val="0"/>
          <w:sz w:val="24"/>
        </w:rPr>
        <w:t xml:space="preserve">; </w:t>
      </w:r>
      <w:r w:rsidR="00727279" w:rsidRPr="00727279">
        <w:rPr>
          <w:rFonts w:eastAsiaTheme="minorEastAsia" w:cs="Times New Roman"/>
          <w:color w:val="auto"/>
          <w:kern w:val="0"/>
          <w:szCs w:val="28"/>
        </w:rPr>
        <w:t>https://doi.org/10.1098/rspb.2024.0040</w:t>
      </w:r>
      <w:r>
        <w:t>.</w:t>
      </w:r>
    </w:p>
    <w:p w14:paraId="34FFC4DD" w14:textId="77777777" w:rsidR="00230CAB" w:rsidRDefault="00230CAB" w:rsidP="00230CAB">
      <w:pPr>
        <w:ind w:left="1170" w:right="695" w:hanging="360"/>
      </w:pPr>
      <w:r>
        <w:t xml:space="preserve">Glass, J.R., N.P. Burnett, S.A. Combes, E. Weisman, A. Helbing and J.F. Harrison. </w:t>
      </w:r>
      <w:r w:rsidR="00441C66">
        <w:t>2024</w:t>
      </w:r>
      <w:r>
        <w:t>. Flying nectar-loaded honey bees conserve water and improve heat tolerance by reducing wingbeat frequency and metabolic heat production. Proceedings of the National Academy of Science USA.</w:t>
      </w:r>
      <w:r w:rsidR="00441C66">
        <w:t xml:space="preserve"> 121(4): e2311025121. </w:t>
      </w:r>
      <w:r w:rsidR="00484A2A" w:rsidRPr="00484A2A">
        <w:t>https://doi.org/10.1073/pnas.2311025121</w:t>
      </w:r>
    </w:p>
    <w:p w14:paraId="53301A2E" w14:textId="77777777" w:rsidR="00B67C08" w:rsidRDefault="00B67C08" w:rsidP="00B67C08">
      <w:pPr>
        <w:ind w:left="1170" w:right="695" w:hanging="360"/>
      </w:pPr>
      <w:proofErr w:type="spellStart"/>
      <w:r>
        <w:t>Desjardines</w:t>
      </w:r>
      <w:proofErr w:type="spellEnd"/>
      <w:r>
        <w:t xml:space="preserve">, N.S., J. Macias, D. Soto, J.F. Harrison and B.H. Smith. </w:t>
      </w:r>
      <w:r w:rsidR="00484A2A">
        <w:t xml:space="preserve">2023. </w:t>
      </w:r>
      <w:r>
        <w:t>“Inert” co-formulants of a fungicide mediate acute effects on honey bee learning performance. In Press. Scientific Reports</w:t>
      </w:r>
      <w:r w:rsidR="00900042">
        <w:t xml:space="preserve"> 13(1): </w:t>
      </w:r>
      <w:r w:rsidR="00900042" w:rsidRPr="00900042">
        <w:rPr>
          <w:rFonts w:eastAsiaTheme="minorEastAsia" w:cs="Helvetica Neue"/>
          <w:kern w:val="0"/>
          <w:szCs w:val="28"/>
        </w:rPr>
        <w:t>19458</w:t>
      </w:r>
      <w:r>
        <w:t>.</w:t>
      </w:r>
    </w:p>
    <w:p w14:paraId="77692844" w14:textId="77777777" w:rsidR="003D10D6" w:rsidRDefault="003D10D6" w:rsidP="0033740D">
      <w:pPr>
        <w:ind w:left="1170" w:right="695" w:hanging="360"/>
      </w:pPr>
      <w:r>
        <w:t xml:space="preserve">Cease, A.J., E.V. Trumper, H. Medina; F.C. Bazán; J. Learned; J. </w:t>
      </w:r>
      <w:proofErr w:type="spellStart"/>
      <w:r>
        <w:t>Frana</w:t>
      </w:r>
      <w:proofErr w:type="spellEnd"/>
      <w:r>
        <w:t xml:space="preserve">, J.F. Harrison; N. Joaquin; M. Roca; J.E. Rojas; S. Talal and R.P. </w:t>
      </w:r>
      <w:proofErr w:type="spellStart"/>
      <w:r>
        <w:t>Overson</w:t>
      </w:r>
      <w:proofErr w:type="spellEnd"/>
      <w:r>
        <w:t xml:space="preserve">. </w:t>
      </w:r>
      <w:r w:rsidR="001B3FEC">
        <w:t>2023</w:t>
      </w:r>
      <w:r>
        <w:t xml:space="preserve">. </w:t>
      </w:r>
      <w:r w:rsidR="001B3FEC">
        <w:t>Field bands of m</w:t>
      </w:r>
      <w:r>
        <w:t>arching</w:t>
      </w:r>
      <w:r w:rsidR="001B3FEC">
        <w:t xml:space="preserve"> locust juvenile</w:t>
      </w:r>
      <w:r>
        <w:t xml:space="preserve"> </w:t>
      </w:r>
      <w:r w:rsidR="001B3FEC">
        <w:t xml:space="preserve">show carbohydrate, not protein, limitation. </w:t>
      </w:r>
      <w:r>
        <w:t>Current Research in Insect Science</w:t>
      </w:r>
      <w:r w:rsidR="001B3FEC">
        <w:t xml:space="preserve"> 4:100069</w:t>
      </w:r>
      <w:r>
        <w:t xml:space="preserve">. </w:t>
      </w:r>
      <w:r w:rsidR="001F1629" w:rsidRPr="001F1629">
        <w:t>https://www.sciencedirect.com/science/article/pii/S2666515823000185</w:t>
      </w:r>
    </w:p>
    <w:p w14:paraId="183AC13A" w14:textId="77777777" w:rsidR="0033740D" w:rsidRPr="00DC77FA" w:rsidRDefault="0033740D" w:rsidP="00DC77FA">
      <w:pPr>
        <w:pStyle w:val="Default"/>
        <w:ind w:left="1170" w:hanging="360"/>
        <w:rPr>
          <w:rFonts w:ascii="Garamond" w:hAnsi="Garamond"/>
          <w:color w:val="000000" w:themeColor="text1"/>
        </w:rPr>
      </w:pPr>
      <w:r w:rsidRPr="00FF511C">
        <w:rPr>
          <w:rFonts w:ascii="Garamond" w:hAnsi="Garamond"/>
          <w:sz w:val="28"/>
          <w:szCs w:val="28"/>
        </w:rPr>
        <w:t xml:space="preserve">Fisher, A.II, R. </w:t>
      </w:r>
      <w:proofErr w:type="spellStart"/>
      <w:r w:rsidRPr="00FF511C">
        <w:rPr>
          <w:rFonts w:ascii="Garamond" w:hAnsi="Garamond"/>
          <w:sz w:val="28"/>
          <w:szCs w:val="28"/>
        </w:rPr>
        <w:t>Tadei</w:t>
      </w:r>
      <w:proofErr w:type="spellEnd"/>
      <w:r w:rsidRPr="00FF511C">
        <w:rPr>
          <w:rFonts w:ascii="Garamond" w:hAnsi="Garamond"/>
          <w:sz w:val="28"/>
          <w:szCs w:val="28"/>
        </w:rPr>
        <w:t xml:space="preserve">, M. </w:t>
      </w:r>
      <w:proofErr w:type="spellStart"/>
      <w:r w:rsidRPr="00FF511C">
        <w:rPr>
          <w:rFonts w:ascii="Garamond" w:hAnsi="Garamond"/>
          <w:sz w:val="28"/>
          <w:szCs w:val="28"/>
        </w:rPr>
        <w:t>Berenbaum</w:t>
      </w:r>
      <w:proofErr w:type="spellEnd"/>
      <w:r w:rsidRPr="00FF511C">
        <w:rPr>
          <w:rFonts w:ascii="Garamond" w:hAnsi="Garamond"/>
          <w:sz w:val="28"/>
          <w:szCs w:val="28"/>
        </w:rPr>
        <w:t xml:space="preserve">, J. </w:t>
      </w:r>
      <w:proofErr w:type="spellStart"/>
      <w:r w:rsidRPr="00FF511C">
        <w:rPr>
          <w:rFonts w:ascii="Garamond" w:hAnsi="Garamond"/>
          <w:sz w:val="28"/>
          <w:szCs w:val="28"/>
        </w:rPr>
        <w:t>Nieh</w:t>
      </w:r>
      <w:proofErr w:type="spellEnd"/>
      <w:r w:rsidRPr="00FF511C">
        <w:rPr>
          <w:rFonts w:ascii="Garamond" w:hAnsi="Garamond"/>
          <w:sz w:val="28"/>
          <w:szCs w:val="28"/>
        </w:rPr>
        <w:t xml:space="preserve">, H. Siviter, J. </w:t>
      </w:r>
      <w:proofErr w:type="spellStart"/>
      <w:r w:rsidRPr="00FF511C">
        <w:rPr>
          <w:rFonts w:ascii="Garamond" w:hAnsi="Garamond"/>
          <w:sz w:val="28"/>
          <w:szCs w:val="28"/>
        </w:rPr>
        <w:t>Crall</w:t>
      </w:r>
      <w:proofErr w:type="spellEnd"/>
      <w:r w:rsidRPr="00FF511C">
        <w:rPr>
          <w:rFonts w:ascii="Garamond" w:hAnsi="Garamond"/>
          <w:sz w:val="28"/>
          <w:szCs w:val="28"/>
        </w:rPr>
        <w:t xml:space="preserve">, J. Glass, F. </w:t>
      </w:r>
      <w:proofErr w:type="spellStart"/>
      <w:r w:rsidRPr="00FF511C">
        <w:rPr>
          <w:rFonts w:ascii="Garamond" w:hAnsi="Garamond"/>
          <w:sz w:val="28"/>
          <w:szCs w:val="28"/>
        </w:rPr>
        <w:t>Muth</w:t>
      </w:r>
      <w:proofErr w:type="spellEnd"/>
      <w:r w:rsidRPr="00FF511C">
        <w:rPr>
          <w:rFonts w:ascii="Garamond" w:hAnsi="Garamond"/>
          <w:sz w:val="28"/>
          <w:szCs w:val="28"/>
        </w:rPr>
        <w:t xml:space="preserve">, L.H. Liao, K. </w:t>
      </w:r>
      <w:proofErr w:type="spellStart"/>
      <w:r w:rsidRPr="00FF511C">
        <w:rPr>
          <w:rFonts w:ascii="Garamond" w:hAnsi="Garamond"/>
          <w:sz w:val="28"/>
          <w:szCs w:val="28"/>
        </w:rPr>
        <w:t>Trayno</w:t>
      </w:r>
      <w:proofErr w:type="spellEnd"/>
      <w:r w:rsidRPr="00FF511C">
        <w:rPr>
          <w:rFonts w:ascii="Garamond" w:hAnsi="Garamond"/>
          <w:sz w:val="28"/>
          <w:szCs w:val="28"/>
        </w:rPr>
        <w:t xml:space="preserve">, N. </w:t>
      </w:r>
      <w:proofErr w:type="spellStart"/>
      <w:r w:rsidRPr="00FF511C">
        <w:rPr>
          <w:rFonts w:ascii="Garamond" w:hAnsi="Garamond"/>
          <w:sz w:val="28"/>
          <w:szCs w:val="28"/>
        </w:rPr>
        <w:t>DesJardins</w:t>
      </w:r>
      <w:proofErr w:type="spellEnd"/>
      <w:r w:rsidRPr="00FF511C">
        <w:rPr>
          <w:rFonts w:ascii="Garamond" w:hAnsi="Garamond"/>
          <w:sz w:val="28"/>
          <w:szCs w:val="28"/>
        </w:rPr>
        <w:t xml:space="preserve">, R. </w:t>
      </w:r>
      <w:proofErr w:type="spellStart"/>
      <w:r w:rsidRPr="00FF511C">
        <w:rPr>
          <w:rFonts w:ascii="Garamond" w:hAnsi="Garamond"/>
          <w:sz w:val="28"/>
          <w:szCs w:val="28"/>
        </w:rPr>
        <w:t>Nocelli</w:t>
      </w:r>
      <w:proofErr w:type="spellEnd"/>
      <w:r w:rsidRPr="00FF511C">
        <w:rPr>
          <w:rFonts w:ascii="Garamond" w:hAnsi="Garamond"/>
          <w:sz w:val="28"/>
          <w:szCs w:val="28"/>
        </w:rPr>
        <w:t xml:space="preserve">, N. Simon-Delso and J.F. Harrison. </w:t>
      </w:r>
      <w:r w:rsidR="00FF511C" w:rsidRPr="00FF511C">
        <w:rPr>
          <w:rFonts w:ascii="Garamond" w:hAnsi="Garamond"/>
          <w:sz w:val="28"/>
          <w:szCs w:val="28"/>
        </w:rPr>
        <w:t>2023</w:t>
      </w:r>
      <w:r w:rsidRPr="00FF511C">
        <w:rPr>
          <w:rFonts w:ascii="Garamond" w:hAnsi="Garamond"/>
          <w:sz w:val="28"/>
          <w:szCs w:val="28"/>
        </w:rPr>
        <w:t>. Breaking the cycle: Reforming pesticide regulations to protect pollinators. Bioscience</w:t>
      </w:r>
      <w:r w:rsidR="00FF511C" w:rsidRPr="00FF511C">
        <w:rPr>
          <w:rFonts w:ascii="Garamond" w:hAnsi="Garamond"/>
          <w:sz w:val="28"/>
          <w:szCs w:val="28"/>
        </w:rPr>
        <w:t xml:space="preserve"> </w:t>
      </w:r>
      <w:r w:rsidR="00230CAB">
        <w:rPr>
          <w:rFonts w:ascii="Garamond" w:hAnsi="Garamond"/>
          <w:sz w:val="28"/>
          <w:szCs w:val="28"/>
        </w:rPr>
        <w:t>biad088</w:t>
      </w:r>
      <w:r>
        <w:t xml:space="preserve">. </w:t>
      </w:r>
      <w:r w:rsidR="00FF511C" w:rsidRPr="00FF511C">
        <w:rPr>
          <w:rFonts w:ascii="Garamond" w:hAnsi="Garamond"/>
          <w:color w:val="000000" w:themeColor="text1"/>
          <w:sz w:val="28"/>
          <w:szCs w:val="28"/>
        </w:rPr>
        <w:t>https://doi.org/10.1093/biosci/biad088</w:t>
      </w:r>
      <w:r w:rsidR="00FF511C" w:rsidRPr="00FF511C">
        <w:rPr>
          <w:rFonts w:ascii="Garamond" w:hAnsi="Garamond"/>
          <w:color w:val="000000" w:themeColor="text1"/>
        </w:rPr>
        <w:t xml:space="preserve"> </w:t>
      </w:r>
    </w:p>
    <w:p w14:paraId="21137FC0" w14:textId="77777777" w:rsidR="00DC2D7B" w:rsidRDefault="00DC2D7B" w:rsidP="00DC2D7B">
      <w:pPr>
        <w:ind w:left="1170" w:right="695" w:hanging="360"/>
      </w:pPr>
      <w:proofErr w:type="spellStart"/>
      <w:r>
        <w:t>Desjardines</w:t>
      </w:r>
      <w:proofErr w:type="spellEnd"/>
      <w:r>
        <w:t xml:space="preserve">, N.S., J.F. Harrison and B.H. Smith. </w:t>
      </w:r>
      <w:r w:rsidR="0074722C">
        <w:t>2023</w:t>
      </w:r>
      <w:r>
        <w:t xml:space="preserve">. The effects of anthropogenic toxins on honey bee learning: research trends and significance. </w:t>
      </w:r>
      <w:proofErr w:type="spellStart"/>
      <w:r>
        <w:t>Apidologie</w:t>
      </w:r>
      <w:proofErr w:type="spellEnd"/>
      <w:r w:rsidR="0074722C">
        <w:t xml:space="preserve"> 54:59. </w:t>
      </w:r>
      <w:r w:rsidR="0074722C" w:rsidRPr="0074722C">
        <w:rPr>
          <w:rFonts w:eastAsiaTheme="minorEastAsia" w:cs="Times New Roman"/>
          <w:color w:val="auto"/>
          <w:kern w:val="0"/>
          <w:szCs w:val="28"/>
        </w:rPr>
        <w:t>https://doi.org/10.1007/s13592-023-01040-w</w:t>
      </w:r>
      <w:r w:rsidR="0074722C">
        <w:rPr>
          <w:rFonts w:eastAsiaTheme="minorEastAsia" w:cs="Times New Roman"/>
          <w:color w:val="auto"/>
          <w:kern w:val="0"/>
          <w:szCs w:val="28"/>
        </w:rPr>
        <w:t>.</w:t>
      </w:r>
    </w:p>
    <w:p w14:paraId="0418ACA4" w14:textId="77777777" w:rsidR="008851F6" w:rsidRDefault="008851F6" w:rsidP="008851F6">
      <w:pPr>
        <w:ind w:left="1170" w:right="695" w:hanging="360"/>
      </w:pPr>
      <w:r>
        <w:t xml:space="preserve">Johnson, M.G., K. Alvarez and J.F. Harrison. </w:t>
      </w:r>
      <w:r w:rsidR="00AE0937">
        <w:t>2023</w:t>
      </w:r>
      <w:r>
        <w:t>. Water loss, not overheating, limits the mating activity period of an endothermic Sonoran Desert bee. Functional Ecology</w:t>
      </w:r>
      <w:r w:rsidR="00AE0937">
        <w:t xml:space="preserve"> 37(11):</w:t>
      </w:r>
      <w:r w:rsidR="00AE0937" w:rsidRPr="00AE0937">
        <w:rPr>
          <w:rFonts w:ascii="Helvetica Neue" w:eastAsiaTheme="minorEastAsia" w:hAnsi="Helvetica Neue" w:cs="Helvetica Neue"/>
          <w:kern w:val="0"/>
          <w:szCs w:val="28"/>
        </w:rPr>
        <w:t xml:space="preserve"> </w:t>
      </w:r>
      <w:r w:rsidR="00AE0937" w:rsidRPr="00AE0937">
        <w:rPr>
          <w:rFonts w:eastAsiaTheme="minorEastAsia" w:cs="Helvetica Neue"/>
          <w:kern w:val="0"/>
          <w:szCs w:val="28"/>
        </w:rPr>
        <w:t>2855-2867</w:t>
      </w:r>
      <w:r w:rsidRPr="00AE0937">
        <w:rPr>
          <w:szCs w:val="28"/>
        </w:rPr>
        <w:t xml:space="preserve">. </w:t>
      </w:r>
      <w:hyperlink r:id="rId13" w:history="1">
        <w:r w:rsidR="00AE0937" w:rsidRPr="00AE0937">
          <w:rPr>
            <w:rFonts w:eastAsiaTheme="minorEastAsia" w:cs="Helvetica Neue"/>
            <w:kern w:val="0"/>
            <w:szCs w:val="28"/>
          </w:rPr>
          <w:t>https://doi.org/10.1111/1365-2435.14438</w:t>
        </w:r>
      </w:hyperlink>
      <w:r w:rsidR="00AE0937">
        <w:rPr>
          <w:rFonts w:eastAsiaTheme="minorEastAsia" w:cstheme="minorBidi"/>
          <w:color w:val="auto"/>
          <w:kern w:val="0"/>
          <w:szCs w:val="28"/>
        </w:rPr>
        <w:t>.</w:t>
      </w:r>
    </w:p>
    <w:p w14:paraId="41A3B26C" w14:textId="77777777" w:rsidR="00AD07B6" w:rsidRPr="008851F6" w:rsidRDefault="00AD07B6" w:rsidP="00AD07B6">
      <w:pPr>
        <w:ind w:left="1170" w:right="695" w:hanging="360"/>
        <w:rPr>
          <w:rFonts w:ascii="Calibri" w:hAnsi="Calibri" w:cs="Calibri"/>
          <w:szCs w:val="28"/>
        </w:rPr>
      </w:pPr>
      <w:proofErr w:type="spellStart"/>
      <w:r>
        <w:t>DesJardins</w:t>
      </w:r>
      <w:proofErr w:type="spellEnd"/>
      <w:r>
        <w:t xml:space="preserve">, N.S., B.H. Smith and J.F. Harrison. </w:t>
      </w:r>
      <w:r w:rsidR="008851F6">
        <w:t>2023</w:t>
      </w:r>
      <w:r>
        <w:t xml:space="preserve">. A </w:t>
      </w:r>
      <w:proofErr w:type="spellStart"/>
      <w:r>
        <w:t>mitotoxic</w:t>
      </w:r>
      <w:proofErr w:type="spellEnd"/>
      <w:r>
        <w:t xml:space="preserve"> fungicide alters post-ingestive glucose signals necessary for associative learning in honey bees. Journal of Insect Physiology</w:t>
      </w:r>
      <w:r w:rsidR="008851F6">
        <w:t xml:space="preserve"> 149: </w:t>
      </w:r>
      <w:r w:rsidR="008851F6" w:rsidRPr="008851F6">
        <w:rPr>
          <w:rFonts w:cs="Calibri"/>
          <w:color w:val="000000" w:themeColor="text1"/>
          <w:szCs w:val="28"/>
        </w:rPr>
        <w:t xml:space="preserve">104554 </w:t>
      </w:r>
      <w:hyperlink r:id="rId14" w:tgtFrame="_blank" w:tooltip="Persistent link using digital object identifier" w:history="1">
        <w:r w:rsidR="008851F6" w:rsidRPr="008851F6">
          <w:rPr>
            <w:rStyle w:val="anchor-text"/>
            <w:rFonts w:cs="Calibri"/>
            <w:color w:val="000000" w:themeColor="text1"/>
            <w:szCs w:val="28"/>
          </w:rPr>
          <w:t>https://doi.org/10.1016/j.jinsphys.2023.104554</w:t>
        </w:r>
      </w:hyperlink>
      <w:r w:rsidRPr="008851F6">
        <w:rPr>
          <w:rFonts w:ascii="Calibri" w:hAnsi="Calibri" w:cs="Calibri"/>
          <w:szCs w:val="28"/>
        </w:rPr>
        <w:t>.</w:t>
      </w:r>
    </w:p>
    <w:p w14:paraId="40009E78" w14:textId="77777777" w:rsidR="00B44891" w:rsidRDefault="00B44891">
      <w:pPr>
        <w:ind w:left="1170" w:right="695" w:hanging="360"/>
      </w:pPr>
      <w:r>
        <w:t xml:space="preserve">Chen, J., J. Rodriguez-Rincon, G. </w:t>
      </w:r>
      <w:proofErr w:type="spellStart"/>
      <w:r>
        <w:t>Degrandi</w:t>
      </w:r>
      <w:proofErr w:type="spellEnd"/>
      <w:r>
        <w:t>-Hoffman, J.F. Fewell,</w:t>
      </w:r>
      <w:r w:rsidRPr="00B44891">
        <w:t xml:space="preserve"> </w:t>
      </w:r>
      <w:r>
        <w:t xml:space="preserve">J.F. </w:t>
      </w:r>
      <w:proofErr w:type="gramStart"/>
      <w:r>
        <w:t>Harrison,  and</w:t>
      </w:r>
      <w:proofErr w:type="gramEnd"/>
      <w:r>
        <w:t xml:space="preserve"> Y. Kang. 2023. Impacts of seasonality and parasitism on honey bee population dynamics. Journal of Mathematical Biology 87(1):19. </w:t>
      </w:r>
      <w:r w:rsidRPr="00B44891">
        <w:t xml:space="preserve">DOI: </w:t>
      </w:r>
      <w:r w:rsidRPr="00B44891">
        <w:rPr>
          <w:rFonts w:eastAsiaTheme="minorEastAsia" w:cs="Helvetica Neue"/>
          <w:kern w:val="0"/>
          <w:szCs w:val="28"/>
        </w:rPr>
        <w:t>10.1007/s00285-023-01952-2</w:t>
      </w:r>
      <w:r>
        <w:rPr>
          <w:rFonts w:eastAsiaTheme="minorEastAsia" w:cs="Helvetica Neue"/>
          <w:kern w:val="0"/>
          <w:szCs w:val="28"/>
        </w:rPr>
        <w:t>.</w:t>
      </w:r>
    </w:p>
    <w:p w14:paraId="72CC3523" w14:textId="77777777" w:rsidR="00076F5F" w:rsidRDefault="00000000">
      <w:pPr>
        <w:ind w:left="1170" w:right="695" w:hanging="360"/>
      </w:pPr>
      <w:r>
        <w:t xml:space="preserve">Harrison, J.F., E.K.G. McKenzie, S. Talal, J.J. </w:t>
      </w:r>
      <w:proofErr w:type="spellStart"/>
      <w:r>
        <w:t>Socha</w:t>
      </w:r>
      <w:proofErr w:type="spellEnd"/>
      <w:r>
        <w:t xml:space="preserve">, M.W. </w:t>
      </w:r>
      <w:proofErr w:type="spellStart"/>
      <w:r>
        <w:t>Westneat</w:t>
      </w:r>
      <w:proofErr w:type="spellEnd"/>
      <w:r>
        <w:t xml:space="preserve"> and P.G.D. Matthews. 2023. Centenary commentary: Air sacs are a key adaptive trait of the insect respiratory system. Journal of Experimental Biology </w:t>
      </w:r>
      <w:r w:rsidR="00EE6FDE">
        <w:t>226(10</w:t>
      </w:r>
      <w:proofErr w:type="gramStart"/>
      <w:r w:rsidR="00EE6FDE">
        <w:t>):jeb</w:t>
      </w:r>
      <w:proofErr w:type="gramEnd"/>
      <w:r w:rsidR="00EE6FDE">
        <w:t>245712</w:t>
      </w:r>
      <w:r>
        <w:t xml:space="preserve">. </w:t>
      </w:r>
      <w:hyperlink r:id="rId15" w:tgtFrame="_blank" w:history="1">
        <w:r w:rsidR="00EE6FDE" w:rsidRPr="00EE6FDE">
          <w:rPr>
            <w:rStyle w:val="Hyperlink"/>
            <w:color w:val="00857C"/>
            <w:bdr w:val="none" w:sz="0" w:space="0" w:color="auto" w:frame="1"/>
            <w:shd w:val="clear" w:color="auto" w:fill="FFFFFF"/>
          </w:rPr>
          <w:t>https://doi.org/10.1242/jeb.245712</w:t>
        </w:r>
      </w:hyperlink>
      <w:r w:rsidR="00EE6FDE" w:rsidRPr="00EE6FDE">
        <w:t>.</w:t>
      </w:r>
    </w:p>
    <w:p w14:paraId="1F1F6DDD" w14:textId="77777777" w:rsidR="00076F5F" w:rsidRDefault="00000000">
      <w:pPr>
        <w:ind w:left="1170" w:right="695" w:hanging="360"/>
      </w:pPr>
      <w:r>
        <w:lastRenderedPageBreak/>
        <w:t>Talal, S., S. Parmar, G.M. Osgood, J.F. Harrison, and A.J. Cease. 2023. High carbohydrate consumption increases lipid storage and promotes migratory flight. Journal of Experimental Biology 226(3):</w:t>
      </w:r>
      <w:r>
        <w:rPr>
          <w:b/>
        </w:rPr>
        <w:t xml:space="preserve"> </w:t>
      </w:r>
      <w:r>
        <w:t xml:space="preserve">jeb245351. </w:t>
      </w:r>
      <w:proofErr w:type="spellStart"/>
      <w:r>
        <w:t>doi</w:t>
      </w:r>
      <w:proofErr w:type="spellEnd"/>
      <w:r>
        <w:t xml:space="preserve">: </w:t>
      </w:r>
    </w:p>
    <w:p w14:paraId="13C66B5D" w14:textId="77777777" w:rsidR="00076F5F" w:rsidRDefault="00000000">
      <w:pPr>
        <w:ind w:left="1174" w:right="695"/>
      </w:pPr>
      <w:r>
        <w:t>10.1242/jeb.245351.</w:t>
      </w:r>
      <w:r w:rsidR="00340E84">
        <w:t xml:space="preserve"> </w:t>
      </w:r>
      <w:r w:rsidR="00340E84">
        <w:rPr>
          <w:i/>
        </w:rPr>
        <w:t>Short-listed for Best JEB paper of the year</w:t>
      </w:r>
      <w:r w:rsidR="00340E84">
        <w:t>.</w:t>
      </w:r>
      <w:r>
        <w:t xml:space="preserve"> </w:t>
      </w:r>
    </w:p>
    <w:p w14:paraId="3E118B7A" w14:textId="77777777" w:rsidR="00076F5F" w:rsidRDefault="00000000">
      <w:pPr>
        <w:ind w:left="1170" w:right="695" w:hanging="360"/>
      </w:pPr>
      <w:r>
        <w:t xml:space="preserve">Siviter, H., A. Fisher; B. Baer; M.J.F. Brown I.F. Camargo, J. Cole; Y. Le Conte, B. </w:t>
      </w:r>
      <w:proofErr w:type="spellStart"/>
      <w:r>
        <w:t>Dorin</w:t>
      </w:r>
      <w:proofErr w:type="spellEnd"/>
      <w:r>
        <w:t xml:space="preserve">, J.D. Evans, W. Farina, J. Fine, L.R. Fischer, M.P. D. Garratt, T.C. Giannini, T. </w:t>
      </w:r>
      <w:proofErr w:type="spellStart"/>
      <w:r>
        <w:t>Giray</w:t>
      </w:r>
      <w:proofErr w:type="spellEnd"/>
      <w:r>
        <w:t>, H. Li-</w:t>
      </w:r>
      <w:proofErr w:type="spellStart"/>
      <w:r>
        <w:t>Byarlay</w:t>
      </w:r>
      <w:proofErr w:type="spellEnd"/>
      <w:r>
        <w:t xml:space="preserve">, M.M. López-Uribe, J.C. </w:t>
      </w:r>
      <w:proofErr w:type="spellStart"/>
      <w:r>
        <w:t>Nieh</w:t>
      </w:r>
      <w:proofErr w:type="spellEnd"/>
      <w:r>
        <w:t xml:space="preserve">, K. </w:t>
      </w:r>
    </w:p>
    <w:p w14:paraId="4220A61B" w14:textId="77777777" w:rsidR="00076F5F" w:rsidRDefault="00000000">
      <w:pPr>
        <w:ind w:left="1174" w:right="695"/>
      </w:pPr>
      <w:r>
        <w:t xml:space="preserve">Przybyla, N.E. Raine; A.M. Ray, G. Singh, M. Spivak, K. Traynor, K.M. </w:t>
      </w:r>
      <w:proofErr w:type="spellStart"/>
      <w:r>
        <w:t>Kapheim</w:t>
      </w:r>
      <w:proofErr w:type="spellEnd"/>
      <w:r>
        <w:t xml:space="preserve">, J.F. Harrison. 2023. Protecting pollinators and our food supply: understanding and managing threats to pollinator health. </w:t>
      </w:r>
      <w:proofErr w:type="spellStart"/>
      <w:r>
        <w:t>Insectes</w:t>
      </w:r>
      <w:proofErr w:type="spellEnd"/>
      <w:r>
        <w:t xml:space="preserve"> </w:t>
      </w:r>
      <w:proofErr w:type="spellStart"/>
      <w:r>
        <w:t>Sociaux</w:t>
      </w:r>
      <w:proofErr w:type="spellEnd"/>
      <w:r>
        <w:t xml:space="preserve"> 70:5-15. </w:t>
      </w:r>
      <w:r>
        <w:rPr>
          <w:color w:val="0000FF"/>
          <w:u w:val="single" w:color="0000FF"/>
        </w:rPr>
        <w:t>https://link.springer.com/article/10.1007/s00040-022-00897-x</w:t>
      </w:r>
      <w:r>
        <w:t xml:space="preserve">. </w:t>
      </w:r>
    </w:p>
    <w:p w14:paraId="79912B07" w14:textId="77777777" w:rsidR="00076F5F" w:rsidRDefault="00000000">
      <w:pPr>
        <w:ind w:left="1170" w:right="695" w:hanging="360"/>
      </w:pPr>
      <w:r>
        <w:t xml:space="preserve"> Johnson, M.D., J.R. Glass and J.F. Harrison. 2022. A desert bee uses an abdominal convector in flight. Journal of Experimental Biology 225(19): jeb244147. doi:10.1242/jeb244177. </w:t>
      </w:r>
      <w:r>
        <w:rPr>
          <w:i/>
        </w:rPr>
        <w:t xml:space="preserve">Short-listed for Best JEB paper of the year. </w:t>
      </w:r>
    </w:p>
    <w:p w14:paraId="512CA7D9" w14:textId="77777777" w:rsidR="00076F5F" w:rsidRDefault="00000000">
      <w:pPr>
        <w:ind w:left="1170" w:right="695" w:hanging="360"/>
      </w:pPr>
      <w:r>
        <w:t xml:space="preserve">Wagner, J.M., C.J. </w:t>
      </w:r>
      <w:proofErr w:type="spellStart"/>
      <w:r>
        <w:t>Klok</w:t>
      </w:r>
      <w:proofErr w:type="spellEnd"/>
      <w:r>
        <w:t xml:space="preserve">, M.E. Duell, J.J. </w:t>
      </w:r>
      <w:proofErr w:type="spellStart"/>
      <w:r>
        <w:t>Socha</w:t>
      </w:r>
      <w:proofErr w:type="spellEnd"/>
      <w:r>
        <w:t xml:space="preserve">, G. Cao, H. Gong and J.F. Harrison. 2022. Isometric spiracular scaling in scarab beetles - implications for diffusive and advective oxygen transport. </w:t>
      </w:r>
      <w:proofErr w:type="spellStart"/>
      <w:r>
        <w:t>eLife</w:t>
      </w:r>
      <w:proofErr w:type="spellEnd"/>
      <w:r>
        <w:t xml:space="preserve"> </w:t>
      </w:r>
      <w:proofErr w:type="gramStart"/>
      <w:r>
        <w:rPr>
          <w:b/>
          <w:color w:val="212121"/>
        </w:rPr>
        <w:t>11</w:t>
      </w:r>
      <w:r>
        <w:rPr>
          <w:color w:val="212121"/>
        </w:rPr>
        <w:t>:e</w:t>
      </w:r>
      <w:proofErr w:type="gramEnd"/>
      <w:r>
        <w:rPr>
          <w:color w:val="212121"/>
        </w:rPr>
        <w:t>82129</w:t>
      </w:r>
      <w:r>
        <w:t xml:space="preserve">. </w:t>
      </w:r>
    </w:p>
    <w:p w14:paraId="393016DC" w14:textId="77777777" w:rsidR="00076F5F" w:rsidRDefault="00000000">
      <w:pPr>
        <w:ind w:left="1174" w:right="695"/>
      </w:pPr>
      <w:r>
        <w:t xml:space="preserve">https://doi.org/10.7554/eLife.82129. </w:t>
      </w:r>
    </w:p>
    <w:p w14:paraId="04E9C666" w14:textId="77777777" w:rsidR="00076F5F" w:rsidRDefault="00000000" w:rsidP="00BF6A79">
      <w:pPr>
        <w:spacing w:after="13" w:line="248" w:lineRule="auto"/>
        <w:ind w:left="1170" w:right="1027" w:hanging="360"/>
      </w:pPr>
      <w:r>
        <w:t xml:space="preserve">Fisher, A. III, J.R. Glass, C. Ozturk, N. </w:t>
      </w:r>
      <w:proofErr w:type="spellStart"/>
      <w:r>
        <w:t>Desjardines</w:t>
      </w:r>
      <w:proofErr w:type="spellEnd"/>
      <w:r>
        <w:t xml:space="preserve">, Y. Raka, G. </w:t>
      </w:r>
      <w:proofErr w:type="spellStart"/>
      <w:r>
        <w:t>Degrandi</w:t>
      </w:r>
      <w:proofErr w:type="spellEnd"/>
      <w:r w:rsidR="00116D4D">
        <w:t>-</w:t>
      </w:r>
      <w:r>
        <w:t>Hoffman, B.H. Smith, J.H. Fewell and J.F. Harrison. 2022. Seasonal variability in physiology and behavior affect the impact of fungicide exposure on honey bee (</w:t>
      </w:r>
      <w:r>
        <w:rPr>
          <w:i/>
        </w:rPr>
        <w:t>Apis mellifera</w:t>
      </w:r>
      <w:r>
        <w:t>) health. Environmental Pollution</w:t>
      </w:r>
      <w:r w:rsidR="00BF6A79">
        <w:t xml:space="preserve">. </w:t>
      </w:r>
      <w:r>
        <w:t>311:120010. https://doi.org/10.1016/j.envpol.2022.120010</w:t>
      </w:r>
      <w:r>
        <w:rPr>
          <w:rFonts w:ascii="Times New Roman" w:eastAsia="Times New Roman" w:hAnsi="Times New Roman" w:cs="Times New Roman"/>
          <w:sz w:val="24"/>
        </w:rPr>
        <w:t xml:space="preserve"> </w:t>
      </w:r>
    </w:p>
    <w:p w14:paraId="176CEDAE" w14:textId="77777777" w:rsidR="00076F5F" w:rsidRDefault="00000000">
      <w:pPr>
        <w:ind w:left="1170" w:right="695" w:hanging="360"/>
      </w:pPr>
      <w:r>
        <w:t xml:space="preserve">Glass, J.R. and J.F. Harrison. The thermal performance curve for aerobic metabolism of a flying endotherm. 2022. Proceedings of the Royal Society B </w:t>
      </w:r>
    </w:p>
    <w:p w14:paraId="48E6EFA5" w14:textId="77777777" w:rsidR="00076F5F" w:rsidRDefault="00000000">
      <w:pPr>
        <w:spacing w:after="0" w:line="259" w:lineRule="auto"/>
        <w:ind w:left="1170" w:right="0" w:firstLine="0"/>
      </w:pPr>
      <w:r>
        <w:t>289:</w:t>
      </w:r>
      <w:r>
        <w:rPr>
          <w:rFonts w:ascii="Times New Roman" w:eastAsia="Times New Roman" w:hAnsi="Times New Roman" w:cs="Times New Roman"/>
          <w:color w:val="221E20"/>
          <w:sz w:val="20"/>
        </w:rPr>
        <w:t xml:space="preserve"> </w:t>
      </w:r>
      <w:r>
        <w:rPr>
          <w:color w:val="221E20"/>
        </w:rPr>
        <w:t>20220298.</w:t>
      </w:r>
      <w:r>
        <w:t xml:space="preserve"> </w:t>
      </w:r>
      <w:r>
        <w:rPr>
          <w:color w:val="221E20"/>
        </w:rPr>
        <w:t>https://doi.org/10.1098/rspb.2022.0298</w:t>
      </w:r>
      <w:r>
        <w:t xml:space="preserve"> </w:t>
      </w:r>
    </w:p>
    <w:p w14:paraId="5E847910" w14:textId="77777777" w:rsidR="00076F5F" w:rsidRDefault="00000000">
      <w:pPr>
        <w:ind w:left="1170" w:right="695" w:hanging="360"/>
      </w:pPr>
      <w:r>
        <w:t xml:space="preserve">Duell, M.E. C.J. </w:t>
      </w:r>
      <w:proofErr w:type="spellStart"/>
      <w:r>
        <w:t>Klok</w:t>
      </w:r>
      <w:proofErr w:type="spellEnd"/>
      <w:r>
        <w:t xml:space="preserve">, D.W. Roubik and J.F. Harrison. 2022. Size-dependent scaling of insect flight metabolism reveals energetic benefit to small body size. Integrative and Comparative Biology 62(5): 1429-1438. </w:t>
      </w:r>
    </w:p>
    <w:p w14:paraId="1B2538C6" w14:textId="77777777" w:rsidR="00076F5F" w:rsidRDefault="00000000">
      <w:pPr>
        <w:ind w:left="1174" w:right="695"/>
      </w:pPr>
      <w:r>
        <w:t>Doi.org/10.1093/</w:t>
      </w:r>
      <w:proofErr w:type="spellStart"/>
      <w:r>
        <w:t>icb</w:t>
      </w:r>
      <w:proofErr w:type="spellEnd"/>
      <w:r>
        <w:t xml:space="preserve">/icac131. </w:t>
      </w:r>
    </w:p>
    <w:p w14:paraId="7DFFD539" w14:textId="77777777" w:rsidR="00076F5F" w:rsidRDefault="00000000">
      <w:pPr>
        <w:ind w:left="1260" w:right="695" w:hanging="450"/>
      </w:pPr>
      <w:r>
        <w:t xml:space="preserve">Youngblood, J.P., A.J. Cease, S. Talal, F. Copa, H.E. Medina, J.E. Rojas, E.V. </w:t>
      </w:r>
      <w:proofErr w:type="spellStart"/>
      <w:r>
        <w:t>Trumpter</w:t>
      </w:r>
      <w:proofErr w:type="spellEnd"/>
      <w:r>
        <w:t xml:space="preserve">, M.J. </w:t>
      </w:r>
      <w:proofErr w:type="spellStart"/>
      <w:r>
        <w:t>Angilletta</w:t>
      </w:r>
      <w:proofErr w:type="spellEnd"/>
      <w:r>
        <w:t xml:space="preserve"> and J.F. Harrison. 2022. Climate change expected to improve digestive rate and trigger range expansion in outbreaking locusts. Ecological Monographs DOI: 10.1002/ecm.1550</w:t>
      </w:r>
      <w:r>
        <w:rPr>
          <w:rFonts w:ascii="Times New Roman" w:eastAsia="Times New Roman" w:hAnsi="Times New Roman" w:cs="Times New Roman"/>
          <w:sz w:val="24"/>
        </w:rPr>
        <w:t xml:space="preserve">. </w:t>
      </w:r>
    </w:p>
    <w:p w14:paraId="5AA3EEFB" w14:textId="77777777" w:rsidR="00076F5F" w:rsidRDefault="00000000">
      <w:pPr>
        <w:ind w:left="814" w:right="695"/>
      </w:pPr>
      <w:r>
        <w:t xml:space="preserve">J.F. Harrison, </w:t>
      </w:r>
      <w:r>
        <w:rPr>
          <w:color w:val="212121"/>
        </w:rPr>
        <w:t xml:space="preserve">A. </w:t>
      </w:r>
      <w:proofErr w:type="spellStart"/>
      <w:r>
        <w:rPr>
          <w:color w:val="212121"/>
        </w:rPr>
        <w:t>Biewener</w:t>
      </w:r>
      <w:proofErr w:type="spellEnd"/>
      <w:r>
        <w:rPr>
          <w:color w:val="212121"/>
        </w:rPr>
        <w:t xml:space="preserve">, </w:t>
      </w:r>
      <w:r>
        <w:t xml:space="preserve">J.R. Bernhardt, J.R. Burger, J.H. Brown, </w:t>
      </w:r>
      <w:r>
        <w:rPr>
          <w:color w:val="212121"/>
        </w:rPr>
        <w:t xml:space="preserve">Z.N. </w:t>
      </w:r>
      <w:proofErr w:type="spellStart"/>
      <w:r>
        <w:rPr>
          <w:color w:val="212121"/>
        </w:rPr>
        <w:t>Coto</w:t>
      </w:r>
      <w:proofErr w:type="spellEnd"/>
      <w:r>
        <w:rPr>
          <w:color w:val="212121"/>
        </w:rPr>
        <w:t xml:space="preserve">, </w:t>
      </w:r>
    </w:p>
    <w:p w14:paraId="5E13F603" w14:textId="77777777" w:rsidR="00076F5F" w:rsidRDefault="00000000">
      <w:pPr>
        <w:ind w:left="1174" w:right="695"/>
      </w:pPr>
      <w:r>
        <w:t xml:space="preserve">M.E. Duell, M. Lynch, E.R. Moffett, </w:t>
      </w:r>
      <w:r>
        <w:rPr>
          <w:color w:val="212121"/>
        </w:rPr>
        <w:t xml:space="preserve">T. Norin, </w:t>
      </w:r>
      <w:r>
        <w:t xml:space="preserve">A.K. Pettersen, F.A. Smith, </w:t>
      </w:r>
      <w:r>
        <w:rPr>
          <w:color w:val="212121"/>
        </w:rPr>
        <w:t xml:space="preserve">U. </w:t>
      </w:r>
      <w:proofErr w:type="spellStart"/>
      <w:r>
        <w:rPr>
          <w:color w:val="212121"/>
        </w:rPr>
        <w:t>Somjee</w:t>
      </w:r>
      <w:proofErr w:type="spellEnd"/>
      <w:r>
        <w:rPr>
          <w:color w:val="212121"/>
        </w:rPr>
        <w:t xml:space="preserve">, J.F.A. </w:t>
      </w:r>
      <w:proofErr w:type="spellStart"/>
      <w:r>
        <w:rPr>
          <w:color w:val="212121"/>
        </w:rPr>
        <w:t>Traniello</w:t>
      </w:r>
      <w:proofErr w:type="spellEnd"/>
      <w:r>
        <w:rPr>
          <w:color w:val="212121"/>
          <w:vertAlign w:val="superscript"/>
        </w:rPr>
        <w:t xml:space="preserve"> </w:t>
      </w:r>
      <w:r>
        <w:rPr>
          <w:color w:val="212121"/>
        </w:rPr>
        <w:t xml:space="preserve">and </w:t>
      </w:r>
      <w:r>
        <w:t xml:space="preserve">T.M. Williams. 2022. White paper: An integrated perspective on the causes of </w:t>
      </w:r>
      <w:proofErr w:type="spellStart"/>
      <w:r>
        <w:t>hypometric</w:t>
      </w:r>
      <w:proofErr w:type="spellEnd"/>
      <w:r>
        <w:t xml:space="preserve"> metabolic scaling in animals. Integrative and Comparative Biology 62(5): 1395-1418. </w:t>
      </w:r>
    </w:p>
    <w:p w14:paraId="3ED1C155" w14:textId="77777777" w:rsidR="00076F5F" w:rsidRDefault="00000000">
      <w:pPr>
        <w:spacing w:after="0" w:line="259" w:lineRule="auto"/>
        <w:ind w:left="1165" w:right="0" w:hanging="10"/>
      </w:pPr>
      <w:r>
        <w:rPr>
          <w:i/>
        </w:rPr>
        <w:t xml:space="preserve">https://academic.oup.com/icb/article/62/5/1395/6657804 </w:t>
      </w:r>
    </w:p>
    <w:p w14:paraId="0FF2B778" w14:textId="77777777" w:rsidR="00076F5F" w:rsidRDefault="00000000">
      <w:pPr>
        <w:spacing w:after="1" w:line="243" w:lineRule="auto"/>
        <w:ind w:left="1165" w:right="707" w:hanging="370"/>
        <w:jc w:val="both"/>
      </w:pPr>
      <w:r>
        <w:lastRenderedPageBreak/>
        <w:t xml:space="preserve">Ostwald, M.M., T.P. Fox, W.S. </w:t>
      </w:r>
      <w:proofErr w:type="spellStart"/>
      <w:r>
        <w:t>Hillery</w:t>
      </w:r>
      <w:proofErr w:type="spellEnd"/>
      <w:r>
        <w:t xml:space="preserve">, Z. Shaffer, J.F. Harrison and J.H. Fewell. 2022. Group living confers thermal and physiological advantages in winter nests of a facultatively social bee. Animal Behavior. 189:59-67. </w:t>
      </w:r>
      <w:r>
        <w:rPr>
          <w:i/>
        </w:rPr>
        <w:t>https://doi.org/10.1016/j.anbehav.2022.04.012</w:t>
      </w:r>
      <w:r>
        <w:t xml:space="preserve"> </w:t>
      </w:r>
    </w:p>
    <w:p w14:paraId="6D75250C" w14:textId="77777777" w:rsidR="00076F5F" w:rsidRDefault="00000000">
      <w:pPr>
        <w:ind w:left="1170" w:right="695" w:hanging="360"/>
      </w:pPr>
      <w:r>
        <w:t xml:space="preserve">Kapali, G.P., V. Callier, H. </w:t>
      </w:r>
      <w:proofErr w:type="spellStart"/>
      <w:r>
        <w:t>Broeker</w:t>
      </w:r>
      <w:proofErr w:type="spellEnd"/>
      <w:r>
        <w:t xml:space="preserve">, P. Tank, S.J.L. Gascoigne, J.F. Harrison and </w:t>
      </w:r>
      <w:proofErr w:type="spellStart"/>
      <w:r>
        <w:t>Shingleton</w:t>
      </w:r>
      <w:proofErr w:type="spellEnd"/>
      <w:r>
        <w:t xml:space="preserve">, A.W. 2022. A steroid hormone regulates growth in response to oxygen availability. Scientific Reports 12(1):4730. </w:t>
      </w:r>
      <w:proofErr w:type="spellStart"/>
      <w:r>
        <w:rPr>
          <w:i/>
        </w:rPr>
        <w:t>doi</w:t>
      </w:r>
      <w:proofErr w:type="spellEnd"/>
      <w:r>
        <w:rPr>
          <w:i/>
        </w:rPr>
        <w:t>: 10.1038/s41598022-08563-9</w:t>
      </w:r>
      <w:r>
        <w:t xml:space="preserve">. </w:t>
      </w:r>
    </w:p>
    <w:p w14:paraId="421B2EE0" w14:textId="77777777" w:rsidR="00076F5F" w:rsidRDefault="00000000">
      <w:pPr>
        <w:ind w:left="1170" w:right="695" w:hanging="360"/>
      </w:pPr>
      <w:r>
        <w:t xml:space="preserve">Fisher, A. II, T. </w:t>
      </w:r>
      <w:proofErr w:type="spellStart"/>
      <w:r>
        <w:t>Cogley</w:t>
      </w:r>
      <w:proofErr w:type="spellEnd"/>
      <w:r>
        <w:t xml:space="preserve">, C. Ozturk, G. </w:t>
      </w:r>
      <w:proofErr w:type="spellStart"/>
      <w:r>
        <w:t>DeGrandi</w:t>
      </w:r>
      <w:proofErr w:type="spellEnd"/>
      <w:r>
        <w:t xml:space="preserve">-Hoffman, B.H. Smith, O. </w:t>
      </w:r>
      <w:proofErr w:type="spellStart"/>
      <w:r>
        <w:t>Kaftanoglu</w:t>
      </w:r>
      <w:proofErr w:type="spellEnd"/>
      <w:r>
        <w:t xml:space="preserve">, J.H. Fewell and J.F. Harrison. 2021. The active ingredients of a </w:t>
      </w:r>
      <w:proofErr w:type="spellStart"/>
      <w:r>
        <w:t>mitotoxic</w:t>
      </w:r>
      <w:proofErr w:type="spellEnd"/>
      <w:r>
        <w:t xml:space="preserve"> fungicide negatively affect pollen consumption and worker survival in lab-reared honey bees (</w:t>
      </w:r>
      <w:r>
        <w:rPr>
          <w:i/>
        </w:rPr>
        <w:t>Apis mellifera</w:t>
      </w:r>
      <w:r>
        <w:t xml:space="preserve">). Ecotoxicology and </w:t>
      </w:r>
    </w:p>
    <w:p w14:paraId="27E22869" w14:textId="77777777" w:rsidR="00076F5F" w:rsidRDefault="00000000">
      <w:pPr>
        <w:spacing w:after="0" w:line="259" w:lineRule="auto"/>
        <w:ind w:left="1165" w:right="0" w:hanging="10"/>
      </w:pPr>
      <w:r>
        <w:t xml:space="preserve">Environmental Safety 226:112841. </w:t>
      </w:r>
      <w:r>
        <w:rPr>
          <w:i/>
          <w:sz w:val="24"/>
        </w:rPr>
        <w:t>https://doi.org/10.1016/j.ecoenv.2021.11284</w:t>
      </w:r>
      <w:r>
        <w:t xml:space="preserve">1. </w:t>
      </w:r>
    </w:p>
    <w:p w14:paraId="2A35003D" w14:textId="77777777" w:rsidR="00BF6A79" w:rsidRDefault="00000000" w:rsidP="00BF6A79">
      <w:pPr>
        <w:ind w:left="1170" w:right="695" w:hanging="360"/>
      </w:pPr>
      <w:proofErr w:type="spellStart"/>
      <w:r>
        <w:t>Desjardines</w:t>
      </w:r>
      <w:proofErr w:type="spellEnd"/>
      <w:r>
        <w:t xml:space="preserve">, N., A. Fisher, C. Ozturk, J.H. Fewell, G. </w:t>
      </w:r>
      <w:proofErr w:type="spellStart"/>
      <w:r>
        <w:t>DeGrandi</w:t>
      </w:r>
      <w:proofErr w:type="spellEnd"/>
      <w:r>
        <w:t xml:space="preserve">-Hoffman, J.F. Harrison and B.H. Smith. 2021. A common fungicide, Pristine, impairs associative learning performance in honey bees, </w:t>
      </w:r>
      <w:r>
        <w:rPr>
          <w:i/>
        </w:rPr>
        <w:t>Apis mellifera</w:t>
      </w:r>
      <w:r>
        <w:t xml:space="preserve">. 2021. Environmental Pollution 288: 117720. </w:t>
      </w:r>
      <w:r>
        <w:rPr>
          <w:i/>
          <w:sz w:val="24"/>
          <w:u w:val="single" w:color="000000"/>
        </w:rPr>
        <w:t>https://doi.org/10.1016/j.envpol.2021.117720</w:t>
      </w:r>
      <w:r>
        <w:t xml:space="preserve"> </w:t>
      </w:r>
    </w:p>
    <w:p w14:paraId="4E56F18F" w14:textId="77777777" w:rsidR="00076F5F" w:rsidRDefault="00000000" w:rsidP="00BF6A79">
      <w:pPr>
        <w:ind w:left="1170" w:right="695" w:hanging="360"/>
      </w:pPr>
      <w:proofErr w:type="spellStart"/>
      <w:r>
        <w:t>Somjee</w:t>
      </w:r>
      <w:proofErr w:type="spellEnd"/>
      <w:r>
        <w:t xml:space="preserve">, U., E. Powell, T. Hickey, J.F. Harrison and C.J. Painting. 2021. Exaggerated sexually selected weapons maintained with disproportionately low metabolic costs in a single species with extreme size variation. </w:t>
      </w:r>
    </w:p>
    <w:p w14:paraId="787DED23" w14:textId="77777777" w:rsidR="00076F5F" w:rsidRDefault="00000000" w:rsidP="00BF6A79">
      <w:pPr>
        <w:spacing w:after="0" w:line="259" w:lineRule="auto"/>
        <w:ind w:left="1165" w:right="0" w:firstLine="0"/>
      </w:pPr>
      <w:r>
        <w:t xml:space="preserve">Functional Ecology. 35(10):2282-2293. </w:t>
      </w:r>
      <w:r>
        <w:rPr>
          <w:i/>
          <w:sz w:val="24"/>
        </w:rPr>
        <w:t>https://doi.org/10.1111/1365-2435.13888.</w:t>
      </w:r>
      <w:r>
        <w:rPr>
          <w:rFonts w:ascii="Times New Roman" w:eastAsia="Times New Roman" w:hAnsi="Times New Roman" w:cs="Times New Roman"/>
          <w:sz w:val="24"/>
        </w:rPr>
        <w:t xml:space="preserve"> </w:t>
      </w:r>
    </w:p>
    <w:p w14:paraId="11FF5107" w14:textId="77777777" w:rsidR="00076F5F" w:rsidRDefault="00000000">
      <w:pPr>
        <w:ind w:left="814" w:right="695"/>
      </w:pPr>
      <w:r>
        <w:t xml:space="preserve">Fisher, A. II, G. </w:t>
      </w:r>
      <w:proofErr w:type="spellStart"/>
      <w:r>
        <w:t>DeGrandi</w:t>
      </w:r>
      <w:proofErr w:type="spellEnd"/>
      <w:r>
        <w:t xml:space="preserve">-Hoffman, B. Smith, C. Ozturk, O. </w:t>
      </w:r>
      <w:proofErr w:type="spellStart"/>
      <w:r>
        <w:t>Kaftanoglu</w:t>
      </w:r>
      <w:proofErr w:type="spellEnd"/>
      <w:r>
        <w:t xml:space="preserve">, J.H. </w:t>
      </w:r>
    </w:p>
    <w:p w14:paraId="0AD43005" w14:textId="77777777" w:rsidR="00076F5F" w:rsidRDefault="00000000">
      <w:pPr>
        <w:ind w:left="1174" w:right="695"/>
      </w:pPr>
      <w:r>
        <w:t xml:space="preserve">Fewell and J.F. Harrison. 2021. Field cross-fostering and </w:t>
      </w:r>
      <w:r>
        <w:rPr>
          <w:i/>
        </w:rPr>
        <w:t>in vitro</w:t>
      </w:r>
      <w:r>
        <w:t xml:space="preserve"> rearing demonstrate negative effects of both larval and adult exposure to a widely used fungicide in honey bees (</w:t>
      </w:r>
      <w:r>
        <w:rPr>
          <w:i/>
        </w:rPr>
        <w:t>Apis mellifera</w:t>
      </w:r>
      <w:r>
        <w:t xml:space="preserve">). Ecotoxicology and </w:t>
      </w:r>
    </w:p>
    <w:p w14:paraId="0942E552" w14:textId="77777777" w:rsidR="00076F5F" w:rsidRDefault="00000000">
      <w:pPr>
        <w:spacing w:after="0" w:line="259" w:lineRule="auto"/>
        <w:ind w:left="1170" w:right="0" w:firstLine="0"/>
      </w:pPr>
      <w:r>
        <w:t xml:space="preserve">Environmental Safety 217: </w:t>
      </w:r>
      <w:r>
        <w:rPr>
          <w:color w:val="2E2E2E"/>
        </w:rPr>
        <w:t>112251</w:t>
      </w:r>
      <w:r>
        <w:t xml:space="preserve">. </w:t>
      </w:r>
      <w:r>
        <w:rPr>
          <w:i/>
          <w:color w:val="0B7DBA"/>
          <w:sz w:val="24"/>
          <w:u w:val="single" w:color="0B7DBA"/>
        </w:rPr>
        <w:t>https://doi.org/10.1016/j.ecoenv.2021.112251</w:t>
      </w:r>
      <w:r>
        <w:rPr>
          <w:i/>
          <w:sz w:val="24"/>
        </w:rPr>
        <w:t>.</w:t>
      </w:r>
      <w:r>
        <w:t xml:space="preserve"> </w:t>
      </w:r>
    </w:p>
    <w:p w14:paraId="6664226D" w14:textId="77777777" w:rsidR="00076F5F" w:rsidRDefault="00000000">
      <w:pPr>
        <w:ind w:left="1170" w:right="695" w:hanging="360"/>
      </w:pPr>
      <w:r>
        <w:t>Ostwald, M.M.</w:t>
      </w:r>
      <w:r w:rsidR="00116D4D">
        <w:t>,</w:t>
      </w:r>
      <w:r>
        <w:t xml:space="preserve"> T.P. Fox, J.F. Harrison, and J.H. Fewell. 2021. Social consequences of energetically costly nest construction in a facultatively social bee. Proceedings of the Royal Society B. 288:</w:t>
      </w:r>
      <w:r>
        <w:rPr>
          <w:rFonts w:ascii="Times New Roman" w:eastAsia="Times New Roman" w:hAnsi="Times New Roman" w:cs="Times New Roman"/>
          <w:sz w:val="24"/>
        </w:rPr>
        <w:t xml:space="preserve"> 20210033</w:t>
      </w:r>
      <w:r>
        <w:t xml:space="preserve">. </w:t>
      </w:r>
    </w:p>
    <w:p w14:paraId="2A898CCF" w14:textId="77777777" w:rsidR="00076F5F" w:rsidRDefault="00000000">
      <w:pPr>
        <w:spacing w:after="7" w:line="259" w:lineRule="auto"/>
        <w:ind w:left="1170" w:right="0" w:firstLine="0"/>
      </w:pPr>
      <w:r>
        <w:rPr>
          <w:i/>
          <w:sz w:val="24"/>
          <w:u w:val="single" w:color="000000"/>
        </w:rPr>
        <w:t>https://doi.org/10.1098/rspb.2021.0033</w:t>
      </w:r>
      <w:r>
        <w:rPr>
          <w:i/>
          <w:sz w:val="24"/>
        </w:rPr>
        <w:t>.</w:t>
      </w:r>
      <w:r>
        <w:rPr>
          <w:rFonts w:ascii="Times New Roman" w:eastAsia="Times New Roman" w:hAnsi="Times New Roman" w:cs="Times New Roman"/>
          <w:sz w:val="24"/>
        </w:rPr>
        <w:t xml:space="preserve"> </w:t>
      </w:r>
    </w:p>
    <w:p w14:paraId="79EBB989" w14:textId="77777777" w:rsidR="00076F5F" w:rsidRDefault="00000000">
      <w:pPr>
        <w:ind w:left="1170" w:right="695" w:hanging="360"/>
      </w:pPr>
      <w:r>
        <w:t xml:space="preserve">Ostwald, M.M., X. Guo, T. Wong, A. </w:t>
      </w:r>
      <w:proofErr w:type="spellStart"/>
      <w:r>
        <w:t>Malaekeh</w:t>
      </w:r>
      <w:proofErr w:type="spellEnd"/>
      <w:r>
        <w:t>, J.F. Harrison and J.H. Fewell. 2021. Cooperation among unrelated ant queens provides persistent growth and survival benefits during colony ontogeny</w:t>
      </w:r>
      <w:r>
        <w:rPr>
          <w:rFonts w:ascii="Times New Roman" w:eastAsia="Times New Roman" w:hAnsi="Times New Roman" w:cs="Times New Roman"/>
          <w:sz w:val="24"/>
        </w:rPr>
        <w:t xml:space="preserve">. </w:t>
      </w:r>
      <w:r>
        <w:t xml:space="preserve">Scientific Reports 11:8332. </w:t>
      </w:r>
      <w:r>
        <w:rPr>
          <w:i/>
          <w:color w:val="212121"/>
        </w:rPr>
        <w:t>doi.org/10.1038/s41598-021-87797-5</w:t>
      </w:r>
      <w:r>
        <w:rPr>
          <w:i/>
        </w:rPr>
        <w:t xml:space="preserve">. </w:t>
      </w:r>
    </w:p>
    <w:p w14:paraId="6339C2E4" w14:textId="77777777" w:rsidR="00076F5F" w:rsidRDefault="00000000">
      <w:pPr>
        <w:ind w:left="1170" w:right="695" w:hanging="360"/>
      </w:pPr>
      <w:r>
        <w:t xml:space="preserve">Glass, J.R., A. Fisher II, C. Ozturk, J.H. Fewell, G. </w:t>
      </w:r>
      <w:proofErr w:type="spellStart"/>
      <w:r>
        <w:t>DeGrandi</w:t>
      </w:r>
      <w:proofErr w:type="spellEnd"/>
      <w:r>
        <w:t xml:space="preserve">-Hoffman and J.F. Harrison. 2021. Consumption of field-realistic doses of a widely used </w:t>
      </w:r>
      <w:proofErr w:type="spellStart"/>
      <w:r>
        <w:t>mito</w:t>
      </w:r>
      <w:proofErr w:type="spellEnd"/>
      <w:r>
        <w:t>-toxic fungicide reduces thorax mass but does not negatively impact maximal flight capacities of the honey bee (</w:t>
      </w:r>
      <w:r>
        <w:rPr>
          <w:i/>
        </w:rPr>
        <w:t>Apis mellifera</w:t>
      </w:r>
      <w:r>
        <w:t>). Environmental Pollution. 274:</w:t>
      </w:r>
      <w:r>
        <w:rPr>
          <w:rFonts w:ascii="Arial" w:eastAsia="Arial" w:hAnsi="Arial" w:cs="Arial"/>
          <w:sz w:val="24"/>
        </w:rPr>
        <w:t xml:space="preserve"> </w:t>
      </w:r>
      <w:r>
        <w:t>116533.</w:t>
      </w:r>
      <w:r>
        <w:rPr>
          <w:i/>
        </w:rPr>
        <w:t xml:space="preserve"> doi.org/ </w:t>
      </w:r>
      <w:r>
        <w:rPr>
          <w:i/>
          <w:u w:val="single" w:color="000000"/>
        </w:rPr>
        <w:t>10.1016/j.envpol.2021.116533</w:t>
      </w:r>
      <w:r>
        <w:rPr>
          <w:rFonts w:ascii="Times New Roman" w:eastAsia="Times New Roman" w:hAnsi="Times New Roman" w:cs="Times New Roman"/>
          <w:sz w:val="24"/>
        </w:rPr>
        <w:t xml:space="preserve"> </w:t>
      </w:r>
    </w:p>
    <w:p w14:paraId="39F68410" w14:textId="77777777" w:rsidR="00076F5F" w:rsidRDefault="00000000">
      <w:pPr>
        <w:ind w:left="1170" w:right="695" w:hanging="360"/>
      </w:pPr>
      <w:r>
        <w:lastRenderedPageBreak/>
        <w:t xml:space="preserve">Talal, S., A. Cease, R. </w:t>
      </w:r>
      <w:proofErr w:type="spellStart"/>
      <w:r>
        <w:t>Farington</w:t>
      </w:r>
      <w:proofErr w:type="spellEnd"/>
      <w:r>
        <w:t>, H.E. Medina, J. Rojas and J.F. Harrison. 2021.</w:t>
      </w:r>
      <w:r>
        <w:rPr>
          <w:rFonts w:ascii="Cambria" w:eastAsia="Cambria" w:hAnsi="Cambria" w:cs="Cambria"/>
          <w:sz w:val="27"/>
        </w:rPr>
        <w:tab/>
      </w:r>
      <w:r>
        <w:t xml:space="preserve">High carbohydrate diet ingestion increases post-meal lipid synthesis and drives respiratory exchange ratios above 1. Journal of Experimental </w:t>
      </w:r>
    </w:p>
    <w:p w14:paraId="41352E7B" w14:textId="77777777" w:rsidR="00076F5F" w:rsidRDefault="00000000">
      <w:pPr>
        <w:spacing w:after="0" w:line="259" w:lineRule="auto"/>
        <w:ind w:left="1165" w:right="0" w:hanging="10"/>
      </w:pPr>
      <w:r>
        <w:t xml:space="preserve">Biology. 224(4): jeb240010. </w:t>
      </w:r>
      <w:r>
        <w:rPr>
          <w:i/>
        </w:rPr>
        <w:t>doi.org/10.1242/jeb.240010</w:t>
      </w:r>
      <w:r>
        <w:t xml:space="preserve"> </w:t>
      </w:r>
    </w:p>
    <w:p w14:paraId="30450844" w14:textId="77777777" w:rsidR="00076F5F" w:rsidRDefault="00000000">
      <w:pPr>
        <w:ind w:left="1170" w:right="695" w:hanging="360"/>
      </w:pPr>
      <w:r>
        <w:t xml:space="preserve">Fisher, A. II, N. </w:t>
      </w:r>
      <w:proofErr w:type="spellStart"/>
      <w:r>
        <w:t>Desjardines</w:t>
      </w:r>
      <w:proofErr w:type="spellEnd"/>
      <w:r>
        <w:t xml:space="preserve">, G. </w:t>
      </w:r>
      <w:proofErr w:type="spellStart"/>
      <w:r>
        <w:t>DeGrandi</w:t>
      </w:r>
      <w:proofErr w:type="spellEnd"/>
      <w:r>
        <w:t xml:space="preserve">-Hoffman, B. Smith, M. Johnson, O. </w:t>
      </w:r>
      <w:proofErr w:type="spellStart"/>
      <w:r>
        <w:t>Kaftanoglu</w:t>
      </w:r>
      <w:proofErr w:type="spellEnd"/>
      <w:r>
        <w:t xml:space="preserve">, T. </w:t>
      </w:r>
      <w:proofErr w:type="spellStart"/>
      <w:r>
        <w:t>Cogley</w:t>
      </w:r>
      <w:proofErr w:type="spellEnd"/>
      <w:r>
        <w:t xml:space="preserve">, J.H. Fewell and J.F. Harrison. 2021. Colony field test reveals dramatically higher toxicity of a widely-used </w:t>
      </w:r>
      <w:proofErr w:type="spellStart"/>
      <w:r>
        <w:t>mito</w:t>
      </w:r>
      <w:proofErr w:type="spellEnd"/>
      <w:r>
        <w:t>-toxic fungicide on honey bees (</w:t>
      </w:r>
      <w:r>
        <w:rPr>
          <w:i/>
        </w:rPr>
        <w:t>Apis mellifera</w:t>
      </w:r>
      <w:r>
        <w:t xml:space="preserve">). Environmental Pollution 269:115964. </w:t>
      </w:r>
      <w:r>
        <w:rPr>
          <w:i/>
        </w:rPr>
        <w:t>doi.org/</w:t>
      </w:r>
      <w:r>
        <w:rPr>
          <w:rFonts w:ascii="Times New Roman" w:eastAsia="Times New Roman" w:hAnsi="Times New Roman" w:cs="Times New Roman"/>
          <w:i/>
          <w:sz w:val="24"/>
          <w:u w:val="single" w:color="000000"/>
        </w:rPr>
        <w:t>10.1016/j.envpol.2020.115964</w:t>
      </w:r>
      <w:r>
        <w:rPr>
          <w:rFonts w:ascii="Times New Roman" w:eastAsia="Times New Roman" w:hAnsi="Times New Roman" w:cs="Times New Roman"/>
          <w:sz w:val="24"/>
        </w:rPr>
        <w:t xml:space="preserve">  </w:t>
      </w:r>
    </w:p>
    <w:p w14:paraId="635ADB8A" w14:textId="77777777" w:rsidR="00076F5F" w:rsidRDefault="00000000">
      <w:pPr>
        <w:ind w:left="1170" w:right="695" w:hanging="360"/>
      </w:pPr>
      <w:r>
        <w:t>Talal</w:t>
      </w:r>
      <w:r>
        <w:rPr>
          <w:vertAlign w:val="superscript"/>
        </w:rPr>
        <w:t xml:space="preserve">, </w:t>
      </w:r>
      <w:r>
        <w:t xml:space="preserve">S. A.J. Cease, J.P. Youngblood, R. </w:t>
      </w:r>
      <w:proofErr w:type="spellStart"/>
      <w:r>
        <w:t>Farington</w:t>
      </w:r>
      <w:proofErr w:type="spellEnd"/>
      <w:r>
        <w:t>, E.V. Trumper, H.E. Medina, J.E. Rojas, A.F. Copa, and J.F. Harrison. 2020. Plant carbohydrate content limits field performance and migratory capability of an outbreaking herbivore</w:t>
      </w:r>
      <w:r>
        <w:rPr>
          <w:i/>
        </w:rPr>
        <w:t xml:space="preserve">. </w:t>
      </w:r>
      <w:r>
        <w:t>Proceedings of the Royal Society Series B 287:</w:t>
      </w:r>
      <w:r>
        <w:rPr>
          <w:rFonts w:ascii="Times New Roman" w:eastAsia="Times New Roman" w:hAnsi="Times New Roman" w:cs="Times New Roman"/>
          <w:color w:val="221E20"/>
          <w:sz w:val="20"/>
        </w:rPr>
        <w:t xml:space="preserve"> </w:t>
      </w:r>
      <w:r>
        <w:rPr>
          <w:rFonts w:ascii="Times New Roman" w:eastAsia="Times New Roman" w:hAnsi="Times New Roman" w:cs="Times New Roman"/>
          <w:color w:val="221E20"/>
        </w:rPr>
        <w:t>20202500</w:t>
      </w:r>
      <w:r>
        <w:t xml:space="preserve">. </w:t>
      </w:r>
    </w:p>
    <w:p w14:paraId="2FA517DF" w14:textId="77777777" w:rsidR="00076F5F" w:rsidRDefault="00000000">
      <w:pPr>
        <w:spacing w:after="0" w:line="259" w:lineRule="auto"/>
        <w:ind w:left="1165" w:right="0" w:hanging="10"/>
      </w:pPr>
      <w:r>
        <w:rPr>
          <w:i/>
          <w:color w:val="221E20"/>
        </w:rPr>
        <w:t>doi.org/10.1098/rspb.2020.2500</w:t>
      </w:r>
      <w:r>
        <w:rPr>
          <w:rFonts w:ascii="Times New Roman" w:eastAsia="Times New Roman" w:hAnsi="Times New Roman" w:cs="Times New Roman"/>
          <w:color w:val="221E20"/>
        </w:rPr>
        <w:t>.</w:t>
      </w:r>
      <w:r>
        <w:rPr>
          <w:rFonts w:ascii="Times New Roman" w:eastAsia="Times New Roman" w:hAnsi="Times New Roman" w:cs="Times New Roman"/>
          <w:sz w:val="24"/>
        </w:rPr>
        <w:t xml:space="preserve"> </w:t>
      </w:r>
    </w:p>
    <w:p w14:paraId="6B919E93" w14:textId="77777777" w:rsidR="00076F5F" w:rsidRDefault="00000000">
      <w:pPr>
        <w:ind w:left="1170" w:right="695" w:hanging="360"/>
      </w:pPr>
      <w:r>
        <w:t xml:space="preserve">Glass, J.R., M. Duell and J.F. Harrison. 2020. Defensive biting by </w:t>
      </w:r>
      <w:proofErr w:type="spellStart"/>
      <w:r>
        <w:rPr>
          <w:i/>
        </w:rPr>
        <w:t>Tetragonisca</w:t>
      </w:r>
      <w:proofErr w:type="spellEnd"/>
      <w:r>
        <w:rPr>
          <w:i/>
        </w:rPr>
        <w:t xml:space="preserve"> </w:t>
      </w:r>
      <w:proofErr w:type="spellStart"/>
      <w:r>
        <w:rPr>
          <w:i/>
        </w:rPr>
        <w:t>angustifola</w:t>
      </w:r>
      <w:proofErr w:type="spellEnd"/>
      <w:r>
        <w:t xml:space="preserve"> is dangerous but not suicidal. </w:t>
      </w:r>
      <w:proofErr w:type="spellStart"/>
      <w:r>
        <w:t>Insectes</w:t>
      </w:r>
      <w:proofErr w:type="spellEnd"/>
      <w:r>
        <w:t xml:space="preserve"> </w:t>
      </w:r>
      <w:proofErr w:type="spellStart"/>
      <w:r>
        <w:t>Sociaux</w:t>
      </w:r>
      <w:proofErr w:type="spellEnd"/>
      <w:r>
        <w:t xml:space="preserve"> 67(4):515-522. </w:t>
      </w:r>
    </w:p>
    <w:p w14:paraId="4C7D6211" w14:textId="77777777" w:rsidR="00076F5F" w:rsidRDefault="00000000">
      <w:pPr>
        <w:spacing w:after="0" w:line="259" w:lineRule="auto"/>
        <w:ind w:left="1170" w:right="0" w:firstLine="0"/>
      </w:pPr>
      <w:r>
        <w:rPr>
          <w:i/>
        </w:rPr>
        <w:t>doi.org/1</w:t>
      </w:r>
      <w:r>
        <w:rPr>
          <w:i/>
          <w:color w:val="333333"/>
        </w:rPr>
        <w:t>0.1007/s00040-020-00790-5</w:t>
      </w:r>
      <w:r>
        <w:rPr>
          <w:color w:val="333333"/>
        </w:rPr>
        <w:t>.</w:t>
      </w:r>
      <w:r>
        <w:rPr>
          <w:rFonts w:ascii="Times New Roman" w:eastAsia="Times New Roman" w:hAnsi="Times New Roman" w:cs="Times New Roman"/>
          <w:sz w:val="24"/>
        </w:rPr>
        <w:t xml:space="preserve"> </w:t>
      </w:r>
    </w:p>
    <w:p w14:paraId="0127F8FA" w14:textId="77777777" w:rsidR="00076F5F" w:rsidRDefault="00000000">
      <w:pPr>
        <w:spacing w:line="327" w:lineRule="auto"/>
        <w:ind w:left="1170" w:right="695" w:hanging="360"/>
      </w:pPr>
      <w:r>
        <w:t xml:space="preserve">Harrison, J.F., W. </w:t>
      </w:r>
      <w:proofErr w:type="spellStart"/>
      <w:r>
        <w:t>Waser</w:t>
      </w:r>
      <w:proofErr w:type="spellEnd"/>
      <w:r>
        <w:t xml:space="preserve"> and S.K. </w:t>
      </w:r>
      <w:proofErr w:type="spellStart"/>
      <w:r>
        <w:t>Hetz</w:t>
      </w:r>
      <w:proofErr w:type="spellEnd"/>
      <w:r>
        <w:t>. 2020. P</w:t>
      </w:r>
      <w:r>
        <w:rPr>
          <w:vertAlign w:val="subscript"/>
        </w:rPr>
        <w:t>O2</w:t>
      </w:r>
      <w:r>
        <w:t xml:space="preserve"> of the metathoracic ganglion in response to progressive hypoxia in an insect. Biology Letters </w:t>
      </w:r>
      <w:r>
        <w:rPr>
          <w:color w:val="221E20"/>
        </w:rPr>
        <w:t xml:space="preserve">20200548. </w:t>
      </w:r>
    </w:p>
    <w:p w14:paraId="75873747" w14:textId="77777777" w:rsidR="00076F5F" w:rsidRDefault="00000000">
      <w:pPr>
        <w:spacing w:after="0" w:line="259" w:lineRule="auto"/>
        <w:ind w:left="1165" w:right="0" w:hanging="10"/>
      </w:pPr>
      <w:r>
        <w:rPr>
          <w:i/>
          <w:color w:val="221E20"/>
        </w:rPr>
        <w:t>doi.org/10.1098/rsbl.2020.0548</w:t>
      </w:r>
      <w:r>
        <w:rPr>
          <w:color w:val="221E20"/>
        </w:rPr>
        <w:t>.</w:t>
      </w:r>
      <w:r>
        <w:t xml:space="preserve"> </w:t>
      </w:r>
    </w:p>
    <w:p w14:paraId="5F60A24B" w14:textId="77777777" w:rsidR="00076F5F" w:rsidRDefault="00000000">
      <w:pPr>
        <w:ind w:left="1170" w:right="695" w:hanging="360"/>
      </w:pPr>
      <w:proofErr w:type="spellStart"/>
      <w:r>
        <w:t>VandenBrooks</w:t>
      </w:r>
      <w:proofErr w:type="spellEnd"/>
      <w:r>
        <w:t>, J.M., C.F. Ford and J.F. Harrison. 2020. Responses to alteration of atmospheric oxygen and social environment suggest tradeoffs among growth rate, lifespan, and stress susceptibility in giant mealworms (</w:t>
      </w:r>
      <w:proofErr w:type="spellStart"/>
      <w:r>
        <w:rPr>
          <w:i/>
        </w:rPr>
        <w:t>Zophobas</w:t>
      </w:r>
      <w:proofErr w:type="spellEnd"/>
      <w:r>
        <w:rPr>
          <w:i/>
        </w:rPr>
        <w:t xml:space="preserve"> </w:t>
      </w:r>
      <w:proofErr w:type="spellStart"/>
      <w:r>
        <w:rPr>
          <w:i/>
        </w:rPr>
        <w:t>morio</w:t>
      </w:r>
      <w:proofErr w:type="spellEnd"/>
      <w:r>
        <w:t xml:space="preserve">). Physiological and Biochemical Zoology. 93(5):358-368. </w:t>
      </w:r>
      <w:r>
        <w:rPr>
          <w:i/>
        </w:rPr>
        <w:t>doi.org/</w:t>
      </w:r>
      <w:r>
        <w:rPr>
          <w:rFonts w:ascii="Times New Roman" w:eastAsia="Times New Roman" w:hAnsi="Times New Roman" w:cs="Times New Roman"/>
          <w:i/>
          <w:sz w:val="24"/>
        </w:rPr>
        <w:t>10.1086/710726</w:t>
      </w:r>
      <w:r>
        <w:t>.</w:t>
      </w:r>
      <w:r>
        <w:rPr>
          <w:rFonts w:ascii="Times New Roman" w:eastAsia="Times New Roman" w:hAnsi="Times New Roman" w:cs="Times New Roman"/>
          <w:sz w:val="24"/>
        </w:rPr>
        <w:t xml:space="preserve"> </w:t>
      </w:r>
    </w:p>
    <w:p w14:paraId="193EF43C" w14:textId="77777777" w:rsidR="00076F5F" w:rsidRDefault="00000000">
      <w:pPr>
        <w:ind w:left="1170" w:right="695" w:hanging="360"/>
      </w:pPr>
      <w:r>
        <w:t xml:space="preserve">Welch, L., K.M. </w:t>
      </w:r>
      <w:proofErr w:type="spellStart"/>
      <w:r>
        <w:t>Baudier</w:t>
      </w:r>
      <w:proofErr w:type="spellEnd"/>
      <w:r>
        <w:t xml:space="preserve"> and J.F. Harrison. 2020. Warmer temperatures increase leaf intake by increasing forager speed and success in </w:t>
      </w:r>
      <w:r>
        <w:rPr>
          <w:i/>
        </w:rPr>
        <w:t xml:space="preserve">Atta </w:t>
      </w:r>
      <w:proofErr w:type="spellStart"/>
      <w:r>
        <w:rPr>
          <w:i/>
        </w:rPr>
        <w:t>colombica</w:t>
      </w:r>
      <w:proofErr w:type="spellEnd"/>
      <w:r>
        <w:t xml:space="preserve"> during the rainy season. </w:t>
      </w:r>
      <w:proofErr w:type="spellStart"/>
      <w:r>
        <w:t>Insectes</w:t>
      </w:r>
      <w:proofErr w:type="spellEnd"/>
      <w:r>
        <w:t xml:space="preserve"> </w:t>
      </w:r>
      <w:proofErr w:type="spellStart"/>
      <w:r>
        <w:t>Sociaux</w:t>
      </w:r>
      <w:proofErr w:type="spellEnd"/>
      <w:r>
        <w:t xml:space="preserve"> 67:213-219. </w:t>
      </w:r>
    </w:p>
    <w:p w14:paraId="1F2C653C" w14:textId="77777777" w:rsidR="00076F5F" w:rsidRDefault="00000000">
      <w:pPr>
        <w:spacing w:after="0" w:line="259" w:lineRule="auto"/>
        <w:ind w:left="1165" w:right="0" w:hanging="10"/>
      </w:pPr>
      <w:r>
        <w:rPr>
          <w:i/>
        </w:rPr>
        <w:t>doi.org/10.1007/s00040-020-00749-6</w:t>
      </w:r>
      <w:r>
        <w:t xml:space="preserve">. </w:t>
      </w:r>
      <w:r>
        <w:rPr>
          <w:rFonts w:ascii="Times New Roman" w:eastAsia="Times New Roman" w:hAnsi="Times New Roman" w:cs="Times New Roman"/>
          <w:sz w:val="24"/>
        </w:rPr>
        <w:t xml:space="preserve"> </w:t>
      </w:r>
    </w:p>
    <w:p w14:paraId="0534748F" w14:textId="77777777" w:rsidR="00076F5F" w:rsidRDefault="00000000">
      <w:pPr>
        <w:ind w:left="1170" w:right="695" w:hanging="360"/>
      </w:pPr>
      <w:r>
        <w:t xml:space="preserve">Harrison, J.F., K. </w:t>
      </w:r>
      <w:proofErr w:type="spellStart"/>
      <w:r>
        <w:t>Adjerid</w:t>
      </w:r>
      <w:proofErr w:type="spellEnd"/>
      <w:r>
        <w:t xml:space="preserve">, A. </w:t>
      </w:r>
      <w:proofErr w:type="spellStart"/>
      <w:r>
        <w:t>Kassi</w:t>
      </w:r>
      <w:proofErr w:type="spellEnd"/>
      <w:r>
        <w:t xml:space="preserve">, C.J. </w:t>
      </w:r>
      <w:proofErr w:type="spellStart"/>
      <w:r>
        <w:t>Klok</w:t>
      </w:r>
      <w:proofErr w:type="spellEnd"/>
      <w:r>
        <w:t xml:space="preserve">, J.M. </w:t>
      </w:r>
      <w:proofErr w:type="spellStart"/>
      <w:r>
        <w:t>Vandenbrooks</w:t>
      </w:r>
      <w:proofErr w:type="spellEnd"/>
      <w:r>
        <w:t xml:space="preserve">, M.E. Duell, J.B. Campbell, S. Talal, C.D. Abdo, H. </w:t>
      </w:r>
      <w:proofErr w:type="spellStart"/>
      <w:r>
        <w:t>Pendar</w:t>
      </w:r>
      <w:proofErr w:type="spellEnd"/>
      <w:r>
        <w:t xml:space="preserve"> and J.J. </w:t>
      </w:r>
      <w:proofErr w:type="spellStart"/>
      <w:r>
        <w:t>Socha</w:t>
      </w:r>
      <w:proofErr w:type="spellEnd"/>
      <w:r>
        <w:t xml:space="preserve">. 2020. Physiological responses to gravity in an insect. Proceedings of the National Academy of Sciences USA 117(4):2180-2186. </w:t>
      </w:r>
    </w:p>
    <w:p w14:paraId="4868498C" w14:textId="77777777" w:rsidR="00076F5F" w:rsidRDefault="00000000">
      <w:pPr>
        <w:spacing w:after="0" w:line="259" w:lineRule="auto"/>
        <w:ind w:left="1165" w:right="0" w:hanging="10"/>
      </w:pPr>
      <w:r>
        <w:rPr>
          <w:i/>
        </w:rPr>
        <w:t>https://doi.org/10.1073/pnas.1915424117</w:t>
      </w:r>
      <w:r>
        <w:rPr>
          <w:rFonts w:ascii="Calibri" w:eastAsia="Calibri" w:hAnsi="Calibri" w:cs="Calibri"/>
        </w:rPr>
        <w:t xml:space="preserve"> </w:t>
      </w:r>
    </w:p>
    <w:p w14:paraId="63DA5128" w14:textId="77777777" w:rsidR="00076F5F" w:rsidRDefault="00000000">
      <w:pPr>
        <w:ind w:left="1170" w:right="695" w:hanging="360"/>
      </w:pPr>
      <w:r>
        <w:t xml:space="preserve">Campbell, J.B., P. Overby, A. Gray, H. Smith and J.F. Harrison. 2019. Genome-wide association analysis of anoxia tolerance in </w:t>
      </w:r>
      <w:r>
        <w:rPr>
          <w:i/>
        </w:rPr>
        <w:t>Drosophila melanogaster</w:t>
      </w:r>
      <w:r>
        <w:t xml:space="preserve">. G3: </w:t>
      </w:r>
      <w:proofErr w:type="spellStart"/>
      <w:r>
        <w:t>Genes|Genomes|Genetics</w:t>
      </w:r>
      <w:proofErr w:type="spellEnd"/>
      <w:r>
        <w:t xml:space="preserve"> 9(9):2989-2999. </w:t>
      </w:r>
    </w:p>
    <w:p w14:paraId="49684871" w14:textId="77777777" w:rsidR="00076F5F" w:rsidRDefault="00000000">
      <w:pPr>
        <w:spacing w:after="0" w:line="259" w:lineRule="auto"/>
        <w:ind w:left="1165" w:right="0" w:hanging="10"/>
      </w:pPr>
      <w:r>
        <w:rPr>
          <w:sz w:val="24"/>
        </w:rPr>
        <w:t>https://doi.org/10.1534/g3.119.400421.</w:t>
      </w:r>
      <w:r>
        <w:rPr>
          <w:i/>
          <w:sz w:val="24"/>
        </w:rPr>
        <w:t xml:space="preserve"> </w:t>
      </w:r>
    </w:p>
    <w:p w14:paraId="40AFF9E2" w14:textId="77777777" w:rsidR="00076F5F" w:rsidRDefault="00000000">
      <w:pPr>
        <w:ind w:left="1170" w:right="695" w:hanging="360"/>
      </w:pPr>
      <w:r>
        <w:t xml:space="preserve">Campbell, J.B, S. </w:t>
      </w:r>
      <w:proofErr w:type="spellStart"/>
      <w:r>
        <w:t>Werkhoven</w:t>
      </w:r>
      <w:proofErr w:type="spellEnd"/>
      <w:r>
        <w:t xml:space="preserve"> and J.F. Harrison. 2019. Metabolomic variation in anoxia tolerance of </w:t>
      </w:r>
      <w:r>
        <w:rPr>
          <w:i/>
        </w:rPr>
        <w:t>Drosophila melanogaster</w:t>
      </w:r>
      <w:r>
        <w:t xml:space="preserve">: evidence against substrate limitation and for roles of protective metabolites and paralytic </w:t>
      </w:r>
      <w:r>
        <w:lastRenderedPageBreak/>
        <w:t>hypometabolism. American Journal of Physiology 317(3</w:t>
      </w:r>
      <w:proofErr w:type="gramStart"/>
      <w:r>
        <w:t>):R</w:t>
      </w:r>
      <w:proofErr w:type="gramEnd"/>
      <w:r>
        <w:t>442-R450</w:t>
      </w:r>
      <w:r>
        <w:rPr>
          <w:rFonts w:ascii="Times New Roman" w:eastAsia="Times New Roman" w:hAnsi="Times New Roman" w:cs="Times New Roman"/>
        </w:rPr>
        <w:t xml:space="preserve">. </w:t>
      </w:r>
      <w:r>
        <w:rPr>
          <w:i/>
          <w:sz w:val="24"/>
        </w:rPr>
        <w:t xml:space="preserve">https://doi.org/10.1152/ajpregu.00389.2018 </w:t>
      </w:r>
    </w:p>
    <w:p w14:paraId="3A121CFB" w14:textId="77777777" w:rsidR="00076F5F" w:rsidRDefault="00000000">
      <w:pPr>
        <w:ind w:left="814" w:right="695"/>
      </w:pPr>
      <w:proofErr w:type="spellStart"/>
      <w:r>
        <w:t>Ravn</w:t>
      </w:r>
      <w:proofErr w:type="spellEnd"/>
      <w:r>
        <w:t xml:space="preserve">, M.V., J.B. Campbell, L.C.L. Gerber, J.F. Harrison and J. Overgaard. </w:t>
      </w:r>
    </w:p>
    <w:p w14:paraId="63EEA6C4" w14:textId="77777777" w:rsidR="00076F5F" w:rsidRDefault="00000000">
      <w:pPr>
        <w:ind w:left="1174" w:right="695"/>
      </w:pPr>
      <w:r>
        <w:t>2019. Effects of anoxia on ATP, water, ion and pH balance in an insect (</w:t>
      </w:r>
      <w:r>
        <w:rPr>
          <w:i/>
        </w:rPr>
        <w:t>Locusta migratoria)</w:t>
      </w:r>
      <w:r>
        <w:t xml:space="preserve">. Journal of Experimental Biology. </w:t>
      </w:r>
      <w:proofErr w:type="gramStart"/>
      <w:r>
        <w:t>222:jeb</w:t>
      </w:r>
      <w:proofErr w:type="gramEnd"/>
      <w:r>
        <w:t xml:space="preserve">190850. </w:t>
      </w:r>
      <w:r>
        <w:rPr>
          <w:i/>
        </w:rPr>
        <w:t xml:space="preserve">doi.org: </w:t>
      </w:r>
    </w:p>
    <w:p w14:paraId="5580A862" w14:textId="77777777" w:rsidR="00076F5F" w:rsidRDefault="00000000">
      <w:pPr>
        <w:spacing w:after="0" w:line="259" w:lineRule="auto"/>
        <w:ind w:left="1165" w:right="0" w:hanging="10"/>
      </w:pPr>
      <w:r>
        <w:rPr>
          <w:i/>
        </w:rPr>
        <w:t>10.1242/jeb.190850</w:t>
      </w:r>
      <w:r>
        <w:rPr>
          <w:rFonts w:ascii="Arial" w:eastAsia="Arial" w:hAnsi="Arial" w:cs="Arial"/>
          <w:sz w:val="24"/>
        </w:rPr>
        <w:t>.</w:t>
      </w:r>
      <w:r>
        <w:t xml:space="preserve"> </w:t>
      </w:r>
    </w:p>
    <w:p w14:paraId="43C8A91E" w14:textId="77777777" w:rsidR="00076F5F" w:rsidRDefault="00000000">
      <w:pPr>
        <w:ind w:left="814" w:right="695"/>
      </w:pPr>
      <w:r>
        <w:t xml:space="preserve">Downs, C.J., L.A. </w:t>
      </w:r>
      <w:proofErr w:type="spellStart"/>
      <w:r>
        <w:t>Schoenle</w:t>
      </w:r>
      <w:proofErr w:type="spellEnd"/>
      <w:r>
        <w:t xml:space="preserve">, B.A. Han, J.F. Harrison and L.B. Martin. 2019. </w:t>
      </w:r>
    </w:p>
    <w:p w14:paraId="040CC4DC" w14:textId="77777777" w:rsidR="00076F5F" w:rsidRDefault="00000000">
      <w:pPr>
        <w:ind w:left="1174" w:right="695"/>
      </w:pPr>
      <w:r>
        <w:t xml:space="preserve">Scaling of host competence. Trends in Parasitology. 35(3): 189-192. </w:t>
      </w:r>
      <w:r>
        <w:rPr>
          <w:i/>
          <w:color w:val="0000FF"/>
          <w:u w:val="single" w:color="0000FF"/>
        </w:rPr>
        <w:t>https://doi.org/10.1016/j.pt.2018.12.002</w:t>
      </w:r>
      <w:r>
        <w:rPr>
          <w:i/>
        </w:rPr>
        <w:t>.</w:t>
      </w:r>
      <w:r>
        <w:t xml:space="preserve"> </w:t>
      </w:r>
    </w:p>
    <w:p w14:paraId="78E8E10B" w14:textId="77777777" w:rsidR="00076F5F" w:rsidRDefault="00000000">
      <w:pPr>
        <w:ind w:left="1170" w:right="695" w:hanging="360"/>
      </w:pPr>
      <w:r>
        <w:t xml:space="preserve">Harrison, J.F. 2018. Approaches for testing hypotheses for the </w:t>
      </w:r>
      <w:proofErr w:type="spellStart"/>
      <w:r>
        <w:t>hypometric</w:t>
      </w:r>
      <w:proofErr w:type="spellEnd"/>
      <w:r>
        <w:t xml:space="preserve"> scaling of aerobic metabolic rate in animals. American Journal of Physiology: Regulatory, Integrative and Comparative Physiology. </w:t>
      </w:r>
      <w:proofErr w:type="gramStart"/>
      <w:r>
        <w:t>315:R</w:t>
      </w:r>
      <w:proofErr w:type="gramEnd"/>
      <w:r>
        <w:t>879-</w:t>
      </w:r>
    </w:p>
    <w:p w14:paraId="190E5AE2" w14:textId="77777777" w:rsidR="00076F5F" w:rsidRDefault="00000000">
      <w:pPr>
        <w:spacing w:after="0" w:line="259" w:lineRule="auto"/>
        <w:ind w:left="1165" w:right="0" w:hanging="10"/>
      </w:pPr>
      <w:r>
        <w:rPr>
          <w:i/>
        </w:rPr>
        <w:t>894. doi.org/10.1152/ajpregu.00165.2018</w:t>
      </w:r>
      <w:r>
        <w:t xml:space="preserve"> </w:t>
      </w:r>
    </w:p>
    <w:p w14:paraId="56C15B8E" w14:textId="77777777" w:rsidR="00076F5F" w:rsidRDefault="00000000">
      <w:pPr>
        <w:ind w:left="1170" w:right="695" w:hanging="360"/>
      </w:pPr>
      <w:r>
        <w:t xml:space="preserve">Campbell, J.B, M.A. Anderson, J. Overgaard and J.F. Harrison. 2018. Paralytic hypo-energetic state facilitates anoxia tolerance despite ionic imbalance in adult </w:t>
      </w:r>
      <w:r>
        <w:rPr>
          <w:i/>
        </w:rPr>
        <w:t>Drosophila melanogaster</w:t>
      </w:r>
      <w:r>
        <w:t xml:space="preserve">. Journal of Experimental Biology 221: </w:t>
      </w:r>
    </w:p>
    <w:p w14:paraId="52E22D0D" w14:textId="77777777" w:rsidR="00076F5F" w:rsidRDefault="00000000">
      <w:pPr>
        <w:spacing w:after="0" w:line="259" w:lineRule="auto"/>
        <w:ind w:left="1165" w:right="0" w:hanging="10"/>
      </w:pPr>
      <w:r>
        <w:t xml:space="preserve">jeb177147. </w:t>
      </w:r>
      <w:r>
        <w:rPr>
          <w:i/>
        </w:rPr>
        <w:t>doi.org: 10.1242/jeb.177147</w:t>
      </w:r>
      <w:r>
        <w:t xml:space="preserve">. </w:t>
      </w:r>
    </w:p>
    <w:p w14:paraId="49E73D17" w14:textId="77777777" w:rsidR="00076F5F" w:rsidRDefault="00000000">
      <w:pPr>
        <w:ind w:left="1170" w:right="695" w:hanging="360"/>
      </w:pPr>
      <w:r>
        <w:t xml:space="preserve">Harrison, J.F., James S. Waters, Taylor Biddulph, Aleksandra Kovacevic, C. Jaco </w:t>
      </w:r>
      <w:proofErr w:type="spellStart"/>
      <w:r>
        <w:t>Klok</w:t>
      </w:r>
      <w:proofErr w:type="spellEnd"/>
      <w:r>
        <w:t xml:space="preserve"> and John J. </w:t>
      </w:r>
      <w:proofErr w:type="spellStart"/>
      <w:proofErr w:type="gramStart"/>
      <w:r>
        <w:t>Socha</w:t>
      </w:r>
      <w:proofErr w:type="spellEnd"/>
      <w:r>
        <w:t xml:space="preserve"> .</w:t>
      </w:r>
      <w:proofErr w:type="gramEnd"/>
      <w:r>
        <w:t xml:space="preserve"> 2018. Developmental plasticity and stability in the tracheal networks supplying </w:t>
      </w:r>
      <w:r>
        <w:rPr>
          <w:i/>
        </w:rPr>
        <w:t>Drosophila</w:t>
      </w:r>
      <w:r>
        <w:t xml:space="preserve"> flight muscle in response to rearing oxygen level. Journal of Insect Physiology 106:189-198. </w:t>
      </w:r>
    </w:p>
    <w:p w14:paraId="471F6E60" w14:textId="77777777" w:rsidR="00076F5F" w:rsidRDefault="00000000">
      <w:pPr>
        <w:spacing w:after="0" w:line="259" w:lineRule="auto"/>
        <w:ind w:left="1165" w:right="0" w:hanging="10"/>
      </w:pPr>
      <w:r>
        <w:rPr>
          <w:i/>
        </w:rPr>
        <w:t>doi.org/10.1016/j.jinsphys.2017.09.006</w:t>
      </w:r>
      <w:r>
        <w:rPr>
          <w:rFonts w:ascii="Arial" w:eastAsia="Arial" w:hAnsi="Arial" w:cs="Arial"/>
          <w:color w:val="666666"/>
          <w:sz w:val="24"/>
        </w:rPr>
        <w:t xml:space="preserve"> </w:t>
      </w:r>
    </w:p>
    <w:p w14:paraId="1BDA3C9B" w14:textId="77777777" w:rsidR="00076F5F" w:rsidRDefault="00000000">
      <w:pPr>
        <w:ind w:left="1170" w:right="695" w:hanging="360"/>
      </w:pPr>
      <w:r>
        <w:t xml:space="preserve">Harrison, J.F., Kendra J. Greenlee and Wilco C.E.P. </w:t>
      </w:r>
      <w:proofErr w:type="spellStart"/>
      <w:r>
        <w:t>Verberk</w:t>
      </w:r>
      <w:proofErr w:type="spellEnd"/>
      <w:r>
        <w:t xml:space="preserve">. 2018. Functional hypoxia in insects: definition, assessment, and consequences for physiology, Ecology, and Evolution. Annual Review of Entomology 63:303-325. </w:t>
      </w:r>
    </w:p>
    <w:p w14:paraId="1E53D715" w14:textId="77777777" w:rsidR="00076F5F" w:rsidRDefault="00000000">
      <w:pPr>
        <w:pStyle w:val="Heading2"/>
        <w:spacing w:after="37"/>
        <w:ind w:left="1165"/>
      </w:pPr>
      <w:r>
        <w:t>10.1146/annurev-ento-020117-043145</w:t>
      </w:r>
      <w:r>
        <w:rPr>
          <w:rFonts w:ascii="Arial" w:eastAsia="Arial" w:hAnsi="Arial" w:cs="Arial"/>
          <w:color w:val="666666"/>
          <w:sz w:val="24"/>
          <w:u w:val="none"/>
        </w:rPr>
        <w:t xml:space="preserve"> </w:t>
      </w:r>
    </w:p>
    <w:p w14:paraId="116F1321" w14:textId="77777777" w:rsidR="00076F5F" w:rsidRDefault="00000000">
      <w:pPr>
        <w:spacing w:after="5" w:line="259" w:lineRule="auto"/>
        <w:ind w:left="781" w:right="0" w:firstLine="0"/>
      </w:pPr>
      <w:r>
        <w:rPr>
          <w:rFonts w:ascii="Calibri" w:eastAsia="Calibri" w:hAnsi="Calibri" w:cs="Calibri"/>
          <w:noProof/>
          <w:sz w:val="22"/>
        </w:rPr>
        <mc:AlternateContent>
          <mc:Choice Requires="wpg">
            <w:drawing>
              <wp:inline distT="0" distB="0" distL="0" distR="0" wp14:anchorId="6C621D3B" wp14:editId="0B085A7F">
                <wp:extent cx="5522976" cy="9144"/>
                <wp:effectExtent l="0" t="0" r="0" b="0"/>
                <wp:docPr id="106057" name="Group 106057"/>
                <wp:cNvGraphicFramePr/>
                <a:graphic xmlns:a="http://schemas.openxmlformats.org/drawingml/2006/main">
                  <a:graphicData uri="http://schemas.microsoft.com/office/word/2010/wordprocessingGroup">
                    <wpg:wgp>
                      <wpg:cNvGrpSpPr/>
                      <wpg:grpSpPr>
                        <a:xfrm>
                          <a:off x="0" y="0"/>
                          <a:ext cx="5522976" cy="9144"/>
                          <a:chOff x="0" y="0"/>
                          <a:chExt cx="5522976" cy="9144"/>
                        </a:xfrm>
                      </wpg:grpSpPr>
                      <wps:wsp>
                        <wps:cNvPr id="116135" name="Shape 116135"/>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E0E4E6"/>
                          </a:fillRef>
                          <a:effectRef idx="0">
                            <a:scrgbClr r="0" g="0" b="0"/>
                          </a:effectRef>
                          <a:fontRef idx="none"/>
                        </wps:style>
                        <wps:bodyPr/>
                      </wps:wsp>
                    </wpg:wgp>
                  </a:graphicData>
                </a:graphic>
              </wp:inline>
            </w:drawing>
          </mc:Choice>
          <mc:Fallback xmlns:a="http://schemas.openxmlformats.org/drawingml/2006/main">
            <w:pict>
              <v:group id="Group 106057" style="width:434.88pt;height:0.720032pt;mso-position-horizontal-relative:char;mso-position-vertical-relative:line" coordsize="55229,91">
                <v:shape id="Shape 116136" style="position:absolute;width:55229;height:91;left:0;top:0;" coordsize="5522976,9144" path="m0,0l5522976,0l5522976,9144l0,9144l0,0">
                  <v:stroke weight="0pt" endcap="flat" joinstyle="miter" miterlimit="10" on="false" color="#000000" opacity="0"/>
                  <v:fill on="true" color="#e0e4e6"/>
                </v:shape>
              </v:group>
            </w:pict>
          </mc:Fallback>
        </mc:AlternateContent>
      </w:r>
    </w:p>
    <w:p w14:paraId="6D3D8BF0" w14:textId="77777777" w:rsidR="00076F5F" w:rsidRDefault="00000000">
      <w:pPr>
        <w:spacing w:after="0" w:line="248" w:lineRule="auto"/>
        <w:ind w:left="1165" w:right="489" w:hanging="370"/>
      </w:pPr>
      <w:r>
        <w:rPr>
          <w:color w:val="2E2A2B"/>
        </w:rPr>
        <w:t xml:space="preserve">Harrison, J.F. 2017. Do performance-safety tradeoffs cause </w:t>
      </w:r>
      <w:proofErr w:type="spellStart"/>
      <w:r>
        <w:rPr>
          <w:color w:val="2E2A2B"/>
        </w:rPr>
        <w:t>hypometric</w:t>
      </w:r>
      <w:proofErr w:type="spellEnd"/>
      <w:r>
        <w:rPr>
          <w:color w:val="2E2A2B"/>
        </w:rPr>
        <w:t xml:space="preserve"> metabolic scaling in animals? Trends in Ecology and Evolution. 32(9):653-</w:t>
      </w:r>
    </w:p>
    <w:p w14:paraId="6D2E63CE" w14:textId="77777777" w:rsidR="00076F5F" w:rsidRDefault="00000000">
      <w:pPr>
        <w:ind w:left="1174" w:right="695"/>
      </w:pPr>
      <w:r>
        <w:rPr>
          <w:color w:val="2E2A2B"/>
        </w:rPr>
        <w:t>664. DOI</w:t>
      </w:r>
      <w:r>
        <w:t xml:space="preserve">: 10.1016/j.tree.2017.05.008 </w:t>
      </w:r>
      <w:r>
        <w:rPr>
          <w:rFonts w:ascii="Arial" w:eastAsia="Arial" w:hAnsi="Arial" w:cs="Arial"/>
          <w:color w:val="007AAC"/>
          <w:sz w:val="9"/>
        </w:rPr>
        <w:t xml:space="preserve"> </w:t>
      </w:r>
    </w:p>
    <w:p w14:paraId="27B7CC26" w14:textId="77777777" w:rsidR="00076F5F" w:rsidRDefault="00000000">
      <w:pPr>
        <w:spacing w:after="0" w:line="248" w:lineRule="auto"/>
        <w:ind w:left="1165" w:right="489" w:hanging="370"/>
      </w:pPr>
      <w:r>
        <w:rPr>
          <w:color w:val="2E2A2B"/>
        </w:rPr>
        <w:t xml:space="preserve">Cease, A., J. Harrison, S. Hao, G. </w:t>
      </w:r>
      <w:proofErr w:type="spellStart"/>
      <w:r>
        <w:rPr>
          <w:color w:val="2E2A2B"/>
        </w:rPr>
        <w:t>Niren</w:t>
      </w:r>
      <w:proofErr w:type="spellEnd"/>
      <w:r>
        <w:rPr>
          <w:color w:val="2E2A2B"/>
        </w:rPr>
        <w:t xml:space="preserve">, G. Zhang, L. Kang, J. </w:t>
      </w:r>
      <w:proofErr w:type="spellStart"/>
      <w:r>
        <w:rPr>
          <w:color w:val="2E2A2B"/>
        </w:rPr>
        <w:t>Elser</w:t>
      </w:r>
      <w:proofErr w:type="spellEnd"/>
      <w:r>
        <w:rPr>
          <w:color w:val="2E2A2B"/>
        </w:rPr>
        <w:t>. 2017. Nutritional imbalances suppress migratory phenotypes of the Mongolian locust (</w:t>
      </w:r>
      <w:proofErr w:type="spellStart"/>
      <w:r>
        <w:rPr>
          <w:i/>
          <w:color w:val="2E2A2B"/>
        </w:rPr>
        <w:t>Oedaleus</w:t>
      </w:r>
      <w:proofErr w:type="spellEnd"/>
      <w:r>
        <w:rPr>
          <w:i/>
          <w:color w:val="2E2A2B"/>
        </w:rPr>
        <w:t xml:space="preserve"> asiaticus</w:t>
      </w:r>
      <w:r>
        <w:rPr>
          <w:color w:val="2E2A2B"/>
        </w:rPr>
        <w:t>) Royal Society Open Science 4:</w:t>
      </w:r>
      <w:r>
        <w:rPr>
          <w:rFonts w:ascii="Arial" w:eastAsia="Arial" w:hAnsi="Arial" w:cs="Arial"/>
          <w:color w:val="2E2A2B"/>
          <w:sz w:val="15"/>
        </w:rPr>
        <w:t xml:space="preserve"> </w:t>
      </w:r>
      <w:r>
        <w:rPr>
          <w:color w:val="2E2A2B"/>
        </w:rPr>
        <w:t xml:space="preserve">161039. </w:t>
      </w:r>
    </w:p>
    <w:p w14:paraId="511FA073" w14:textId="77777777" w:rsidR="00076F5F" w:rsidRDefault="00000000">
      <w:pPr>
        <w:spacing w:after="0" w:line="248" w:lineRule="auto"/>
        <w:ind w:left="1170" w:right="489" w:firstLine="0"/>
      </w:pPr>
      <w:r>
        <w:rPr>
          <w:color w:val="2E2A2B"/>
        </w:rPr>
        <w:t>http://dx.doi.org/10.1098/rsos.161039.</w:t>
      </w:r>
      <w:r>
        <w:rPr>
          <w:rFonts w:ascii="Arial" w:eastAsia="Arial" w:hAnsi="Arial" w:cs="Arial"/>
          <w:color w:val="2E2A2B"/>
          <w:sz w:val="15"/>
        </w:rPr>
        <w:t xml:space="preserve"> </w:t>
      </w:r>
    </w:p>
    <w:p w14:paraId="455B4307" w14:textId="77777777" w:rsidR="00076F5F" w:rsidRDefault="00000000">
      <w:pPr>
        <w:ind w:left="1170" w:right="695" w:hanging="360"/>
      </w:pPr>
      <w:r>
        <w:t xml:space="preserve">Waters, J.S., A. Ochs, J.H. Fewell and J.F. Harrison. 2017. Differentiating causality and correlation in allometric scaling: ant colony size drive metabolic </w:t>
      </w:r>
      <w:proofErr w:type="spellStart"/>
      <w:r>
        <w:t>hypometry</w:t>
      </w:r>
      <w:proofErr w:type="spellEnd"/>
      <w:r>
        <w:t>. Proceedings of the Royal Society B. 284:</w:t>
      </w:r>
      <w:r>
        <w:rPr>
          <w:color w:val="221E20"/>
        </w:rPr>
        <w:t>20162582. http://dx.doi.org/10.1098/rspb.2016.2582</w:t>
      </w:r>
      <w:r>
        <w:t xml:space="preserve"> </w:t>
      </w:r>
    </w:p>
    <w:p w14:paraId="592748EB" w14:textId="77777777" w:rsidR="00076F5F" w:rsidRDefault="00000000">
      <w:pPr>
        <w:ind w:left="1170" w:right="695" w:hanging="360"/>
      </w:pPr>
      <w:proofErr w:type="spellStart"/>
      <w:r>
        <w:t>Cevallos</w:t>
      </w:r>
      <w:proofErr w:type="spellEnd"/>
      <w:r>
        <w:t xml:space="preserve">-Dupuis, E.K. and J.F. Harrison. 2016. Trunk trail maintenance in leafcutter ants: Caste involvement and effects of obstacle type and size on path clearing in </w:t>
      </w:r>
      <w:r>
        <w:rPr>
          <w:i/>
        </w:rPr>
        <w:t xml:space="preserve">Atta </w:t>
      </w:r>
      <w:proofErr w:type="spellStart"/>
      <w:r>
        <w:rPr>
          <w:i/>
        </w:rPr>
        <w:t>cephalotes</w:t>
      </w:r>
      <w:proofErr w:type="spellEnd"/>
      <w:r>
        <w:rPr>
          <w:i/>
        </w:rPr>
        <w:t xml:space="preserve">. </w:t>
      </w:r>
      <w:proofErr w:type="spellStart"/>
      <w:r>
        <w:t>Insectes</w:t>
      </w:r>
      <w:proofErr w:type="spellEnd"/>
      <w:r>
        <w:t xml:space="preserve"> </w:t>
      </w:r>
      <w:proofErr w:type="spellStart"/>
      <w:r>
        <w:t>Sociaux</w:t>
      </w:r>
      <w:proofErr w:type="spellEnd"/>
      <w:r>
        <w:t xml:space="preserve"> 64(2):189-196</w:t>
      </w:r>
      <w:r>
        <w:rPr>
          <w:i/>
        </w:rPr>
        <w:t xml:space="preserve">. </w:t>
      </w:r>
    </w:p>
    <w:p w14:paraId="5325565B" w14:textId="77777777" w:rsidR="00076F5F" w:rsidRDefault="00000000">
      <w:pPr>
        <w:spacing w:after="0" w:line="259" w:lineRule="auto"/>
        <w:ind w:left="1170" w:right="0" w:firstLine="0"/>
      </w:pPr>
      <w:r>
        <w:rPr>
          <w:color w:val="252525"/>
        </w:rPr>
        <w:lastRenderedPageBreak/>
        <w:t>doi:10.1007/s00040-016-0530-y</w:t>
      </w:r>
      <w:r>
        <w:rPr>
          <w:i/>
        </w:rPr>
        <w:t xml:space="preserve"> </w:t>
      </w:r>
    </w:p>
    <w:p w14:paraId="5A6ECBFB" w14:textId="77777777" w:rsidR="00076F5F" w:rsidRDefault="00000000">
      <w:pPr>
        <w:ind w:left="1170" w:right="695" w:hanging="360"/>
      </w:pPr>
      <w:r>
        <w:t xml:space="preserve">Fewell, J.H. and J.F. Harrison. 2016. Scaling of work and energy use in social insect colonies. Behavioral Ecology and Sociobiology. 70:1047-1061. </w:t>
      </w:r>
    </w:p>
    <w:p w14:paraId="67943DBD" w14:textId="77777777" w:rsidR="00076F5F" w:rsidRDefault="00000000">
      <w:pPr>
        <w:ind w:left="1170" w:right="695" w:hanging="360"/>
      </w:pPr>
      <w:r>
        <w:t xml:space="preserve">Wang, Y., J. Campbell, O. </w:t>
      </w:r>
      <w:proofErr w:type="spellStart"/>
      <w:r>
        <w:t>Kaftanoglu</w:t>
      </w:r>
      <w:proofErr w:type="spellEnd"/>
      <w:r>
        <w:t xml:space="preserve">, R.E. Page, G.V. </w:t>
      </w:r>
      <w:proofErr w:type="spellStart"/>
      <w:r>
        <w:t>Amdam</w:t>
      </w:r>
      <w:proofErr w:type="spellEnd"/>
      <w:r>
        <w:t xml:space="preserve"> and J.F. Harrison. 2016. Larval starvation improves metabolic response to adult starvation in honey bees (</w:t>
      </w:r>
      <w:r>
        <w:rPr>
          <w:i/>
        </w:rPr>
        <w:t>Apis mellifera</w:t>
      </w:r>
      <w:r>
        <w:t xml:space="preserve">). Journal of Experimental Biology. </w:t>
      </w:r>
    </w:p>
    <w:p w14:paraId="3D116888" w14:textId="77777777" w:rsidR="00076F5F" w:rsidRDefault="00000000">
      <w:pPr>
        <w:spacing w:after="0" w:line="259" w:lineRule="auto"/>
        <w:ind w:left="1170" w:right="0" w:firstLine="0"/>
      </w:pPr>
      <w:r>
        <w:t xml:space="preserve">219:960-968. </w:t>
      </w:r>
      <w:proofErr w:type="spellStart"/>
      <w:r>
        <w:rPr>
          <w:color w:val="121313"/>
        </w:rPr>
        <w:t>doi</w:t>
      </w:r>
      <w:proofErr w:type="spellEnd"/>
      <w:r>
        <w:rPr>
          <w:color w:val="121313"/>
        </w:rPr>
        <w:t>: 10.1242/jeb.136374</w:t>
      </w:r>
      <w:r>
        <w:rPr>
          <w:rFonts w:ascii="Times New Roman" w:eastAsia="Times New Roman" w:hAnsi="Times New Roman" w:cs="Times New Roman"/>
          <w:sz w:val="24"/>
        </w:rPr>
        <w:t xml:space="preserve"> </w:t>
      </w:r>
    </w:p>
    <w:p w14:paraId="5FE40052" w14:textId="77777777" w:rsidR="00076F5F" w:rsidRDefault="00000000">
      <w:pPr>
        <w:spacing w:after="0" w:line="259" w:lineRule="auto"/>
        <w:ind w:left="810" w:right="0" w:firstLine="0"/>
      </w:pPr>
      <w:r>
        <w:t xml:space="preserve"> </w:t>
      </w:r>
    </w:p>
    <w:p w14:paraId="48ED3E9A" w14:textId="77777777" w:rsidR="00076F5F" w:rsidRDefault="00000000">
      <w:pPr>
        <w:ind w:left="1170" w:right="695" w:hanging="360"/>
      </w:pPr>
      <w:r>
        <w:t xml:space="preserve">Cease, A.J., M. Fay, J.J. </w:t>
      </w:r>
      <w:proofErr w:type="spellStart"/>
      <w:r>
        <w:t>Elser</w:t>
      </w:r>
      <w:proofErr w:type="spellEnd"/>
      <w:r>
        <w:t xml:space="preserve"> and J.F. Harrison. 2016. Dietary phosphate affects food selection, post-ingestive P fate, and performance of a polyphagous herbivore. Journal of Experimental Biology 219:64-72. </w:t>
      </w:r>
    </w:p>
    <w:p w14:paraId="50877A9A" w14:textId="77777777" w:rsidR="00BF6A79" w:rsidRDefault="00000000" w:rsidP="00BF6A79">
      <w:pPr>
        <w:ind w:left="1170" w:right="695" w:firstLine="0"/>
      </w:pPr>
      <w:r>
        <w:t xml:space="preserve">10.1242/jeb126847. Web: </w:t>
      </w:r>
      <w:hyperlink r:id="rId16" w:history="1">
        <w:r w:rsidR="00BF6A79" w:rsidRPr="00021008">
          <w:rPr>
            <w:rStyle w:val="Hyperlink"/>
          </w:rPr>
          <w:t>http://jeb.biologists.org/content/219/1/64</w:t>
        </w:r>
      </w:hyperlink>
      <w:r>
        <w:t>.</w:t>
      </w:r>
    </w:p>
    <w:p w14:paraId="78774BEB" w14:textId="77777777" w:rsidR="00BF6A79" w:rsidRDefault="00000000" w:rsidP="000E5259">
      <w:pPr>
        <w:ind w:left="1170" w:right="695" w:hanging="360"/>
      </w:pPr>
      <w:r>
        <w:t xml:space="preserve">Campbell, J.B., R. Nath, J. Gadau, T. Fox, G. </w:t>
      </w:r>
      <w:proofErr w:type="spellStart"/>
      <w:r>
        <w:t>DeGrandi</w:t>
      </w:r>
      <w:proofErr w:type="spellEnd"/>
      <w:r>
        <w:t xml:space="preserve">-Hoffman and J.F. Harrison. 2016. The fungicide Pristine™ inhibits mitochondrial function in vitro but not flight metabolic rates in honey bees. Journal of Insect Physiology 86:11-16. </w:t>
      </w:r>
      <w:proofErr w:type="gramStart"/>
      <w:r>
        <w:t>doi:10.1016/j.jinsphys</w:t>
      </w:r>
      <w:proofErr w:type="gramEnd"/>
      <w:r>
        <w:t xml:space="preserve">.2015.12.003. </w:t>
      </w:r>
    </w:p>
    <w:p w14:paraId="13A87EBE" w14:textId="77777777" w:rsidR="00076F5F" w:rsidRDefault="00000000" w:rsidP="00BF6A79">
      <w:pPr>
        <w:ind w:left="1170" w:right="829" w:hanging="360"/>
      </w:pPr>
      <w:proofErr w:type="spellStart"/>
      <w:r>
        <w:t>Klok</w:t>
      </w:r>
      <w:proofErr w:type="spellEnd"/>
      <w:r>
        <w:t xml:space="preserve">, </w:t>
      </w:r>
      <w:r w:rsidR="00BF6A79">
        <w:t xml:space="preserve">C.J. </w:t>
      </w:r>
      <w:r>
        <w:t>A</w:t>
      </w:r>
      <w:r w:rsidR="00BF6A79">
        <w:t>.</w:t>
      </w:r>
      <w:r>
        <w:t xml:space="preserve"> Kaiser, J</w:t>
      </w:r>
      <w:r w:rsidR="00BF6A79">
        <w:t>.</w:t>
      </w:r>
      <w:r>
        <w:t xml:space="preserve"> J. </w:t>
      </w:r>
      <w:proofErr w:type="spellStart"/>
      <w:r>
        <w:t>Socha</w:t>
      </w:r>
      <w:proofErr w:type="spellEnd"/>
      <w:r>
        <w:t>, W</w:t>
      </w:r>
      <w:r w:rsidR="00BF6A79">
        <w:t>.K.</w:t>
      </w:r>
      <w:r>
        <w:t xml:space="preserve"> Lee and J</w:t>
      </w:r>
      <w:r w:rsidR="00BF6A79">
        <w:t>.</w:t>
      </w:r>
      <w:r>
        <w:t xml:space="preserve">F. Harrison. 2016. Multigenerational effects of rearing atmospheric oxygen level on the tracheal dimensions and diffusing capacities of pupal and adult Drosophila melanogaster. Advances in Experimental Biology and Medicine 903: 285-300. </w:t>
      </w:r>
    </w:p>
    <w:p w14:paraId="421308FA" w14:textId="77777777" w:rsidR="00076F5F" w:rsidRDefault="00000000">
      <w:pPr>
        <w:ind w:left="814" w:right="695"/>
      </w:pPr>
      <w:r>
        <w:t xml:space="preserve">Harrison, J.F., M. </w:t>
      </w:r>
      <w:proofErr w:type="spellStart"/>
      <w:r>
        <w:t>Manoucheh</w:t>
      </w:r>
      <w:proofErr w:type="spellEnd"/>
      <w:r>
        <w:t xml:space="preserve">, C.J. </w:t>
      </w:r>
      <w:proofErr w:type="spellStart"/>
      <w:r>
        <w:t>Klok</w:t>
      </w:r>
      <w:proofErr w:type="spellEnd"/>
      <w:r>
        <w:t xml:space="preserve"> and J.B. Campbell. 2015. </w:t>
      </w:r>
    </w:p>
    <w:p w14:paraId="6F4C435F" w14:textId="77777777" w:rsidR="00076F5F" w:rsidRDefault="00000000">
      <w:pPr>
        <w:ind w:left="1174" w:right="695"/>
      </w:pPr>
      <w:r>
        <w:t xml:space="preserve">Temperature and the ventilatory response to hypoxia in </w:t>
      </w:r>
      <w:proofErr w:type="spellStart"/>
      <w:r>
        <w:rPr>
          <w:i/>
        </w:rPr>
        <w:t>Gromphadorhiina</w:t>
      </w:r>
      <w:proofErr w:type="spellEnd"/>
      <w:r>
        <w:rPr>
          <w:i/>
        </w:rPr>
        <w:t xml:space="preserve"> </w:t>
      </w:r>
      <w:proofErr w:type="spellStart"/>
      <w:r>
        <w:rPr>
          <w:i/>
        </w:rPr>
        <w:t>portentosa</w:t>
      </w:r>
      <w:proofErr w:type="spellEnd"/>
      <w:r>
        <w:t xml:space="preserve"> (</w:t>
      </w:r>
      <w:proofErr w:type="spellStart"/>
      <w:r>
        <w:t>Schaum</w:t>
      </w:r>
      <w:proofErr w:type="spellEnd"/>
      <w:r>
        <w:t xml:space="preserve">). Environmental Entomology 2015:1-5. DOI: </w:t>
      </w:r>
    </w:p>
    <w:p w14:paraId="5BC18A92" w14:textId="77777777" w:rsidR="00076F5F" w:rsidRDefault="00000000">
      <w:pPr>
        <w:ind w:left="1174" w:right="695"/>
      </w:pPr>
      <w:r>
        <w:t>0.1093/</w:t>
      </w:r>
      <w:proofErr w:type="spellStart"/>
      <w:r>
        <w:t>ee</w:t>
      </w:r>
      <w:proofErr w:type="spellEnd"/>
      <w:r>
        <w:t xml:space="preserve">/nvv217.  </w:t>
      </w:r>
    </w:p>
    <w:p w14:paraId="2AEDF502" w14:textId="77777777" w:rsidR="00076F5F" w:rsidRDefault="00000000">
      <w:pPr>
        <w:ind w:left="1170" w:right="695" w:hanging="360"/>
      </w:pPr>
      <w:proofErr w:type="spellStart"/>
      <w:r>
        <w:t>Blatch</w:t>
      </w:r>
      <w:proofErr w:type="spellEnd"/>
      <w:r>
        <w:t xml:space="preserve">, S.A., S.P. Stabler and J.F. Harrison. 2015. The effects of folate intake on DNA and single-carbon pathway metabolism in </w:t>
      </w:r>
      <w:r>
        <w:rPr>
          <w:i/>
        </w:rPr>
        <w:t>Drosophila melanogaster</w:t>
      </w:r>
      <w:r>
        <w:t xml:space="preserve"> compared to mammals. Comparative Biochemistry and Physiology, Part B. </w:t>
      </w:r>
    </w:p>
    <w:p w14:paraId="05DD0BC5" w14:textId="77777777" w:rsidR="00076F5F" w:rsidRDefault="00000000">
      <w:pPr>
        <w:ind w:left="1174" w:right="695"/>
      </w:pPr>
      <w:r>
        <w:t xml:space="preserve">189:34-39. </w:t>
      </w:r>
    </w:p>
    <w:p w14:paraId="0C194755" w14:textId="77777777" w:rsidR="00BF6A79" w:rsidRDefault="00000000" w:rsidP="00BF6A79">
      <w:pPr>
        <w:spacing w:after="0" w:line="248" w:lineRule="auto"/>
        <w:ind w:left="1170" w:right="489" w:hanging="360"/>
      </w:pPr>
      <w:hyperlink r:id="rId17" w:history="1">
        <w:r w:rsidR="00BF6A79" w:rsidRPr="00021008">
          <w:rPr>
            <w:rStyle w:val="Hyperlink"/>
          </w:rPr>
          <w:t>http://www.sciencedirect.com/science/article/pii/S109649591500127X</w:t>
        </w:r>
      </w:hyperlink>
      <w:r w:rsidR="00BF6A79">
        <w:t xml:space="preserve"> </w:t>
      </w:r>
    </w:p>
    <w:p w14:paraId="40D23549" w14:textId="77777777" w:rsidR="00076F5F" w:rsidRDefault="00000000" w:rsidP="00BF6A79">
      <w:pPr>
        <w:spacing w:after="0" w:line="248" w:lineRule="auto"/>
        <w:ind w:left="1170" w:right="489" w:hanging="360"/>
      </w:pPr>
      <w:r>
        <w:rPr>
          <w:color w:val="2E2A2B"/>
        </w:rPr>
        <w:t xml:space="preserve">Callier, V., S.C. Hand, J. Campbell, T. Biddulph and J.F. Harrison. 2015. Developmental changes in hypoxic exposure and responses to anoxia in </w:t>
      </w:r>
      <w:r>
        <w:rPr>
          <w:i/>
          <w:color w:val="2E2A2B"/>
        </w:rPr>
        <w:t>Drosophila</w:t>
      </w:r>
      <w:r>
        <w:rPr>
          <w:color w:val="2E2A2B"/>
        </w:rPr>
        <w:t xml:space="preserve"> </w:t>
      </w:r>
      <w:r>
        <w:rPr>
          <w:i/>
          <w:color w:val="2E2A2B"/>
        </w:rPr>
        <w:t>melanogaster</w:t>
      </w:r>
      <w:r>
        <w:t xml:space="preserve">. Journal of Experimental Biology 218:2927-2934. </w:t>
      </w:r>
    </w:p>
    <w:p w14:paraId="5B530E34" w14:textId="77777777" w:rsidR="00076F5F" w:rsidRDefault="00000000" w:rsidP="00BF6A79">
      <w:pPr>
        <w:spacing w:after="0" w:line="248" w:lineRule="auto"/>
        <w:ind w:left="1170" w:right="489" w:firstLine="0"/>
      </w:pPr>
      <w:r>
        <w:t xml:space="preserve">DOI: </w:t>
      </w:r>
      <w:r>
        <w:rPr>
          <w:color w:val="2E2A2B"/>
        </w:rPr>
        <w:t xml:space="preserve">10.1242/jeb.125849. </w:t>
      </w:r>
    </w:p>
    <w:p w14:paraId="1C54D52F" w14:textId="77777777" w:rsidR="00076F5F" w:rsidRDefault="00000000">
      <w:pPr>
        <w:ind w:left="1170" w:right="695" w:hanging="360"/>
      </w:pPr>
      <w:r>
        <w:t xml:space="preserve">Harrison, J.F., A.W. </w:t>
      </w:r>
      <w:proofErr w:type="spellStart"/>
      <w:r>
        <w:t>Shingleton</w:t>
      </w:r>
      <w:proofErr w:type="spellEnd"/>
      <w:r>
        <w:t xml:space="preserve"> and V. Callier. 2015. Invited Perspective: Stunted by developing in hypoxia: linking comparative and model organism studies. Physiological and Biochemical Zoology 88(5):455-470. DOI: </w:t>
      </w:r>
    </w:p>
    <w:p w14:paraId="7D831BF3" w14:textId="77777777" w:rsidR="00076F5F" w:rsidRDefault="00000000">
      <w:pPr>
        <w:ind w:left="1174" w:right="695"/>
      </w:pPr>
      <w:r>
        <w:t xml:space="preserve">10.1086/682216. Web: </w:t>
      </w:r>
    </w:p>
    <w:p w14:paraId="29D43C1B" w14:textId="77777777" w:rsidR="00076F5F" w:rsidRDefault="00000000">
      <w:pPr>
        <w:ind w:left="1174" w:right="695"/>
      </w:pPr>
      <w:r>
        <w:t xml:space="preserve">http://www.journals.uchicago.edu/doi/abs/10.1086/682216 </w:t>
      </w:r>
    </w:p>
    <w:p w14:paraId="4E1290FA" w14:textId="77777777" w:rsidR="00076F5F" w:rsidRDefault="00000000">
      <w:pPr>
        <w:ind w:left="1170" w:right="695" w:hanging="360"/>
      </w:pPr>
      <w:r>
        <w:t xml:space="preserve">Harrison, J.F. 2015. Handling and use of oxygen by </w:t>
      </w:r>
      <w:proofErr w:type="spellStart"/>
      <w:r>
        <w:t>pancrustaceans</w:t>
      </w:r>
      <w:proofErr w:type="spellEnd"/>
      <w:r>
        <w:t xml:space="preserve">: conserved patterns and the evolution of respiratory structures. Integrative and </w:t>
      </w:r>
      <w:r>
        <w:lastRenderedPageBreak/>
        <w:t>Comparative Biology 55(5):802-815. Doi:10.1093/</w:t>
      </w:r>
      <w:proofErr w:type="spellStart"/>
      <w:r>
        <w:t>icb</w:t>
      </w:r>
      <w:proofErr w:type="spellEnd"/>
      <w:r>
        <w:t xml:space="preserve">/icv055. Web: http://www.ncbi.nlm.nih.gov/pubmed/26002563 </w:t>
      </w:r>
    </w:p>
    <w:p w14:paraId="3950B75D" w14:textId="77777777" w:rsidR="00076F5F" w:rsidRDefault="00000000">
      <w:pPr>
        <w:ind w:left="1170" w:right="695" w:hanging="360"/>
      </w:pPr>
      <w:proofErr w:type="spellStart"/>
      <w:r>
        <w:t>Tamone</w:t>
      </w:r>
      <w:proofErr w:type="spellEnd"/>
      <w:r>
        <w:t xml:space="preserve">, S. and J. Harrison. 2015. Linking insects with crustacean: Physiology of the </w:t>
      </w:r>
      <w:proofErr w:type="spellStart"/>
      <w:r>
        <w:t>Pancrustacea</w:t>
      </w:r>
      <w:proofErr w:type="spellEnd"/>
      <w:r>
        <w:t>: Introduction to the symposium. Integrative and Comparative Biology 55(5):765-770. Doi:10.1093/</w:t>
      </w:r>
      <w:proofErr w:type="spellStart"/>
      <w:r>
        <w:t>icb</w:t>
      </w:r>
      <w:proofErr w:type="spellEnd"/>
      <w:r>
        <w:t xml:space="preserve">/icv093. Web: </w:t>
      </w:r>
    </w:p>
    <w:p w14:paraId="68973DE1" w14:textId="77777777" w:rsidR="00076F5F" w:rsidRDefault="00000000">
      <w:pPr>
        <w:ind w:left="1174" w:right="695"/>
      </w:pPr>
      <w:r>
        <w:t xml:space="preserve">http://icb.oxfordjournals.org/content/early/2015/08/05/icb.icv093.full </w:t>
      </w:r>
    </w:p>
    <w:p w14:paraId="0D2DCB71" w14:textId="77777777" w:rsidR="00076F5F" w:rsidRDefault="00000000">
      <w:pPr>
        <w:ind w:left="1170" w:right="695" w:hanging="360"/>
      </w:pPr>
      <w:r>
        <w:t xml:space="preserve">Cease, A.J., J. </w:t>
      </w:r>
      <w:proofErr w:type="spellStart"/>
      <w:r>
        <w:t>Elser</w:t>
      </w:r>
      <w:proofErr w:type="spellEnd"/>
      <w:r>
        <w:t xml:space="preserve">, E. </w:t>
      </w:r>
      <w:proofErr w:type="spellStart"/>
      <w:r>
        <w:t>Fenichel</w:t>
      </w:r>
      <w:proofErr w:type="spellEnd"/>
      <w:r>
        <w:t xml:space="preserve">, J. </w:t>
      </w:r>
      <w:proofErr w:type="spellStart"/>
      <w:r>
        <w:t>Hadrich</w:t>
      </w:r>
      <w:proofErr w:type="spellEnd"/>
      <w:r>
        <w:t xml:space="preserve">, J. Harrison and B. Robinson. 2015. Living with locusts: connecting soil nitrogen, locust outbreaks, livelihoods and livestock markets. Bioscience 65:515-558. </w:t>
      </w:r>
      <w:r>
        <w:rPr>
          <w:color w:val="211E1E"/>
        </w:rPr>
        <w:t>doi:10.1093/</w:t>
      </w:r>
      <w:proofErr w:type="spellStart"/>
      <w:r>
        <w:rPr>
          <w:color w:val="211E1E"/>
        </w:rPr>
        <w:t>biosci</w:t>
      </w:r>
      <w:proofErr w:type="spellEnd"/>
      <w:r>
        <w:rPr>
          <w:color w:val="211E1E"/>
        </w:rPr>
        <w:t>/biv048</w:t>
      </w:r>
      <w:r>
        <w:t>. Web: http://bioscience.oxfordjournals.org/content/65/6/551.abstract</w:t>
      </w:r>
      <w:r>
        <w:rPr>
          <w:rFonts w:ascii="Cambria" w:eastAsia="Cambria" w:hAnsi="Cambria" w:cs="Cambria"/>
        </w:rPr>
        <w:tab/>
      </w:r>
    </w:p>
    <w:p w14:paraId="30E25457" w14:textId="77777777" w:rsidR="00076F5F" w:rsidRDefault="00000000">
      <w:pPr>
        <w:ind w:left="1170" w:right="695" w:hanging="360"/>
      </w:pPr>
      <w:r>
        <w:t xml:space="preserve">Harrison, J.F., C.J. </w:t>
      </w:r>
      <w:proofErr w:type="spellStart"/>
      <w:r>
        <w:t>Klok</w:t>
      </w:r>
      <w:proofErr w:type="spellEnd"/>
      <w:r>
        <w:t xml:space="preserve"> and J.S. Waters. 2014. Critical P</w:t>
      </w:r>
      <w:r>
        <w:rPr>
          <w:vertAlign w:val="subscript"/>
        </w:rPr>
        <w:t>O2</w:t>
      </w:r>
      <w:r>
        <w:t xml:space="preserve"> is size-independent in insects: implications for the metabolic theory of ecology. Current </w:t>
      </w:r>
    </w:p>
    <w:p w14:paraId="75CA6079" w14:textId="77777777" w:rsidR="00076F5F" w:rsidRDefault="00000000">
      <w:pPr>
        <w:ind w:left="1174" w:right="695"/>
      </w:pPr>
      <w:r>
        <w:t xml:space="preserve">Opinion in Insect Science 4:54-59. 10.1016/j.cois.2014.08.012 </w:t>
      </w:r>
    </w:p>
    <w:p w14:paraId="6FE3FE1C" w14:textId="77777777" w:rsidR="00076F5F" w:rsidRDefault="00000000">
      <w:pPr>
        <w:ind w:left="1170" w:right="695" w:hanging="360"/>
      </w:pPr>
      <w:proofErr w:type="spellStart"/>
      <w:r>
        <w:t>Farzin</w:t>
      </w:r>
      <w:proofErr w:type="spellEnd"/>
      <w:r>
        <w:t xml:space="preserve">, M., T. Albert, N. Pierce, J.M. </w:t>
      </w:r>
      <w:proofErr w:type="spellStart"/>
      <w:r>
        <w:t>VandenBrooks</w:t>
      </w:r>
      <w:proofErr w:type="spellEnd"/>
      <w:r>
        <w:t xml:space="preserve">, T. Dodge and J.F. Harrison. 2014. Acute and chronic effects of atmospheric oxygen on the feeding behavior of </w:t>
      </w:r>
      <w:r>
        <w:rPr>
          <w:i/>
        </w:rPr>
        <w:t>Drosophila melanogaster</w:t>
      </w:r>
      <w:r>
        <w:t xml:space="preserve"> larvae. Journal of Insect Physiology. 68:23-29. </w:t>
      </w:r>
      <w:proofErr w:type="gramStart"/>
      <w:r>
        <w:t>DOI:10.1016/j.jinsphys</w:t>
      </w:r>
      <w:proofErr w:type="gramEnd"/>
      <w:r>
        <w:t xml:space="preserve">.2014.06.017. </w:t>
      </w:r>
    </w:p>
    <w:p w14:paraId="189877A1" w14:textId="77777777" w:rsidR="00076F5F" w:rsidRDefault="00000000">
      <w:pPr>
        <w:ind w:left="1170" w:right="695" w:hanging="360"/>
      </w:pPr>
      <w:r>
        <w:t xml:space="preserve">Henry, J. and J.F. Harrison. 2014. Body size effects on the oxygen-sensitivity of dragonfly flight. Journal of Experimental Biology 217:3447-3456 </w:t>
      </w:r>
      <w:r>
        <w:rPr>
          <w:color w:val="1A1A1A"/>
        </w:rPr>
        <w:t>doi:10.1242/jeb.095828</w:t>
      </w:r>
      <w:r>
        <w:t xml:space="preserve">. </w:t>
      </w:r>
    </w:p>
    <w:p w14:paraId="2C320DEB" w14:textId="77777777" w:rsidR="00076F5F" w:rsidRDefault="00000000">
      <w:pPr>
        <w:ind w:left="1170" w:right="695" w:hanging="360"/>
      </w:pPr>
      <w:proofErr w:type="spellStart"/>
      <w:r>
        <w:t>Dejian</w:t>
      </w:r>
      <w:proofErr w:type="spellEnd"/>
      <w:r>
        <w:t xml:space="preserve"> Zhao, </w:t>
      </w:r>
      <w:proofErr w:type="spellStart"/>
      <w:r>
        <w:t>Zhenyu</w:t>
      </w:r>
      <w:proofErr w:type="spellEnd"/>
      <w:r>
        <w:t xml:space="preserve"> Zhang, Arianne Cease, Jon Harrison, and Le Kang. 2013. Efficient utilization of aerobic metabolism helps Tibetan locusts conquer hypoxia. BMC Genomics 14:631 doi:10.1186/1471-2164-14-631. </w:t>
      </w:r>
    </w:p>
    <w:p w14:paraId="174CAD37" w14:textId="77777777" w:rsidR="00076F5F" w:rsidRDefault="00000000">
      <w:pPr>
        <w:ind w:left="1170" w:right="695" w:hanging="360"/>
      </w:pPr>
      <w:r>
        <w:t xml:space="preserve">Callier, V., </w:t>
      </w:r>
      <w:proofErr w:type="spellStart"/>
      <w:r>
        <w:t>Shingleton</w:t>
      </w:r>
      <w:proofErr w:type="spellEnd"/>
      <w:r>
        <w:t xml:space="preserve">, A.W., Brent, C.S., Ghosh, S.M., Kim, J. and J.F. Harrison. 2013. The role of reduced oxygen in the developmental physiology of growth and metamorphosis initiation in </w:t>
      </w:r>
      <w:r>
        <w:rPr>
          <w:i/>
        </w:rPr>
        <w:t>Drosophila</w:t>
      </w:r>
      <w:r>
        <w:t xml:space="preserve">. Journal of Experimental Biology 216:4334-4340. DOI: 10.1242/jeb.093120 </w:t>
      </w:r>
    </w:p>
    <w:p w14:paraId="739DDD56" w14:textId="77777777" w:rsidR="00076F5F" w:rsidRDefault="00000000">
      <w:pPr>
        <w:ind w:left="1170" w:right="695" w:hanging="360"/>
      </w:pPr>
      <w:r>
        <w:t xml:space="preserve">Harrison, J.F., Cease, A.J., </w:t>
      </w:r>
      <w:proofErr w:type="spellStart"/>
      <w:r>
        <w:t>VandenBrooks</w:t>
      </w:r>
      <w:proofErr w:type="spellEnd"/>
      <w:r>
        <w:t xml:space="preserve">, J.M., Albert, T. and G. </w:t>
      </w:r>
      <w:proofErr w:type="spellStart"/>
      <w:r>
        <w:t>Davidowitz</w:t>
      </w:r>
      <w:proofErr w:type="spellEnd"/>
      <w:r>
        <w:t xml:space="preserve">. 2013. Caterpillars selected for large body size and short development time are more susceptible to oxygen-related stress. Ecology and Evolution 3:1305-1316. DOI: 10.1002/ece3.551. </w:t>
      </w:r>
    </w:p>
    <w:p w14:paraId="0A411B97" w14:textId="77777777" w:rsidR="00076F5F" w:rsidRDefault="00000000">
      <w:pPr>
        <w:ind w:left="1170" w:right="695" w:hanging="360"/>
      </w:pPr>
      <w:proofErr w:type="spellStart"/>
      <w:r>
        <w:t>Klok</w:t>
      </w:r>
      <w:proofErr w:type="spellEnd"/>
      <w:r>
        <w:t>, C.J. and J.F. Harrison. 2013. The temperature-size rule in arthropods: independent of macro-scale environmental variables but size-dependent. Integrative and Comparative Biology 53:557-570. DOI: 10.1093/</w:t>
      </w:r>
      <w:proofErr w:type="spellStart"/>
      <w:r>
        <w:t>icb</w:t>
      </w:r>
      <w:proofErr w:type="spellEnd"/>
      <w:r>
        <w:t>/ict075</w:t>
      </w:r>
      <w:r>
        <w:rPr>
          <w:rFonts w:ascii="Verdana" w:eastAsia="Verdana" w:hAnsi="Verdana" w:cs="Verdana"/>
          <w:color w:val="252700"/>
          <w:sz w:val="24"/>
        </w:rPr>
        <w:t>.</w:t>
      </w:r>
      <w:r>
        <w:t xml:space="preserve"> </w:t>
      </w:r>
    </w:p>
    <w:p w14:paraId="7ECC2055" w14:textId="77777777" w:rsidR="00076F5F" w:rsidRDefault="00000000">
      <w:pPr>
        <w:ind w:left="1170" w:right="695" w:hanging="360"/>
      </w:pPr>
      <w:r>
        <w:t xml:space="preserve">Harrison, J.F., Waters, J.S., Cease, A.J., </w:t>
      </w:r>
      <w:proofErr w:type="spellStart"/>
      <w:r>
        <w:t>VandenBrooks</w:t>
      </w:r>
      <w:proofErr w:type="spellEnd"/>
      <w:r>
        <w:t xml:space="preserve">, J.M., Callier, V., </w:t>
      </w:r>
      <w:proofErr w:type="spellStart"/>
      <w:r>
        <w:t>Klok</w:t>
      </w:r>
      <w:proofErr w:type="spellEnd"/>
      <w:r>
        <w:t xml:space="preserve">, C.J., Shaffer, K. and J.J. </w:t>
      </w:r>
      <w:proofErr w:type="spellStart"/>
      <w:r>
        <w:t>Socha</w:t>
      </w:r>
      <w:proofErr w:type="spellEnd"/>
      <w:r>
        <w:t xml:space="preserve">. 2013. How locusts breathe. Physiology 28:18-27.  </w:t>
      </w:r>
    </w:p>
    <w:p w14:paraId="78014AB8" w14:textId="77777777" w:rsidR="00076F5F" w:rsidRDefault="00000000">
      <w:pPr>
        <w:ind w:left="1170" w:right="695" w:hanging="360"/>
      </w:pPr>
      <w:r>
        <w:t xml:space="preserve">Zhao, D.J., Z.Y. Zhang, J. Harrison and L. Kang. 2012. Genome-wide analysis of transcriptional changes in the thoracic muscle of the migratory locust, </w:t>
      </w:r>
      <w:r>
        <w:rPr>
          <w:i/>
        </w:rPr>
        <w:t>Locusta migratoria</w:t>
      </w:r>
      <w:r>
        <w:t xml:space="preserve">, exposed to </w:t>
      </w:r>
      <w:proofErr w:type="spellStart"/>
      <w:r>
        <w:t>hyobaric</w:t>
      </w:r>
      <w:proofErr w:type="spellEnd"/>
      <w:r>
        <w:t xml:space="preserve"> hypoxia. Journal of Insect Physiology 58:1424-1431.  </w:t>
      </w:r>
    </w:p>
    <w:p w14:paraId="649C8022" w14:textId="77777777" w:rsidR="00076F5F" w:rsidRDefault="00000000">
      <w:pPr>
        <w:ind w:left="1170" w:right="695" w:hanging="360"/>
      </w:pPr>
      <w:r>
        <w:lastRenderedPageBreak/>
        <w:t xml:space="preserve">Lease, H., C.J. </w:t>
      </w:r>
      <w:proofErr w:type="spellStart"/>
      <w:r>
        <w:t>Klok</w:t>
      </w:r>
      <w:proofErr w:type="spellEnd"/>
      <w:r>
        <w:t>, A. Kaiser and J.F. Harrison. 2012. Body size is not critical for critical P</w:t>
      </w:r>
      <w:r>
        <w:rPr>
          <w:vertAlign w:val="subscript"/>
        </w:rPr>
        <w:t>O2</w:t>
      </w:r>
      <w:r>
        <w:t xml:space="preserve"> in </w:t>
      </w:r>
      <w:proofErr w:type="spellStart"/>
      <w:r>
        <w:t>scarabaeid</w:t>
      </w:r>
      <w:proofErr w:type="spellEnd"/>
      <w:r>
        <w:t xml:space="preserve"> and tenebrionid beetles. Journal of Experimental Biology 215:2524-2533. </w:t>
      </w:r>
      <w:r>
        <w:tab/>
        <w:t xml:space="preserve"> </w:t>
      </w:r>
    </w:p>
    <w:p w14:paraId="62EC8BF7" w14:textId="77777777" w:rsidR="00076F5F" w:rsidRDefault="00000000">
      <w:pPr>
        <w:ind w:left="1170" w:right="695" w:hanging="360"/>
      </w:pPr>
      <w:r>
        <w:t xml:space="preserve">Cease, A.J., J.J. </w:t>
      </w:r>
      <w:proofErr w:type="spellStart"/>
      <w:r>
        <w:t>Elser</w:t>
      </w:r>
      <w:proofErr w:type="spellEnd"/>
      <w:r>
        <w:t xml:space="preserve">, C.F. Ford, S. Hao, L. Kang and J.F. Harrison. 2012. Heavy livestock grazing promotes locust outbreaks by lowering plant nitrogen content. Science 335:467-469. </w:t>
      </w:r>
      <w:r>
        <w:tab/>
        <w:t xml:space="preserve"> </w:t>
      </w:r>
    </w:p>
    <w:p w14:paraId="27C266FC" w14:textId="77777777" w:rsidR="00076F5F" w:rsidRDefault="00000000">
      <w:pPr>
        <w:ind w:left="1170" w:right="695" w:hanging="360"/>
      </w:pPr>
      <w:proofErr w:type="spellStart"/>
      <w:r>
        <w:t>Vandenbrooks</w:t>
      </w:r>
      <w:proofErr w:type="spellEnd"/>
      <w:r>
        <w:t xml:space="preserve">, J.M., E.E. Munoz, M.D. Weed, C.F. Ford, M.A. Harrison and J.F. Harrison. 2012. Impacts of paleo-oxygen levels on the size, development, reproduction, and tracheal systems of </w:t>
      </w:r>
      <w:proofErr w:type="spellStart"/>
      <w:r>
        <w:rPr>
          <w:i/>
        </w:rPr>
        <w:t>Blatella</w:t>
      </w:r>
      <w:proofErr w:type="spellEnd"/>
      <w:r>
        <w:rPr>
          <w:i/>
        </w:rPr>
        <w:t xml:space="preserve"> germanica</w:t>
      </w:r>
      <w:r>
        <w:t xml:space="preserve">. </w:t>
      </w:r>
    </w:p>
    <w:p w14:paraId="67F5ACBC" w14:textId="77777777" w:rsidR="00076F5F" w:rsidRDefault="00000000">
      <w:pPr>
        <w:tabs>
          <w:tab w:val="center" w:pos="3440"/>
          <w:tab w:val="center" w:pos="6570"/>
        </w:tabs>
        <w:ind w:left="0" w:right="0" w:firstLine="0"/>
      </w:pPr>
      <w:r>
        <w:rPr>
          <w:rFonts w:ascii="Calibri" w:eastAsia="Calibri" w:hAnsi="Calibri" w:cs="Calibri"/>
          <w:sz w:val="22"/>
        </w:rPr>
        <w:tab/>
      </w:r>
      <w:r>
        <w:t xml:space="preserve">Journal of Evolutionary Biology 39:83-93.  </w:t>
      </w:r>
      <w:r>
        <w:tab/>
        <w:t xml:space="preserve"> </w:t>
      </w:r>
    </w:p>
    <w:p w14:paraId="56F0844F" w14:textId="77777777" w:rsidR="00076F5F" w:rsidRDefault="00000000">
      <w:pPr>
        <w:ind w:left="1170" w:right="695" w:hanging="360"/>
      </w:pPr>
      <w:r>
        <w:t xml:space="preserve">Heinrich, E.C., M. </w:t>
      </w:r>
      <w:proofErr w:type="spellStart"/>
      <w:r>
        <w:t>Farzin</w:t>
      </w:r>
      <w:proofErr w:type="spellEnd"/>
      <w:r>
        <w:t xml:space="preserve">, C.J. </w:t>
      </w:r>
      <w:proofErr w:type="spellStart"/>
      <w:r>
        <w:t>Klok</w:t>
      </w:r>
      <w:proofErr w:type="spellEnd"/>
      <w:r>
        <w:t xml:space="preserve"> and J.F. Harrison. 2011. The effect of developmental stage on the sensitivity of cell and body size to hypoxia in </w:t>
      </w:r>
      <w:r>
        <w:rPr>
          <w:i/>
        </w:rPr>
        <w:t>Drosophila melanogaster</w:t>
      </w:r>
      <w:r>
        <w:t xml:space="preserve">. Journal of Experimental Biology. 214:1429-1427. </w:t>
      </w:r>
      <w:r>
        <w:tab/>
        <w:t xml:space="preserve"> </w:t>
      </w:r>
    </w:p>
    <w:p w14:paraId="6410A6A2" w14:textId="77777777" w:rsidR="00076F5F" w:rsidRDefault="00000000" w:rsidP="00BF6A79">
      <w:pPr>
        <w:ind w:left="1170" w:right="695" w:hanging="360"/>
      </w:pPr>
      <w:proofErr w:type="spellStart"/>
      <w:r>
        <w:t>Schilman</w:t>
      </w:r>
      <w:proofErr w:type="spellEnd"/>
      <w:r>
        <w:t xml:space="preserve">, P.E., J.S. Waters, J.F. Harrison and J.R.B. </w:t>
      </w:r>
      <w:proofErr w:type="spellStart"/>
      <w:r>
        <w:t>Lighton</w:t>
      </w:r>
      <w:proofErr w:type="spellEnd"/>
      <w:r>
        <w:t xml:space="preserve">. 2011. Effects of temperature on responses to anoxia and oxygen reperfusion in the </w:t>
      </w:r>
      <w:proofErr w:type="spellStart"/>
      <w:r>
        <w:t>fruitfly</w:t>
      </w:r>
      <w:proofErr w:type="spellEnd"/>
      <w:r w:rsidR="00BF6A79">
        <w:t>,</w:t>
      </w:r>
    </w:p>
    <w:p w14:paraId="6DD5902E" w14:textId="77777777" w:rsidR="00BF6A79" w:rsidRDefault="00000000" w:rsidP="00BF6A79">
      <w:pPr>
        <w:ind w:left="1170" w:right="695" w:firstLine="0"/>
      </w:pPr>
      <w:r>
        <w:rPr>
          <w:i/>
        </w:rPr>
        <w:t>Drosophila melanogaster</w:t>
      </w:r>
      <w:r>
        <w:t xml:space="preserve">. Journal of Experimental Biology 214:1271-1275. </w:t>
      </w:r>
    </w:p>
    <w:p w14:paraId="3509342A" w14:textId="77777777" w:rsidR="00076F5F" w:rsidRDefault="00000000" w:rsidP="00BF6A79">
      <w:pPr>
        <w:ind w:left="1170" w:right="695" w:hanging="360"/>
      </w:pPr>
      <w:r>
        <w:t xml:space="preserve">Harrison, J.F. and G.G. Haddad. 2011. Effects of oxygen on growth and size: synthesis of molecular, organismal and evolutionary studies with </w:t>
      </w:r>
      <w:r>
        <w:rPr>
          <w:i/>
        </w:rPr>
        <w:t>Drosophila</w:t>
      </w:r>
      <w:r>
        <w:t xml:space="preserve"> melanogaster. Annual Review of Physiology 73:13.1-13.9. </w:t>
      </w:r>
      <w:r>
        <w:tab/>
        <w:t xml:space="preserve"> </w:t>
      </w:r>
    </w:p>
    <w:p w14:paraId="3D23080C" w14:textId="77777777" w:rsidR="00076F5F" w:rsidRDefault="00000000" w:rsidP="00BF6A79">
      <w:pPr>
        <w:ind w:left="1170" w:right="695" w:hanging="360"/>
      </w:pPr>
      <w:proofErr w:type="spellStart"/>
      <w:r>
        <w:t>Blatch</w:t>
      </w:r>
      <w:proofErr w:type="spellEnd"/>
      <w:r>
        <w:t xml:space="preserve">, S.A., K.W. Meyer and J.F. Harrison. 2010. Effects of dietary folic acid level and symbiotic folate production on fitness and development in the fruit fly </w:t>
      </w:r>
      <w:r>
        <w:rPr>
          <w:i/>
        </w:rPr>
        <w:t>Drosophila melanogaster</w:t>
      </w:r>
      <w:r>
        <w:t xml:space="preserve">. Fly 4:1-8. </w:t>
      </w:r>
      <w:r>
        <w:tab/>
        <w:t xml:space="preserve"> </w:t>
      </w:r>
    </w:p>
    <w:p w14:paraId="03F89792" w14:textId="77777777" w:rsidR="00076F5F" w:rsidRDefault="00000000">
      <w:pPr>
        <w:ind w:left="1170" w:right="695" w:hanging="360"/>
      </w:pPr>
      <w:proofErr w:type="spellStart"/>
      <w:r>
        <w:t>Rascón</w:t>
      </w:r>
      <w:proofErr w:type="spellEnd"/>
      <w:r>
        <w:t xml:space="preserve">, B. and J.F. Harrison. 2010. Lifespan and oxidative stress show a nonlinear response to atmospheric oxygen in </w:t>
      </w:r>
      <w:r>
        <w:rPr>
          <w:i/>
        </w:rPr>
        <w:t>Drosophila</w:t>
      </w:r>
      <w:r>
        <w:t xml:space="preserve">. Journal of Experimental Biology 213:3441-3448. </w:t>
      </w:r>
      <w:r>
        <w:tab/>
        <w:t xml:space="preserve"> </w:t>
      </w:r>
    </w:p>
    <w:p w14:paraId="72DB5C08" w14:textId="77777777" w:rsidR="00076F5F" w:rsidRDefault="00000000">
      <w:pPr>
        <w:ind w:left="1170" w:right="695" w:hanging="360"/>
      </w:pPr>
      <w:r>
        <w:t xml:space="preserve">Waters, J.S., C.T. Holbrook, J.H. Fewell and J.F. Harrison. 2010. Allometric scaling of metabolism, growth and activity of whole colonies of the seed harvester ant, </w:t>
      </w:r>
      <w:proofErr w:type="spellStart"/>
      <w:r>
        <w:rPr>
          <w:i/>
        </w:rPr>
        <w:t>Pogonomyrmex</w:t>
      </w:r>
      <w:proofErr w:type="spellEnd"/>
      <w:r>
        <w:rPr>
          <w:i/>
        </w:rPr>
        <w:t xml:space="preserve"> </w:t>
      </w:r>
      <w:proofErr w:type="spellStart"/>
      <w:r>
        <w:rPr>
          <w:i/>
        </w:rPr>
        <w:t>californicus</w:t>
      </w:r>
      <w:proofErr w:type="spellEnd"/>
      <w:r>
        <w:t xml:space="preserve">. American Naturalist 176:501-510. </w:t>
      </w:r>
      <w:r>
        <w:tab/>
        <w:t xml:space="preserve"> </w:t>
      </w:r>
    </w:p>
    <w:p w14:paraId="64668E3F" w14:textId="77777777" w:rsidR="00076F5F" w:rsidRDefault="00000000">
      <w:pPr>
        <w:ind w:left="1170" w:right="695" w:hanging="360"/>
      </w:pPr>
      <w:r>
        <w:t xml:space="preserve">Cease, A.J., S. Hao, L. Kang, J.J. </w:t>
      </w:r>
      <w:proofErr w:type="spellStart"/>
      <w:r>
        <w:t>Elser</w:t>
      </w:r>
      <w:proofErr w:type="spellEnd"/>
      <w:r>
        <w:t xml:space="preserve"> and J.F. Harrison. 2010. Are color or high rearing density related to migratory </w:t>
      </w:r>
      <w:proofErr w:type="spellStart"/>
      <w:r>
        <w:t>polyphenism</w:t>
      </w:r>
      <w:proofErr w:type="spellEnd"/>
      <w:r>
        <w:t xml:space="preserve"> in the band-winged grasshopper, </w:t>
      </w:r>
      <w:proofErr w:type="spellStart"/>
      <w:r>
        <w:rPr>
          <w:i/>
        </w:rPr>
        <w:t>Oedaleus</w:t>
      </w:r>
      <w:proofErr w:type="spellEnd"/>
      <w:r>
        <w:rPr>
          <w:i/>
        </w:rPr>
        <w:t xml:space="preserve"> asiaticus</w:t>
      </w:r>
      <w:r>
        <w:t xml:space="preserve">? Journal of Insect Physiology 56:926-936. </w:t>
      </w:r>
      <w:r>
        <w:tab/>
        <w:t xml:space="preserve"> </w:t>
      </w:r>
    </w:p>
    <w:p w14:paraId="4D6C0417" w14:textId="77777777" w:rsidR="00076F5F" w:rsidRDefault="00000000">
      <w:pPr>
        <w:ind w:left="1170" w:right="695" w:hanging="360"/>
      </w:pPr>
      <w:proofErr w:type="spellStart"/>
      <w:r>
        <w:t>Klok</w:t>
      </w:r>
      <w:proofErr w:type="spellEnd"/>
      <w:r>
        <w:t xml:space="preserve">, C.J., A. Kaiser, J.R.B. </w:t>
      </w:r>
      <w:proofErr w:type="spellStart"/>
      <w:r>
        <w:t>Lighton</w:t>
      </w:r>
      <w:proofErr w:type="spellEnd"/>
      <w:r>
        <w:t xml:space="preserve"> and Harrison, J.F.  2010. Critical oxygen partial pressures and maximal tracheal conductances for </w:t>
      </w:r>
      <w:r>
        <w:rPr>
          <w:i/>
        </w:rPr>
        <w:t>Drosophila melanogaster</w:t>
      </w:r>
      <w:r>
        <w:t xml:space="preserve"> reared for multiple generations in hypoxia or hyperoxia.  Journal of Insect Physiology 56:461-469. </w:t>
      </w:r>
      <w:r>
        <w:tab/>
        <w:t xml:space="preserve"> </w:t>
      </w:r>
    </w:p>
    <w:p w14:paraId="43E5D433" w14:textId="77777777" w:rsidR="00076F5F" w:rsidRDefault="00000000">
      <w:pPr>
        <w:ind w:left="1170" w:right="695" w:hanging="360"/>
      </w:pPr>
      <w:r>
        <w:t xml:space="preserve">Harrison, J.F., A. Kaiser and J.M. </w:t>
      </w:r>
      <w:proofErr w:type="spellStart"/>
      <w:r>
        <w:t>VandenBrooks</w:t>
      </w:r>
      <w:proofErr w:type="spellEnd"/>
      <w:r>
        <w:t xml:space="preserve">. 2010. Atmospheric oxygen level and the evolution of insect size. Proceedings of the Royal Society of London B. 277:1937-1946. doi:10.1098/rspb.2010.0001.  </w:t>
      </w:r>
    </w:p>
    <w:p w14:paraId="630A8D4E" w14:textId="77777777" w:rsidR="00076F5F" w:rsidRDefault="00000000">
      <w:pPr>
        <w:ind w:left="1170" w:right="695" w:hanging="360"/>
      </w:pPr>
      <w:r>
        <w:t xml:space="preserve">Sato, H., C.W. Berry, Y. </w:t>
      </w:r>
      <w:proofErr w:type="spellStart"/>
      <w:r>
        <w:t>Peeri</w:t>
      </w:r>
      <w:proofErr w:type="spellEnd"/>
      <w:r>
        <w:t xml:space="preserve">, E. </w:t>
      </w:r>
      <w:proofErr w:type="spellStart"/>
      <w:r>
        <w:t>Baghoomian</w:t>
      </w:r>
      <w:proofErr w:type="spellEnd"/>
      <w:r>
        <w:t xml:space="preserve">, B.E. Casey, G. Lavella, J.M. </w:t>
      </w:r>
      <w:proofErr w:type="spellStart"/>
      <w:r>
        <w:t>VandenBrooks</w:t>
      </w:r>
      <w:proofErr w:type="spellEnd"/>
      <w:r>
        <w:t xml:space="preserve">, J.F. Harrison and M.M. </w:t>
      </w:r>
      <w:proofErr w:type="spellStart"/>
      <w:r>
        <w:t>Maharbiz</w:t>
      </w:r>
      <w:proofErr w:type="spellEnd"/>
      <w:r>
        <w:t xml:space="preserve">. 2009. Remote radio control of insect flight. Frontiers in Integrative Neuroscience 3:24. </w:t>
      </w:r>
    </w:p>
    <w:p w14:paraId="26DBCEF1" w14:textId="77777777" w:rsidR="00076F5F" w:rsidRDefault="00000000">
      <w:pPr>
        <w:tabs>
          <w:tab w:val="center" w:pos="2866"/>
          <w:tab w:val="center" w:pos="5130"/>
        </w:tabs>
        <w:ind w:left="0" w:right="0" w:firstLine="0"/>
      </w:pPr>
      <w:r>
        <w:rPr>
          <w:rFonts w:ascii="Calibri" w:eastAsia="Calibri" w:hAnsi="Calibri" w:cs="Calibri"/>
          <w:sz w:val="22"/>
        </w:rPr>
        <w:lastRenderedPageBreak/>
        <w:tab/>
      </w:r>
      <w:r>
        <w:t xml:space="preserve">doi:10.3389/neuro.07.024.2009 </w:t>
      </w:r>
      <w:r>
        <w:tab/>
        <w:t xml:space="preserve"> </w:t>
      </w:r>
    </w:p>
    <w:p w14:paraId="599EB2B7" w14:textId="77777777" w:rsidR="00076F5F" w:rsidRDefault="00000000">
      <w:pPr>
        <w:ind w:left="1170" w:right="695" w:hanging="360"/>
      </w:pPr>
      <w:r>
        <w:t xml:space="preserve">Greenlee, K.J., J.R. Henry, S.D. Kirkton, M.W. </w:t>
      </w:r>
      <w:proofErr w:type="spellStart"/>
      <w:r>
        <w:t>Westneat</w:t>
      </w:r>
      <w:proofErr w:type="spellEnd"/>
      <w:r>
        <w:t xml:space="preserve">, K. </w:t>
      </w:r>
      <w:proofErr w:type="spellStart"/>
      <w:r>
        <w:t>Fezzaa</w:t>
      </w:r>
      <w:proofErr w:type="spellEnd"/>
      <w:r>
        <w:t xml:space="preserve">, W.K. Lee and J.F. Harrison.  2009. Synchrotron imaging of the grasshopper tracheal system:  morphological components of tracheal </w:t>
      </w:r>
      <w:proofErr w:type="spellStart"/>
      <w:r>
        <w:t>hypermetry</w:t>
      </w:r>
      <w:proofErr w:type="spellEnd"/>
      <w:r>
        <w:t xml:space="preserve"> and the effect of age and stage on abdominal air sac volumes and convection. American Journal of Physiology: Comparative, Regulatory and Integrative Physiology 297:1343-1350.  </w:t>
      </w:r>
    </w:p>
    <w:p w14:paraId="383AF50A" w14:textId="77777777" w:rsidR="00076F5F" w:rsidRDefault="00000000">
      <w:pPr>
        <w:ind w:left="1170" w:right="695" w:hanging="360"/>
      </w:pPr>
      <w:proofErr w:type="spellStart"/>
      <w:r>
        <w:t>Klok</w:t>
      </w:r>
      <w:proofErr w:type="spellEnd"/>
      <w:r>
        <w:t xml:space="preserve">, C.J., A.J. Hubb and J.F. Harrison.  2009. Single and multigenerational responses of body mass to atmospheric oxygen concentration in Drosophila melanogaster: evidence for roles of plasticity and evolution.  Journal </w:t>
      </w:r>
      <w:proofErr w:type="gramStart"/>
      <w:r>
        <w:t>of  Evolutionary</w:t>
      </w:r>
      <w:proofErr w:type="gramEnd"/>
      <w:r>
        <w:t xml:space="preserve"> Biology 22: 2496-2504. </w:t>
      </w:r>
      <w:r>
        <w:tab/>
        <w:t xml:space="preserve"> </w:t>
      </w:r>
    </w:p>
    <w:p w14:paraId="48D76350" w14:textId="77777777" w:rsidR="00076F5F" w:rsidRDefault="00000000">
      <w:pPr>
        <w:ind w:left="814" w:right="695"/>
      </w:pPr>
      <w:r>
        <w:t xml:space="preserve">Bradley, T.J., A.D. Briscoe, S.G. Brady, H.L. Contreras, B.N. Danforth, R. </w:t>
      </w:r>
    </w:p>
    <w:p w14:paraId="0A09D65F" w14:textId="77777777" w:rsidR="00076F5F" w:rsidRDefault="00000000">
      <w:pPr>
        <w:ind w:left="1174" w:right="695"/>
      </w:pPr>
      <w:r>
        <w:t xml:space="preserve">Dudley, D. Grimaldi, J.F. Harrison, A. Kaiser, C. Merlin, S.M. </w:t>
      </w:r>
      <w:proofErr w:type="spellStart"/>
      <w:r>
        <w:t>Reppert</w:t>
      </w:r>
      <w:proofErr w:type="spellEnd"/>
      <w:r>
        <w:t xml:space="preserve">, J.M. </w:t>
      </w:r>
    </w:p>
    <w:p w14:paraId="3671B9FA" w14:textId="77777777" w:rsidR="00076F5F" w:rsidRDefault="00000000">
      <w:pPr>
        <w:ind w:left="1174" w:right="695"/>
      </w:pPr>
      <w:proofErr w:type="spellStart"/>
      <w:r>
        <w:t>VandenBrooks</w:t>
      </w:r>
      <w:proofErr w:type="spellEnd"/>
      <w:r>
        <w:t xml:space="preserve"> and S.P. </w:t>
      </w:r>
      <w:proofErr w:type="spellStart"/>
      <w:r>
        <w:t>Yanoviak</w:t>
      </w:r>
      <w:proofErr w:type="spellEnd"/>
      <w:r>
        <w:t xml:space="preserve">.  2009. Episodes in insect evolution. </w:t>
      </w:r>
    </w:p>
    <w:p w14:paraId="43F87FE4" w14:textId="77777777" w:rsidR="00076F5F" w:rsidRDefault="00000000">
      <w:pPr>
        <w:tabs>
          <w:tab w:val="center" w:pos="3980"/>
          <w:tab w:val="center" w:pos="7290"/>
        </w:tabs>
        <w:ind w:left="0" w:right="0" w:firstLine="0"/>
      </w:pPr>
      <w:r>
        <w:rPr>
          <w:rFonts w:ascii="Calibri" w:eastAsia="Calibri" w:hAnsi="Calibri" w:cs="Calibri"/>
          <w:sz w:val="22"/>
        </w:rPr>
        <w:tab/>
      </w:r>
      <w:r>
        <w:t xml:space="preserve">Integrative and Comparative Biology 49(5):590-606. </w:t>
      </w:r>
      <w:r>
        <w:tab/>
        <w:t xml:space="preserve"> </w:t>
      </w:r>
    </w:p>
    <w:p w14:paraId="2F4F2007" w14:textId="77777777" w:rsidR="00076F5F" w:rsidRDefault="00000000">
      <w:pPr>
        <w:ind w:left="1170" w:right="695" w:hanging="360"/>
      </w:pPr>
      <w:r>
        <w:t xml:space="preserve">Harrison, J.F.  2009.  Respiratory System.  Pages 889-895 in: “Encyclopedia of Insects, 2nd ed.”.  Editors, V.H. Resh and R. </w:t>
      </w:r>
      <w:proofErr w:type="spellStart"/>
      <w:r>
        <w:t>Carde</w:t>
      </w:r>
      <w:proofErr w:type="spellEnd"/>
      <w:r>
        <w:t xml:space="preserve">, Elsevier, San Diego. </w:t>
      </w:r>
      <w:r>
        <w:tab/>
        <w:t xml:space="preserve"> </w:t>
      </w:r>
    </w:p>
    <w:p w14:paraId="098C69FD" w14:textId="77777777" w:rsidR="00076F5F" w:rsidRDefault="00000000">
      <w:pPr>
        <w:ind w:left="1170" w:right="695" w:hanging="360"/>
      </w:pPr>
      <w:proofErr w:type="spellStart"/>
      <w:r>
        <w:t>Klok</w:t>
      </w:r>
      <w:proofErr w:type="spellEnd"/>
      <w:r>
        <w:t xml:space="preserve">, C.J. and J.F. Harrison.  2009.  Atmospheric hypoxia limits selection for large body size in insects.  </w:t>
      </w:r>
      <w:proofErr w:type="spellStart"/>
      <w:r>
        <w:t>PLoS</w:t>
      </w:r>
      <w:proofErr w:type="spellEnd"/>
      <w:r>
        <w:t xml:space="preserve"> ONE 4(1): e3876. </w:t>
      </w:r>
    </w:p>
    <w:p w14:paraId="6ACAC049" w14:textId="77777777" w:rsidR="00076F5F" w:rsidRDefault="00000000">
      <w:pPr>
        <w:ind w:left="1174" w:right="695"/>
      </w:pPr>
      <w:proofErr w:type="gramStart"/>
      <w:r>
        <w:t>doi:10.1371/journal.pone</w:t>
      </w:r>
      <w:proofErr w:type="gramEnd"/>
      <w:r>
        <w:t xml:space="preserve">.0003876.  </w:t>
      </w:r>
    </w:p>
    <w:p w14:paraId="7F3FA541" w14:textId="77777777" w:rsidR="00076F5F" w:rsidRDefault="00000000">
      <w:pPr>
        <w:ind w:left="1170" w:right="695" w:hanging="360"/>
      </w:pPr>
      <w:r>
        <w:t xml:space="preserve">Harrison, J.F., A. Kaiser and J. </w:t>
      </w:r>
      <w:proofErr w:type="spellStart"/>
      <w:r>
        <w:t>Vandenbrooks</w:t>
      </w:r>
      <w:proofErr w:type="spellEnd"/>
      <w:r>
        <w:t xml:space="preserve">.  2008.  Mysteries of oxygen and insect size.  4th CPB Meeting in Africa: Mara 2008. “Molecules to </w:t>
      </w:r>
    </w:p>
    <w:p w14:paraId="47B3AED1" w14:textId="77777777" w:rsidR="00076F5F" w:rsidRDefault="00000000">
      <w:pPr>
        <w:ind w:left="1174" w:right="695"/>
      </w:pPr>
      <w:r>
        <w:t xml:space="preserve">migration: The pressures of life” (Ed S. Morris &amp; A. </w:t>
      </w:r>
      <w:proofErr w:type="spellStart"/>
      <w:r>
        <w:t>Vosloo</w:t>
      </w:r>
      <w:proofErr w:type="spellEnd"/>
      <w:r>
        <w:t xml:space="preserve">). </w:t>
      </w:r>
      <w:proofErr w:type="spellStart"/>
      <w:r>
        <w:t>Medimond</w:t>
      </w:r>
      <w:proofErr w:type="spellEnd"/>
      <w:r>
        <w:t xml:space="preserve"> Publishing Co, via Maserati 6/2, 40124 Bologna, Italy. Pages 293-302. </w:t>
      </w:r>
    </w:p>
    <w:p w14:paraId="534659AC" w14:textId="77777777" w:rsidR="00076F5F" w:rsidRDefault="00000000">
      <w:pPr>
        <w:ind w:left="1170" w:right="695" w:hanging="360"/>
      </w:pPr>
      <w:proofErr w:type="spellStart"/>
      <w:r>
        <w:t>Socha</w:t>
      </w:r>
      <w:proofErr w:type="spellEnd"/>
      <w:r>
        <w:t xml:space="preserve">, J.J., W.K. Lee, J.F. Harrison, J.S. Waters, K. </w:t>
      </w:r>
      <w:proofErr w:type="spellStart"/>
      <w:r>
        <w:t>Fezzaa</w:t>
      </w:r>
      <w:proofErr w:type="spellEnd"/>
      <w:r>
        <w:t xml:space="preserve"> and M.W. </w:t>
      </w:r>
      <w:proofErr w:type="spellStart"/>
      <w:r>
        <w:t>Westneat</w:t>
      </w:r>
      <w:proofErr w:type="spellEnd"/>
      <w:r>
        <w:t xml:space="preserve">.  2008.   Correlated patterns of tracheal compression and convective gas exchange in a carabid beetle.  Journal of Experimental </w:t>
      </w:r>
      <w:proofErr w:type="gramStart"/>
      <w:r>
        <w:t>Biology  211:3409</w:t>
      </w:r>
      <w:proofErr w:type="gramEnd"/>
      <w:r>
        <w:t>-</w:t>
      </w:r>
    </w:p>
    <w:p w14:paraId="4CEAFBD7" w14:textId="77777777" w:rsidR="00076F5F" w:rsidRDefault="00000000">
      <w:pPr>
        <w:tabs>
          <w:tab w:val="center" w:pos="1463"/>
          <w:tab w:val="center" w:pos="2250"/>
        </w:tabs>
        <w:ind w:left="0" w:right="0" w:firstLine="0"/>
      </w:pPr>
      <w:r>
        <w:rPr>
          <w:rFonts w:ascii="Calibri" w:eastAsia="Calibri" w:hAnsi="Calibri" w:cs="Calibri"/>
          <w:sz w:val="22"/>
        </w:rPr>
        <w:tab/>
      </w:r>
      <w:r>
        <w:t xml:space="preserve">3420. </w:t>
      </w:r>
      <w:r>
        <w:tab/>
        <w:t xml:space="preserve"> </w:t>
      </w:r>
    </w:p>
    <w:p w14:paraId="6DCC5792" w14:textId="77777777" w:rsidR="00BF6A79" w:rsidRDefault="00000000" w:rsidP="00BF6A79">
      <w:pPr>
        <w:ind w:left="1170" w:right="695" w:hanging="360"/>
      </w:pPr>
      <w:r>
        <w:t xml:space="preserve">Frazier, M.R., J.F. Harrison, S.D. Kirkton and S.P. Roberts.  2008. Cold rearing improves cold flight performance in </w:t>
      </w:r>
      <w:r>
        <w:rPr>
          <w:i/>
        </w:rPr>
        <w:t>Drosophila</w:t>
      </w:r>
      <w:r>
        <w:t xml:space="preserve"> via changes in wing morphology.  Journal of Experimental Biology 211:2116-2122. </w:t>
      </w:r>
    </w:p>
    <w:p w14:paraId="53486E87" w14:textId="77777777" w:rsidR="00076F5F" w:rsidRDefault="00000000" w:rsidP="00BF6A79">
      <w:pPr>
        <w:ind w:left="1170" w:right="695" w:hanging="360"/>
      </w:pPr>
      <w:r>
        <w:t xml:space="preserve"> Alexander Kaiser, C. Jaco </w:t>
      </w:r>
      <w:proofErr w:type="spellStart"/>
      <w:r>
        <w:t>Klok</w:t>
      </w:r>
      <w:proofErr w:type="spellEnd"/>
      <w:r>
        <w:t xml:space="preserve">, J. Jake </w:t>
      </w:r>
      <w:proofErr w:type="spellStart"/>
      <w:r>
        <w:t>Socha</w:t>
      </w:r>
      <w:proofErr w:type="spellEnd"/>
      <w:r>
        <w:t>, Wah-</w:t>
      </w:r>
      <w:proofErr w:type="spellStart"/>
      <w:r>
        <w:t>Keat</w:t>
      </w:r>
      <w:proofErr w:type="spellEnd"/>
      <w:r>
        <w:t xml:space="preserve"> Lee, Michael C. Quinlan, Jon F. Harrison.  2007.  Increase in tracheal investment with beetle size supports hypothesis of oxygen limitation on insect gigantism.  Proceedings of the National Academy of Sciences USA 104:13198-13203. </w:t>
      </w:r>
      <w:r>
        <w:tab/>
        <w:t xml:space="preserve"> </w:t>
      </w:r>
    </w:p>
    <w:p w14:paraId="1CC51FDD" w14:textId="77777777" w:rsidR="00076F5F" w:rsidRDefault="00000000">
      <w:pPr>
        <w:spacing w:after="1" w:line="243" w:lineRule="auto"/>
        <w:ind w:left="1165" w:right="1073" w:hanging="370"/>
        <w:jc w:val="both"/>
      </w:pPr>
      <w:r>
        <w:t xml:space="preserve">Greenlee, K.J., C. </w:t>
      </w:r>
      <w:proofErr w:type="spellStart"/>
      <w:r>
        <w:t>Nebeker</w:t>
      </w:r>
      <w:proofErr w:type="spellEnd"/>
      <w:r>
        <w:t xml:space="preserve"> and J.F. Harrison.  2007.  Body size-independent safety margins for gas exchange across grasshopper species.  Journal of Experimental </w:t>
      </w:r>
      <w:proofErr w:type="gramStart"/>
      <w:r>
        <w:t>Biology  210:1288</w:t>
      </w:r>
      <w:proofErr w:type="gramEnd"/>
      <w:r>
        <w:t xml:space="preserve">-1296.  </w:t>
      </w:r>
    </w:p>
    <w:p w14:paraId="51642D90" w14:textId="77777777" w:rsidR="00076F5F" w:rsidRDefault="00000000">
      <w:pPr>
        <w:ind w:left="1170" w:right="695" w:hanging="360"/>
      </w:pPr>
      <w:proofErr w:type="spellStart"/>
      <w:r>
        <w:t>Socha</w:t>
      </w:r>
      <w:proofErr w:type="spellEnd"/>
      <w:r>
        <w:t xml:space="preserve">, J.J., </w:t>
      </w:r>
      <w:proofErr w:type="spellStart"/>
      <w:r>
        <w:t>Westneat</w:t>
      </w:r>
      <w:proofErr w:type="spellEnd"/>
      <w:r>
        <w:t xml:space="preserve">, M.W., Harrison, J.F., Waters, J.S., and Lee, W.K.  2007.  Real-time phase-contrast x-ray imaging, a new technique for the study of animal form and function.  BMC Biology 5:6. </w:t>
      </w:r>
      <w:r>
        <w:tab/>
        <w:t xml:space="preserve"> </w:t>
      </w:r>
    </w:p>
    <w:p w14:paraId="0B34C3B5" w14:textId="77777777" w:rsidR="00076F5F" w:rsidRDefault="00000000">
      <w:pPr>
        <w:ind w:left="1170" w:right="695" w:hanging="360"/>
      </w:pPr>
      <w:r>
        <w:lastRenderedPageBreak/>
        <w:t xml:space="preserve">Badman, J., J.F. Harrison and M.P. McGarry.  2007.  Grasshoppers for research and education: care for maintenance and production colonies.  Lab Animal Science 36(3):27-31. </w:t>
      </w:r>
      <w:r>
        <w:tab/>
        <w:t xml:space="preserve"> </w:t>
      </w:r>
    </w:p>
    <w:p w14:paraId="0244BACB" w14:textId="77777777" w:rsidR="00076F5F" w:rsidRDefault="00000000">
      <w:pPr>
        <w:ind w:left="814" w:right="695"/>
      </w:pPr>
      <w:r>
        <w:t xml:space="preserve">Harrison, J.F., M.R. Frazier, J.R. Henry, A. Kaiser, C.J. </w:t>
      </w:r>
      <w:proofErr w:type="spellStart"/>
      <w:r>
        <w:t>Klok</w:t>
      </w:r>
      <w:proofErr w:type="spellEnd"/>
      <w:r>
        <w:t xml:space="preserve">, B. </w:t>
      </w:r>
      <w:proofErr w:type="spellStart"/>
      <w:r>
        <w:t>Rascón</w:t>
      </w:r>
      <w:proofErr w:type="spellEnd"/>
      <w:r>
        <w:t xml:space="preserve">.  2006.  </w:t>
      </w:r>
    </w:p>
    <w:p w14:paraId="21BEAE87" w14:textId="77777777" w:rsidR="00076F5F" w:rsidRDefault="00000000">
      <w:pPr>
        <w:ind w:left="1174" w:right="695"/>
      </w:pPr>
      <w:r>
        <w:t xml:space="preserve">Responses of terrestrial insects to hypoxia or hyperoxia.  Respiratory Physiology and Neurobiology 154:4-17. </w:t>
      </w:r>
      <w:r>
        <w:tab/>
        <w:t xml:space="preserve"> </w:t>
      </w:r>
    </w:p>
    <w:p w14:paraId="2B3A2E0A" w14:textId="77777777" w:rsidR="00076F5F" w:rsidRDefault="00000000">
      <w:pPr>
        <w:ind w:left="1170" w:right="695" w:hanging="360"/>
      </w:pPr>
      <w:r>
        <w:t xml:space="preserve">Harrison, J.F., Jennifer Fewell, Kirk E. Anderson, and Gerald M. </w:t>
      </w:r>
      <w:proofErr w:type="spellStart"/>
      <w:r>
        <w:t>Loper</w:t>
      </w:r>
      <w:proofErr w:type="spellEnd"/>
      <w:r>
        <w:t xml:space="preserve">.  2006.  Environmental physiology of the invasion of the Americas by Africanized honey bees.  Integrative and Comparative </w:t>
      </w:r>
      <w:proofErr w:type="gramStart"/>
      <w:r>
        <w:t>Biology  46:1110</w:t>
      </w:r>
      <w:proofErr w:type="gramEnd"/>
      <w:r>
        <w:t xml:space="preserve">-1122. </w:t>
      </w:r>
      <w:r>
        <w:tab/>
        <w:t xml:space="preserve"> </w:t>
      </w:r>
    </w:p>
    <w:p w14:paraId="7204FA90" w14:textId="77777777" w:rsidR="00076F5F" w:rsidRDefault="00000000">
      <w:pPr>
        <w:ind w:left="1170" w:right="695" w:hanging="360"/>
      </w:pPr>
      <w:r>
        <w:t xml:space="preserve">Lease, H.M., Wolf, B.O. and J.F. Harrison.  2006.  Intraspecific variation in tracheal volume in the American locust, </w:t>
      </w:r>
      <w:r>
        <w:rPr>
          <w:i/>
        </w:rPr>
        <w:t>Schistocerca americana</w:t>
      </w:r>
      <w:r>
        <w:t xml:space="preserve">, measured by a new inert gas method.  Journal of Experimental </w:t>
      </w:r>
      <w:proofErr w:type="gramStart"/>
      <w:r>
        <w:t>Biology  209:3476</w:t>
      </w:r>
      <w:proofErr w:type="gramEnd"/>
      <w:r>
        <w:t xml:space="preserve">-3483. </w:t>
      </w:r>
      <w:r>
        <w:tab/>
        <w:t xml:space="preserve"> </w:t>
      </w:r>
    </w:p>
    <w:p w14:paraId="440D6AB6" w14:textId="77777777" w:rsidR="00076F5F" w:rsidRDefault="00000000">
      <w:pPr>
        <w:spacing w:after="1" w:line="243" w:lineRule="auto"/>
        <w:ind w:left="1165" w:right="848" w:hanging="370"/>
        <w:jc w:val="both"/>
      </w:pPr>
      <w:r>
        <w:t xml:space="preserve">Kirkton, S.D. and J.F. Harrison.  2006.  Ontogeny of locomotory </w:t>
      </w:r>
      <w:proofErr w:type="spellStart"/>
      <w:r>
        <w:t>behaviour</w:t>
      </w:r>
      <w:proofErr w:type="spellEnd"/>
      <w:r>
        <w:t xml:space="preserve"> in the American locust, </w:t>
      </w:r>
      <w:r>
        <w:rPr>
          <w:i/>
        </w:rPr>
        <w:t>Schistocerca americana</w:t>
      </w:r>
      <w:r>
        <w:t xml:space="preserve">: from marathoner to broad jumper.  Animal </w:t>
      </w:r>
      <w:proofErr w:type="spellStart"/>
      <w:proofErr w:type="gramStart"/>
      <w:r>
        <w:t>Behaviour</w:t>
      </w:r>
      <w:proofErr w:type="spellEnd"/>
      <w:r>
        <w:t xml:space="preserve">  71:925</w:t>
      </w:r>
      <w:proofErr w:type="gramEnd"/>
      <w:r>
        <w:t xml:space="preserve">-931.  </w:t>
      </w:r>
    </w:p>
    <w:p w14:paraId="51C3A075" w14:textId="77777777" w:rsidR="00076F5F" w:rsidRDefault="00000000">
      <w:pPr>
        <w:ind w:left="1170" w:right="695" w:hanging="360"/>
      </w:pPr>
      <w:proofErr w:type="spellStart"/>
      <w:r>
        <w:t>Blatch</w:t>
      </w:r>
      <w:proofErr w:type="spellEnd"/>
      <w:r>
        <w:t xml:space="preserve">, S.A. and J.F. Harrison.  2005.  An up-dated chemically-defined medium for </w:t>
      </w:r>
      <w:r>
        <w:rPr>
          <w:i/>
        </w:rPr>
        <w:t>Drosophila melanogaster</w:t>
      </w:r>
      <w:r>
        <w:t xml:space="preserve">.  Drosophila Information Services 88:126-127. </w:t>
      </w:r>
      <w:r>
        <w:tab/>
        <w:t xml:space="preserve"> </w:t>
      </w:r>
    </w:p>
    <w:p w14:paraId="58EF8843" w14:textId="77777777" w:rsidR="00076F5F" w:rsidRDefault="00000000">
      <w:pPr>
        <w:spacing w:after="1" w:line="243" w:lineRule="auto"/>
        <w:ind w:left="1165" w:right="784" w:hanging="370"/>
        <w:jc w:val="both"/>
      </w:pPr>
      <w:proofErr w:type="spellStart"/>
      <w:r>
        <w:t>Rascón</w:t>
      </w:r>
      <w:proofErr w:type="spellEnd"/>
      <w:r>
        <w:t xml:space="preserve">, B. and J.F. Harrison.  2005.  Atmospheric oxygen effects on metabolic rate and lift production of tethered flying locusts.  Journal of Insect </w:t>
      </w:r>
      <w:proofErr w:type="gramStart"/>
      <w:r>
        <w:t>Physiology  51:1193</w:t>
      </w:r>
      <w:proofErr w:type="gramEnd"/>
      <w:r>
        <w:t xml:space="preserve">-1199.  </w:t>
      </w:r>
    </w:p>
    <w:p w14:paraId="784B516C" w14:textId="77777777" w:rsidR="00076F5F" w:rsidRDefault="00000000">
      <w:pPr>
        <w:ind w:left="1170" w:right="695" w:hanging="360"/>
      </w:pPr>
      <w:r>
        <w:t xml:space="preserve">Kirkton, S.D., </w:t>
      </w:r>
      <w:proofErr w:type="spellStart"/>
      <w:r>
        <w:t>Nsika</w:t>
      </w:r>
      <w:proofErr w:type="spellEnd"/>
      <w:r>
        <w:t xml:space="preserve">, J. and J.F. Harrison.  2005.  Ontogenetic effects on aerobic and anaerobic metabolism during jumping in the American locust, </w:t>
      </w:r>
      <w:r>
        <w:rPr>
          <w:i/>
        </w:rPr>
        <w:t>Schistocerca americana</w:t>
      </w:r>
      <w:r>
        <w:t xml:space="preserve">. Journal of Experimental Biology 208:3003-3012.  </w:t>
      </w:r>
    </w:p>
    <w:p w14:paraId="7C7F8954" w14:textId="77777777" w:rsidR="00076F5F" w:rsidRDefault="00000000">
      <w:pPr>
        <w:ind w:left="1170" w:right="695" w:hanging="360"/>
      </w:pPr>
      <w:r>
        <w:t xml:space="preserve">Harrison, J.F., J.J. LaFreniere, K.J. Greenlee.  2005.  Ontogeny of tracheal dimensions and gas exchange capacities in the grasshopper, </w:t>
      </w:r>
      <w:r>
        <w:rPr>
          <w:i/>
        </w:rPr>
        <w:t>Schistocerca americana</w:t>
      </w:r>
      <w:r>
        <w:t xml:space="preserve">.  Comparative Biochemistry and Physiology 141:372-380. </w:t>
      </w:r>
      <w:r>
        <w:tab/>
        <w:t xml:space="preserve"> </w:t>
      </w:r>
    </w:p>
    <w:p w14:paraId="43C44756" w14:textId="77777777" w:rsidR="00076F5F" w:rsidRDefault="00000000">
      <w:pPr>
        <w:ind w:left="1170" w:right="695" w:hanging="360"/>
      </w:pPr>
      <w:r>
        <w:t xml:space="preserve">Greenlee, J.F and J.F. Harrison.  2005.  Respiratory changes throughout ontogeny in the tobacco hornworm caterpillar, </w:t>
      </w:r>
      <w:r>
        <w:rPr>
          <w:i/>
        </w:rPr>
        <w:t>Manduca sexta</w:t>
      </w:r>
      <w:r>
        <w:t xml:space="preserve">.  Journal of Experimental Biology 208:1385-1392. </w:t>
      </w:r>
      <w:r>
        <w:tab/>
        <w:t xml:space="preserve"> </w:t>
      </w:r>
    </w:p>
    <w:p w14:paraId="5BF196C4" w14:textId="77777777" w:rsidR="00076F5F" w:rsidRDefault="00000000">
      <w:pPr>
        <w:ind w:left="1170" w:right="695" w:hanging="360"/>
      </w:pPr>
      <w:r>
        <w:t>Harrison, J.F., O.R. Taylor and H.G. Hall.  2005.  The flight physiology of reproductives of Africanized, European and hybrid honey bees (</w:t>
      </w:r>
      <w:r>
        <w:rPr>
          <w:i/>
        </w:rPr>
        <w:t>Apis mellifera</w:t>
      </w:r>
      <w:r>
        <w:t xml:space="preserve">).  Physiological and Biochemical Zoology 78:153-162.    </w:t>
      </w:r>
    </w:p>
    <w:p w14:paraId="5E31C5F4" w14:textId="77777777" w:rsidR="00076F5F" w:rsidRDefault="00000000">
      <w:pPr>
        <w:ind w:left="1170" w:right="695" w:hanging="360"/>
      </w:pPr>
      <w:r>
        <w:t xml:space="preserve">Hartung, D.K., S.D. Kirkton and J.F. Harrison.  2004.  Ontogeny of tracheal system structure: a light and electron-microscopy study of the metathoracic femur of the American locust, </w:t>
      </w:r>
      <w:r>
        <w:rPr>
          <w:i/>
        </w:rPr>
        <w:t>Schistocerca americana</w:t>
      </w:r>
      <w:r>
        <w:t xml:space="preserve">.  J. </w:t>
      </w:r>
      <w:proofErr w:type="gramStart"/>
      <w:r>
        <w:t>Morphology  262:800812</w:t>
      </w:r>
      <w:proofErr w:type="gramEnd"/>
      <w:r>
        <w:t xml:space="preserve">. </w:t>
      </w:r>
    </w:p>
    <w:p w14:paraId="3683F8EF" w14:textId="77777777" w:rsidR="00076F5F" w:rsidRDefault="00000000">
      <w:pPr>
        <w:ind w:left="1170" w:right="695" w:hanging="360"/>
      </w:pPr>
      <w:r>
        <w:t>Harrison, J.F. and R.K. Suarez.  2004.  JEB Classic: Krogh, A. and Weis-Fogh, T. The respiratory exchange ratio of the desert locust (</w:t>
      </w:r>
      <w:r>
        <w:rPr>
          <w:i/>
        </w:rPr>
        <w:t xml:space="preserve">Schistocerca </w:t>
      </w:r>
      <w:proofErr w:type="spellStart"/>
      <w:r>
        <w:rPr>
          <w:i/>
        </w:rPr>
        <w:t>gregaria</w:t>
      </w:r>
      <w:proofErr w:type="spellEnd"/>
      <w:r>
        <w:t>) before, during and after flight.  Journal of Experimental Biology 207:3251-</w:t>
      </w:r>
    </w:p>
    <w:p w14:paraId="7FF1B3C0" w14:textId="77777777" w:rsidR="00076F5F" w:rsidRDefault="00000000">
      <w:pPr>
        <w:tabs>
          <w:tab w:val="center" w:pos="1463"/>
          <w:tab w:val="center" w:pos="2250"/>
        </w:tabs>
        <w:ind w:left="0" w:right="0" w:firstLine="0"/>
      </w:pPr>
      <w:r>
        <w:rPr>
          <w:rFonts w:ascii="Calibri" w:eastAsia="Calibri" w:hAnsi="Calibri" w:cs="Calibri"/>
          <w:sz w:val="22"/>
        </w:rPr>
        <w:tab/>
      </w:r>
      <w:r>
        <w:t xml:space="preserve">3252. </w:t>
      </w:r>
      <w:r>
        <w:tab/>
        <w:t xml:space="preserve"> </w:t>
      </w:r>
    </w:p>
    <w:p w14:paraId="7689BF2A" w14:textId="77777777" w:rsidR="00076F5F" w:rsidRDefault="00000000">
      <w:pPr>
        <w:ind w:left="1170" w:right="695" w:hanging="360"/>
      </w:pPr>
      <w:r>
        <w:lastRenderedPageBreak/>
        <w:t xml:space="preserve">Henry, J.R. and J.F. Harrison.  2004.  Plastic and evolved responses of tracheal dimensions to varied atmospheric oxygen content in </w:t>
      </w:r>
      <w:r>
        <w:rPr>
          <w:i/>
        </w:rPr>
        <w:t>Drosophila melanogaster</w:t>
      </w:r>
      <w:r>
        <w:t xml:space="preserve">.  J. Exp. Biol. 207:3559-3567.  </w:t>
      </w:r>
    </w:p>
    <w:p w14:paraId="1D779630" w14:textId="77777777" w:rsidR="00076F5F" w:rsidRDefault="00000000">
      <w:pPr>
        <w:ind w:left="1170" w:right="695" w:hanging="360"/>
      </w:pPr>
      <w:r>
        <w:t xml:space="preserve">Schmitz, A. and J.F. Harrison.  2004.  Hypoxic tolerance in air-breathing invertebrates. Respiratory Physiology and Neurobiology 141:229-242.  </w:t>
      </w:r>
    </w:p>
    <w:p w14:paraId="0FC96085" w14:textId="77777777" w:rsidR="00076F5F" w:rsidRDefault="00000000">
      <w:pPr>
        <w:ind w:left="1170" w:right="695" w:hanging="360"/>
      </w:pPr>
      <w:r>
        <w:t xml:space="preserve">Perkins, M., A.H. Woods, J.F. Harrison and J.E. </w:t>
      </w:r>
      <w:proofErr w:type="spellStart"/>
      <w:r>
        <w:t>Elser</w:t>
      </w:r>
      <w:proofErr w:type="spellEnd"/>
      <w:r>
        <w:t>.  2004.  Dietary phosphorus affects the growth of larval Manduca sexta.  Archives of Insect Biochemistry and Physiology 55:153-</w:t>
      </w:r>
      <w:proofErr w:type="gramStart"/>
      <w:r>
        <w:t>168 .</w:t>
      </w:r>
      <w:proofErr w:type="gramEnd"/>
      <w:r>
        <w:t xml:space="preserve">  </w:t>
      </w:r>
    </w:p>
    <w:p w14:paraId="3B8880D2" w14:textId="77777777" w:rsidR="00076F5F" w:rsidRDefault="00000000">
      <w:pPr>
        <w:ind w:left="1170" w:right="695" w:hanging="360"/>
      </w:pPr>
      <w:r>
        <w:t>Roberts, S.P., J.F. Harrison and R. Dudley.  2004.  Allometry of kinematics and energetics in carpenter bees (</w:t>
      </w:r>
      <w:r>
        <w:rPr>
          <w:i/>
        </w:rPr>
        <w:t xml:space="preserve">Xylocopa </w:t>
      </w:r>
      <w:proofErr w:type="spellStart"/>
      <w:r>
        <w:rPr>
          <w:i/>
        </w:rPr>
        <w:t>veripuncta</w:t>
      </w:r>
      <w:proofErr w:type="spellEnd"/>
      <w:r>
        <w:t xml:space="preserve">) hovering in variable density gases.  J. Exp. Biology 207: 993-1004.  </w:t>
      </w:r>
      <w:r>
        <w:tab/>
        <w:t xml:space="preserve"> </w:t>
      </w:r>
    </w:p>
    <w:p w14:paraId="7EC2BC18" w14:textId="77777777" w:rsidR="00076F5F" w:rsidRDefault="00000000">
      <w:pPr>
        <w:ind w:left="1170" w:right="695" w:hanging="360"/>
      </w:pPr>
      <w:r>
        <w:t xml:space="preserve">Greenlee, K. and J.F. Harrison.  2004.  Development of respiratory function in the American locust, </w:t>
      </w:r>
      <w:r>
        <w:rPr>
          <w:i/>
        </w:rPr>
        <w:t>Schistocerca americana</w:t>
      </w:r>
      <w:r>
        <w:t xml:space="preserve">.  II.  Within-instar effects.  Journal of Experimental Biology 207:509-517. </w:t>
      </w:r>
      <w:r>
        <w:tab/>
        <w:t xml:space="preserve"> </w:t>
      </w:r>
    </w:p>
    <w:p w14:paraId="0FB6F3AF" w14:textId="77777777" w:rsidR="00076F5F" w:rsidRDefault="00000000">
      <w:pPr>
        <w:ind w:left="1170" w:right="695" w:hanging="360"/>
      </w:pPr>
      <w:r>
        <w:t xml:space="preserve">Greenlee, K. and J.F. Harrison.  2004.  Development of respiratory function in the American locust, </w:t>
      </w:r>
      <w:r>
        <w:rPr>
          <w:i/>
        </w:rPr>
        <w:t>Schistocerca americana</w:t>
      </w:r>
      <w:r>
        <w:t xml:space="preserve">.  I.  Across-instar effects.  Journal of Experimental Biology 207: 497-508. </w:t>
      </w:r>
      <w:r>
        <w:tab/>
        <w:t xml:space="preserve"> </w:t>
      </w:r>
    </w:p>
    <w:p w14:paraId="78AF49ED" w14:textId="77777777" w:rsidR="00076F5F" w:rsidRDefault="00000000">
      <w:pPr>
        <w:ind w:left="1170" w:right="695" w:hanging="360"/>
      </w:pPr>
      <w:r>
        <w:t xml:space="preserve">Woods, H.A., W.F. Fagan, J.J. </w:t>
      </w:r>
      <w:proofErr w:type="spellStart"/>
      <w:r>
        <w:t>Elser</w:t>
      </w:r>
      <w:proofErr w:type="spellEnd"/>
      <w:r>
        <w:t xml:space="preserve"> and J.F. Harrison.  2004.  Allometric and phylogenetic variation in insect phosphorus content.  Functional Ecology 18:103-109. </w:t>
      </w:r>
      <w:r>
        <w:tab/>
        <w:t xml:space="preserve"> </w:t>
      </w:r>
    </w:p>
    <w:p w14:paraId="77B402A1" w14:textId="77777777" w:rsidR="00076F5F" w:rsidRDefault="00000000">
      <w:pPr>
        <w:ind w:left="1170" w:right="695" w:hanging="360"/>
      </w:pPr>
      <w:r>
        <w:t xml:space="preserve">Sullivan, J.P., S.E. </w:t>
      </w:r>
      <w:proofErr w:type="spellStart"/>
      <w:r>
        <w:t>Fahrbach</w:t>
      </w:r>
      <w:proofErr w:type="spellEnd"/>
      <w:r>
        <w:t xml:space="preserve">, J.F. Harrison, E.A. Capaldi, J.H. Fewell and G.E. Robinson.  2003.  Juvenile hormone and division of labor in honey bee colonies: effects of allatectomy on flight behavior and metabolism.  Journal of Experimental Biology 206: 2287-2296 </w:t>
      </w:r>
      <w:r>
        <w:tab/>
        <w:t xml:space="preserve"> </w:t>
      </w:r>
    </w:p>
    <w:p w14:paraId="4FD5CC4E" w14:textId="77777777" w:rsidR="00076F5F" w:rsidRDefault="00000000">
      <w:pPr>
        <w:ind w:left="1170" w:right="695" w:hanging="360"/>
      </w:pPr>
      <w:r>
        <w:t xml:space="preserve">Woods, H.A., W. Makino, J.B. </w:t>
      </w:r>
      <w:proofErr w:type="spellStart"/>
      <w:r>
        <w:t>Cotner</w:t>
      </w:r>
      <w:proofErr w:type="spellEnd"/>
      <w:r>
        <w:t xml:space="preserve">, S.E. </w:t>
      </w:r>
      <w:proofErr w:type="spellStart"/>
      <w:r>
        <w:t>Hobbe</w:t>
      </w:r>
      <w:proofErr w:type="spellEnd"/>
      <w:r>
        <w:t xml:space="preserve">, J.F. Harrison, K Acharya and J.J. </w:t>
      </w:r>
      <w:proofErr w:type="spellStart"/>
      <w:r>
        <w:t>Elser</w:t>
      </w:r>
      <w:proofErr w:type="spellEnd"/>
      <w:r>
        <w:t xml:space="preserve">.  2003.  Temperature and the chemical composition of poikilothermic organisms.  Functional Ecology 17: 237-245. </w:t>
      </w:r>
      <w:r>
        <w:tab/>
        <w:t xml:space="preserve"> </w:t>
      </w:r>
    </w:p>
    <w:p w14:paraId="580BA2E1" w14:textId="77777777" w:rsidR="00076F5F" w:rsidRDefault="00000000">
      <w:pPr>
        <w:ind w:left="1170" w:right="695" w:hanging="360"/>
      </w:pPr>
      <w:proofErr w:type="spellStart"/>
      <w:r>
        <w:t>Fuerbacher</w:t>
      </w:r>
      <w:proofErr w:type="spellEnd"/>
      <w:r>
        <w:t xml:space="preserve">, E., J.F. Harrison, J.H. Fewell, S.P. Roberts, and E. F. Smith. 2003.  Effects of load type (pollen or nectar) and load mass on hovering metabolic rate and mechanical power output in the honey bee, </w:t>
      </w:r>
      <w:r>
        <w:rPr>
          <w:i/>
        </w:rPr>
        <w:t>Apis mellifera</w:t>
      </w:r>
      <w:r>
        <w:t xml:space="preserve">.  J. </w:t>
      </w:r>
    </w:p>
    <w:p w14:paraId="517463B6" w14:textId="77777777" w:rsidR="00076F5F" w:rsidRDefault="00000000">
      <w:pPr>
        <w:tabs>
          <w:tab w:val="center" w:pos="3213"/>
          <w:tab w:val="center" w:pos="5850"/>
        </w:tabs>
        <w:ind w:left="0" w:right="0" w:firstLine="0"/>
      </w:pPr>
      <w:r>
        <w:rPr>
          <w:rFonts w:ascii="Calibri" w:eastAsia="Calibri" w:hAnsi="Calibri" w:cs="Calibri"/>
          <w:sz w:val="22"/>
        </w:rPr>
        <w:tab/>
      </w:r>
      <w:r>
        <w:t xml:space="preserve">Experimental Biology 206:1855-1865.   </w:t>
      </w:r>
      <w:r>
        <w:tab/>
        <w:t xml:space="preserve"> </w:t>
      </w:r>
    </w:p>
    <w:p w14:paraId="79220C03" w14:textId="77777777" w:rsidR="00076F5F" w:rsidRDefault="00000000">
      <w:pPr>
        <w:ind w:left="1170" w:right="695" w:hanging="360"/>
      </w:pPr>
      <w:r>
        <w:t xml:space="preserve">Harrison, J.F.  2003.  Tracheal System.  Pages 1142-1145 in: “Encyclopedia of Insects”.  Editors, V.H. Resh and R. </w:t>
      </w:r>
      <w:proofErr w:type="spellStart"/>
      <w:r>
        <w:t>Carde</w:t>
      </w:r>
      <w:proofErr w:type="spellEnd"/>
      <w:r>
        <w:t xml:space="preserve">, Academic Press, San Diego. </w:t>
      </w:r>
    </w:p>
    <w:p w14:paraId="2A33D98F" w14:textId="77777777" w:rsidR="00076F5F" w:rsidRDefault="00000000">
      <w:pPr>
        <w:ind w:left="1170" w:right="695" w:hanging="360"/>
      </w:pPr>
      <w:r>
        <w:t xml:space="preserve">Harrison, J.F.  2003.  Respiratory System.  Pages 1002-1007 in: “Encyclopedia of Insects”.  Editors, V.H. Resh and R. </w:t>
      </w:r>
      <w:proofErr w:type="spellStart"/>
      <w:r>
        <w:t>Carde</w:t>
      </w:r>
      <w:proofErr w:type="spellEnd"/>
      <w:r>
        <w:t xml:space="preserve">, Academic Press, San Diego.  </w:t>
      </w:r>
    </w:p>
    <w:p w14:paraId="222E1034" w14:textId="77777777" w:rsidR="00076F5F" w:rsidRDefault="00000000">
      <w:pPr>
        <w:ind w:left="1170" w:right="695" w:hanging="360"/>
      </w:pPr>
      <w:r>
        <w:t xml:space="preserve">Woods, H.A., M.C. Perkins, J.J. </w:t>
      </w:r>
      <w:proofErr w:type="spellStart"/>
      <w:r>
        <w:t>Elser</w:t>
      </w:r>
      <w:proofErr w:type="spellEnd"/>
      <w:r>
        <w:t xml:space="preserve"> and J.F. Harrison.  2002.  Absorption and storage of phosphorus by larval Manduca sexta.  J. Insect Physiology 48: 555-564. </w:t>
      </w:r>
    </w:p>
    <w:p w14:paraId="5C3058C8" w14:textId="77777777" w:rsidR="00076F5F" w:rsidRDefault="00000000">
      <w:pPr>
        <w:ind w:left="1170" w:right="695" w:hanging="360"/>
      </w:pPr>
      <w:r>
        <w:t xml:space="preserve">Fewell. J.H. and J.F. Harrison.  2002.  Variation in foraging phenotypes between African and European honey bee workers.  Pages 3-15 in: R.E. </w:t>
      </w:r>
      <w:r>
        <w:lastRenderedPageBreak/>
        <w:t xml:space="preserve">Page and E. Erickson, Eds., Proceedings of the 2nd International Congress on Africanized Honey Bees and Bee Mites.  A.I. Root, New York. </w:t>
      </w:r>
      <w:r>
        <w:tab/>
        <w:t xml:space="preserve"> </w:t>
      </w:r>
    </w:p>
    <w:p w14:paraId="45CACBD8" w14:textId="77777777" w:rsidR="00076F5F" w:rsidRDefault="00000000">
      <w:pPr>
        <w:ind w:left="1170" w:right="695" w:hanging="360"/>
      </w:pPr>
      <w:r>
        <w:t xml:space="preserve">Woods, H.A. and J.F. Harrison.  2002.  Interpreting rejections of the beneficial acclimation hypothesis: when is physiological plasticity adaptive?  Evolution 56(9): 1863-1866. </w:t>
      </w:r>
      <w:r>
        <w:tab/>
        <w:t xml:space="preserve"> </w:t>
      </w:r>
    </w:p>
    <w:p w14:paraId="0FFAF97C" w14:textId="77777777" w:rsidR="00076F5F" w:rsidRDefault="00000000">
      <w:pPr>
        <w:ind w:left="1170" w:right="695" w:hanging="360"/>
      </w:pPr>
      <w:r>
        <w:t xml:space="preserve">Bustami, H.P., J.F. Harrison and R. </w:t>
      </w:r>
      <w:proofErr w:type="spellStart"/>
      <w:r>
        <w:t>Hustert</w:t>
      </w:r>
      <w:proofErr w:type="spellEnd"/>
      <w:r>
        <w:t xml:space="preserve">.  2002.  Evidence for oxygen and carbon dioxide receptors in the CNS of insects which influence ventilation.  </w:t>
      </w:r>
    </w:p>
    <w:p w14:paraId="2A41BF9F" w14:textId="77777777" w:rsidR="00076F5F" w:rsidRDefault="00000000">
      <w:pPr>
        <w:ind w:left="1174" w:right="695"/>
      </w:pPr>
      <w:r>
        <w:t xml:space="preserve">Comparative Biochemistry and Physiology A 133 (3): 595-604.  </w:t>
      </w:r>
    </w:p>
    <w:p w14:paraId="37610BBB" w14:textId="77777777" w:rsidR="00076F5F" w:rsidRDefault="00000000">
      <w:pPr>
        <w:ind w:left="1170" w:right="695" w:hanging="360"/>
      </w:pPr>
      <w:r>
        <w:t xml:space="preserve">Harrison, J.F. and J.H. Fewell.  2002.  Environmental and genetic influences on flight metabolic rate in the honey bee, </w:t>
      </w:r>
      <w:r>
        <w:rPr>
          <w:i/>
        </w:rPr>
        <w:t>Apis mellifera</w:t>
      </w:r>
      <w:r>
        <w:t xml:space="preserve">.  Comparative Biochemistry and Physiology A 133(2): 323-333.  </w:t>
      </w:r>
    </w:p>
    <w:p w14:paraId="210BDE07" w14:textId="77777777" w:rsidR="00076F5F" w:rsidRDefault="00000000">
      <w:pPr>
        <w:ind w:left="1170" w:right="695" w:hanging="360"/>
      </w:pPr>
      <w:r>
        <w:t xml:space="preserve">Harrison, J.F., A.C. Whitmer and J. Nichols.  2001.  Evaluating the impact of physical renovation, computerization, and use of an inquiry approach in an undergraduate, allied health human anatomy and physiology lab.  Advances in Physiology Education 25: 202-210. </w:t>
      </w:r>
      <w:r>
        <w:tab/>
        <w:t xml:space="preserve"> </w:t>
      </w:r>
    </w:p>
    <w:p w14:paraId="5F5164E5" w14:textId="77777777" w:rsidR="00076F5F" w:rsidRDefault="00000000">
      <w:pPr>
        <w:ind w:left="1170" w:right="695" w:hanging="360"/>
      </w:pPr>
      <w:r>
        <w:t xml:space="preserve">Frazier, M.R., H.A. Woods and J.F. Harrison.  2001.  Interactive effects of rearing temperature and oxygen on the development of </w:t>
      </w:r>
      <w:r>
        <w:rPr>
          <w:i/>
        </w:rPr>
        <w:t>Drosophila melanogaster</w:t>
      </w:r>
      <w:r>
        <w:t xml:space="preserve">.  Physiological and Biochemical Zoology 74 (5):  641-650.   </w:t>
      </w:r>
      <w:r>
        <w:tab/>
        <w:t xml:space="preserve"> </w:t>
      </w:r>
    </w:p>
    <w:p w14:paraId="5098816D" w14:textId="77777777" w:rsidR="00076F5F" w:rsidRDefault="00000000">
      <w:pPr>
        <w:ind w:left="1170" w:right="695" w:hanging="360"/>
      </w:pPr>
      <w:r>
        <w:t xml:space="preserve">Woods, H. A., Sorenson, C. E., Stephenson, A. and Harrison, J. F. 2001.  A simple allozyme method for distinguishing all life stages of </w:t>
      </w:r>
      <w:r>
        <w:rPr>
          <w:i/>
        </w:rPr>
        <w:t>Manduca sexta</w:t>
      </w:r>
      <w:r>
        <w:t xml:space="preserve"> and M. </w:t>
      </w:r>
      <w:proofErr w:type="spellStart"/>
      <w:r>
        <w:t>quinquemaculata</w:t>
      </w:r>
      <w:proofErr w:type="spellEnd"/>
      <w:r>
        <w:t xml:space="preserve">.  </w:t>
      </w:r>
      <w:proofErr w:type="spellStart"/>
      <w:r>
        <w:t>Entomologia</w:t>
      </w:r>
      <w:proofErr w:type="spellEnd"/>
      <w:r>
        <w:t xml:space="preserve"> </w:t>
      </w:r>
      <w:proofErr w:type="spellStart"/>
      <w:r>
        <w:t>Experimentalis</w:t>
      </w:r>
      <w:proofErr w:type="spellEnd"/>
      <w:r>
        <w:t xml:space="preserve"> et </w:t>
      </w:r>
      <w:proofErr w:type="spellStart"/>
      <w:r>
        <w:t>Applicata</w:t>
      </w:r>
      <w:proofErr w:type="spellEnd"/>
      <w:r>
        <w:t xml:space="preserve">.  98(1): 109-113.  </w:t>
      </w:r>
    </w:p>
    <w:p w14:paraId="05AA2372" w14:textId="77777777" w:rsidR="00076F5F" w:rsidRDefault="00000000">
      <w:pPr>
        <w:ind w:left="1170" w:right="695" w:hanging="360"/>
      </w:pPr>
      <w:r>
        <w:t xml:space="preserve">Harrison, J. F., </w:t>
      </w:r>
      <w:proofErr w:type="spellStart"/>
      <w:r>
        <w:t>Camazine</w:t>
      </w:r>
      <w:proofErr w:type="spellEnd"/>
      <w:r>
        <w:t xml:space="preserve">, S., Marden, J. H., Kirkton, S. D., </w:t>
      </w:r>
      <w:proofErr w:type="spellStart"/>
      <w:r>
        <w:t>Rozo</w:t>
      </w:r>
      <w:proofErr w:type="spellEnd"/>
      <w:r>
        <w:t xml:space="preserve">, A. and Yang, X. 2001.  </w:t>
      </w:r>
      <w:proofErr w:type="spellStart"/>
      <w:r>
        <w:t>Mite</w:t>
      </w:r>
      <w:proofErr w:type="spellEnd"/>
      <w:r>
        <w:t xml:space="preserve"> </w:t>
      </w:r>
      <w:proofErr w:type="gramStart"/>
      <w:r>
        <w:t>not make</w:t>
      </w:r>
      <w:proofErr w:type="gramEnd"/>
      <w:r>
        <w:t xml:space="preserve"> it home:  effects of tracheal mites on the flight metabolic capacity of honey bees.  Journal of Experimental Biology 204(4) 805-814.  </w:t>
      </w:r>
    </w:p>
    <w:p w14:paraId="6B1E6EA7" w14:textId="77777777" w:rsidR="00076F5F" w:rsidRDefault="00000000">
      <w:pPr>
        <w:ind w:left="1170" w:right="695" w:hanging="360"/>
      </w:pPr>
      <w:r>
        <w:t xml:space="preserve">Woods, H.A. and J.F. Harrison.  2001.  The beneficial acclimation hypothesis versus acclimation of specific traits: physiological change in water-stressed </w:t>
      </w:r>
      <w:r>
        <w:rPr>
          <w:i/>
        </w:rPr>
        <w:t>Manduca sexta</w:t>
      </w:r>
      <w:r>
        <w:t xml:space="preserve"> caterpillars.  Physiological and Biochemical Zoology 74:32-44.  </w:t>
      </w:r>
    </w:p>
    <w:p w14:paraId="0987FD40" w14:textId="77777777" w:rsidR="00076F5F" w:rsidRDefault="00000000">
      <w:pPr>
        <w:ind w:left="1170" w:right="695" w:hanging="360"/>
      </w:pPr>
      <w:r>
        <w:t xml:space="preserve">Harrison, J.F.  Insect acid-base physiology.  2001.  Annual Review of </w:t>
      </w:r>
      <w:proofErr w:type="gramStart"/>
      <w:r>
        <w:t>Entomology  46</w:t>
      </w:r>
      <w:proofErr w:type="gramEnd"/>
      <w:r>
        <w:t xml:space="preserve">:221-250.  </w:t>
      </w:r>
    </w:p>
    <w:p w14:paraId="410B280A" w14:textId="77777777" w:rsidR="00076F5F" w:rsidRDefault="00000000">
      <w:pPr>
        <w:ind w:left="1170" w:right="695" w:hanging="360"/>
      </w:pPr>
      <w:r>
        <w:t xml:space="preserve">Frazier, M.R., J.F. Harrison and S. </w:t>
      </w:r>
      <w:proofErr w:type="spellStart"/>
      <w:r>
        <w:t>Behmer</w:t>
      </w:r>
      <w:proofErr w:type="spellEnd"/>
      <w:r>
        <w:t xml:space="preserve">.  2000.  Effects of diet on titratable acid-base excretion in grasshoppers.  Physiological and Biochemical Zoology 73:66-76. </w:t>
      </w:r>
      <w:r>
        <w:tab/>
        <w:t xml:space="preserve"> </w:t>
      </w:r>
    </w:p>
    <w:p w14:paraId="640BCC6A" w14:textId="77777777" w:rsidR="00076F5F" w:rsidRDefault="00000000">
      <w:pPr>
        <w:ind w:left="814" w:right="695"/>
      </w:pPr>
      <w:r>
        <w:t xml:space="preserve">Harrison, J.F. and S.P. Roberts.  Flight respiration and energetics.  2000.  </w:t>
      </w:r>
    </w:p>
    <w:p w14:paraId="33ADF4F8" w14:textId="77777777" w:rsidR="00076F5F" w:rsidRDefault="00000000">
      <w:pPr>
        <w:ind w:left="1174" w:right="695"/>
      </w:pPr>
      <w:r>
        <w:t xml:space="preserve">Annual Review of Physiology 62:179-205.  </w:t>
      </w:r>
    </w:p>
    <w:p w14:paraId="339BAE9A" w14:textId="77777777" w:rsidR="00076F5F" w:rsidRDefault="00000000">
      <w:pPr>
        <w:ind w:left="1170" w:right="695" w:hanging="360"/>
      </w:pPr>
      <w:proofErr w:type="spellStart"/>
      <w:r>
        <w:t>Elser</w:t>
      </w:r>
      <w:proofErr w:type="spellEnd"/>
      <w:r>
        <w:t xml:space="preserve">, J. J., Sterner, R. W., </w:t>
      </w:r>
      <w:proofErr w:type="spellStart"/>
      <w:r>
        <w:t>Gorokhova</w:t>
      </w:r>
      <w:proofErr w:type="spellEnd"/>
      <w:r>
        <w:t xml:space="preserve">, E. Fagan, W. F., </w:t>
      </w:r>
      <w:proofErr w:type="spellStart"/>
      <w:r>
        <w:t>Markow</w:t>
      </w:r>
      <w:proofErr w:type="spellEnd"/>
      <w:r>
        <w:t xml:space="preserve">, T. A., </w:t>
      </w:r>
      <w:proofErr w:type="spellStart"/>
      <w:r>
        <w:t>Cotner</w:t>
      </w:r>
      <w:proofErr w:type="spellEnd"/>
      <w:r>
        <w:t xml:space="preserve">, J. B., Harrison, J. F., </w:t>
      </w:r>
      <w:proofErr w:type="spellStart"/>
      <w:r>
        <w:t>Hobbie</w:t>
      </w:r>
      <w:proofErr w:type="spellEnd"/>
      <w:r>
        <w:t>, S. E., Odell, G. M. and Weider, L. J.  2000.  Biological stoichiometry from genes to ecosystems.  Ecology Letters, 3: 540-</w:t>
      </w:r>
    </w:p>
    <w:p w14:paraId="768621FC" w14:textId="77777777" w:rsidR="00076F5F" w:rsidRDefault="00000000">
      <w:pPr>
        <w:tabs>
          <w:tab w:val="center" w:pos="1397"/>
          <w:tab w:val="center" w:pos="2250"/>
        </w:tabs>
        <w:ind w:left="0" w:right="0" w:firstLine="0"/>
      </w:pPr>
      <w:r>
        <w:rPr>
          <w:rFonts w:ascii="Calibri" w:eastAsia="Calibri" w:hAnsi="Calibri" w:cs="Calibri"/>
          <w:sz w:val="22"/>
        </w:rPr>
        <w:tab/>
      </w:r>
      <w:r>
        <w:t xml:space="preserve">550. </w:t>
      </w:r>
      <w:r>
        <w:tab/>
        <w:t xml:space="preserve"> </w:t>
      </w:r>
    </w:p>
    <w:p w14:paraId="12D2AACC" w14:textId="77777777" w:rsidR="00076F5F" w:rsidRDefault="00000000">
      <w:pPr>
        <w:ind w:left="1170" w:right="695" w:hanging="360"/>
      </w:pPr>
      <w:r>
        <w:lastRenderedPageBreak/>
        <w:t xml:space="preserve">Roberts, S.P. and J.F. Harrison.  1999.  Mechanisms of thermal stability during flight in the honey bee Apis mellifera.  Journal of Experimental </w:t>
      </w:r>
      <w:proofErr w:type="gramStart"/>
      <w:r>
        <w:t>Biology  202:1523</w:t>
      </w:r>
      <w:proofErr w:type="gramEnd"/>
      <w:r>
        <w:t xml:space="preserve">-1533.  </w:t>
      </w:r>
    </w:p>
    <w:p w14:paraId="36EF1D77" w14:textId="77777777" w:rsidR="00076F5F" w:rsidRDefault="00000000">
      <w:pPr>
        <w:ind w:left="1170" w:right="695" w:hanging="360"/>
      </w:pPr>
      <w:r>
        <w:t xml:space="preserve">Greenlee, K.J, and J.F. Harrison.  1998.  Acid-base and respiratory responses to hypoxia in the grasshopper </w:t>
      </w:r>
      <w:r>
        <w:rPr>
          <w:i/>
        </w:rPr>
        <w:t>Schistocerca americana</w:t>
      </w:r>
      <w:r>
        <w:t xml:space="preserve">.  Journal of Experimental Biology 201:2843-2855. </w:t>
      </w:r>
      <w:r>
        <w:tab/>
        <w:t xml:space="preserve"> </w:t>
      </w:r>
    </w:p>
    <w:p w14:paraId="0E4A3167" w14:textId="77777777" w:rsidR="00076F5F" w:rsidRDefault="00000000">
      <w:pPr>
        <w:ind w:left="1170" w:right="695" w:hanging="360"/>
      </w:pPr>
      <w:r>
        <w:t xml:space="preserve">Roberts, S.P., J.F. Harrison and N.F. Hadley.  1998.  Mechanisms of thermal balance in flying </w:t>
      </w:r>
      <w:r>
        <w:rPr>
          <w:i/>
        </w:rPr>
        <w:t>Centris pallida</w:t>
      </w:r>
      <w:r>
        <w:t xml:space="preserve"> (</w:t>
      </w:r>
      <w:proofErr w:type="spellStart"/>
      <w:proofErr w:type="gramStart"/>
      <w:r>
        <w:t>Hymenoptera:Anthoporidae</w:t>
      </w:r>
      <w:proofErr w:type="spellEnd"/>
      <w:proofErr w:type="gramEnd"/>
      <w:r>
        <w:t xml:space="preserve">).  Journal of Experimental Biology 201:2321-2331. </w:t>
      </w:r>
      <w:r>
        <w:tab/>
        <w:t xml:space="preserve"> </w:t>
      </w:r>
    </w:p>
    <w:p w14:paraId="4F5607B8" w14:textId="77777777" w:rsidR="00076F5F" w:rsidRDefault="00000000">
      <w:pPr>
        <w:ind w:left="1170" w:right="695" w:hanging="360"/>
      </w:pPr>
      <w:r>
        <w:t xml:space="preserve">Harrison, J.H. and J.R. </w:t>
      </w:r>
      <w:proofErr w:type="spellStart"/>
      <w:r>
        <w:t>Lighton</w:t>
      </w:r>
      <w:proofErr w:type="spellEnd"/>
      <w:r>
        <w:t xml:space="preserve">.  1998.  Oxygen sensitive flight metabolism in the dragonfly, </w:t>
      </w:r>
      <w:proofErr w:type="spellStart"/>
      <w:r>
        <w:rPr>
          <w:i/>
        </w:rPr>
        <w:t>Erythemis</w:t>
      </w:r>
      <w:proofErr w:type="spellEnd"/>
      <w:r>
        <w:rPr>
          <w:i/>
        </w:rPr>
        <w:t xml:space="preserve"> </w:t>
      </w:r>
      <w:proofErr w:type="spellStart"/>
      <w:r>
        <w:rPr>
          <w:i/>
        </w:rPr>
        <w:t>simplicicollis</w:t>
      </w:r>
      <w:proofErr w:type="spellEnd"/>
      <w:r>
        <w:t xml:space="preserve">.  Journal of Experimental Biology 201:1739-1744.  </w:t>
      </w:r>
    </w:p>
    <w:p w14:paraId="32730CBD" w14:textId="77777777" w:rsidR="00076F5F" w:rsidRDefault="00000000">
      <w:pPr>
        <w:ind w:left="1170" w:right="695" w:hanging="360"/>
      </w:pPr>
      <w:r>
        <w:t xml:space="preserve">Roberts, S.P. and J.F. Harrison.  1998.  Mechanisms of thermoregulation in flying bees.  American Zoologist 38:492-502. </w:t>
      </w:r>
      <w:r>
        <w:tab/>
        <w:t xml:space="preserve"> </w:t>
      </w:r>
    </w:p>
    <w:p w14:paraId="02BC81E9" w14:textId="77777777" w:rsidR="00076F5F" w:rsidRDefault="00000000">
      <w:pPr>
        <w:ind w:left="1170" w:right="695" w:hanging="360"/>
      </w:pPr>
      <w:r>
        <w:t xml:space="preserve">Harrison, J.F.  1998.  An introduction to “Responses of terrestrial arthropods to variation in the thermal and hydric environment: molecular, organismal and evolutionary approaches” American Zoologist 38:413-417.  </w:t>
      </w:r>
    </w:p>
    <w:p w14:paraId="14D0738E" w14:textId="77777777" w:rsidR="00076F5F" w:rsidRDefault="00000000">
      <w:pPr>
        <w:ind w:left="1170" w:right="695" w:hanging="360"/>
      </w:pPr>
      <w:r>
        <w:t xml:space="preserve">Joos, B., J.R.B. </w:t>
      </w:r>
      <w:proofErr w:type="spellStart"/>
      <w:r>
        <w:t>Lighton</w:t>
      </w:r>
      <w:proofErr w:type="spellEnd"/>
      <w:r>
        <w:t xml:space="preserve">, J.F. Harrison, R.K. Suarez and S.P. Roberts.  1997.  Effects of ambient oxygen tension on flight performance, metabolism and water loss of the honeybee.  Physiological </w:t>
      </w:r>
      <w:proofErr w:type="gramStart"/>
      <w:r>
        <w:t>Zoology  70:167</w:t>
      </w:r>
      <w:proofErr w:type="gramEnd"/>
      <w:r>
        <w:t xml:space="preserve">-174. </w:t>
      </w:r>
      <w:r>
        <w:tab/>
        <w:t xml:space="preserve"> </w:t>
      </w:r>
    </w:p>
    <w:p w14:paraId="1BEDD300" w14:textId="77777777" w:rsidR="00076F5F" w:rsidRDefault="00000000">
      <w:pPr>
        <w:ind w:left="814" w:right="695"/>
      </w:pPr>
      <w:r>
        <w:t xml:space="preserve">Harrison, J.F., J.H. Fewell, S.P. Roberts, and H.G. Hall.  1997.  Letter: </w:t>
      </w:r>
    </w:p>
    <w:p w14:paraId="0DC46B43" w14:textId="77777777" w:rsidR="00076F5F" w:rsidRDefault="00000000">
      <w:pPr>
        <w:ind w:left="1174" w:right="695"/>
      </w:pPr>
      <w:r>
        <w:t xml:space="preserve">Honeybee thermoregulation.  </w:t>
      </w:r>
      <w:proofErr w:type="gramStart"/>
      <w:r>
        <w:t>Science  276:1016</w:t>
      </w:r>
      <w:proofErr w:type="gramEnd"/>
      <w:r>
        <w:t xml:space="preserve">-1017.  </w:t>
      </w:r>
    </w:p>
    <w:p w14:paraId="4353AF06" w14:textId="77777777" w:rsidR="00076F5F" w:rsidRDefault="00000000">
      <w:pPr>
        <w:ind w:left="1170" w:right="695" w:hanging="360"/>
      </w:pPr>
      <w:r>
        <w:t xml:space="preserve">Harrison, J.F.  1997.  Ventilatory mechanism and control in grasshoppers.  American Zoologist 37:73 </w:t>
      </w:r>
      <w:r>
        <w:tab/>
        <w:t xml:space="preserve"> </w:t>
      </w:r>
    </w:p>
    <w:p w14:paraId="7C6E502B" w14:textId="77777777" w:rsidR="00076F5F" w:rsidRDefault="00000000">
      <w:pPr>
        <w:ind w:left="1170" w:right="695" w:hanging="360"/>
      </w:pPr>
      <w:r>
        <w:t xml:space="preserve">Suarez, R.K., J.R.B. </w:t>
      </w:r>
      <w:proofErr w:type="spellStart"/>
      <w:r>
        <w:t>Lighton</w:t>
      </w:r>
      <w:proofErr w:type="spellEnd"/>
      <w:r>
        <w:t xml:space="preserve">, B. Joos, S.P. Robert and J.F. Harrison.  1996.  Energy metabolism, enzymatic flux capacities and metabolic flux rates in flying bees.  Proceedings of the National Academy of </w:t>
      </w:r>
      <w:proofErr w:type="gramStart"/>
      <w:r>
        <w:t>Science  93:1261612620</w:t>
      </w:r>
      <w:proofErr w:type="gramEnd"/>
      <w:r>
        <w:t xml:space="preserve">. </w:t>
      </w:r>
    </w:p>
    <w:p w14:paraId="2F067D67" w14:textId="77777777" w:rsidR="00076F5F" w:rsidRDefault="00000000">
      <w:pPr>
        <w:spacing w:after="1" w:line="243" w:lineRule="auto"/>
        <w:ind w:left="1165" w:right="791" w:hanging="370"/>
        <w:jc w:val="both"/>
      </w:pPr>
      <w:r>
        <w:t xml:space="preserve">Harrison, J.F., J.H. Fewell, S.P. Roberts, and H.G. Hall. 1996.  Achievement of thermal stability by varying metabolic heat production in flying honeybees.  Science.  274:88-90.  </w:t>
      </w:r>
    </w:p>
    <w:p w14:paraId="2705B4F5" w14:textId="77777777" w:rsidR="00076F5F" w:rsidRDefault="00000000">
      <w:pPr>
        <w:ind w:left="1170" w:right="695" w:hanging="360"/>
      </w:pPr>
      <w:r>
        <w:t xml:space="preserve">Fewell, J.H., J.R.B. </w:t>
      </w:r>
      <w:proofErr w:type="spellStart"/>
      <w:r>
        <w:t>Lighton</w:t>
      </w:r>
      <w:proofErr w:type="spellEnd"/>
      <w:r>
        <w:t xml:space="preserve">, J.F. Harrison, T.M. Stiller, and M.D. Breed.  1996.  Energetics of foraging in the giant tropical ant, </w:t>
      </w:r>
      <w:proofErr w:type="spellStart"/>
      <w:r>
        <w:rPr>
          <w:i/>
        </w:rPr>
        <w:t>Paraponera</w:t>
      </w:r>
      <w:proofErr w:type="spellEnd"/>
      <w:r>
        <w:rPr>
          <w:i/>
        </w:rPr>
        <w:t xml:space="preserve"> </w:t>
      </w:r>
      <w:proofErr w:type="spellStart"/>
      <w:r>
        <w:rPr>
          <w:i/>
        </w:rPr>
        <w:t>clavata</w:t>
      </w:r>
      <w:proofErr w:type="spellEnd"/>
      <w:r>
        <w:t xml:space="preserve">.  </w:t>
      </w:r>
      <w:proofErr w:type="spellStart"/>
      <w:proofErr w:type="gramStart"/>
      <w:r>
        <w:t>Oecologia</w:t>
      </w:r>
      <w:proofErr w:type="spellEnd"/>
      <w:r>
        <w:t xml:space="preserve">  105:419</w:t>
      </w:r>
      <w:proofErr w:type="gramEnd"/>
      <w:r>
        <w:t xml:space="preserve">-427. </w:t>
      </w:r>
      <w:r>
        <w:tab/>
        <w:t xml:space="preserve"> </w:t>
      </w:r>
    </w:p>
    <w:p w14:paraId="20FBDAFF" w14:textId="77777777" w:rsidR="00076F5F" w:rsidRDefault="00000000">
      <w:pPr>
        <w:ind w:left="1170" w:right="695" w:hanging="360"/>
      </w:pPr>
      <w:r>
        <w:t xml:space="preserve">Harrison, J.F., D. Neilson, and R.E. Page.  1996.  Malate dehydrogenase genotype, temperature and colony effects on flight metabolic rate in the honey bee, Apis mellifera.  Functional Ecology 10:81-88. </w:t>
      </w:r>
      <w:r>
        <w:tab/>
        <w:t xml:space="preserve"> </w:t>
      </w:r>
    </w:p>
    <w:p w14:paraId="790D20C1" w14:textId="77777777" w:rsidR="00076F5F" w:rsidRDefault="00000000">
      <w:pPr>
        <w:ind w:left="1170" w:right="695" w:hanging="360"/>
      </w:pPr>
      <w:proofErr w:type="spellStart"/>
      <w:r>
        <w:t>Krolikowski</w:t>
      </w:r>
      <w:proofErr w:type="spellEnd"/>
      <w:r>
        <w:t xml:space="preserve">, K.A. and J.F. Harrison.  1996.  </w:t>
      </w:r>
      <w:proofErr w:type="spellStart"/>
      <w:r>
        <w:t>Haemolymph</w:t>
      </w:r>
      <w:proofErr w:type="spellEnd"/>
      <w:r>
        <w:t xml:space="preserve"> acid-base status, tracheal gas levels, and the control of post-exercise ventilation rate in grasshoppers.  Journal of Experimental Biology 199:391-399.  </w:t>
      </w:r>
    </w:p>
    <w:p w14:paraId="07AE8E31" w14:textId="77777777" w:rsidR="00076F5F" w:rsidRDefault="00000000">
      <w:pPr>
        <w:ind w:left="1170" w:right="695" w:hanging="360"/>
      </w:pPr>
      <w:proofErr w:type="spellStart"/>
      <w:r>
        <w:lastRenderedPageBreak/>
        <w:t>Gulinson</w:t>
      </w:r>
      <w:proofErr w:type="spellEnd"/>
      <w:r>
        <w:t xml:space="preserve">, S.L. and J.F. Harrison.  1996.  Control of resting ventilation in grasshoppers.  Journal of Experimental Biology 199:379-389.  </w:t>
      </w:r>
    </w:p>
    <w:p w14:paraId="4E91ADDD" w14:textId="77777777" w:rsidR="00076F5F" w:rsidRDefault="00000000">
      <w:pPr>
        <w:ind w:left="1170" w:right="695" w:hanging="360"/>
      </w:pPr>
      <w:r>
        <w:t xml:space="preserve">Harrison, J.F., N.F. Hadley, and M.C. Quinlan.  1995.  Acid-base status and spiracular control during discontinuous ventilation in grasshoppers.  Journal of Experimental Biology.  198:1755-1763.  </w:t>
      </w:r>
    </w:p>
    <w:p w14:paraId="45C7DCBD" w14:textId="77777777" w:rsidR="00076F5F" w:rsidRDefault="00000000">
      <w:pPr>
        <w:ind w:left="814" w:right="695"/>
      </w:pPr>
      <w:r>
        <w:t xml:space="preserve">Harrison, J.F.  1995.  Nitrogen metabolism and excretion in locusts. In: </w:t>
      </w:r>
    </w:p>
    <w:p w14:paraId="1F6C1641" w14:textId="77777777" w:rsidR="00076F5F" w:rsidRDefault="00000000">
      <w:pPr>
        <w:ind w:left="1174" w:right="695"/>
      </w:pPr>
      <w:r>
        <w:t xml:space="preserve">Nitrogen Metabolism and Excretion (eds: Walsh, P.J. and P.A. Wright).  </w:t>
      </w:r>
    </w:p>
    <w:p w14:paraId="109E7C0E" w14:textId="77777777" w:rsidR="00076F5F" w:rsidRDefault="00000000">
      <w:pPr>
        <w:tabs>
          <w:tab w:val="center" w:pos="1787"/>
          <w:tab w:val="center" w:pos="2970"/>
        </w:tabs>
        <w:ind w:left="0" w:right="0" w:firstLine="0"/>
      </w:pPr>
      <w:r>
        <w:rPr>
          <w:rFonts w:ascii="Calibri" w:eastAsia="Calibri" w:hAnsi="Calibri" w:cs="Calibri"/>
          <w:sz w:val="22"/>
        </w:rPr>
        <w:tab/>
      </w:r>
      <w:r>
        <w:t xml:space="preserve">CRC Press. </w:t>
      </w:r>
      <w:r>
        <w:tab/>
        <w:t xml:space="preserve"> </w:t>
      </w:r>
    </w:p>
    <w:p w14:paraId="2B09E0A8" w14:textId="77777777" w:rsidR="00076F5F" w:rsidRDefault="00000000">
      <w:pPr>
        <w:spacing w:after="1" w:line="243" w:lineRule="auto"/>
        <w:ind w:left="1165" w:right="788" w:hanging="370"/>
        <w:jc w:val="both"/>
      </w:pPr>
      <w:r>
        <w:t xml:space="preserve">Harrison, J.F. and J.H. Fewell.  1995.  Thermal effects on feeding behavior and net energy intake in a grasshopper experiencing large diurnal fluctuations in body temperature.  Physiological Zoology.  68:453-473.  </w:t>
      </w:r>
    </w:p>
    <w:p w14:paraId="34FC5005" w14:textId="77777777" w:rsidR="00076F5F" w:rsidRDefault="00000000">
      <w:pPr>
        <w:ind w:left="1170" w:right="695" w:hanging="360"/>
      </w:pPr>
      <w:r>
        <w:t xml:space="preserve">Harrison, J.F.  1994.  Respiratory and ionic aspects of acid-base regulation in insects.  An introduction.  Physiological Zoology.  67:1-6.  </w:t>
      </w:r>
    </w:p>
    <w:p w14:paraId="4E969221" w14:textId="77777777" w:rsidR="00076F5F" w:rsidRDefault="00000000">
      <w:pPr>
        <w:spacing w:after="1" w:line="243" w:lineRule="auto"/>
        <w:ind w:left="1165" w:right="1243" w:hanging="370"/>
        <w:jc w:val="both"/>
      </w:pPr>
      <w:r>
        <w:t xml:space="preserve">Harrison, J.F. and M.L. Kennedy.  1994.  In vivo studies of the acid-base physiology of grasshoppers: the effect of feeding state on acid-base and nitrogen excretion.  Physiological Zoology.  67:120-141.  </w:t>
      </w:r>
    </w:p>
    <w:p w14:paraId="0170CC51" w14:textId="77777777" w:rsidR="00076F5F" w:rsidRDefault="00000000">
      <w:pPr>
        <w:ind w:left="1170" w:right="695" w:hanging="360"/>
      </w:pPr>
      <w:r>
        <w:t xml:space="preserve">Harrison, J.F. and G. Hall.  1993.  African-European hybrid honeybees have low nonintermediate metabolic capacities.  Nature 363:258-260. </w:t>
      </w:r>
      <w:r>
        <w:tab/>
        <w:t xml:space="preserve"> </w:t>
      </w:r>
    </w:p>
    <w:p w14:paraId="5F5AE81C" w14:textId="77777777" w:rsidR="00076F5F" w:rsidRDefault="00000000">
      <w:pPr>
        <w:ind w:left="1170" w:right="695" w:hanging="360"/>
      </w:pPr>
      <w:r>
        <w:t xml:space="preserve">Fewell, J.H., Harrison, J.F., Stiller, T.M., and M.D. Breed.   1992.  Distance effects on resource profitability and recruitment in the giant tropical ant, </w:t>
      </w:r>
      <w:proofErr w:type="spellStart"/>
      <w:r>
        <w:t>Paraponera</w:t>
      </w:r>
      <w:proofErr w:type="spellEnd"/>
      <w:r>
        <w:t xml:space="preserve"> </w:t>
      </w:r>
      <w:proofErr w:type="spellStart"/>
      <w:r>
        <w:t>clavata</w:t>
      </w:r>
      <w:proofErr w:type="spellEnd"/>
      <w:r>
        <w:t xml:space="preserve">. </w:t>
      </w:r>
      <w:proofErr w:type="spellStart"/>
      <w:r>
        <w:t>Oecologia</w:t>
      </w:r>
      <w:proofErr w:type="spellEnd"/>
      <w:r>
        <w:t xml:space="preserve">.  92:542-547.  </w:t>
      </w:r>
      <w:r>
        <w:tab/>
        <w:t xml:space="preserve"> </w:t>
      </w:r>
    </w:p>
    <w:p w14:paraId="3D876C37" w14:textId="77777777" w:rsidR="00076F5F" w:rsidRDefault="00000000">
      <w:pPr>
        <w:ind w:left="1170" w:right="695" w:hanging="360"/>
      </w:pPr>
      <w:r>
        <w:t xml:space="preserve">Harrison, J.F. and J.E. Phillips.  1992.  Recovery from acute </w:t>
      </w:r>
      <w:proofErr w:type="spellStart"/>
      <w:r>
        <w:t>haemolymph</w:t>
      </w:r>
      <w:proofErr w:type="spellEnd"/>
      <w:r>
        <w:t xml:space="preserve"> acidosis in locusts: II.  Role of ammonium and </w:t>
      </w:r>
      <w:proofErr w:type="spellStart"/>
      <w:r>
        <w:t>titratible</w:t>
      </w:r>
      <w:proofErr w:type="spellEnd"/>
      <w:r>
        <w:t xml:space="preserve"> acid excretion.  </w:t>
      </w:r>
    </w:p>
    <w:p w14:paraId="0F4F4A75" w14:textId="77777777" w:rsidR="00076F5F" w:rsidRDefault="00000000">
      <w:pPr>
        <w:tabs>
          <w:tab w:val="center" w:pos="3596"/>
          <w:tab w:val="center" w:pos="6570"/>
        </w:tabs>
        <w:ind w:left="0" w:right="0" w:firstLine="0"/>
      </w:pPr>
      <w:r>
        <w:rPr>
          <w:rFonts w:ascii="Calibri" w:eastAsia="Calibri" w:hAnsi="Calibri" w:cs="Calibri"/>
          <w:sz w:val="22"/>
        </w:rPr>
        <w:tab/>
      </w:r>
      <w:r>
        <w:t xml:space="preserve">Journal of Experimental Biology 165:97-110. </w:t>
      </w:r>
      <w:r>
        <w:tab/>
        <w:t xml:space="preserve"> </w:t>
      </w:r>
    </w:p>
    <w:p w14:paraId="6FE82120" w14:textId="77777777" w:rsidR="00076F5F" w:rsidRDefault="00000000">
      <w:pPr>
        <w:ind w:left="1170" w:right="695" w:hanging="360"/>
      </w:pPr>
      <w:r>
        <w:t xml:space="preserve">Harrison, J.F., C.J.H. Wong, and J.E. Phillips. 1992.  Recovery from acute </w:t>
      </w:r>
      <w:proofErr w:type="spellStart"/>
      <w:r>
        <w:t>haemolymph</w:t>
      </w:r>
      <w:proofErr w:type="spellEnd"/>
      <w:r>
        <w:t xml:space="preserve"> acidosis in locusts: I.  Acid transfer to the alimentary lumen is the dominant mechanism.  Journal of Experimental Biology 165:85-96. </w:t>
      </w:r>
      <w:r>
        <w:tab/>
        <w:t xml:space="preserve"> </w:t>
      </w:r>
    </w:p>
    <w:p w14:paraId="374BB26D" w14:textId="77777777" w:rsidR="00076F5F" w:rsidRDefault="00000000">
      <w:pPr>
        <w:spacing w:after="1" w:line="243" w:lineRule="auto"/>
        <w:ind w:left="1165" w:right="958" w:hanging="370"/>
        <w:jc w:val="both"/>
      </w:pPr>
      <w:r>
        <w:t xml:space="preserve">Breed, M.D., T.M. Stiller, J.H. Fewell, and J.F. Harrison.  1991.  Intercolonial interactions and nestmate recognition in the giant tropical ant, </w:t>
      </w:r>
      <w:proofErr w:type="spellStart"/>
      <w:r>
        <w:t>Paraponera</w:t>
      </w:r>
      <w:proofErr w:type="spellEnd"/>
      <w:r>
        <w:t xml:space="preserve"> </w:t>
      </w:r>
      <w:proofErr w:type="spellStart"/>
      <w:r>
        <w:t>clavata</w:t>
      </w:r>
      <w:proofErr w:type="spellEnd"/>
      <w:r>
        <w:t xml:space="preserve">.  </w:t>
      </w:r>
      <w:proofErr w:type="spellStart"/>
      <w:r>
        <w:t>Biotropica</w:t>
      </w:r>
      <w:proofErr w:type="spellEnd"/>
      <w:r>
        <w:t xml:space="preserve"> 23:301-306.  </w:t>
      </w:r>
    </w:p>
    <w:p w14:paraId="6E08C55A" w14:textId="77777777" w:rsidR="00076F5F" w:rsidRDefault="00000000">
      <w:pPr>
        <w:ind w:left="1170" w:right="695" w:hanging="360"/>
      </w:pPr>
      <w:r>
        <w:t xml:space="preserve">Stagg, A.P., J.F. Harrison, and J.E. Phillips.  1991.  Acid-base parameters in Malpighian tubule secretion and response to acidosis.  Journal of Experimental Biology 159:433-447.  </w:t>
      </w:r>
    </w:p>
    <w:p w14:paraId="61881204" w14:textId="77777777" w:rsidR="00076F5F" w:rsidRDefault="00000000">
      <w:pPr>
        <w:spacing w:after="1" w:line="243" w:lineRule="auto"/>
        <w:ind w:left="1165" w:right="1129" w:hanging="370"/>
        <w:jc w:val="both"/>
      </w:pPr>
      <w:r>
        <w:t xml:space="preserve">Fewell, J.H. and J.F. Harrison.  1991.  Flexible seed selection by the western harvester ant, </w:t>
      </w:r>
      <w:proofErr w:type="spellStart"/>
      <w:r>
        <w:t>Pogonomyrmex</w:t>
      </w:r>
      <w:proofErr w:type="spellEnd"/>
      <w:r>
        <w:t xml:space="preserve"> occidentalis.  Behavioral Ecology and Sociobiology.  28:377-384.  </w:t>
      </w:r>
    </w:p>
    <w:p w14:paraId="3C281B44" w14:textId="77777777" w:rsidR="00076F5F" w:rsidRDefault="00000000">
      <w:pPr>
        <w:ind w:left="1170" w:right="695" w:hanging="360"/>
      </w:pPr>
      <w:r>
        <w:t xml:space="preserve">Harrison, J.F., J.E. Phillips and T.T. Gleeson.  1991.  Activity physiology of the two-striped grasshopper, </w:t>
      </w:r>
      <w:proofErr w:type="spellStart"/>
      <w:r>
        <w:t>Melanoplus</w:t>
      </w:r>
      <w:proofErr w:type="spellEnd"/>
      <w:r>
        <w:t xml:space="preserve"> </w:t>
      </w:r>
      <w:proofErr w:type="spellStart"/>
      <w:r>
        <w:t>bivittatus</w:t>
      </w:r>
      <w:proofErr w:type="spellEnd"/>
      <w:r>
        <w:t xml:space="preserve">: gas exchange, hemolymph acid-base status, lactate production, and the effect of temperature.  </w:t>
      </w:r>
    </w:p>
    <w:p w14:paraId="69AAC42F" w14:textId="77777777" w:rsidR="00076F5F" w:rsidRDefault="00000000">
      <w:pPr>
        <w:ind w:left="1174" w:right="695"/>
      </w:pPr>
      <w:r>
        <w:t xml:space="preserve">Physiological Zoology.  64:451-472.  </w:t>
      </w:r>
    </w:p>
    <w:p w14:paraId="57354006" w14:textId="77777777" w:rsidR="00076F5F" w:rsidRDefault="00000000">
      <w:pPr>
        <w:ind w:left="1170" w:right="695" w:hanging="360"/>
      </w:pPr>
      <w:r>
        <w:lastRenderedPageBreak/>
        <w:t xml:space="preserve">Harrison, J.F., C.J.H. Wong and J.E. Phillips.  1990.  </w:t>
      </w:r>
      <w:proofErr w:type="spellStart"/>
      <w:r>
        <w:t>Haemolymph</w:t>
      </w:r>
      <w:proofErr w:type="spellEnd"/>
      <w:r>
        <w:t xml:space="preserve"> buffering in the locust Schistocerca </w:t>
      </w:r>
      <w:proofErr w:type="spellStart"/>
      <w:r>
        <w:t>gregaria</w:t>
      </w:r>
      <w:proofErr w:type="spellEnd"/>
      <w:r>
        <w:t xml:space="preserve">.  Journal of Experimental </w:t>
      </w:r>
      <w:proofErr w:type="gramStart"/>
      <w:r>
        <w:t>Biology  154:573</w:t>
      </w:r>
      <w:proofErr w:type="gramEnd"/>
      <w:r>
        <w:t>-</w:t>
      </w:r>
    </w:p>
    <w:p w14:paraId="30E6172C" w14:textId="77777777" w:rsidR="00076F5F" w:rsidRDefault="00000000">
      <w:pPr>
        <w:tabs>
          <w:tab w:val="center" w:pos="1397"/>
          <w:tab w:val="center" w:pos="2250"/>
        </w:tabs>
        <w:ind w:left="0" w:right="0" w:firstLine="0"/>
      </w:pPr>
      <w:r>
        <w:rPr>
          <w:rFonts w:ascii="Calibri" w:eastAsia="Calibri" w:hAnsi="Calibri" w:cs="Calibri"/>
          <w:sz w:val="22"/>
        </w:rPr>
        <w:tab/>
      </w:r>
      <w:r>
        <w:t xml:space="preserve">579. </w:t>
      </w:r>
      <w:r>
        <w:tab/>
        <w:t xml:space="preserve"> </w:t>
      </w:r>
    </w:p>
    <w:p w14:paraId="0613C988" w14:textId="77777777" w:rsidR="00076F5F" w:rsidRDefault="00000000">
      <w:pPr>
        <w:ind w:left="1170" w:right="695" w:hanging="360"/>
      </w:pPr>
      <w:r>
        <w:t xml:space="preserve">Harrison, J.F.  1989.  Ventilatory frequency and </w:t>
      </w:r>
      <w:proofErr w:type="spellStart"/>
      <w:r>
        <w:t>haemolymph</w:t>
      </w:r>
      <w:proofErr w:type="spellEnd"/>
      <w:r>
        <w:t xml:space="preserve"> acid-base status during short-term hypercapnia in the locust, Schistocerca nitens.  Journal of Insect Physiology 35:809-814. </w:t>
      </w:r>
    </w:p>
    <w:p w14:paraId="40271204" w14:textId="77777777" w:rsidR="00076F5F" w:rsidRDefault="00000000">
      <w:pPr>
        <w:spacing w:after="1" w:line="243" w:lineRule="auto"/>
        <w:ind w:left="1165" w:right="829" w:hanging="370"/>
        <w:jc w:val="both"/>
      </w:pPr>
      <w:r>
        <w:t xml:space="preserve">Breed, M.D. and J.M. Harrison.  1989.  Arboreal nesting in the giant tropical ant, </w:t>
      </w:r>
      <w:proofErr w:type="spellStart"/>
      <w:r>
        <w:t>Paraponera</w:t>
      </w:r>
      <w:proofErr w:type="spellEnd"/>
      <w:r>
        <w:t xml:space="preserve"> </w:t>
      </w:r>
      <w:proofErr w:type="spellStart"/>
      <w:r>
        <w:t>clavata</w:t>
      </w:r>
      <w:proofErr w:type="spellEnd"/>
      <w:r>
        <w:t xml:space="preserve"> (Hymenoptera: Formicidae).  Journal of the Kansas Entomological </w:t>
      </w:r>
      <w:proofErr w:type="gramStart"/>
      <w:r>
        <w:t>Society  62:133</w:t>
      </w:r>
      <w:proofErr w:type="gramEnd"/>
      <w:r>
        <w:t xml:space="preserve">-135.  </w:t>
      </w:r>
    </w:p>
    <w:p w14:paraId="35EAF25B" w14:textId="77777777" w:rsidR="00076F5F" w:rsidRDefault="00000000">
      <w:pPr>
        <w:spacing w:after="1" w:line="243" w:lineRule="auto"/>
        <w:ind w:left="1165" w:right="823" w:hanging="370"/>
        <w:jc w:val="both"/>
      </w:pPr>
      <w:r>
        <w:t xml:space="preserve">Harrison, J.M.  1989.  Temperature effects on intra- and extracellular acid-base status in the American locust, </w:t>
      </w:r>
      <w:r>
        <w:rPr>
          <w:i/>
        </w:rPr>
        <w:t>Schistocerca nitens</w:t>
      </w:r>
      <w:r>
        <w:t xml:space="preserve">.  Journal of Comparative Physiology </w:t>
      </w:r>
      <w:proofErr w:type="gramStart"/>
      <w:r>
        <w:t>B  15:763</w:t>
      </w:r>
      <w:proofErr w:type="gramEnd"/>
      <w:r>
        <w:t xml:space="preserve">-770.  </w:t>
      </w:r>
    </w:p>
    <w:p w14:paraId="11604ACD" w14:textId="77777777" w:rsidR="00076F5F" w:rsidRDefault="00000000">
      <w:pPr>
        <w:ind w:left="1170" w:right="695" w:hanging="360"/>
      </w:pPr>
      <w:r>
        <w:t xml:space="preserve">Harrison, J.F., J.H. Fewell, T.M. Stiller, and M.D. Breed.  1989.  Effects of experience on utilization of orientation cues in the giant tropical ant.  Animal Behavior 37:869-871.  </w:t>
      </w:r>
    </w:p>
    <w:p w14:paraId="362267BA" w14:textId="77777777" w:rsidR="00076F5F" w:rsidRDefault="00000000">
      <w:pPr>
        <w:ind w:left="1170" w:right="695" w:hanging="360"/>
      </w:pPr>
      <w:r>
        <w:t xml:space="preserve">Harrison, J.M.  1988.  Temperature effects on </w:t>
      </w:r>
      <w:proofErr w:type="spellStart"/>
      <w:r>
        <w:t>haemolymph</w:t>
      </w:r>
      <w:proofErr w:type="spellEnd"/>
      <w:r>
        <w:t xml:space="preserve"> acid-base status in vivo and in vitro in the two-striped grasshopper, </w:t>
      </w:r>
      <w:proofErr w:type="spellStart"/>
      <w:r>
        <w:rPr>
          <w:i/>
        </w:rPr>
        <w:t>Melanoplus</w:t>
      </w:r>
      <w:proofErr w:type="spellEnd"/>
      <w:r>
        <w:rPr>
          <w:i/>
        </w:rPr>
        <w:t xml:space="preserve"> </w:t>
      </w:r>
      <w:proofErr w:type="spellStart"/>
      <w:r>
        <w:rPr>
          <w:i/>
        </w:rPr>
        <w:t>biviattus</w:t>
      </w:r>
      <w:proofErr w:type="spellEnd"/>
      <w:r>
        <w:t xml:space="preserve">.  Journal of Experimental Biology 140:421-435. </w:t>
      </w:r>
      <w:r>
        <w:tab/>
        <w:t xml:space="preserve"> </w:t>
      </w:r>
    </w:p>
    <w:p w14:paraId="60F20876" w14:textId="77777777" w:rsidR="00076F5F" w:rsidRDefault="00000000">
      <w:pPr>
        <w:ind w:left="1170" w:right="695" w:hanging="360"/>
      </w:pPr>
      <w:r>
        <w:t xml:space="preserve">Breed M.D., and J.M. Harrison.  1988.  Worker size, ovary development and division of labor in the giant tropical ant, </w:t>
      </w:r>
      <w:proofErr w:type="spellStart"/>
      <w:r>
        <w:rPr>
          <w:i/>
        </w:rPr>
        <w:t>Paraponera</w:t>
      </w:r>
      <w:proofErr w:type="spellEnd"/>
      <w:r>
        <w:rPr>
          <w:i/>
        </w:rPr>
        <w:t xml:space="preserve"> </w:t>
      </w:r>
      <w:proofErr w:type="spellStart"/>
      <w:r>
        <w:rPr>
          <w:i/>
        </w:rPr>
        <w:t>clavata</w:t>
      </w:r>
      <w:proofErr w:type="spellEnd"/>
      <w:r>
        <w:t xml:space="preserve">.  (Hymenoptera: Formicidae).  Journal of the Kansas Entomological Society.  61:285-291. </w:t>
      </w:r>
      <w:r>
        <w:tab/>
        <w:t xml:space="preserve"> </w:t>
      </w:r>
    </w:p>
    <w:p w14:paraId="403B720E" w14:textId="77777777" w:rsidR="00076F5F" w:rsidRDefault="00000000">
      <w:pPr>
        <w:spacing w:after="1" w:line="243" w:lineRule="auto"/>
        <w:ind w:left="1165" w:right="707" w:hanging="370"/>
        <w:jc w:val="both"/>
      </w:pPr>
      <w:r>
        <w:t xml:space="preserve">Gleeson, T.T. and J.M. Harrison.  1988.  Muscle composition and its relation to sprint running in the lizard </w:t>
      </w:r>
      <w:proofErr w:type="spellStart"/>
      <w:r>
        <w:t>Dipsosaurus</w:t>
      </w:r>
      <w:proofErr w:type="spellEnd"/>
      <w:r>
        <w:t xml:space="preserve"> dorsalis.  American Journal of </w:t>
      </w:r>
      <w:proofErr w:type="gramStart"/>
      <w:r>
        <w:t>Physiology  255</w:t>
      </w:r>
      <w:proofErr w:type="gramEnd"/>
      <w:r>
        <w:t xml:space="preserve">:R470-R477.  </w:t>
      </w:r>
    </w:p>
    <w:p w14:paraId="43935F19" w14:textId="77777777" w:rsidR="00076F5F" w:rsidRDefault="00000000">
      <w:pPr>
        <w:ind w:left="1170" w:right="695" w:hanging="360"/>
      </w:pPr>
      <w:r>
        <w:t xml:space="preserve">Breed M.D., and J.M. Harrison.  1988.  Individually discriminable recruitment trails a </w:t>
      </w:r>
      <w:proofErr w:type="spellStart"/>
      <w:r>
        <w:t>Ponerine</w:t>
      </w:r>
      <w:proofErr w:type="spellEnd"/>
      <w:r>
        <w:t xml:space="preserve"> ant.  </w:t>
      </w:r>
      <w:proofErr w:type="spellStart"/>
      <w:r>
        <w:t>Insectes</w:t>
      </w:r>
      <w:proofErr w:type="spellEnd"/>
      <w:r>
        <w:t xml:space="preserve"> </w:t>
      </w:r>
      <w:proofErr w:type="spellStart"/>
      <w:r>
        <w:t>Sociaux</w:t>
      </w:r>
      <w:proofErr w:type="spellEnd"/>
      <w:r>
        <w:t xml:space="preserve"> 34:222-226. </w:t>
      </w:r>
      <w:r>
        <w:tab/>
        <w:t xml:space="preserve"> </w:t>
      </w:r>
    </w:p>
    <w:p w14:paraId="07B41E06" w14:textId="77777777" w:rsidR="00076F5F" w:rsidRDefault="00000000">
      <w:pPr>
        <w:ind w:left="1170" w:right="695" w:hanging="360"/>
      </w:pPr>
      <w:r>
        <w:t xml:space="preserve">Harrison J.M., and M.D. Breed.  1987.  Temporal learning in the giant tropical ant, </w:t>
      </w:r>
      <w:proofErr w:type="spellStart"/>
      <w:r>
        <w:t>Paraponera</w:t>
      </w:r>
      <w:proofErr w:type="spellEnd"/>
      <w:r>
        <w:t xml:space="preserve"> </w:t>
      </w:r>
      <w:proofErr w:type="spellStart"/>
      <w:r>
        <w:t>clavata</w:t>
      </w:r>
      <w:proofErr w:type="spellEnd"/>
      <w:r>
        <w:t xml:space="preserve">.  Physiological </w:t>
      </w:r>
      <w:proofErr w:type="gramStart"/>
      <w:r>
        <w:t>Entomology  12:317</w:t>
      </w:r>
      <w:proofErr w:type="gramEnd"/>
      <w:r>
        <w:t xml:space="preserve">-320. </w:t>
      </w:r>
      <w:r>
        <w:tab/>
        <w:t xml:space="preserve"> </w:t>
      </w:r>
    </w:p>
    <w:p w14:paraId="23F07ACA" w14:textId="77777777" w:rsidR="00076F5F" w:rsidRDefault="00000000">
      <w:pPr>
        <w:ind w:left="1170" w:right="695" w:hanging="360"/>
      </w:pPr>
      <w:r>
        <w:t xml:space="preserve">Harrison J.M.  1987.  Roles of individual honeybee workers and drones in colonial thermogenesis.  Journal of Experimental Biology 129:53-61.  </w:t>
      </w:r>
    </w:p>
    <w:p w14:paraId="5BA34A1C" w14:textId="77777777" w:rsidR="00076F5F" w:rsidRDefault="00000000">
      <w:pPr>
        <w:ind w:left="1170" w:right="695" w:hanging="360"/>
      </w:pPr>
      <w:r>
        <w:t xml:space="preserve">Gleeson T.T., and J.M. Harrison.  1986.  Reptilian skeletal muscle: fiber type composition and enzymatic profile in the lizard Iguana </w:t>
      </w:r>
      <w:proofErr w:type="spellStart"/>
      <w:r>
        <w:t>iguana</w:t>
      </w:r>
      <w:proofErr w:type="spellEnd"/>
      <w:r>
        <w:t xml:space="preserve">.  </w:t>
      </w:r>
      <w:proofErr w:type="spellStart"/>
      <w:proofErr w:type="gramStart"/>
      <w:r>
        <w:t>Copeia</w:t>
      </w:r>
      <w:proofErr w:type="spellEnd"/>
      <w:r>
        <w:t xml:space="preserve">  1986:324</w:t>
      </w:r>
      <w:proofErr w:type="gramEnd"/>
      <w:r>
        <w:t xml:space="preserve">-332.  </w:t>
      </w:r>
    </w:p>
    <w:p w14:paraId="225EECE4" w14:textId="77777777" w:rsidR="00076F5F" w:rsidRDefault="00000000">
      <w:pPr>
        <w:ind w:left="1170" w:right="695" w:hanging="360"/>
      </w:pPr>
      <w:r>
        <w:t xml:space="preserve">Harrison J.M.  1986.  Caste-specific changes in the flight capacity of honeybees.  Physiological </w:t>
      </w:r>
      <w:proofErr w:type="gramStart"/>
      <w:r>
        <w:t>Zoology  59</w:t>
      </w:r>
      <w:proofErr w:type="gramEnd"/>
      <w:r>
        <w:t xml:space="preserve">(2):175-187.  </w:t>
      </w:r>
    </w:p>
    <w:p w14:paraId="2EB29CB4" w14:textId="77777777" w:rsidR="00076F5F" w:rsidRDefault="00000000">
      <w:pPr>
        <w:spacing w:after="0" w:line="259" w:lineRule="auto"/>
        <w:ind w:left="90" w:right="0" w:firstLine="0"/>
      </w:pPr>
      <w:r>
        <w:t xml:space="preserve"> </w:t>
      </w:r>
    </w:p>
    <w:p w14:paraId="15326FDF" w14:textId="77777777" w:rsidR="00076F5F" w:rsidRDefault="00000000">
      <w:pPr>
        <w:tabs>
          <w:tab w:val="center" w:pos="4037"/>
        </w:tabs>
        <w:spacing w:after="0" w:line="259" w:lineRule="auto"/>
        <w:ind w:left="0" w:right="0" w:firstLine="0"/>
      </w:pPr>
      <w:r>
        <w:rPr>
          <w:b/>
        </w:rPr>
        <w:t xml:space="preserve"> </w:t>
      </w:r>
      <w:r>
        <w:rPr>
          <w:b/>
        </w:rPr>
        <w:tab/>
        <w:t xml:space="preserve">NON-REVIEWED PAPERS, PUBLIC OUTREACH: </w:t>
      </w:r>
    </w:p>
    <w:p w14:paraId="4AFA869E" w14:textId="77777777" w:rsidR="00076F5F" w:rsidRDefault="00000000">
      <w:pPr>
        <w:ind w:left="1170" w:right="695" w:hanging="360"/>
      </w:pPr>
      <w:r>
        <w:t xml:space="preserve">Harrison, J.F.  1998.  The tale of the vanished giants.  Dragonfly: A Magazine for Young Investigators.  March/April 18-20. </w:t>
      </w:r>
    </w:p>
    <w:p w14:paraId="080B359E" w14:textId="77777777" w:rsidR="00076F5F" w:rsidRDefault="00000000">
      <w:pPr>
        <w:spacing w:after="0" w:line="259" w:lineRule="auto"/>
        <w:ind w:left="810" w:right="0" w:firstLine="0"/>
      </w:pPr>
      <w:r>
        <w:t xml:space="preserve"> </w:t>
      </w:r>
    </w:p>
    <w:p w14:paraId="31149630" w14:textId="77777777" w:rsidR="00076F5F" w:rsidRDefault="00000000">
      <w:pPr>
        <w:ind w:left="1170" w:right="695" w:hanging="360"/>
      </w:pPr>
      <w:r>
        <w:lastRenderedPageBreak/>
        <w:t xml:space="preserve">Harrison, J.F. 2015. How I became an insect evolutionary physiologist. SICB Spring Newsletter. </w:t>
      </w:r>
    </w:p>
    <w:p w14:paraId="7DD27438" w14:textId="77777777" w:rsidR="00076F5F" w:rsidRDefault="00000000">
      <w:pPr>
        <w:spacing w:after="0" w:line="259" w:lineRule="auto"/>
        <w:ind w:left="90" w:right="0" w:firstLine="0"/>
      </w:pPr>
      <w:r>
        <w:rPr>
          <w:b/>
        </w:rPr>
        <w:t xml:space="preserve"> </w:t>
      </w:r>
    </w:p>
    <w:p w14:paraId="0DC17ECF" w14:textId="77777777" w:rsidR="00076F5F" w:rsidRDefault="00000000">
      <w:pPr>
        <w:spacing w:after="0" w:line="259" w:lineRule="auto"/>
        <w:ind w:left="820" w:right="0" w:hanging="10"/>
      </w:pPr>
      <w:r>
        <w:rPr>
          <w:b/>
        </w:rPr>
        <w:t xml:space="preserve">SUBMITTED or REVISION CYCLE MANUSCRIPTS: </w:t>
      </w:r>
    </w:p>
    <w:p w14:paraId="532A856B" w14:textId="77777777" w:rsidR="00076F5F" w:rsidRDefault="00000000">
      <w:pPr>
        <w:spacing w:after="151"/>
        <w:ind w:left="1170" w:right="695" w:hanging="360"/>
      </w:pPr>
      <w:r>
        <w:t xml:space="preserve">Prendergast, C.T., J.F. Harrison and K.M. </w:t>
      </w:r>
      <w:proofErr w:type="spellStart"/>
      <w:r>
        <w:t>Baudier</w:t>
      </w:r>
      <w:proofErr w:type="spellEnd"/>
      <w:r>
        <w:t xml:space="preserve">. Variation in reflective flow and forager navigation explain speed of obstruction circumnavigation on </w:t>
      </w:r>
      <w:r>
        <w:rPr>
          <w:i/>
        </w:rPr>
        <w:t xml:space="preserve">Atta </w:t>
      </w:r>
      <w:proofErr w:type="spellStart"/>
      <w:r>
        <w:rPr>
          <w:i/>
        </w:rPr>
        <w:t>colombica</w:t>
      </w:r>
      <w:proofErr w:type="spellEnd"/>
      <w:r>
        <w:rPr>
          <w:i/>
        </w:rPr>
        <w:t xml:space="preserve"> </w:t>
      </w:r>
      <w:r>
        <w:t xml:space="preserve">foraging trails. Submitted to Neotropical Naturalist. </w:t>
      </w:r>
    </w:p>
    <w:p w14:paraId="2A8BF5DE" w14:textId="77777777" w:rsidR="00076F5F" w:rsidRDefault="00000000" w:rsidP="00E2514E">
      <w:pPr>
        <w:ind w:left="1170" w:right="695" w:hanging="360"/>
      </w:pPr>
      <w:proofErr w:type="spellStart"/>
      <w:r>
        <w:t>Xiaohui</w:t>
      </w:r>
      <w:proofErr w:type="spellEnd"/>
      <w:r>
        <w:t xml:space="preserve">, G., J.F. Harrison, C. Lynch and J.F. Fewell. Performance-safety tradeoffs, brood costs, and the ontogeny of metabolic rate in ant colonies. </w:t>
      </w:r>
      <w:r w:rsidR="006963C0">
        <w:t>Submitted to the Proceedings of the Royal Society B.</w:t>
      </w:r>
      <w:r>
        <w:t xml:space="preserve"> </w:t>
      </w:r>
    </w:p>
    <w:p w14:paraId="56640F3A" w14:textId="77777777" w:rsidR="00076F5F" w:rsidRDefault="00000000">
      <w:pPr>
        <w:spacing w:after="13" w:line="248" w:lineRule="auto"/>
        <w:ind w:left="655" w:right="500" w:hanging="10"/>
        <w:jc w:val="center"/>
      </w:pPr>
      <w:r>
        <w:t xml:space="preserve">Talal, S., J.F. Harrison, R.F. Farrington, R. </w:t>
      </w:r>
      <w:proofErr w:type="spellStart"/>
      <w:r>
        <w:t>Overson</w:t>
      </w:r>
      <w:proofErr w:type="spellEnd"/>
      <w:r>
        <w:t xml:space="preserve">, and A.J. Cease. Body mass and growth rate determine protein intake for animals. Submitted to </w:t>
      </w:r>
      <w:proofErr w:type="spellStart"/>
      <w:r>
        <w:t>eLife</w:t>
      </w:r>
      <w:proofErr w:type="spellEnd"/>
      <w:r>
        <w:t xml:space="preserve">. </w:t>
      </w:r>
    </w:p>
    <w:p w14:paraId="57A90C25" w14:textId="77777777" w:rsidR="00076F5F" w:rsidRDefault="00076F5F" w:rsidP="003D10D6">
      <w:pPr>
        <w:spacing w:after="1" w:line="243" w:lineRule="auto"/>
        <w:ind w:right="707"/>
        <w:jc w:val="both"/>
      </w:pPr>
    </w:p>
    <w:p w14:paraId="0B43CCBF" w14:textId="77777777" w:rsidR="00076F5F" w:rsidRDefault="00000000">
      <w:pPr>
        <w:ind w:left="1170" w:right="695" w:hanging="360"/>
      </w:pPr>
      <w:r>
        <w:t xml:space="preserve">Singh, R., S. Suresh, J.H. Fewell, J.F. Harrison and T. </w:t>
      </w:r>
      <w:proofErr w:type="spellStart"/>
      <w:r>
        <w:t>Linksvayer</w:t>
      </w:r>
      <w:proofErr w:type="spellEnd"/>
      <w:r>
        <w:t>. Wolbachia</w:t>
      </w:r>
      <w:r w:rsidR="003A2A7B">
        <w:t xml:space="preserve"> </w:t>
      </w:r>
      <w:r>
        <w:t xml:space="preserve">infected pharaoh ant colonies have higher egg production, metabolic rate, and worker survival. </w:t>
      </w:r>
      <w:r w:rsidR="00F83AAB">
        <w:t>Submitted to</w:t>
      </w:r>
      <w:r>
        <w:t xml:space="preserve"> the </w:t>
      </w:r>
      <w:r w:rsidR="00A95688">
        <w:t>Journal of Experimental Biology</w:t>
      </w:r>
      <w:r>
        <w:t xml:space="preserve">. </w:t>
      </w:r>
    </w:p>
    <w:p w14:paraId="4312850B" w14:textId="77777777" w:rsidR="00F43CE0" w:rsidRDefault="00125C25" w:rsidP="00543C50">
      <w:pPr>
        <w:ind w:left="1170" w:right="695" w:hanging="360"/>
      </w:pPr>
      <w:r>
        <w:t xml:space="preserve">Clark, R.M., T.P. Fox, C.J. </w:t>
      </w:r>
      <w:proofErr w:type="spellStart"/>
      <w:r>
        <w:t>Klok</w:t>
      </w:r>
      <w:proofErr w:type="spellEnd"/>
      <w:r>
        <w:t>, J.F. Harrison and J.H. Fewell. Cooperation by ant queens brings direct energetic benefits during colony founding. Submitted to Behavioral Ecology and Sociobiology.</w:t>
      </w:r>
    </w:p>
    <w:p w14:paraId="3886BFAD" w14:textId="77777777" w:rsidR="00DE593E" w:rsidRDefault="00DE593E" w:rsidP="00DE593E">
      <w:pPr>
        <w:tabs>
          <w:tab w:val="left" w:pos="2430"/>
        </w:tabs>
        <w:ind w:left="1170" w:right="695" w:hanging="360"/>
        <w:rPr>
          <w:rFonts w:cs="Calibri"/>
          <w:szCs w:val="28"/>
        </w:rPr>
      </w:pPr>
      <w:r>
        <w:t xml:space="preserve">Johnson, M.G., M. Barrett and J.F. Harrison. </w:t>
      </w:r>
      <w:r w:rsidRPr="00DE593E">
        <w:rPr>
          <w:rFonts w:cs="Calibri"/>
          <w:szCs w:val="28"/>
        </w:rPr>
        <w:t>Solar radiation alters heat balance and thermoregulation in a flying desert bee. Submitted to the Journal of Experimental Biology.</w:t>
      </w:r>
    </w:p>
    <w:p w14:paraId="1889C9F0" w14:textId="3554AF46" w:rsidR="004117E8" w:rsidRDefault="004117E8" w:rsidP="00DE593E">
      <w:pPr>
        <w:tabs>
          <w:tab w:val="left" w:pos="2430"/>
        </w:tabs>
        <w:ind w:left="1170" w:right="695" w:hanging="360"/>
        <w:rPr>
          <w:rFonts w:cstheme="minorHAnsi"/>
          <w:color w:val="222222"/>
          <w:szCs w:val="28"/>
          <w:shd w:val="clear" w:color="auto" w:fill="FFFFFF"/>
        </w:rPr>
      </w:pPr>
      <w:r>
        <w:rPr>
          <w:rFonts w:cstheme="minorHAnsi"/>
          <w:color w:val="222222"/>
          <w:szCs w:val="28"/>
          <w:shd w:val="clear" w:color="auto" w:fill="FFFFFF"/>
        </w:rPr>
        <w:t xml:space="preserve">Lynch, C.M., Bespalova, I., </w:t>
      </w:r>
      <w:proofErr w:type="spellStart"/>
      <w:r>
        <w:rPr>
          <w:rFonts w:cstheme="minorHAnsi"/>
          <w:color w:val="222222"/>
          <w:szCs w:val="28"/>
          <w:shd w:val="clear" w:color="auto" w:fill="FFFFFF"/>
        </w:rPr>
        <w:t>Pavlic</w:t>
      </w:r>
      <w:proofErr w:type="spellEnd"/>
      <w:r>
        <w:rPr>
          <w:rFonts w:cstheme="minorHAnsi"/>
          <w:color w:val="222222"/>
          <w:szCs w:val="28"/>
          <w:shd w:val="clear" w:color="auto" w:fill="FFFFFF"/>
        </w:rPr>
        <w:t xml:space="preserve">, T., Pratt, S., Harrison, J.F. and J.H. Fewell. Piecewise continuous sampling: a method for minimizing bias and sampling effort for estimated metrics of animal behavior. </w:t>
      </w:r>
      <w:r w:rsidR="00FE24D4">
        <w:rPr>
          <w:rFonts w:cstheme="minorHAnsi"/>
          <w:color w:val="222222"/>
          <w:szCs w:val="28"/>
          <w:shd w:val="clear" w:color="auto" w:fill="FFFFFF"/>
        </w:rPr>
        <w:t>In revision for Behavioral Ecology and Sociobiology</w:t>
      </w:r>
      <w:r>
        <w:rPr>
          <w:rFonts w:cstheme="minorHAnsi"/>
          <w:color w:val="222222"/>
          <w:szCs w:val="28"/>
          <w:shd w:val="clear" w:color="auto" w:fill="FFFFFF"/>
        </w:rPr>
        <w:t>.</w:t>
      </w:r>
    </w:p>
    <w:p w14:paraId="0B75228D" w14:textId="50FB8C0F" w:rsidR="00E30458" w:rsidRDefault="00E30458" w:rsidP="00DE593E">
      <w:pPr>
        <w:tabs>
          <w:tab w:val="left" w:pos="2430"/>
        </w:tabs>
        <w:ind w:left="1170" w:right="695" w:hanging="360"/>
        <w:rPr>
          <w:rFonts w:cstheme="minorHAnsi"/>
          <w:color w:val="222222"/>
          <w:szCs w:val="28"/>
          <w:shd w:val="clear" w:color="auto" w:fill="FFFFFF"/>
        </w:rPr>
      </w:pPr>
      <w:r>
        <w:rPr>
          <w:rFonts w:cstheme="minorHAnsi"/>
          <w:color w:val="222222"/>
          <w:szCs w:val="28"/>
          <w:shd w:val="clear" w:color="auto" w:fill="FFFFFF"/>
        </w:rPr>
        <w:t xml:space="preserve">Campbell, J.B., K.J. Greenlee, A.W. </w:t>
      </w:r>
      <w:proofErr w:type="spellStart"/>
      <w:r>
        <w:rPr>
          <w:rFonts w:cstheme="minorHAnsi"/>
          <w:color w:val="222222"/>
          <w:szCs w:val="28"/>
          <w:shd w:val="clear" w:color="auto" w:fill="FFFFFF"/>
        </w:rPr>
        <w:t>Shingleton</w:t>
      </w:r>
      <w:proofErr w:type="spellEnd"/>
      <w:r>
        <w:rPr>
          <w:rFonts w:cstheme="minorHAnsi"/>
          <w:color w:val="222222"/>
          <w:szCs w:val="28"/>
          <w:shd w:val="clear" w:color="auto" w:fill="FFFFFF"/>
        </w:rPr>
        <w:t xml:space="preserve">, A.E. Gray, H.C. Smith, V. Callier, T. Lundquist and J.F. Harrison. HIF signaling in the prothoracic gland regulates growth and development in hypoxia but not </w:t>
      </w:r>
      <w:proofErr w:type="spellStart"/>
      <w:r>
        <w:rPr>
          <w:rFonts w:cstheme="minorHAnsi"/>
          <w:color w:val="222222"/>
          <w:szCs w:val="28"/>
          <w:shd w:val="clear" w:color="auto" w:fill="FFFFFF"/>
        </w:rPr>
        <w:t>normoxia</w:t>
      </w:r>
      <w:proofErr w:type="spellEnd"/>
      <w:r>
        <w:rPr>
          <w:rFonts w:cstheme="minorHAnsi"/>
          <w:color w:val="222222"/>
          <w:szCs w:val="28"/>
          <w:shd w:val="clear" w:color="auto" w:fill="FFFFFF"/>
        </w:rPr>
        <w:t xml:space="preserve"> in </w:t>
      </w:r>
      <w:r w:rsidRPr="00E30458">
        <w:rPr>
          <w:rFonts w:cstheme="minorHAnsi"/>
          <w:i/>
          <w:iCs/>
          <w:color w:val="222222"/>
          <w:szCs w:val="28"/>
          <w:shd w:val="clear" w:color="auto" w:fill="FFFFFF"/>
        </w:rPr>
        <w:t>Drosophila</w:t>
      </w:r>
      <w:r>
        <w:rPr>
          <w:rFonts w:cstheme="minorHAnsi"/>
          <w:color w:val="222222"/>
          <w:szCs w:val="28"/>
          <w:shd w:val="clear" w:color="auto" w:fill="FFFFFF"/>
        </w:rPr>
        <w:t>. In revision for the Journal of Experimental Biology.</w:t>
      </w:r>
    </w:p>
    <w:p w14:paraId="3DA410E0" w14:textId="6B436CCC" w:rsidR="00EC3EC0" w:rsidRPr="00DE593E" w:rsidRDefault="00EC3EC0" w:rsidP="00DE593E">
      <w:pPr>
        <w:tabs>
          <w:tab w:val="left" w:pos="2430"/>
        </w:tabs>
        <w:ind w:left="1170" w:right="695" w:hanging="360"/>
        <w:rPr>
          <w:szCs w:val="28"/>
        </w:rPr>
      </w:pPr>
      <w:r>
        <w:rPr>
          <w:rFonts w:cstheme="minorHAnsi"/>
          <w:color w:val="222222"/>
          <w:szCs w:val="28"/>
          <w:shd w:val="clear" w:color="auto" w:fill="FFFFFF"/>
        </w:rPr>
        <w:t xml:space="preserve">Neal, M.H., J.F. Harrison, B.B. </w:t>
      </w:r>
      <w:proofErr w:type="spellStart"/>
      <w:r>
        <w:rPr>
          <w:rFonts w:cstheme="minorHAnsi"/>
          <w:color w:val="222222"/>
          <w:szCs w:val="28"/>
          <w:shd w:val="clear" w:color="auto" w:fill="FFFFFF"/>
        </w:rPr>
        <w:t>Skabalund</w:t>
      </w:r>
      <w:proofErr w:type="spellEnd"/>
      <w:r>
        <w:rPr>
          <w:rFonts w:cstheme="minorHAnsi"/>
          <w:color w:val="222222"/>
          <w:szCs w:val="28"/>
          <w:shd w:val="clear" w:color="auto" w:fill="FFFFFF"/>
        </w:rPr>
        <w:t xml:space="preserve"> and R.J. </w:t>
      </w:r>
      <w:proofErr w:type="spellStart"/>
      <w:r>
        <w:rPr>
          <w:rFonts w:cstheme="minorHAnsi"/>
          <w:color w:val="222222"/>
          <w:szCs w:val="28"/>
          <w:shd w:val="clear" w:color="auto" w:fill="FFFFFF"/>
        </w:rPr>
        <w:t>Milcarek</w:t>
      </w:r>
      <w:proofErr w:type="spellEnd"/>
      <w:r>
        <w:rPr>
          <w:rFonts w:cstheme="minorHAnsi"/>
          <w:color w:val="222222"/>
          <w:szCs w:val="28"/>
          <w:shd w:val="clear" w:color="auto" w:fill="FFFFFF"/>
        </w:rPr>
        <w:t>. Insect tracheal systems as inspiration for CO</w:t>
      </w:r>
      <w:r w:rsidRPr="00EC3EC0">
        <w:rPr>
          <w:rFonts w:cstheme="minorHAnsi"/>
          <w:color w:val="222222"/>
          <w:szCs w:val="28"/>
          <w:shd w:val="clear" w:color="auto" w:fill="FFFFFF"/>
          <w:vertAlign w:val="subscript"/>
        </w:rPr>
        <w:t>2</w:t>
      </w:r>
      <w:r>
        <w:rPr>
          <w:rFonts w:cstheme="minorHAnsi"/>
          <w:color w:val="222222"/>
          <w:szCs w:val="28"/>
          <w:shd w:val="clear" w:color="auto" w:fill="FFFFFF"/>
        </w:rPr>
        <w:t xml:space="preserve"> capture systems. </w:t>
      </w:r>
      <w:r w:rsidR="00A71C86">
        <w:rPr>
          <w:rFonts w:cstheme="minorHAnsi"/>
          <w:color w:val="222222"/>
          <w:szCs w:val="28"/>
          <w:shd w:val="clear" w:color="auto" w:fill="FFFFFF"/>
        </w:rPr>
        <w:t>In revision for</w:t>
      </w:r>
      <w:r>
        <w:rPr>
          <w:rFonts w:cstheme="minorHAnsi"/>
          <w:color w:val="222222"/>
          <w:szCs w:val="28"/>
          <w:shd w:val="clear" w:color="auto" w:fill="FFFFFF"/>
        </w:rPr>
        <w:t xml:space="preserve"> Bioinspiration and Biomimetics.</w:t>
      </w:r>
    </w:p>
    <w:p w14:paraId="7914C158" w14:textId="77777777" w:rsidR="00076F5F" w:rsidRDefault="00076F5F">
      <w:pPr>
        <w:spacing w:after="0" w:line="259" w:lineRule="auto"/>
        <w:ind w:left="810" w:right="0" w:firstLine="0"/>
      </w:pPr>
    </w:p>
    <w:p w14:paraId="2C4A3FE9" w14:textId="77777777" w:rsidR="00076F5F" w:rsidRDefault="00000000">
      <w:pPr>
        <w:spacing w:after="0" w:line="259" w:lineRule="auto"/>
        <w:ind w:left="90" w:right="0" w:firstLine="0"/>
      </w:pPr>
      <w:r>
        <w:t xml:space="preserve"> </w:t>
      </w:r>
    </w:p>
    <w:sectPr w:rsidR="00076F5F">
      <w:type w:val="continuous"/>
      <w:pgSz w:w="12240" w:h="15840"/>
      <w:pgMar w:top="732" w:right="739" w:bottom="1280" w:left="13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65DB" w14:textId="77777777" w:rsidR="00FE137A" w:rsidRDefault="00FE137A">
      <w:pPr>
        <w:spacing w:after="0" w:line="240" w:lineRule="auto"/>
      </w:pPr>
      <w:r>
        <w:separator/>
      </w:r>
    </w:p>
  </w:endnote>
  <w:endnote w:type="continuationSeparator" w:id="0">
    <w:p w14:paraId="26AF2255" w14:textId="77777777" w:rsidR="00FE137A" w:rsidRDefault="00FE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ecilia LT Std">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68F6" w14:textId="77777777" w:rsidR="00076F5F" w:rsidRDefault="00000000">
    <w:pPr>
      <w:spacing w:after="0" w:line="259" w:lineRule="auto"/>
      <w:ind w:left="0" w:right="43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AD47D54" w14:textId="77777777" w:rsidR="00076F5F" w:rsidRDefault="00000000">
    <w:pPr>
      <w:spacing w:after="0" w:line="259" w:lineRule="auto"/>
      <w:ind w:left="360"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374B" w14:textId="77777777" w:rsidR="00076F5F" w:rsidRDefault="00000000">
    <w:pPr>
      <w:spacing w:after="0" w:line="259" w:lineRule="auto"/>
      <w:ind w:left="0" w:right="43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1F32A70" w14:textId="77777777" w:rsidR="00076F5F" w:rsidRDefault="00000000">
    <w:pPr>
      <w:spacing w:after="0" w:line="259" w:lineRule="auto"/>
      <w:ind w:left="360" w:righ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6C9C" w14:textId="77777777" w:rsidR="00076F5F" w:rsidRDefault="00076F5F">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57A9" w14:textId="77777777" w:rsidR="00076F5F" w:rsidRDefault="00000000">
    <w:pPr>
      <w:spacing w:after="0" w:line="259" w:lineRule="auto"/>
      <w:ind w:left="0" w:right="-9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775ABD6" w14:textId="77777777" w:rsidR="00076F5F" w:rsidRDefault="00000000">
    <w:pPr>
      <w:spacing w:after="0" w:line="259" w:lineRule="auto"/>
      <w:ind w:left="0" w:right="0" w:firstLine="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4B6D" w14:textId="77777777" w:rsidR="00076F5F" w:rsidRDefault="00000000">
    <w:pPr>
      <w:spacing w:after="0" w:line="259" w:lineRule="auto"/>
      <w:ind w:left="0" w:right="-9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76247EC" w14:textId="77777777" w:rsidR="00076F5F" w:rsidRDefault="00000000">
    <w:pPr>
      <w:spacing w:after="0" w:line="259" w:lineRule="auto"/>
      <w:ind w:left="0" w:right="0" w:firstLine="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5702" w14:textId="77777777" w:rsidR="00076F5F" w:rsidRDefault="00076F5F">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1B8D" w14:textId="77777777" w:rsidR="00FE137A" w:rsidRDefault="00FE137A">
      <w:pPr>
        <w:spacing w:after="0" w:line="240" w:lineRule="auto"/>
      </w:pPr>
      <w:r>
        <w:separator/>
      </w:r>
    </w:p>
  </w:footnote>
  <w:footnote w:type="continuationSeparator" w:id="0">
    <w:p w14:paraId="302AE002" w14:textId="77777777" w:rsidR="00FE137A" w:rsidRDefault="00FE13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5F"/>
    <w:rsid w:val="00022DC9"/>
    <w:rsid w:val="00053B73"/>
    <w:rsid w:val="00055C20"/>
    <w:rsid w:val="00073021"/>
    <w:rsid w:val="00076F5F"/>
    <w:rsid w:val="00093C45"/>
    <w:rsid w:val="00093D1B"/>
    <w:rsid w:val="000D3C0F"/>
    <w:rsid w:val="000D5047"/>
    <w:rsid w:val="000E5259"/>
    <w:rsid w:val="000E6099"/>
    <w:rsid w:val="000F138F"/>
    <w:rsid w:val="000F162C"/>
    <w:rsid w:val="000F2E9E"/>
    <w:rsid w:val="00113116"/>
    <w:rsid w:val="00115A6C"/>
    <w:rsid w:val="00116D4D"/>
    <w:rsid w:val="00125C25"/>
    <w:rsid w:val="001722DB"/>
    <w:rsid w:val="001733B5"/>
    <w:rsid w:val="0018068B"/>
    <w:rsid w:val="00185A4D"/>
    <w:rsid w:val="00190E8B"/>
    <w:rsid w:val="00194ABF"/>
    <w:rsid w:val="001A6912"/>
    <w:rsid w:val="001B2AE7"/>
    <w:rsid w:val="001B3FEC"/>
    <w:rsid w:val="001F1629"/>
    <w:rsid w:val="00230CAB"/>
    <w:rsid w:val="00237356"/>
    <w:rsid w:val="00257B86"/>
    <w:rsid w:val="00270D6B"/>
    <w:rsid w:val="002B1DF1"/>
    <w:rsid w:val="002C6F09"/>
    <w:rsid w:val="00322943"/>
    <w:rsid w:val="0033740D"/>
    <w:rsid w:val="00340E84"/>
    <w:rsid w:val="00342C30"/>
    <w:rsid w:val="00366DDA"/>
    <w:rsid w:val="003A2A7B"/>
    <w:rsid w:val="003A37AD"/>
    <w:rsid w:val="003D10D6"/>
    <w:rsid w:val="003F1C9E"/>
    <w:rsid w:val="0040339B"/>
    <w:rsid w:val="00406858"/>
    <w:rsid w:val="004117E8"/>
    <w:rsid w:val="00436E91"/>
    <w:rsid w:val="00441C66"/>
    <w:rsid w:val="004605F2"/>
    <w:rsid w:val="004638C5"/>
    <w:rsid w:val="00464D7C"/>
    <w:rsid w:val="00465A83"/>
    <w:rsid w:val="00467979"/>
    <w:rsid w:val="0048452F"/>
    <w:rsid w:val="00484A2A"/>
    <w:rsid w:val="004A3514"/>
    <w:rsid w:val="004D5115"/>
    <w:rsid w:val="004F6ECE"/>
    <w:rsid w:val="0052453F"/>
    <w:rsid w:val="00541C01"/>
    <w:rsid w:val="00543C50"/>
    <w:rsid w:val="00566132"/>
    <w:rsid w:val="00576FB0"/>
    <w:rsid w:val="005A620E"/>
    <w:rsid w:val="005B4C68"/>
    <w:rsid w:val="005C6808"/>
    <w:rsid w:val="005E5437"/>
    <w:rsid w:val="006963C0"/>
    <w:rsid w:val="006D3DCD"/>
    <w:rsid w:val="00727279"/>
    <w:rsid w:val="00743B1E"/>
    <w:rsid w:val="0074722C"/>
    <w:rsid w:val="00751B35"/>
    <w:rsid w:val="0077232C"/>
    <w:rsid w:val="007757F6"/>
    <w:rsid w:val="00801517"/>
    <w:rsid w:val="008258F0"/>
    <w:rsid w:val="00830D16"/>
    <w:rsid w:val="008342B3"/>
    <w:rsid w:val="00841AAF"/>
    <w:rsid w:val="008525A5"/>
    <w:rsid w:val="00852A77"/>
    <w:rsid w:val="008846A2"/>
    <w:rsid w:val="008851F6"/>
    <w:rsid w:val="008A166F"/>
    <w:rsid w:val="008A417C"/>
    <w:rsid w:val="008C6EDB"/>
    <w:rsid w:val="008E38F9"/>
    <w:rsid w:val="00900042"/>
    <w:rsid w:val="00926CBF"/>
    <w:rsid w:val="00987C8F"/>
    <w:rsid w:val="009E09C8"/>
    <w:rsid w:val="00A157A2"/>
    <w:rsid w:val="00A46CC7"/>
    <w:rsid w:val="00A71C86"/>
    <w:rsid w:val="00A87A61"/>
    <w:rsid w:val="00A95688"/>
    <w:rsid w:val="00A97CC2"/>
    <w:rsid w:val="00AB38D2"/>
    <w:rsid w:val="00AC73C0"/>
    <w:rsid w:val="00AD07B6"/>
    <w:rsid w:val="00AD7A0A"/>
    <w:rsid w:val="00AE0937"/>
    <w:rsid w:val="00B16DBD"/>
    <w:rsid w:val="00B441C6"/>
    <w:rsid w:val="00B44891"/>
    <w:rsid w:val="00B465B9"/>
    <w:rsid w:val="00B51AA7"/>
    <w:rsid w:val="00B67C08"/>
    <w:rsid w:val="00B75880"/>
    <w:rsid w:val="00BA2507"/>
    <w:rsid w:val="00BA7B8A"/>
    <w:rsid w:val="00BB5380"/>
    <w:rsid w:val="00BE7C74"/>
    <w:rsid w:val="00BF45B7"/>
    <w:rsid w:val="00BF6A79"/>
    <w:rsid w:val="00C14F9C"/>
    <w:rsid w:val="00C248CD"/>
    <w:rsid w:val="00C2659C"/>
    <w:rsid w:val="00C4174E"/>
    <w:rsid w:val="00C44BAD"/>
    <w:rsid w:val="00C9458F"/>
    <w:rsid w:val="00CE5207"/>
    <w:rsid w:val="00D14498"/>
    <w:rsid w:val="00D23D90"/>
    <w:rsid w:val="00D32026"/>
    <w:rsid w:val="00D34DCA"/>
    <w:rsid w:val="00D76DEC"/>
    <w:rsid w:val="00D9430C"/>
    <w:rsid w:val="00DB495C"/>
    <w:rsid w:val="00DC2D7B"/>
    <w:rsid w:val="00DC7373"/>
    <w:rsid w:val="00DC77FA"/>
    <w:rsid w:val="00DE420C"/>
    <w:rsid w:val="00DE593E"/>
    <w:rsid w:val="00E04728"/>
    <w:rsid w:val="00E2514E"/>
    <w:rsid w:val="00E30458"/>
    <w:rsid w:val="00E723AA"/>
    <w:rsid w:val="00E752E3"/>
    <w:rsid w:val="00E77837"/>
    <w:rsid w:val="00E95091"/>
    <w:rsid w:val="00EB59EF"/>
    <w:rsid w:val="00EC3EC0"/>
    <w:rsid w:val="00ED766E"/>
    <w:rsid w:val="00EE6FDE"/>
    <w:rsid w:val="00F004E8"/>
    <w:rsid w:val="00F10649"/>
    <w:rsid w:val="00F34375"/>
    <w:rsid w:val="00F43CE0"/>
    <w:rsid w:val="00F47A66"/>
    <w:rsid w:val="00F83AAB"/>
    <w:rsid w:val="00FC6541"/>
    <w:rsid w:val="00FD7B3E"/>
    <w:rsid w:val="00FE137A"/>
    <w:rsid w:val="00FE24D4"/>
    <w:rsid w:val="00FF511C"/>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01CB"/>
  <w15:docId w15:val="{A8E409B1-4568-0240-BD25-32F0C620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7" w:lineRule="auto"/>
      <w:ind w:left="4" w:right="70" w:hanging="4"/>
    </w:pPr>
    <w:rPr>
      <w:rFonts w:ascii="Garamond" w:eastAsia="Garamond" w:hAnsi="Garamond" w:cs="Garamond"/>
      <w:color w:val="000000"/>
      <w:sz w:val="28"/>
    </w:rPr>
  </w:style>
  <w:style w:type="paragraph" w:styleId="Heading1">
    <w:name w:val="heading 1"/>
    <w:next w:val="Normal"/>
    <w:link w:val="Heading1Char"/>
    <w:uiPriority w:val="9"/>
    <w:qFormat/>
    <w:pPr>
      <w:keepNext/>
      <w:keepLines/>
      <w:spacing w:line="259" w:lineRule="auto"/>
      <w:ind w:left="10" w:hanging="10"/>
      <w:outlineLvl w:val="0"/>
    </w:pPr>
    <w:rPr>
      <w:rFonts w:ascii="Garamond" w:eastAsia="Garamond" w:hAnsi="Garamond" w:cs="Garamond"/>
      <w:b/>
      <w:color w:val="000000"/>
      <w:sz w:val="29"/>
    </w:rPr>
  </w:style>
  <w:style w:type="paragraph" w:styleId="Heading2">
    <w:name w:val="heading 2"/>
    <w:next w:val="Normal"/>
    <w:link w:val="Heading2Char"/>
    <w:uiPriority w:val="9"/>
    <w:unhideWhenUsed/>
    <w:qFormat/>
    <w:pPr>
      <w:keepNext/>
      <w:keepLines/>
      <w:spacing w:line="259" w:lineRule="auto"/>
      <w:ind w:left="1360" w:hanging="10"/>
      <w:outlineLvl w:val="1"/>
    </w:pPr>
    <w:rPr>
      <w:rFonts w:ascii="Garamond" w:eastAsia="Garamond" w:hAnsi="Garamond" w:cs="Garamond"/>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color w:val="000000"/>
      <w:sz w:val="28"/>
      <w:u w:val="single" w:color="000000"/>
    </w:rPr>
  </w:style>
  <w:style w:type="character" w:customStyle="1" w:styleId="Heading1Char">
    <w:name w:val="Heading 1 Char"/>
    <w:link w:val="Heading1"/>
    <w:rPr>
      <w:rFonts w:ascii="Garamond" w:eastAsia="Garamond" w:hAnsi="Garamond" w:cs="Garamond"/>
      <w:b/>
      <w:color w:val="000000"/>
      <w:sz w:val="29"/>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EE6FDE"/>
    <w:rPr>
      <w:color w:val="0000FF"/>
      <w:u w:val="single"/>
    </w:rPr>
  </w:style>
  <w:style w:type="character" w:styleId="FollowedHyperlink">
    <w:name w:val="FollowedHyperlink"/>
    <w:basedOn w:val="DefaultParagraphFont"/>
    <w:uiPriority w:val="99"/>
    <w:semiHidden/>
    <w:unhideWhenUsed/>
    <w:rsid w:val="00EE6FDE"/>
    <w:rPr>
      <w:color w:val="954F72" w:themeColor="followedHyperlink"/>
      <w:u w:val="single"/>
    </w:rPr>
  </w:style>
  <w:style w:type="character" w:styleId="UnresolvedMention">
    <w:name w:val="Unresolved Mention"/>
    <w:basedOn w:val="DefaultParagraphFont"/>
    <w:uiPriority w:val="99"/>
    <w:semiHidden/>
    <w:unhideWhenUsed/>
    <w:rsid w:val="00BF6A79"/>
    <w:rPr>
      <w:color w:val="605E5C"/>
      <w:shd w:val="clear" w:color="auto" w:fill="E1DFDD"/>
    </w:rPr>
  </w:style>
  <w:style w:type="character" w:customStyle="1" w:styleId="anchor-text">
    <w:name w:val="anchor-text"/>
    <w:basedOn w:val="DefaultParagraphFont"/>
    <w:rsid w:val="008851F6"/>
  </w:style>
  <w:style w:type="paragraph" w:customStyle="1" w:styleId="Default">
    <w:name w:val="Default"/>
    <w:rsid w:val="00FF511C"/>
    <w:pPr>
      <w:autoSpaceDE w:val="0"/>
      <w:autoSpaceDN w:val="0"/>
      <w:adjustRightInd w:val="0"/>
    </w:pPr>
    <w:rPr>
      <w:rFonts w:ascii="Caecilia LT Std" w:hAnsi="Caecilia LT Std" w:cs="Caecilia LT Std"/>
      <w:color w:val="000000"/>
      <w:kern w:val="0"/>
    </w:rPr>
  </w:style>
  <w:style w:type="character" w:customStyle="1" w:styleId="epub-sectionitem">
    <w:name w:val="epub-section__item"/>
    <w:basedOn w:val="DefaultParagraphFont"/>
    <w:rsid w:val="00A7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46514">
      <w:bodyDiv w:val="1"/>
      <w:marLeft w:val="0"/>
      <w:marRight w:val="0"/>
      <w:marTop w:val="0"/>
      <w:marBottom w:val="0"/>
      <w:divBdr>
        <w:top w:val="none" w:sz="0" w:space="0" w:color="auto"/>
        <w:left w:val="none" w:sz="0" w:space="0" w:color="auto"/>
        <w:bottom w:val="none" w:sz="0" w:space="0" w:color="auto"/>
        <w:right w:val="none" w:sz="0" w:space="0" w:color="auto"/>
      </w:divBdr>
      <w:divsChild>
        <w:div w:id="2114324593">
          <w:marLeft w:val="0"/>
          <w:marRight w:val="0"/>
          <w:marTop w:val="0"/>
          <w:marBottom w:val="0"/>
          <w:divBdr>
            <w:top w:val="none" w:sz="0" w:space="0" w:color="auto"/>
            <w:left w:val="none" w:sz="0" w:space="0" w:color="auto"/>
            <w:bottom w:val="none" w:sz="0" w:space="0" w:color="auto"/>
            <w:right w:val="none" w:sz="0" w:space="0" w:color="auto"/>
          </w:divBdr>
        </w:div>
        <w:div w:id="17846929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s://doi.org/10.1111/1365-2435.1443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s://doi.org/10.1098/rspb.2024.0424" TargetMode="External"/><Relationship Id="rId17" Type="http://schemas.openxmlformats.org/officeDocument/2006/relationships/hyperlink" Target="http://www.sciencedirect.com/science/article/pii/S109649591500127X" TargetMode="External"/><Relationship Id="rId2" Type="http://schemas.openxmlformats.org/officeDocument/2006/relationships/settings" Target="settings.xml"/><Relationship Id="rId16" Type="http://schemas.openxmlformats.org/officeDocument/2006/relationships/hyperlink" Target="http://jeb.biologists.org/content/219/1/64"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hyperlink" Target="https://doi.org/10.1242/jeb.245712" TargetMode="External"/><Relationship Id="rId10" Type="http://schemas.openxmlformats.org/officeDocument/2006/relationships/footer" Target="foot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hyperlink" Target="https://doi.org/10.1016/j.jinsphys.2023.104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.~WRD0002</Template>
  <TotalTime>5</TotalTime>
  <Pages>64</Pages>
  <Words>17247</Words>
  <Characters>98313</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Microsoft Word - 1 CV Jon F Harrison.docx</vt:lpstr>
    </vt:vector>
  </TitlesOfParts>
  <Company/>
  <LinksUpToDate>false</LinksUpToDate>
  <CharactersWithSpaces>115330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CV Jon F Harrison.docx</dc:title>
  <dc:subject/>
  <dc:creator>Jon Harrison</dc:creator>
  <cp:keywords/>
  <cp:lastModifiedBy>Jon Harrison</cp:lastModifiedBy>
  <cp:revision>3</cp:revision>
  <dcterms:created xsi:type="dcterms:W3CDTF">2024-06-18T15:43:00Z</dcterms:created>
  <dcterms:modified xsi:type="dcterms:W3CDTF">2024-06-18T15:49:00Z</dcterms:modified>
</cp:coreProperties>
</file>